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750849C8" w:rsidR="00156544" w:rsidRPr="00400213" w:rsidRDefault="00B468EF" w:rsidP="00156544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Extraordinary </w:t>
      </w:r>
      <w:r w:rsidR="00156544" w:rsidRPr="00400213">
        <w:rPr>
          <w:rFonts w:ascii="Arial" w:hAnsi="Arial" w:cs="Arial"/>
          <w:b/>
        </w:rPr>
        <w:t>HOLFORD PARISH COUNCIL</w:t>
      </w:r>
      <w:r w:rsidR="00C21952">
        <w:rPr>
          <w:rFonts w:ascii="Arial" w:hAnsi="Arial" w:cs="Arial"/>
          <w:b/>
        </w:rPr>
        <w:t xml:space="preserve"> </w:t>
      </w:r>
    </w:p>
    <w:p w14:paraId="096C01E0" w14:textId="77777777" w:rsidR="00156544" w:rsidRPr="005A7EF2" w:rsidRDefault="00156544" w:rsidP="00156544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</w:p>
    <w:p w14:paraId="0F90B449" w14:textId="77777777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400213">
        <w:rPr>
          <w:rFonts w:ascii="Arial" w:hAnsi="Arial" w:cs="Arial"/>
          <w:sz w:val="20"/>
          <w:szCs w:val="20"/>
        </w:rPr>
        <w:t xml:space="preserve">Meeting Date, </w:t>
      </w:r>
      <w:proofErr w:type="gramStart"/>
      <w:r w:rsidRPr="00400213">
        <w:rPr>
          <w:rFonts w:ascii="Arial" w:hAnsi="Arial" w:cs="Arial"/>
          <w:sz w:val="20"/>
          <w:szCs w:val="20"/>
        </w:rPr>
        <w:t>Time</w:t>
      </w:r>
      <w:proofErr w:type="gramEnd"/>
      <w:r w:rsidRPr="00400213">
        <w:rPr>
          <w:rFonts w:ascii="Arial" w:hAnsi="Arial" w:cs="Arial"/>
          <w:sz w:val="20"/>
          <w:szCs w:val="20"/>
        </w:rPr>
        <w:t xml:space="preserve"> and Location:</w:t>
      </w:r>
    </w:p>
    <w:p w14:paraId="3D611A0E" w14:textId="17CF585A" w:rsidR="00156544" w:rsidRPr="00400213" w:rsidRDefault="007D386D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7D386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September</w:t>
      </w:r>
      <w:r w:rsidR="004C5074">
        <w:rPr>
          <w:rFonts w:ascii="Arial" w:hAnsi="Arial" w:cs="Arial"/>
          <w:sz w:val="20"/>
          <w:szCs w:val="20"/>
        </w:rPr>
        <w:t xml:space="preserve"> </w:t>
      </w:r>
      <w:r w:rsidR="00400213" w:rsidRPr="00400213">
        <w:rPr>
          <w:rFonts w:ascii="Arial" w:hAnsi="Arial" w:cs="Arial"/>
          <w:sz w:val="20"/>
          <w:szCs w:val="20"/>
        </w:rPr>
        <w:t>2023</w:t>
      </w:r>
      <w:r w:rsidR="00156544" w:rsidRPr="00400213">
        <w:rPr>
          <w:rFonts w:ascii="Arial" w:hAnsi="Arial" w:cs="Arial"/>
          <w:sz w:val="20"/>
          <w:szCs w:val="20"/>
        </w:rPr>
        <w:t>, 19:00 @ Holford &amp; District Village Hall</w:t>
      </w:r>
    </w:p>
    <w:p w14:paraId="51315424" w14:textId="4E2819E2" w:rsidR="00156544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sz w:val="16"/>
          <w:szCs w:val="16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50"/>
        <w:gridCol w:w="1306"/>
        <w:gridCol w:w="394"/>
        <w:gridCol w:w="1677"/>
        <w:gridCol w:w="850"/>
        <w:gridCol w:w="1306"/>
      </w:tblGrid>
      <w:tr w:rsidR="00093B7F" w:rsidRPr="00400213" w14:paraId="4DCEDBAB" w14:textId="77777777" w:rsidTr="004C5074">
        <w:trPr>
          <w:trHeight w:val="227"/>
        </w:trPr>
        <w:tc>
          <w:tcPr>
            <w:tcW w:w="1976" w:type="dxa"/>
            <w:shd w:val="clear" w:color="auto" w:fill="D9D9D9"/>
          </w:tcPr>
          <w:p w14:paraId="4103FA9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CB02B9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57BAC16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Council</w:t>
            </w:r>
          </w:p>
        </w:tc>
        <w:tc>
          <w:tcPr>
            <w:tcW w:w="850" w:type="dxa"/>
            <w:shd w:val="clear" w:color="auto" w:fill="D9D9D9"/>
          </w:tcPr>
          <w:p w14:paraId="64016C7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shd w:val="clear" w:color="auto" w:fill="D9D9D9"/>
          </w:tcPr>
          <w:p w14:paraId="25ABE076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8B349B" w14:paraId="344CA56F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3CE0FEE" w14:textId="1FF8CB5F" w:rsidR="00093B7F" w:rsidRPr="008B349B" w:rsidRDefault="007D386D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Mike Copleston - ch</w:t>
            </w:r>
            <w:r w:rsidR="00093B7F"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8B349B">
              <w:rPr>
                <w:rFonts w:ascii="Arial" w:eastAsia="Calibri" w:hAnsi="Arial" w:cs="Arial"/>
                <w:noProof/>
                <w:sz w:val="18"/>
                <w:szCs w:val="18"/>
              </w:rPr>
              <w:t>chair</w:t>
            </w:r>
            <w:r w:rsidR="00093B7F" w:rsidRPr="008B349B">
              <w:rPr>
                <w:rFonts w:ascii="Arial" w:eastAsia="Calibri" w:hAnsi="Arial" w:cs="Arial"/>
                <w:sz w:val="18"/>
                <w:szCs w:val="18"/>
              </w:rPr>
              <w:t>Chairman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45EB03" w14:textId="242DF090" w:rsidR="00093B7F" w:rsidRPr="008B349B" w:rsidRDefault="007D386D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C55ABDB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4352D6DA" w14:textId="61D69592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Hugh Davies</w:t>
            </w:r>
          </w:p>
        </w:tc>
        <w:tc>
          <w:tcPr>
            <w:tcW w:w="850" w:type="dxa"/>
            <w:shd w:val="clear" w:color="auto" w:fill="auto"/>
          </w:tcPr>
          <w:p w14:paraId="5C09370B" w14:textId="4B628B19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06" w:type="dxa"/>
          </w:tcPr>
          <w:p w14:paraId="689196A2" w14:textId="53EF2135" w:rsidR="00093B7F" w:rsidRPr="008B349B" w:rsidRDefault="00B468E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</w:tr>
      <w:tr w:rsidR="00093B7F" w:rsidRPr="008B349B" w14:paraId="725096DB" w14:textId="77777777" w:rsidTr="00FA15B8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7B737254" w14:textId="45A15AB5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Ann Anderson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60D02" w14:textId="07AF46D8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AA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85DCF61" w14:textId="3636FE56" w:rsidR="00093B7F" w:rsidRPr="008B349B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3C5CCA7D" w14:textId="7E2531CD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Rosemary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Woods</w:t>
            </w:r>
          </w:p>
        </w:tc>
        <w:tc>
          <w:tcPr>
            <w:tcW w:w="850" w:type="dxa"/>
            <w:shd w:val="clear" w:color="auto" w:fill="auto"/>
          </w:tcPr>
          <w:p w14:paraId="4ED0F560" w14:textId="03D930B5" w:rsidR="00093B7F" w:rsidRPr="00FA15B8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RW</w:t>
            </w:r>
          </w:p>
        </w:tc>
        <w:tc>
          <w:tcPr>
            <w:tcW w:w="1306" w:type="dxa"/>
            <w:shd w:val="clear" w:color="auto" w:fill="auto"/>
          </w:tcPr>
          <w:p w14:paraId="41624728" w14:textId="3E2E36A4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x</w:t>
            </w:r>
          </w:p>
        </w:tc>
      </w:tr>
      <w:tr w:rsidR="00093B7F" w:rsidRPr="008B349B" w14:paraId="4D5D31D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8B83AC9" w14:textId="6E97D81F" w:rsidR="00093B7F" w:rsidRPr="008B349B" w:rsidRDefault="007D386D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Stuart Moffatt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B3E1CC" w14:textId="26AAB07F" w:rsidR="00093B7F" w:rsidRPr="004C5074" w:rsidRDefault="007D386D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EA3278" w14:textId="265750B5" w:rsidR="00093B7F" w:rsidRPr="008B349B" w:rsidRDefault="004C5074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C4395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3DD826A1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3CFA5A" w14:textId="0DF315D6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2B752984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0B4D5169" w14:textId="13DBF482" w:rsidR="00511866" w:rsidRPr="008B349B" w:rsidRDefault="007D386D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Sarah </w:t>
            </w:r>
            <w:proofErr w:type="spellStart"/>
            <w:r w:rsidRPr="008B349B">
              <w:rPr>
                <w:rFonts w:ascii="Arial" w:eastAsia="Calibri" w:hAnsi="Arial" w:cs="Arial"/>
                <w:sz w:val="18"/>
                <w:szCs w:val="18"/>
              </w:rPr>
              <w:t>Nason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8CFE2" w14:textId="476E47ED" w:rsidR="00511866" w:rsidRPr="004C5074" w:rsidRDefault="007D386D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SN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E8BE76C" w14:textId="3ADBDCBE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2D8BF876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347898E0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32E8A1D" w14:textId="41996791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3903E028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48C68286" w14:textId="6550EFA2" w:rsidR="00511866" w:rsidRPr="008B349B" w:rsidRDefault="007D386D" w:rsidP="00511866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Stephen Campbell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8A29CC" w14:textId="25712FC1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S</w:t>
            </w:r>
            <w:r w:rsidR="007D386D">
              <w:rPr>
                <w:rFonts w:ascii="Arial" w:eastAsia="Calibri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97225CB" w14:textId="311E1A30" w:rsidR="00511866" w:rsidRPr="008B349B" w:rsidRDefault="004C5074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Police Community Support Officers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AD4FFE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7BE27087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3DE18942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64BB34C6" w14:textId="52CF52C6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6C63" w14:textId="6D0604C6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2458E115" w14:textId="1AF2017D" w:rsidR="004C5074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1F17B6" w14:textId="2C85CEBD" w:rsidR="00FA15B8" w:rsidRPr="008B349B" w:rsidRDefault="00FA15B8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Zack Howe</w:t>
            </w:r>
          </w:p>
        </w:tc>
        <w:tc>
          <w:tcPr>
            <w:tcW w:w="850" w:type="dxa"/>
            <w:shd w:val="clear" w:color="auto" w:fill="auto"/>
          </w:tcPr>
          <w:p w14:paraId="66C0C755" w14:textId="089138F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ZH</w:t>
            </w:r>
          </w:p>
        </w:tc>
        <w:tc>
          <w:tcPr>
            <w:tcW w:w="1306" w:type="dxa"/>
          </w:tcPr>
          <w:p w14:paraId="0CAC0251" w14:textId="4093FF2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F753E5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05B8CC9" w14:textId="76A74C65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4AC66" w14:textId="0B2AB01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36C6936E" w14:textId="7FB1028B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Public Path Liaison Officer</w:t>
            </w:r>
          </w:p>
        </w:tc>
        <w:tc>
          <w:tcPr>
            <w:tcW w:w="850" w:type="dxa"/>
            <w:shd w:val="clear" w:color="auto" w:fill="D9D9D9"/>
          </w:tcPr>
          <w:p w14:paraId="4E544F0D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/>
          </w:tcPr>
          <w:p w14:paraId="13697334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66E7337D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5FE4C4FA" w14:textId="20D2189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Karen Scott (clerk)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6587F4" w14:textId="63B0DA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KS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01D9360" w14:textId="44BB793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Sue Edwards</w:t>
            </w:r>
          </w:p>
        </w:tc>
        <w:tc>
          <w:tcPr>
            <w:tcW w:w="850" w:type="dxa"/>
            <w:shd w:val="clear" w:color="auto" w:fill="auto"/>
          </w:tcPr>
          <w:p w14:paraId="76DA9FE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6" w:type="dxa"/>
          </w:tcPr>
          <w:p w14:paraId="3C35616C" w14:textId="08AFCF5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0FC6F90" w14:textId="77777777" w:rsidTr="004C5074">
        <w:trPr>
          <w:trHeight w:hRule="exact" w:val="227"/>
        </w:trPr>
        <w:tc>
          <w:tcPr>
            <w:tcW w:w="1976" w:type="dxa"/>
            <w:shd w:val="clear" w:color="auto" w:fill="D0CECE" w:themeFill="background2" w:themeFillShade="E6"/>
          </w:tcPr>
          <w:p w14:paraId="32FC834E" w14:textId="30530D5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Members of the Public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DEB34A" w14:textId="715851B8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299129C7" w14:textId="044DF2E8" w:rsidR="004C5074" w:rsidRPr="008B349B" w:rsidRDefault="007D386D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19</w:t>
            </w:r>
          </w:p>
        </w:tc>
      </w:tr>
    </w:tbl>
    <w:p w14:paraId="7375D52E" w14:textId="27F5ABAB" w:rsidR="00093B7F" w:rsidRPr="00237C7B" w:rsidRDefault="00237C7B" w:rsidP="00237C7B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Key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 = 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>Proposed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S = Seconded</w:t>
      </w:r>
    </w:p>
    <w:bookmarkEnd w:id="0"/>
    <w:bookmarkEnd w:id="1"/>
    <w:p w14:paraId="5E27F373" w14:textId="362A3DB0" w:rsidR="003F0DB4" w:rsidRPr="006D251D" w:rsidRDefault="003F0DB4" w:rsidP="006D251D">
      <w:pPr>
        <w:rPr>
          <w:rFonts w:ascii="Arial" w:hAnsi="Arial" w:cs="Arial"/>
          <w:sz w:val="16"/>
          <w:szCs w:val="16"/>
        </w:rPr>
      </w:pPr>
    </w:p>
    <w:p w14:paraId="3A3C546B" w14:textId="77777777" w:rsidR="00F26CDC" w:rsidRPr="00515BE4" w:rsidRDefault="00F26CDC" w:rsidP="008452E8">
      <w:pPr>
        <w:pStyle w:val="ListParagraph"/>
        <w:ind w:left="0"/>
        <w:rPr>
          <w:bCs/>
          <w:sz w:val="18"/>
          <w:szCs w:val="18"/>
        </w:rPr>
      </w:pPr>
    </w:p>
    <w:p w14:paraId="020FA918" w14:textId="6B08D2F5" w:rsidR="00C21952" w:rsidRPr="00B468EF" w:rsidRDefault="00B468EF" w:rsidP="00B468EF">
      <w:pPr>
        <w:spacing w:after="200" w:line="276" w:lineRule="auto"/>
        <w:contextualSpacing/>
        <w:rPr>
          <w:b/>
          <w:sz w:val="22"/>
          <w:szCs w:val="22"/>
        </w:rPr>
      </w:pPr>
      <w:r w:rsidRPr="00B468EF">
        <w:rPr>
          <w:b/>
          <w:sz w:val="22"/>
          <w:szCs w:val="22"/>
        </w:rPr>
        <w:t xml:space="preserve">Purpose of meeting: To </w:t>
      </w:r>
      <w:r w:rsidR="007D386D">
        <w:rPr>
          <w:b/>
          <w:sz w:val="22"/>
          <w:szCs w:val="22"/>
        </w:rPr>
        <w:t>review and a determine a response to the planning application for the temporary siting of a further 100 caravans at the Moor House Camp Site for Hinkley workers.  Application 3/16/23/005.</w:t>
      </w:r>
    </w:p>
    <w:p w14:paraId="3A04D79C" w14:textId="2AE4E7F7" w:rsidR="00C167AF" w:rsidRPr="00C167AF" w:rsidRDefault="00AF1F36" w:rsidP="00237C7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C167AF">
        <w:rPr>
          <w:b/>
          <w:bCs/>
          <w:sz w:val="22"/>
          <w:szCs w:val="22"/>
        </w:rPr>
        <w:t>0</w:t>
      </w:r>
      <w:r w:rsidR="00C167AF" w:rsidRPr="00C167AF">
        <w:rPr>
          <w:b/>
          <w:bCs/>
          <w:sz w:val="22"/>
          <w:szCs w:val="22"/>
        </w:rPr>
        <w:t>98</w:t>
      </w:r>
      <w:r w:rsidRPr="00C167AF">
        <w:rPr>
          <w:b/>
          <w:bCs/>
          <w:sz w:val="22"/>
          <w:szCs w:val="22"/>
        </w:rPr>
        <w:t>/23</w:t>
      </w:r>
      <w:r w:rsidRPr="00B41C65">
        <w:rPr>
          <w:sz w:val="22"/>
          <w:szCs w:val="22"/>
        </w:rPr>
        <w:t>:</w:t>
      </w:r>
      <w:r w:rsidR="00237C7B" w:rsidRPr="00B41C65">
        <w:rPr>
          <w:sz w:val="22"/>
          <w:szCs w:val="22"/>
        </w:rPr>
        <w:tab/>
      </w:r>
      <w:r w:rsidR="00C167AF">
        <w:rPr>
          <w:sz w:val="22"/>
          <w:szCs w:val="22"/>
        </w:rPr>
        <w:t xml:space="preserve">Stephen Campbell signed the declaration of acceptance of Office, </w:t>
      </w:r>
      <w:proofErr w:type="spellStart"/>
      <w:r w:rsidR="00C167AF">
        <w:rPr>
          <w:sz w:val="22"/>
          <w:szCs w:val="22"/>
        </w:rPr>
        <w:t>withnessed</w:t>
      </w:r>
      <w:proofErr w:type="spellEnd"/>
      <w:r w:rsidR="00C167AF">
        <w:rPr>
          <w:sz w:val="22"/>
          <w:szCs w:val="22"/>
        </w:rPr>
        <w:t xml:space="preserve"> by KS.</w:t>
      </w:r>
    </w:p>
    <w:p w14:paraId="03EB9419" w14:textId="1B974E2B" w:rsidR="00AF1F36" w:rsidRPr="00B41C65" w:rsidRDefault="00C167AF" w:rsidP="00237C7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099/23: </w:t>
      </w:r>
      <w:r w:rsidR="00237C7B" w:rsidRPr="00B41C65">
        <w:rPr>
          <w:b/>
          <w:bCs/>
          <w:sz w:val="22"/>
          <w:szCs w:val="22"/>
        </w:rPr>
        <w:t>To receive apologies for absence and approve the reasons given –</w:t>
      </w:r>
      <w:r w:rsidR="0036780E">
        <w:rPr>
          <w:sz w:val="22"/>
          <w:szCs w:val="22"/>
        </w:rPr>
        <w:t xml:space="preserve"> </w:t>
      </w:r>
      <w:r w:rsidR="00241A03">
        <w:rPr>
          <w:sz w:val="22"/>
          <w:szCs w:val="22"/>
        </w:rPr>
        <w:t>AA due to pre-arrange</w:t>
      </w:r>
      <w:r w:rsidR="0036780E">
        <w:rPr>
          <w:sz w:val="22"/>
          <w:szCs w:val="22"/>
        </w:rPr>
        <w:t>d</w:t>
      </w:r>
      <w:r w:rsidR="00241A03">
        <w:rPr>
          <w:sz w:val="22"/>
          <w:szCs w:val="22"/>
        </w:rPr>
        <w:t xml:space="preserve"> commitment</w:t>
      </w:r>
      <w:r w:rsidR="00B468EF">
        <w:rPr>
          <w:sz w:val="22"/>
          <w:szCs w:val="22"/>
        </w:rPr>
        <w:t xml:space="preserve"> -reason approved. </w:t>
      </w:r>
    </w:p>
    <w:p w14:paraId="1E37CD52" w14:textId="394E0F07" w:rsidR="006B54D0" w:rsidRPr="00B41C65" w:rsidRDefault="00C167AF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</w:rPr>
      </w:pPr>
      <w:r w:rsidRPr="00C167AF">
        <w:rPr>
          <w:b/>
          <w:bCs/>
          <w:sz w:val="22"/>
          <w:szCs w:val="22"/>
        </w:rPr>
        <w:t>100</w:t>
      </w:r>
      <w:r w:rsidR="00237C7B" w:rsidRPr="00C167AF">
        <w:rPr>
          <w:b/>
          <w:bCs/>
          <w:sz w:val="22"/>
          <w:szCs w:val="22"/>
        </w:rPr>
        <w:t>/23</w:t>
      </w:r>
      <w:r w:rsidR="00254274" w:rsidRPr="00C167AF">
        <w:rPr>
          <w:b/>
          <w:bCs/>
          <w:sz w:val="22"/>
          <w:szCs w:val="22"/>
        </w:rPr>
        <w:t>:</w:t>
      </w:r>
      <w:r w:rsidR="00254274" w:rsidRPr="00B41C65">
        <w:rPr>
          <w:sz w:val="22"/>
          <w:szCs w:val="22"/>
        </w:rPr>
        <w:t xml:space="preserve"> </w:t>
      </w:r>
      <w:r w:rsidR="00237C7B" w:rsidRPr="00B41C6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Declarations of Interests and requests for dispensations </w:t>
      </w:r>
      <w:r>
        <w:rPr>
          <w:sz w:val="22"/>
          <w:szCs w:val="22"/>
        </w:rPr>
        <w:t>– None.</w:t>
      </w:r>
    </w:p>
    <w:p w14:paraId="5DCC8A45" w14:textId="1879C955" w:rsidR="006B54D0" w:rsidRDefault="00C167AF" w:rsidP="006B54D0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101</w:t>
      </w:r>
      <w:r w:rsidR="00237C7B" w:rsidRPr="00C167AF">
        <w:rPr>
          <w:b/>
          <w:bCs/>
          <w:sz w:val="22"/>
          <w:szCs w:val="22"/>
        </w:rPr>
        <w:t>/23</w:t>
      </w:r>
      <w:r w:rsidR="00254274" w:rsidRPr="00C167AF">
        <w:rPr>
          <w:b/>
          <w:bCs/>
          <w:sz w:val="22"/>
          <w:szCs w:val="22"/>
        </w:rPr>
        <w:t>:</w:t>
      </w:r>
      <w:r w:rsidR="00254274" w:rsidRPr="00B41C65">
        <w:rPr>
          <w:sz w:val="22"/>
          <w:szCs w:val="22"/>
        </w:rPr>
        <w:t xml:space="preserve"> </w:t>
      </w:r>
      <w:r w:rsidR="00237C7B" w:rsidRPr="00B41C6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Discussion. </w:t>
      </w:r>
      <w:r>
        <w:rPr>
          <w:sz w:val="22"/>
          <w:szCs w:val="22"/>
        </w:rPr>
        <w:t>A personal statement was read out on behalf of the applicant.  The residents were invited to express their views and concerns. See the attached sheet which is a summary of the concerns.</w:t>
      </w:r>
    </w:p>
    <w:p w14:paraId="0734CFE2" w14:textId="02708080" w:rsidR="00D35416" w:rsidRPr="00D35416" w:rsidRDefault="00D35416" w:rsidP="00D35416">
      <w:pPr>
        <w:pStyle w:val="ListParagraph"/>
        <w:spacing w:after="200" w:line="276" w:lineRule="auto"/>
        <w:ind w:left="644"/>
        <w:contextualSpacing/>
        <w:rPr>
          <w:sz w:val="22"/>
          <w:szCs w:val="22"/>
        </w:rPr>
      </w:pPr>
      <w:r w:rsidRPr="00D35416">
        <w:rPr>
          <w:sz w:val="22"/>
          <w:szCs w:val="22"/>
        </w:rPr>
        <w:t>The Parish Council had submitted a list of questions to the applicant.  Their response was read out.</w:t>
      </w:r>
      <w:r w:rsidR="00F520B6">
        <w:rPr>
          <w:sz w:val="22"/>
          <w:szCs w:val="22"/>
        </w:rPr>
        <w:t xml:space="preserve"> See </w:t>
      </w:r>
      <w:proofErr w:type="spellStart"/>
      <w:r w:rsidR="00F520B6">
        <w:rPr>
          <w:sz w:val="22"/>
          <w:szCs w:val="22"/>
        </w:rPr>
        <w:t>attahched</w:t>
      </w:r>
      <w:proofErr w:type="spellEnd"/>
      <w:r w:rsidR="00F520B6">
        <w:rPr>
          <w:sz w:val="22"/>
          <w:szCs w:val="22"/>
        </w:rPr>
        <w:t>.</w:t>
      </w:r>
    </w:p>
    <w:p w14:paraId="7C7EDAC1" w14:textId="55E5EBDC" w:rsidR="00C167AF" w:rsidRPr="00C167AF" w:rsidRDefault="00C167AF" w:rsidP="00C167AF">
      <w:pPr>
        <w:pStyle w:val="ListParagraph"/>
        <w:numPr>
          <w:ilvl w:val="0"/>
          <w:numId w:val="2"/>
        </w:numPr>
        <w:spacing w:after="200" w:line="276" w:lineRule="auto"/>
        <w:ind w:hanging="357"/>
        <w:contextualSpacing/>
        <w:rPr>
          <w:b/>
          <w:bCs/>
          <w:sz w:val="22"/>
          <w:szCs w:val="22"/>
        </w:rPr>
      </w:pPr>
      <w:r w:rsidRPr="00C167AF">
        <w:rPr>
          <w:b/>
          <w:bCs/>
          <w:sz w:val="22"/>
          <w:szCs w:val="22"/>
        </w:rPr>
        <w:t>102</w:t>
      </w:r>
      <w:r w:rsidR="000D7DDB" w:rsidRPr="00C167AF">
        <w:rPr>
          <w:b/>
          <w:bCs/>
          <w:sz w:val="22"/>
          <w:szCs w:val="22"/>
        </w:rPr>
        <w:t>/23</w:t>
      </w:r>
      <w:r>
        <w:rPr>
          <w:b/>
          <w:bCs/>
          <w:sz w:val="22"/>
          <w:szCs w:val="22"/>
        </w:rPr>
        <w:t>:</w:t>
      </w:r>
      <w:r w:rsidR="000D7DDB" w:rsidRPr="00C167A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Closure of Public Discussion – </w:t>
      </w:r>
      <w:r>
        <w:rPr>
          <w:sz w:val="22"/>
          <w:szCs w:val="22"/>
        </w:rPr>
        <w:t>20.45.</w:t>
      </w:r>
    </w:p>
    <w:p w14:paraId="1B6D76ED" w14:textId="201D892E" w:rsidR="000D7DDB" w:rsidRDefault="00C167AF" w:rsidP="00C167AF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C167AF">
        <w:rPr>
          <w:b/>
          <w:bCs/>
          <w:sz w:val="22"/>
          <w:szCs w:val="22"/>
        </w:rPr>
        <w:t>103/</w:t>
      </w:r>
      <w:r w:rsidR="000054B9" w:rsidRPr="00C167AF">
        <w:rPr>
          <w:b/>
          <w:bCs/>
          <w:sz w:val="22"/>
          <w:szCs w:val="22"/>
        </w:rPr>
        <w:t>23</w:t>
      </w:r>
      <w:r w:rsidRPr="00C167AF">
        <w:rPr>
          <w:b/>
          <w:bCs/>
          <w:sz w:val="22"/>
          <w:szCs w:val="22"/>
        </w:rPr>
        <w:t>:</w:t>
      </w:r>
      <w:r w:rsidR="000054B9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To agree the Holford Parish Council response to the planning application </w:t>
      </w:r>
      <w:r w:rsidR="000D7DDB" w:rsidRPr="00B41C65">
        <w:rPr>
          <w:b/>
          <w:bCs/>
          <w:sz w:val="22"/>
          <w:szCs w:val="22"/>
        </w:rPr>
        <w:t xml:space="preserve">– </w:t>
      </w:r>
      <w:r w:rsidR="0011795C">
        <w:rPr>
          <w:sz w:val="22"/>
          <w:szCs w:val="22"/>
        </w:rPr>
        <w:t>A vote on whether to support was held.  Result none.</w:t>
      </w:r>
    </w:p>
    <w:p w14:paraId="1AFD13BA" w14:textId="7DDD2B62" w:rsidR="0011795C" w:rsidRDefault="0011795C" w:rsidP="0011795C">
      <w:pPr>
        <w:pStyle w:val="ListParagraph"/>
        <w:spacing w:after="200" w:line="276" w:lineRule="auto"/>
        <w:ind w:left="644"/>
        <w:contextualSpacing/>
        <w:rPr>
          <w:b/>
          <w:bCs/>
          <w:sz w:val="22"/>
          <w:szCs w:val="22"/>
        </w:rPr>
      </w:pPr>
      <w:r w:rsidRPr="0011795C">
        <w:rPr>
          <w:sz w:val="22"/>
          <w:szCs w:val="22"/>
        </w:rPr>
        <w:t>However, it was felt that were the planning authority to grant the application that we should request that they consider imposing conditions to mitigate the concerns raised.</w:t>
      </w:r>
      <w:r>
        <w:rPr>
          <w:sz w:val="22"/>
          <w:szCs w:val="22"/>
        </w:rPr>
        <w:t xml:space="preserve"> A further vote was held on not supporting. Result 3. </w:t>
      </w:r>
      <w:r>
        <w:rPr>
          <w:b/>
          <w:bCs/>
          <w:sz w:val="22"/>
          <w:szCs w:val="22"/>
        </w:rPr>
        <w:t xml:space="preserve"> Resolved to not support the application.</w:t>
      </w:r>
      <w:r w:rsidR="00F520B6">
        <w:rPr>
          <w:b/>
          <w:bCs/>
          <w:sz w:val="22"/>
          <w:szCs w:val="22"/>
        </w:rPr>
        <w:t xml:space="preserve">  </w:t>
      </w:r>
      <w:r w:rsidR="00F520B6" w:rsidRPr="00F520B6">
        <w:rPr>
          <w:sz w:val="22"/>
          <w:szCs w:val="22"/>
        </w:rPr>
        <w:t>Response to the planning application attached</w:t>
      </w:r>
      <w:r w:rsidR="00F520B6">
        <w:rPr>
          <w:b/>
          <w:bCs/>
          <w:sz w:val="22"/>
          <w:szCs w:val="22"/>
        </w:rPr>
        <w:t>.</w:t>
      </w:r>
    </w:p>
    <w:p w14:paraId="49996690" w14:textId="77777777" w:rsidR="0011795C" w:rsidRDefault="0011795C" w:rsidP="0011795C">
      <w:pPr>
        <w:pStyle w:val="ListParagraph"/>
        <w:spacing w:after="200" w:line="276" w:lineRule="auto"/>
        <w:ind w:left="644"/>
        <w:contextualSpacing/>
        <w:rPr>
          <w:b/>
          <w:bCs/>
          <w:sz w:val="22"/>
          <w:szCs w:val="22"/>
        </w:rPr>
      </w:pPr>
    </w:p>
    <w:p w14:paraId="12980742" w14:textId="5DFE54B7" w:rsidR="0011795C" w:rsidRPr="0011795C" w:rsidRDefault="0011795C" w:rsidP="0011795C">
      <w:pPr>
        <w:pStyle w:val="ListParagraph"/>
        <w:spacing w:after="200" w:line="276" w:lineRule="auto"/>
        <w:ind w:left="644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closed at 20.00.</w:t>
      </w:r>
    </w:p>
    <w:sectPr w:rsidR="0011795C" w:rsidRPr="0011795C" w:rsidSect="00852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22F" w14:textId="77777777" w:rsidR="00261BDE" w:rsidRDefault="00261BDE" w:rsidP="00E920AD">
      <w:r>
        <w:separator/>
      </w:r>
    </w:p>
  </w:endnote>
  <w:endnote w:type="continuationSeparator" w:id="0">
    <w:p w14:paraId="6FC3E7F3" w14:textId="77777777" w:rsidR="00261BDE" w:rsidRDefault="00261BDE" w:rsidP="00E920AD">
      <w:r>
        <w:continuationSeparator/>
      </w:r>
    </w:p>
  </w:endnote>
  <w:endnote w:type="continuationNotice" w:id="1">
    <w:p w14:paraId="09810B98" w14:textId="77777777" w:rsidR="00261BDE" w:rsidRDefault="00261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839" w14:textId="77777777" w:rsidR="00BE68A1" w:rsidRDefault="00BE6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7B2" w14:textId="17622CE9" w:rsidR="00060633" w:rsidRPr="008D2340" w:rsidRDefault="00BE68A1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tab/>
    </w:r>
    <w:r w:rsidR="00557383"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7407B92" w:rsidR="00E920AD" w:rsidRPr="00557383" w:rsidRDefault="00BE68A1" w:rsidP="00BE68A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en-US"/>
      </w:rPr>
      <w:t>20230922 extraordinary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sz w:val="16"/>
        <w:szCs w:val="16"/>
        <w:lang w:val="en-US"/>
      </w:rPr>
      <w:t xml:space="preserve"> </w:t>
    </w:r>
    <w:r>
      <w:rPr>
        <w:rStyle w:val="PageNumber"/>
        <w:rFonts w:ascii="Arial" w:hAnsi="Arial" w:cs="Arial"/>
        <w:sz w:val="16"/>
        <w:szCs w:val="16"/>
        <w:lang w:val="en-US"/>
      </w:rPr>
      <w:tab/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060633">
      <w:rPr>
        <w:rStyle w:val="PageNumber"/>
        <w:rFonts w:ascii="Arial" w:hAnsi="Arial" w:cs="Arial"/>
        <w:sz w:val="16"/>
        <w:szCs w:val="16"/>
        <w:lang w:val="en-US"/>
      </w:rPr>
      <w:t>1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060633">
      <w:rPr>
        <w:rStyle w:val="PageNumber"/>
        <w:rFonts w:ascii="Arial" w:hAnsi="Arial" w:cs="Arial"/>
        <w:sz w:val="16"/>
        <w:szCs w:val="16"/>
        <w:lang w:val="en-US"/>
      </w:rPr>
      <w:t>1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3770" w14:textId="77777777" w:rsidR="00BE68A1" w:rsidRDefault="00BE6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F1F5" w14:textId="77777777" w:rsidR="00261BDE" w:rsidRDefault="00261BDE" w:rsidP="00E920AD">
      <w:r>
        <w:separator/>
      </w:r>
    </w:p>
  </w:footnote>
  <w:footnote w:type="continuationSeparator" w:id="0">
    <w:p w14:paraId="0F592325" w14:textId="77777777" w:rsidR="00261BDE" w:rsidRDefault="00261BDE" w:rsidP="00E920AD">
      <w:r>
        <w:continuationSeparator/>
      </w:r>
    </w:p>
  </w:footnote>
  <w:footnote w:type="continuationNotice" w:id="1">
    <w:p w14:paraId="1E03539E" w14:textId="77777777" w:rsidR="00261BDE" w:rsidRDefault="00261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7ADA" w14:textId="50862E15" w:rsidR="00E44B23" w:rsidRDefault="00261BDE">
    <w:pPr>
      <w:pStyle w:val="Header"/>
    </w:pPr>
    <w:r>
      <w:rPr>
        <w:noProof/>
      </w:rPr>
      <w:pict w14:anchorId="46A2A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2" o:spid="_x0000_s1027" type="#_x0000_t136" alt="" style="position:absolute;margin-left:0;margin-top:0;width:439.15pt;height:146.3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0BA1F835" w:rsidR="002343EF" w:rsidRDefault="00261BDE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5FBBC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3" o:spid="_x0000_s1026" type="#_x0000_t136" alt="" style="position:absolute;margin-left:0;margin-top:0;width:439.15pt;height:146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D44" w14:textId="68AA0D14" w:rsidR="00E44B23" w:rsidRDefault="00261BDE">
    <w:pPr>
      <w:pStyle w:val="Header"/>
    </w:pPr>
    <w:r>
      <w:rPr>
        <w:noProof/>
      </w:rPr>
      <w:pict w14:anchorId="5EC4B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1" o:spid="_x0000_s1025" type="#_x0000_t136" alt="" style="position:absolute;margin-left:0;margin-top:0;width:439.15pt;height:146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30C3F"/>
    <w:multiLevelType w:val="hybridMultilevel"/>
    <w:tmpl w:val="CBB09A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75E79"/>
    <w:multiLevelType w:val="hybridMultilevel"/>
    <w:tmpl w:val="7B3630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4145" w:hanging="360"/>
      </w:pPr>
    </w:lvl>
    <w:lvl w:ilvl="2" w:tplc="0809001B" w:tentative="1">
      <w:start w:val="1"/>
      <w:numFmt w:val="lowerRoman"/>
      <w:lvlText w:val="%3."/>
      <w:lvlJc w:val="right"/>
      <w:pPr>
        <w:ind w:left="4865" w:hanging="180"/>
      </w:pPr>
    </w:lvl>
    <w:lvl w:ilvl="3" w:tplc="0809000F" w:tentative="1">
      <w:start w:val="1"/>
      <w:numFmt w:val="decimal"/>
      <w:lvlText w:val="%4."/>
      <w:lvlJc w:val="left"/>
      <w:pPr>
        <w:ind w:left="5585" w:hanging="360"/>
      </w:pPr>
    </w:lvl>
    <w:lvl w:ilvl="4" w:tplc="08090019" w:tentative="1">
      <w:start w:val="1"/>
      <w:numFmt w:val="lowerLetter"/>
      <w:lvlText w:val="%5."/>
      <w:lvlJc w:val="left"/>
      <w:pPr>
        <w:ind w:left="6305" w:hanging="360"/>
      </w:pPr>
    </w:lvl>
    <w:lvl w:ilvl="5" w:tplc="0809001B" w:tentative="1">
      <w:start w:val="1"/>
      <w:numFmt w:val="lowerRoman"/>
      <w:lvlText w:val="%6."/>
      <w:lvlJc w:val="right"/>
      <w:pPr>
        <w:ind w:left="7025" w:hanging="180"/>
      </w:pPr>
    </w:lvl>
    <w:lvl w:ilvl="6" w:tplc="0809000F" w:tentative="1">
      <w:start w:val="1"/>
      <w:numFmt w:val="decimal"/>
      <w:lvlText w:val="%7."/>
      <w:lvlJc w:val="left"/>
      <w:pPr>
        <w:ind w:left="7745" w:hanging="360"/>
      </w:pPr>
    </w:lvl>
    <w:lvl w:ilvl="7" w:tplc="08090019" w:tentative="1">
      <w:start w:val="1"/>
      <w:numFmt w:val="lowerLetter"/>
      <w:lvlText w:val="%8."/>
      <w:lvlJc w:val="left"/>
      <w:pPr>
        <w:ind w:left="8465" w:hanging="360"/>
      </w:pPr>
    </w:lvl>
    <w:lvl w:ilvl="8" w:tplc="08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5" w15:restartNumberingAfterBreak="0">
    <w:nsid w:val="213D5B1A"/>
    <w:multiLevelType w:val="hybridMultilevel"/>
    <w:tmpl w:val="327C3B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724CD"/>
    <w:multiLevelType w:val="hybridMultilevel"/>
    <w:tmpl w:val="5DDE8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F27E9A"/>
    <w:multiLevelType w:val="hybridMultilevel"/>
    <w:tmpl w:val="6A2CB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F4ED0"/>
    <w:multiLevelType w:val="hybridMultilevel"/>
    <w:tmpl w:val="81B80C78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8562C"/>
    <w:multiLevelType w:val="hybridMultilevel"/>
    <w:tmpl w:val="3E5CB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D0BF3"/>
    <w:multiLevelType w:val="hybridMultilevel"/>
    <w:tmpl w:val="AAEC9A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6D52DB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4325" w:hanging="360"/>
      </w:pPr>
    </w:lvl>
    <w:lvl w:ilvl="1" w:tplc="08090019" w:tentative="1">
      <w:start w:val="1"/>
      <w:numFmt w:val="lowerLetter"/>
      <w:lvlText w:val="%2."/>
      <w:lvlJc w:val="left"/>
      <w:pPr>
        <w:ind w:left="5045" w:hanging="360"/>
      </w:pPr>
    </w:lvl>
    <w:lvl w:ilvl="2" w:tplc="0809001B" w:tentative="1">
      <w:start w:val="1"/>
      <w:numFmt w:val="lowerRoman"/>
      <w:lvlText w:val="%3."/>
      <w:lvlJc w:val="right"/>
      <w:pPr>
        <w:ind w:left="5765" w:hanging="180"/>
      </w:pPr>
    </w:lvl>
    <w:lvl w:ilvl="3" w:tplc="0809000F" w:tentative="1">
      <w:start w:val="1"/>
      <w:numFmt w:val="decimal"/>
      <w:lvlText w:val="%4."/>
      <w:lvlJc w:val="left"/>
      <w:pPr>
        <w:ind w:left="6485" w:hanging="360"/>
      </w:pPr>
    </w:lvl>
    <w:lvl w:ilvl="4" w:tplc="08090019" w:tentative="1">
      <w:start w:val="1"/>
      <w:numFmt w:val="lowerLetter"/>
      <w:lvlText w:val="%5."/>
      <w:lvlJc w:val="left"/>
      <w:pPr>
        <w:ind w:left="7205" w:hanging="360"/>
      </w:pPr>
    </w:lvl>
    <w:lvl w:ilvl="5" w:tplc="0809001B" w:tentative="1">
      <w:start w:val="1"/>
      <w:numFmt w:val="lowerRoman"/>
      <w:lvlText w:val="%6."/>
      <w:lvlJc w:val="right"/>
      <w:pPr>
        <w:ind w:left="7925" w:hanging="180"/>
      </w:pPr>
    </w:lvl>
    <w:lvl w:ilvl="6" w:tplc="0809000F" w:tentative="1">
      <w:start w:val="1"/>
      <w:numFmt w:val="decimal"/>
      <w:lvlText w:val="%7."/>
      <w:lvlJc w:val="left"/>
      <w:pPr>
        <w:ind w:left="8645" w:hanging="360"/>
      </w:pPr>
    </w:lvl>
    <w:lvl w:ilvl="7" w:tplc="08090019" w:tentative="1">
      <w:start w:val="1"/>
      <w:numFmt w:val="lowerLetter"/>
      <w:lvlText w:val="%8."/>
      <w:lvlJc w:val="left"/>
      <w:pPr>
        <w:ind w:left="9365" w:hanging="360"/>
      </w:pPr>
    </w:lvl>
    <w:lvl w:ilvl="8" w:tplc="08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0" w15:restartNumberingAfterBreak="0">
    <w:nsid w:val="6DDF5D66"/>
    <w:multiLevelType w:val="hybridMultilevel"/>
    <w:tmpl w:val="6B421A14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436FE6"/>
    <w:multiLevelType w:val="hybridMultilevel"/>
    <w:tmpl w:val="87623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90613">
    <w:abstractNumId w:val="11"/>
  </w:num>
  <w:num w:numId="2" w16cid:durableId="1491797515">
    <w:abstractNumId w:val="6"/>
  </w:num>
  <w:num w:numId="3" w16cid:durableId="30619032">
    <w:abstractNumId w:val="2"/>
  </w:num>
  <w:num w:numId="4" w16cid:durableId="1246837058">
    <w:abstractNumId w:val="16"/>
  </w:num>
  <w:num w:numId="5" w16cid:durableId="395664560">
    <w:abstractNumId w:val="15"/>
  </w:num>
  <w:num w:numId="6" w16cid:durableId="1363553440">
    <w:abstractNumId w:val="0"/>
  </w:num>
  <w:num w:numId="7" w16cid:durableId="1047221832">
    <w:abstractNumId w:val="17"/>
  </w:num>
  <w:num w:numId="8" w16cid:durableId="680090094">
    <w:abstractNumId w:val="9"/>
  </w:num>
  <w:num w:numId="9" w16cid:durableId="692926379">
    <w:abstractNumId w:val="13"/>
  </w:num>
  <w:num w:numId="10" w16cid:durableId="943880943">
    <w:abstractNumId w:val="1"/>
  </w:num>
  <w:num w:numId="11" w16cid:durableId="2122988956">
    <w:abstractNumId w:val="12"/>
  </w:num>
  <w:num w:numId="12" w16cid:durableId="1416436022">
    <w:abstractNumId w:val="21"/>
  </w:num>
  <w:num w:numId="13" w16cid:durableId="1454976622">
    <w:abstractNumId w:val="22"/>
  </w:num>
  <w:num w:numId="14" w16cid:durableId="414784294">
    <w:abstractNumId w:val="7"/>
  </w:num>
  <w:num w:numId="15" w16cid:durableId="1393306721">
    <w:abstractNumId w:val="8"/>
  </w:num>
  <w:num w:numId="16" w16cid:durableId="785544637">
    <w:abstractNumId w:val="5"/>
  </w:num>
  <w:num w:numId="17" w16cid:durableId="944578920">
    <w:abstractNumId w:val="10"/>
  </w:num>
  <w:num w:numId="18" w16cid:durableId="220949910">
    <w:abstractNumId w:val="18"/>
  </w:num>
  <w:num w:numId="19" w16cid:durableId="221982912">
    <w:abstractNumId w:val="3"/>
  </w:num>
  <w:num w:numId="20" w16cid:durableId="1285891625">
    <w:abstractNumId w:val="20"/>
  </w:num>
  <w:num w:numId="21" w16cid:durableId="796603457">
    <w:abstractNumId w:val="19"/>
  </w:num>
  <w:num w:numId="22" w16cid:durableId="1912278310">
    <w:abstractNumId w:val="4"/>
  </w:num>
  <w:num w:numId="23" w16cid:durableId="108284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054B9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24DF"/>
    <w:rsid w:val="000554E4"/>
    <w:rsid w:val="00060633"/>
    <w:rsid w:val="000606A4"/>
    <w:rsid w:val="00060E1C"/>
    <w:rsid w:val="00065021"/>
    <w:rsid w:val="00067B18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B01B0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D7DDB"/>
    <w:rsid w:val="000E2B8A"/>
    <w:rsid w:val="001012DF"/>
    <w:rsid w:val="00111D6C"/>
    <w:rsid w:val="00115F4D"/>
    <w:rsid w:val="0011672F"/>
    <w:rsid w:val="0011795C"/>
    <w:rsid w:val="001250AA"/>
    <w:rsid w:val="00126CC4"/>
    <w:rsid w:val="00142829"/>
    <w:rsid w:val="00156544"/>
    <w:rsid w:val="00162213"/>
    <w:rsid w:val="00162844"/>
    <w:rsid w:val="00167819"/>
    <w:rsid w:val="0017222C"/>
    <w:rsid w:val="001801C6"/>
    <w:rsid w:val="00181B3A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F0723"/>
    <w:rsid w:val="00205016"/>
    <w:rsid w:val="002260A4"/>
    <w:rsid w:val="002343EF"/>
    <w:rsid w:val="00237C7B"/>
    <w:rsid w:val="0024038E"/>
    <w:rsid w:val="00241A03"/>
    <w:rsid w:val="00253321"/>
    <w:rsid w:val="00254274"/>
    <w:rsid w:val="00261BDE"/>
    <w:rsid w:val="0026342B"/>
    <w:rsid w:val="00276E8F"/>
    <w:rsid w:val="00277C19"/>
    <w:rsid w:val="00277DFD"/>
    <w:rsid w:val="00290F1C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0618A"/>
    <w:rsid w:val="003113F1"/>
    <w:rsid w:val="003154CC"/>
    <w:rsid w:val="00315DCF"/>
    <w:rsid w:val="0032233C"/>
    <w:rsid w:val="00323843"/>
    <w:rsid w:val="00325333"/>
    <w:rsid w:val="00325768"/>
    <w:rsid w:val="00325FA9"/>
    <w:rsid w:val="003367DD"/>
    <w:rsid w:val="003417BF"/>
    <w:rsid w:val="00346FDE"/>
    <w:rsid w:val="00350318"/>
    <w:rsid w:val="00350CC7"/>
    <w:rsid w:val="00361447"/>
    <w:rsid w:val="00361769"/>
    <w:rsid w:val="003662E5"/>
    <w:rsid w:val="0036681B"/>
    <w:rsid w:val="0036780E"/>
    <w:rsid w:val="0037162A"/>
    <w:rsid w:val="00380C78"/>
    <w:rsid w:val="00382A7B"/>
    <w:rsid w:val="003913B6"/>
    <w:rsid w:val="003A37EE"/>
    <w:rsid w:val="003A7F4B"/>
    <w:rsid w:val="003B04CC"/>
    <w:rsid w:val="003B15FC"/>
    <w:rsid w:val="003B646D"/>
    <w:rsid w:val="003C20C1"/>
    <w:rsid w:val="003D4912"/>
    <w:rsid w:val="003E00F6"/>
    <w:rsid w:val="003E2C77"/>
    <w:rsid w:val="003E65C9"/>
    <w:rsid w:val="003F0DB4"/>
    <w:rsid w:val="003F3142"/>
    <w:rsid w:val="003F7889"/>
    <w:rsid w:val="00400213"/>
    <w:rsid w:val="004033D9"/>
    <w:rsid w:val="00403D43"/>
    <w:rsid w:val="00411851"/>
    <w:rsid w:val="004140CA"/>
    <w:rsid w:val="00421751"/>
    <w:rsid w:val="00423479"/>
    <w:rsid w:val="0042715A"/>
    <w:rsid w:val="00427A4C"/>
    <w:rsid w:val="00434A53"/>
    <w:rsid w:val="00444507"/>
    <w:rsid w:val="004625ED"/>
    <w:rsid w:val="0047003B"/>
    <w:rsid w:val="00482CD2"/>
    <w:rsid w:val="004833A7"/>
    <w:rsid w:val="004B6661"/>
    <w:rsid w:val="004B7C9F"/>
    <w:rsid w:val="004C5074"/>
    <w:rsid w:val="004C5DB7"/>
    <w:rsid w:val="004D062C"/>
    <w:rsid w:val="004D160E"/>
    <w:rsid w:val="004D3A3E"/>
    <w:rsid w:val="004D47DD"/>
    <w:rsid w:val="004D4E8C"/>
    <w:rsid w:val="004F1988"/>
    <w:rsid w:val="004F4AC9"/>
    <w:rsid w:val="004F7E2A"/>
    <w:rsid w:val="00501163"/>
    <w:rsid w:val="00510699"/>
    <w:rsid w:val="00511866"/>
    <w:rsid w:val="00515656"/>
    <w:rsid w:val="00515BE4"/>
    <w:rsid w:val="00517B02"/>
    <w:rsid w:val="005450C7"/>
    <w:rsid w:val="0055114E"/>
    <w:rsid w:val="00554168"/>
    <w:rsid w:val="00556203"/>
    <w:rsid w:val="00557383"/>
    <w:rsid w:val="0056579C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A7AB6"/>
    <w:rsid w:val="005B687F"/>
    <w:rsid w:val="005C21A0"/>
    <w:rsid w:val="005D1A9D"/>
    <w:rsid w:val="005E293F"/>
    <w:rsid w:val="00607B04"/>
    <w:rsid w:val="00612957"/>
    <w:rsid w:val="0061484B"/>
    <w:rsid w:val="00616D41"/>
    <w:rsid w:val="0062518F"/>
    <w:rsid w:val="00633B00"/>
    <w:rsid w:val="00635967"/>
    <w:rsid w:val="00643135"/>
    <w:rsid w:val="00652E97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5E87"/>
    <w:rsid w:val="006B0F8A"/>
    <w:rsid w:val="006B54D0"/>
    <w:rsid w:val="006B5D8C"/>
    <w:rsid w:val="006B7710"/>
    <w:rsid w:val="006C2CB5"/>
    <w:rsid w:val="006D251D"/>
    <w:rsid w:val="006D6328"/>
    <w:rsid w:val="006E51C7"/>
    <w:rsid w:val="006F4D79"/>
    <w:rsid w:val="006F6753"/>
    <w:rsid w:val="006F78C4"/>
    <w:rsid w:val="0070206E"/>
    <w:rsid w:val="007140CC"/>
    <w:rsid w:val="0071557A"/>
    <w:rsid w:val="007159D9"/>
    <w:rsid w:val="0072304E"/>
    <w:rsid w:val="00731859"/>
    <w:rsid w:val="007505CD"/>
    <w:rsid w:val="007528F2"/>
    <w:rsid w:val="00752A81"/>
    <w:rsid w:val="00753D5E"/>
    <w:rsid w:val="00756C07"/>
    <w:rsid w:val="00761EDF"/>
    <w:rsid w:val="007639E4"/>
    <w:rsid w:val="0076407F"/>
    <w:rsid w:val="00766333"/>
    <w:rsid w:val="00767D81"/>
    <w:rsid w:val="00781EA7"/>
    <w:rsid w:val="00783258"/>
    <w:rsid w:val="007A4143"/>
    <w:rsid w:val="007B1979"/>
    <w:rsid w:val="007C39AB"/>
    <w:rsid w:val="007C410D"/>
    <w:rsid w:val="007C6FB8"/>
    <w:rsid w:val="007C7747"/>
    <w:rsid w:val="007D386D"/>
    <w:rsid w:val="007D5D99"/>
    <w:rsid w:val="007D713D"/>
    <w:rsid w:val="007E5E2A"/>
    <w:rsid w:val="007E6F86"/>
    <w:rsid w:val="007F0F39"/>
    <w:rsid w:val="008039AA"/>
    <w:rsid w:val="00806BB8"/>
    <w:rsid w:val="00810682"/>
    <w:rsid w:val="0081222D"/>
    <w:rsid w:val="008131DB"/>
    <w:rsid w:val="00814036"/>
    <w:rsid w:val="008170A9"/>
    <w:rsid w:val="00826861"/>
    <w:rsid w:val="0083717C"/>
    <w:rsid w:val="008452E8"/>
    <w:rsid w:val="00845C59"/>
    <w:rsid w:val="008526F7"/>
    <w:rsid w:val="00856BBD"/>
    <w:rsid w:val="008628EE"/>
    <w:rsid w:val="00865CD2"/>
    <w:rsid w:val="008714AB"/>
    <w:rsid w:val="00871E3E"/>
    <w:rsid w:val="0087589F"/>
    <w:rsid w:val="00877A51"/>
    <w:rsid w:val="00884273"/>
    <w:rsid w:val="00893DD2"/>
    <w:rsid w:val="0089548D"/>
    <w:rsid w:val="008A720A"/>
    <w:rsid w:val="008A73FB"/>
    <w:rsid w:val="008B349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4875"/>
    <w:rsid w:val="008F5292"/>
    <w:rsid w:val="008F580E"/>
    <w:rsid w:val="00904B82"/>
    <w:rsid w:val="00905D9B"/>
    <w:rsid w:val="00907BF8"/>
    <w:rsid w:val="009148A0"/>
    <w:rsid w:val="00915DE4"/>
    <w:rsid w:val="0091799F"/>
    <w:rsid w:val="00917ED8"/>
    <w:rsid w:val="00936D3D"/>
    <w:rsid w:val="009440D4"/>
    <w:rsid w:val="0094526A"/>
    <w:rsid w:val="00955474"/>
    <w:rsid w:val="0097015A"/>
    <w:rsid w:val="00985061"/>
    <w:rsid w:val="00990605"/>
    <w:rsid w:val="009A15B7"/>
    <w:rsid w:val="009A44F4"/>
    <w:rsid w:val="009B3875"/>
    <w:rsid w:val="009B488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2815"/>
    <w:rsid w:val="009F3B4D"/>
    <w:rsid w:val="00A0000C"/>
    <w:rsid w:val="00A02F6B"/>
    <w:rsid w:val="00A04808"/>
    <w:rsid w:val="00A12F7A"/>
    <w:rsid w:val="00A13499"/>
    <w:rsid w:val="00A20989"/>
    <w:rsid w:val="00A23B54"/>
    <w:rsid w:val="00A36A00"/>
    <w:rsid w:val="00A40C9C"/>
    <w:rsid w:val="00A42125"/>
    <w:rsid w:val="00A4348C"/>
    <w:rsid w:val="00A457CA"/>
    <w:rsid w:val="00A529A9"/>
    <w:rsid w:val="00A52DA1"/>
    <w:rsid w:val="00A53ECA"/>
    <w:rsid w:val="00A55A1E"/>
    <w:rsid w:val="00A56A80"/>
    <w:rsid w:val="00A577A6"/>
    <w:rsid w:val="00A63481"/>
    <w:rsid w:val="00A64047"/>
    <w:rsid w:val="00A713C5"/>
    <w:rsid w:val="00A723B7"/>
    <w:rsid w:val="00A84708"/>
    <w:rsid w:val="00A84BA2"/>
    <w:rsid w:val="00A94F08"/>
    <w:rsid w:val="00AA1079"/>
    <w:rsid w:val="00AA3E48"/>
    <w:rsid w:val="00AA7A43"/>
    <w:rsid w:val="00AB4614"/>
    <w:rsid w:val="00AD1016"/>
    <w:rsid w:val="00AF1F36"/>
    <w:rsid w:val="00AF7133"/>
    <w:rsid w:val="00B1013B"/>
    <w:rsid w:val="00B13085"/>
    <w:rsid w:val="00B30D83"/>
    <w:rsid w:val="00B32EF9"/>
    <w:rsid w:val="00B37EFA"/>
    <w:rsid w:val="00B41C65"/>
    <w:rsid w:val="00B4589C"/>
    <w:rsid w:val="00B468EF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7555"/>
    <w:rsid w:val="00BD6EB4"/>
    <w:rsid w:val="00BD7F31"/>
    <w:rsid w:val="00BE68A1"/>
    <w:rsid w:val="00BF0395"/>
    <w:rsid w:val="00BF67AB"/>
    <w:rsid w:val="00C01FFE"/>
    <w:rsid w:val="00C03E81"/>
    <w:rsid w:val="00C04580"/>
    <w:rsid w:val="00C10137"/>
    <w:rsid w:val="00C10F91"/>
    <w:rsid w:val="00C167AF"/>
    <w:rsid w:val="00C21952"/>
    <w:rsid w:val="00C311B9"/>
    <w:rsid w:val="00C31A09"/>
    <w:rsid w:val="00C45EC5"/>
    <w:rsid w:val="00C5083E"/>
    <w:rsid w:val="00C5696F"/>
    <w:rsid w:val="00C60F91"/>
    <w:rsid w:val="00C66B04"/>
    <w:rsid w:val="00C839DA"/>
    <w:rsid w:val="00C9115F"/>
    <w:rsid w:val="00C9323F"/>
    <w:rsid w:val="00C966C6"/>
    <w:rsid w:val="00C96A83"/>
    <w:rsid w:val="00CA2ABD"/>
    <w:rsid w:val="00CA48A8"/>
    <w:rsid w:val="00CA5671"/>
    <w:rsid w:val="00CB301F"/>
    <w:rsid w:val="00CC672E"/>
    <w:rsid w:val="00D007E2"/>
    <w:rsid w:val="00D01EF5"/>
    <w:rsid w:val="00D062B2"/>
    <w:rsid w:val="00D132C9"/>
    <w:rsid w:val="00D23D47"/>
    <w:rsid w:val="00D26800"/>
    <w:rsid w:val="00D35416"/>
    <w:rsid w:val="00D420C1"/>
    <w:rsid w:val="00D512F0"/>
    <w:rsid w:val="00D56183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D1796"/>
    <w:rsid w:val="00DD1BD6"/>
    <w:rsid w:val="00DD2175"/>
    <w:rsid w:val="00DD21CA"/>
    <w:rsid w:val="00DE511E"/>
    <w:rsid w:val="00E05835"/>
    <w:rsid w:val="00E05FFB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44B23"/>
    <w:rsid w:val="00E4525B"/>
    <w:rsid w:val="00E54A74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2AF6"/>
    <w:rsid w:val="00EB6C90"/>
    <w:rsid w:val="00EC0037"/>
    <w:rsid w:val="00EC27A3"/>
    <w:rsid w:val="00EC5EDC"/>
    <w:rsid w:val="00ED5FC0"/>
    <w:rsid w:val="00EE5AD7"/>
    <w:rsid w:val="00F119E4"/>
    <w:rsid w:val="00F15386"/>
    <w:rsid w:val="00F16C7A"/>
    <w:rsid w:val="00F17B6A"/>
    <w:rsid w:val="00F20DD1"/>
    <w:rsid w:val="00F25196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0B6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15B8"/>
    <w:rsid w:val="00FA453C"/>
    <w:rsid w:val="00FA60F0"/>
    <w:rsid w:val="00FB72A2"/>
    <w:rsid w:val="00FC3A3B"/>
    <w:rsid w:val="00FC40CA"/>
    <w:rsid w:val="00FC442B"/>
    <w:rsid w:val="00FD233E"/>
    <w:rsid w:val="00FE3F69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6</cp:revision>
  <cp:lastPrinted>2023-01-30T21:07:00Z</cp:lastPrinted>
  <dcterms:created xsi:type="dcterms:W3CDTF">2023-10-07T19:44:00Z</dcterms:created>
  <dcterms:modified xsi:type="dcterms:W3CDTF">2023-10-09T09:49:00Z</dcterms:modified>
</cp:coreProperties>
</file>