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9056" w14:textId="77777777" w:rsidR="00C17EAC" w:rsidRDefault="00C17EAC">
      <w:pPr>
        <w:pStyle w:val="BodyText"/>
        <w:jc w:val="center"/>
        <w:rPr>
          <w:b/>
          <w:bCs/>
          <w:sz w:val="24"/>
        </w:rPr>
      </w:pPr>
      <w:r>
        <w:rPr>
          <w:b/>
          <w:bCs/>
          <w:sz w:val="24"/>
        </w:rPr>
        <w:t>REGISTER OF MEMBERS' INTERESTS</w:t>
      </w:r>
    </w:p>
    <w:p w14:paraId="530218FE" w14:textId="77777777" w:rsidR="00C17EAC" w:rsidRDefault="00C17EAC">
      <w:pPr>
        <w:pStyle w:val="BodyText"/>
        <w:jc w:val="center"/>
        <w:rPr>
          <w:b/>
          <w:bCs/>
          <w:sz w:val="24"/>
        </w:rPr>
      </w:pPr>
    </w:p>
    <w:p w14:paraId="1285BBBE" w14:textId="77777777" w:rsidR="00C17EAC" w:rsidRDefault="00C17EAC">
      <w:pPr>
        <w:pStyle w:val="BodyText"/>
        <w:jc w:val="center"/>
        <w:rPr>
          <w:b/>
          <w:bCs/>
          <w:sz w:val="24"/>
        </w:rPr>
      </w:pPr>
      <w:r>
        <w:rPr>
          <w:b/>
          <w:bCs/>
          <w:sz w:val="24"/>
        </w:rPr>
        <w:t>GENERAL NOTICE OF REGISTRABLE INTERESTS</w:t>
      </w:r>
    </w:p>
    <w:p w14:paraId="2F8017FB" w14:textId="4A4AAC42" w:rsidR="00C17EAC" w:rsidRDefault="00797E8D">
      <w:pPr>
        <w:pStyle w:val="BodyText"/>
        <w:jc w:val="center"/>
        <w:rPr>
          <w:bCs/>
          <w:i/>
          <w:sz w:val="24"/>
        </w:rPr>
      </w:pPr>
      <w:r>
        <w:rPr>
          <w:bCs/>
          <w:i/>
          <w:sz w:val="24"/>
        </w:rPr>
        <w:t xml:space="preserve">Holford Parish </w:t>
      </w:r>
      <w:r w:rsidR="00C17EAC">
        <w:rPr>
          <w:bCs/>
          <w:i/>
          <w:sz w:val="24"/>
        </w:rPr>
        <w:t xml:space="preserve">Council’s Code of Conduct adopted </w:t>
      </w:r>
      <w:r>
        <w:rPr>
          <w:bCs/>
          <w:i/>
          <w:sz w:val="24"/>
        </w:rPr>
        <w:t>June 13</w:t>
      </w:r>
      <w:r w:rsidRPr="00797E8D">
        <w:rPr>
          <w:bCs/>
          <w:i/>
          <w:sz w:val="24"/>
          <w:vertAlign w:val="superscript"/>
        </w:rPr>
        <w:t>th</w:t>
      </w:r>
      <w:proofErr w:type="gramStart"/>
      <w:r>
        <w:rPr>
          <w:bCs/>
          <w:i/>
          <w:sz w:val="24"/>
        </w:rPr>
        <w:t xml:space="preserve"> 2022</w:t>
      </w:r>
      <w:proofErr w:type="gramEnd"/>
    </w:p>
    <w:p w14:paraId="6024B540" w14:textId="77777777" w:rsidR="00C17EAC" w:rsidRDefault="00C17EAC">
      <w:pPr>
        <w:pStyle w:val="BodyText"/>
        <w:jc w:val="center"/>
        <w:rPr>
          <w:b/>
          <w:bCs/>
          <w:sz w:val="24"/>
        </w:rPr>
      </w:pPr>
    </w:p>
    <w:p w14:paraId="7B4A3382" w14:textId="77777777" w:rsidR="00C17EAC" w:rsidRDefault="00C17EAC">
      <w:pPr>
        <w:pStyle w:val="BodyText"/>
        <w:jc w:val="center"/>
        <w:rPr>
          <w:sz w:val="24"/>
        </w:rPr>
      </w:pPr>
    </w:p>
    <w:p w14:paraId="68A70B91" w14:textId="23E3B0B3" w:rsidR="00C17EAC" w:rsidRDefault="00C17EAC">
      <w:pPr>
        <w:pStyle w:val="BodyText"/>
        <w:jc w:val="both"/>
        <w:rPr>
          <w:sz w:val="24"/>
        </w:rPr>
      </w:pPr>
      <w:r>
        <w:rPr>
          <w:sz w:val="24"/>
        </w:rPr>
        <w:t xml:space="preserve">I, </w:t>
      </w:r>
      <w:proofErr w:type="spellStart"/>
      <w:r>
        <w:rPr>
          <w:sz w:val="24"/>
        </w:rPr>
        <w:t>Councillor</w:t>
      </w:r>
      <w:proofErr w:type="spellEnd"/>
      <w:r>
        <w:rPr>
          <w:sz w:val="24"/>
        </w:rPr>
        <w:t xml:space="preserve"> </w:t>
      </w:r>
      <w:r w:rsidR="00797E8D">
        <w:rPr>
          <w:sz w:val="24"/>
        </w:rPr>
        <w:t>Emma Cavendish</w:t>
      </w:r>
    </w:p>
    <w:p w14:paraId="6B73B7ED" w14:textId="77777777" w:rsidR="00C17EAC" w:rsidRDefault="00C17EAC">
      <w:pPr>
        <w:pStyle w:val="BodyText"/>
        <w:jc w:val="both"/>
        <w:rPr>
          <w:sz w:val="24"/>
        </w:rPr>
      </w:pPr>
    </w:p>
    <w:p w14:paraId="516401C6" w14:textId="722D8ADC" w:rsidR="00C17EAC" w:rsidRDefault="00C17EAC">
      <w:pPr>
        <w:pStyle w:val="BodyText"/>
        <w:jc w:val="both"/>
        <w:rPr>
          <w:sz w:val="24"/>
        </w:rPr>
      </w:pPr>
      <w:r>
        <w:rPr>
          <w:sz w:val="24"/>
        </w:rPr>
        <w:t>a Member of</w:t>
      </w:r>
      <w:r w:rsidR="00797E8D">
        <w:rPr>
          <w:sz w:val="24"/>
        </w:rPr>
        <w:t xml:space="preserve"> Holford Parish </w:t>
      </w:r>
      <w:r>
        <w:rPr>
          <w:sz w:val="24"/>
        </w:rPr>
        <w:t>Council (the Council’) give notice that</w:t>
      </w:r>
    </w:p>
    <w:p w14:paraId="04A4DA61" w14:textId="77777777" w:rsidR="00C17EAC" w:rsidRDefault="00C17EAC">
      <w:pPr>
        <w:pStyle w:val="BodyText"/>
        <w:jc w:val="both"/>
        <w:rPr>
          <w:sz w:val="24"/>
        </w:rPr>
      </w:pPr>
    </w:p>
    <w:p w14:paraId="435A7FB9" w14:textId="77777777" w:rsidR="00C17EAC" w:rsidRDefault="00C17EAC">
      <w:pPr>
        <w:pStyle w:val="BodyText"/>
        <w:jc w:val="center"/>
        <w:rPr>
          <w:b/>
          <w:bCs/>
          <w:sz w:val="24"/>
        </w:rPr>
      </w:pPr>
      <w:r>
        <w:rPr>
          <w:b/>
          <w:bCs/>
          <w:sz w:val="24"/>
        </w:rPr>
        <w:t xml:space="preserve">Either </w:t>
      </w:r>
    </w:p>
    <w:p w14:paraId="01E2B6CD" w14:textId="77777777" w:rsidR="00C17EAC" w:rsidRDefault="00C17EAC">
      <w:pPr>
        <w:pStyle w:val="BodyText"/>
        <w:jc w:val="both"/>
        <w:rPr>
          <w:sz w:val="24"/>
        </w:rPr>
      </w:pPr>
    </w:p>
    <w:p w14:paraId="718B7ABC" w14:textId="77777777" w:rsidR="00C17EAC" w:rsidRDefault="00C17EAC" w:rsidP="002A1E2B">
      <w:pPr>
        <w:pStyle w:val="BodyText"/>
        <w:jc w:val="both"/>
        <w:rPr>
          <w:sz w:val="24"/>
        </w:rPr>
      </w:pPr>
      <w:r>
        <w:rPr>
          <w:sz w:val="24"/>
        </w:rPr>
        <w:t>I have no registrable interests which are required to be declared under the Council’s Code of Conduct, and I have put 'none' where I have no such interests under any heading.</w:t>
      </w:r>
    </w:p>
    <w:p w14:paraId="0EF07B35" w14:textId="77777777" w:rsidR="00C17EAC" w:rsidRDefault="00C17EAC">
      <w:pPr>
        <w:pStyle w:val="BodyText"/>
        <w:jc w:val="center"/>
        <w:rPr>
          <w:sz w:val="24"/>
        </w:rPr>
      </w:pPr>
    </w:p>
    <w:p w14:paraId="3AB362DE" w14:textId="77777777" w:rsidR="00C17EAC" w:rsidRDefault="00C17EAC">
      <w:pPr>
        <w:pStyle w:val="BodyText"/>
        <w:jc w:val="center"/>
        <w:rPr>
          <w:b/>
          <w:bCs/>
          <w:sz w:val="24"/>
        </w:rPr>
      </w:pPr>
      <w:r>
        <w:rPr>
          <w:b/>
          <w:bCs/>
          <w:sz w:val="24"/>
        </w:rPr>
        <w:t>Or</w:t>
      </w:r>
    </w:p>
    <w:p w14:paraId="0EE4A47C" w14:textId="77777777" w:rsidR="00C17EAC" w:rsidRDefault="00C17EAC">
      <w:pPr>
        <w:pStyle w:val="BodyText"/>
        <w:jc w:val="center"/>
        <w:rPr>
          <w:sz w:val="24"/>
        </w:rPr>
      </w:pPr>
    </w:p>
    <w:p w14:paraId="7486E79C" w14:textId="77777777" w:rsidR="00C17EAC" w:rsidRDefault="00C17EAC" w:rsidP="002A1E2B">
      <w:pPr>
        <w:pStyle w:val="BodyText"/>
        <w:jc w:val="both"/>
        <w:rPr>
          <w:sz w:val="24"/>
        </w:rPr>
      </w:pPr>
      <w:r>
        <w:rPr>
          <w:sz w:val="24"/>
        </w:rPr>
        <w:t>I have set out below under the appropriate headings my interests, and those of my spouse/civil partner (or person with whom I am living as such) of which I am aware, which I am required to declare under the Council’s Code of Conduct.  These include any disclosable pecuniary interests under sections 29 to 31 of the Localism Act 2011 and The Relevant Authorities (Disclosable Pecuniary Interests) Regulations 2012, and I have put '</w:t>
      </w:r>
      <w:r>
        <w:rPr>
          <w:b/>
          <w:bCs/>
          <w:sz w:val="24"/>
        </w:rPr>
        <w:t xml:space="preserve">none' </w:t>
      </w:r>
      <w:r>
        <w:rPr>
          <w:sz w:val="24"/>
        </w:rPr>
        <w:t>where I have no such interests under any heading.</w:t>
      </w:r>
    </w:p>
    <w:p w14:paraId="76703F35" w14:textId="77777777" w:rsidR="00C17EAC" w:rsidRDefault="00C17EAC">
      <w:pPr>
        <w:pStyle w:val="BodyText"/>
        <w:jc w:val="both"/>
        <w:rPr>
          <w:sz w:val="24"/>
        </w:rPr>
      </w:pPr>
    </w:p>
    <w:p w14:paraId="4B35D80D" w14:textId="77777777" w:rsidR="00C17EAC" w:rsidRDefault="00C17EAC" w:rsidP="002A1E2B">
      <w:pPr>
        <w:pStyle w:val="BodyText"/>
        <w:jc w:val="both"/>
        <w:rPr>
          <w:i/>
          <w:iCs/>
          <w:sz w:val="24"/>
        </w:rPr>
      </w:pPr>
      <w:r>
        <w:rPr>
          <w:i/>
          <w:iCs/>
          <w:sz w:val="24"/>
        </w:rPr>
        <w:t>Note:</w:t>
      </w:r>
    </w:p>
    <w:p w14:paraId="6BAE580A" w14:textId="77777777" w:rsidR="00C17EAC" w:rsidRDefault="00C17EAC" w:rsidP="002A1E2B">
      <w:pPr>
        <w:pStyle w:val="BodyText"/>
        <w:numPr>
          <w:ilvl w:val="0"/>
          <w:numId w:val="28"/>
        </w:numPr>
        <w:jc w:val="both"/>
        <w:rPr>
          <w:i/>
          <w:iCs/>
          <w:sz w:val="24"/>
        </w:rPr>
      </w:pPr>
      <w:r>
        <w:rPr>
          <w:i/>
          <w:iCs/>
          <w:sz w:val="24"/>
        </w:rPr>
        <w:t xml:space="preserve">Where you consider that information relating to any of your interests is a ‘Sensitive Interest’ you need not include that interest provided you have consulted with the Monitoring </w:t>
      </w:r>
      <w:proofErr w:type="gramStart"/>
      <w:r>
        <w:rPr>
          <w:i/>
          <w:iCs/>
          <w:sz w:val="24"/>
        </w:rPr>
        <w:t>Officer</w:t>
      </w:r>
      <w:proofErr w:type="gramEnd"/>
      <w:r>
        <w:rPr>
          <w:i/>
          <w:iCs/>
          <w:sz w:val="24"/>
        </w:rPr>
        <w:t xml:space="preserve"> and he</w:t>
      </w:r>
      <w:r w:rsidR="00A37D12">
        <w:rPr>
          <w:i/>
          <w:iCs/>
          <w:sz w:val="24"/>
        </w:rPr>
        <w:t>/she</w:t>
      </w:r>
      <w:r>
        <w:rPr>
          <w:i/>
          <w:iCs/>
          <w:sz w:val="24"/>
        </w:rPr>
        <w:t xml:space="preserve"> agrees that it need not be included.  A ‘Sensitive Interest’ is an interest which could create or is likely to create a serious risk that you or a person connected with you may be subjected to violence or intimidation.</w:t>
      </w:r>
    </w:p>
    <w:p w14:paraId="1A74785D" w14:textId="77777777" w:rsidR="00C17EAC" w:rsidRDefault="00C17EAC" w:rsidP="002A1E2B">
      <w:pPr>
        <w:pStyle w:val="BodyText"/>
        <w:ind w:left="720"/>
        <w:jc w:val="both"/>
        <w:rPr>
          <w:i/>
          <w:iCs/>
          <w:sz w:val="24"/>
        </w:rPr>
      </w:pPr>
    </w:p>
    <w:p w14:paraId="013A3DAA" w14:textId="77777777" w:rsidR="00C17EAC" w:rsidRDefault="00C17EAC" w:rsidP="002A1E2B">
      <w:pPr>
        <w:pStyle w:val="BodyText"/>
        <w:numPr>
          <w:ilvl w:val="0"/>
          <w:numId w:val="28"/>
        </w:numPr>
        <w:jc w:val="both"/>
        <w:rPr>
          <w:i/>
          <w:iCs/>
          <w:sz w:val="24"/>
        </w:rPr>
      </w:pPr>
      <w:r>
        <w:rPr>
          <w:i/>
          <w:iCs/>
          <w:sz w:val="24"/>
        </w:rPr>
        <w:t xml:space="preserve">Where the interest is no longer a ‘Sensitive Interest’ you must notify the Monitoring Officer within 28 days of that change. </w:t>
      </w:r>
    </w:p>
    <w:p w14:paraId="325C46E0" w14:textId="77777777" w:rsidR="00C17EAC" w:rsidRDefault="00C17EAC" w:rsidP="002A1E2B">
      <w:pPr>
        <w:pStyle w:val="BodyText"/>
        <w:jc w:val="both"/>
        <w:rPr>
          <w:i/>
          <w:iCs/>
          <w:sz w:val="24"/>
        </w:rPr>
      </w:pPr>
    </w:p>
    <w:p w14:paraId="1917C7FC" w14:textId="77777777" w:rsidR="00C17EAC" w:rsidRDefault="00C17EAC" w:rsidP="002A1E2B">
      <w:pPr>
        <w:pStyle w:val="BodyText"/>
        <w:numPr>
          <w:ilvl w:val="0"/>
          <w:numId w:val="28"/>
        </w:numPr>
        <w:jc w:val="both"/>
        <w:rPr>
          <w:i/>
          <w:iCs/>
          <w:sz w:val="24"/>
        </w:rPr>
      </w:pPr>
      <w:r>
        <w:rPr>
          <w:i/>
          <w:iCs/>
          <w:sz w:val="24"/>
        </w:rPr>
        <w:t xml:space="preserve">This form gives general </w:t>
      </w:r>
      <w:proofErr w:type="gramStart"/>
      <w:r>
        <w:rPr>
          <w:i/>
          <w:iCs/>
          <w:sz w:val="24"/>
        </w:rPr>
        <w:t>guidance, but</w:t>
      </w:r>
      <w:proofErr w:type="gramEnd"/>
      <w:r>
        <w:rPr>
          <w:i/>
          <w:iCs/>
          <w:sz w:val="24"/>
        </w:rPr>
        <w:t xml:space="preserve"> is not comprehensive.  The Council’s Code of Conduct gives precise requirements.  The Localism Act and the Regulations named above should be referred to where necessary.  Continuation sheets should be used where needed and clearly marked.</w:t>
      </w:r>
    </w:p>
    <w:p w14:paraId="405FCDE6" w14:textId="77777777" w:rsidR="00C17EAC" w:rsidRDefault="00C17EAC">
      <w:pPr>
        <w:pStyle w:val="BodyText"/>
        <w:jc w:val="both"/>
        <w:rPr>
          <w:i/>
          <w:iCs/>
          <w:sz w:val="28"/>
        </w:rPr>
      </w:pPr>
    </w:p>
    <w:p w14:paraId="366ACD5B" w14:textId="77777777" w:rsidR="00C17EAC" w:rsidRDefault="00C17EAC">
      <w:pPr>
        <w:pStyle w:val="BodyText"/>
        <w:jc w:val="both"/>
        <w:rPr>
          <w:sz w:val="24"/>
        </w:rPr>
      </w:pPr>
      <w:r>
        <w:rPr>
          <w:b/>
          <w:bCs/>
          <w:sz w:val="24"/>
        </w:rPr>
        <w:t>1.  Employment, Office, Trade, Profession or Vocation</w:t>
      </w:r>
    </w:p>
    <w:p w14:paraId="3A54E14B" w14:textId="77777777" w:rsidR="00C17EAC" w:rsidRDefault="00C17EAC">
      <w:pPr>
        <w:pStyle w:val="BodyText"/>
        <w:jc w:val="both"/>
        <w:rPr>
          <w:sz w:val="24"/>
        </w:rPr>
      </w:pPr>
    </w:p>
    <w:p w14:paraId="6553CDCA" w14:textId="77777777" w:rsidR="00C17EAC" w:rsidRDefault="00C17EAC" w:rsidP="002A1E2B">
      <w:pPr>
        <w:pStyle w:val="BodyText"/>
        <w:ind w:left="692" w:hanging="692"/>
        <w:jc w:val="both"/>
        <w:rPr>
          <w:sz w:val="24"/>
        </w:rPr>
      </w:pPr>
      <w:r>
        <w:rPr>
          <w:sz w:val="24"/>
        </w:rPr>
        <w:t>1.1</w:t>
      </w:r>
      <w:r>
        <w:rPr>
          <w:sz w:val="24"/>
        </w:rPr>
        <w:tab/>
        <w:t xml:space="preserve">You should disclose any employment, office, trade, </w:t>
      </w:r>
      <w:proofErr w:type="gramStart"/>
      <w:r>
        <w:rPr>
          <w:sz w:val="24"/>
        </w:rPr>
        <w:t>profession</w:t>
      </w:r>
      <w:proofErr w:type="gramEnd"/>
      <w:r>
        <w:rPr>
          <w:sz w:val="24"/>
        </w:rPr>
        <w:t xml:space="preserve"> or vocation carried on for profit or gain, including the name of any person or body who employs or has appointed you.</w:t>
      </w:r>
    </w:p>
    <w:p w14:paraId="5B0AAC87" w14:textId="77777777" w:rsidR="00C17EAC" w:rsidRDefault="00C17EAC">
      <w:pPr>
        <w:pStyle w:val="BodyText"/>
        <w:jc w:val="both"/>
        <w:rPr>
          <w:sz w:val="24"/>
        </w:rPr>
      </w:pPr>
    </w:p>
    <w:p w14:paraId="0512A3AB" w14:textId="6D1D0C85" w:rsidR="00C17EAC" w:rsidRDefault="00797E8D">
      <w:pPr>
        <w:pStyle w:val="BodyText"/>
        <w:ind w:left="692"/>
        <w:jc w:val="both"/>
        <w:rPr>
          <w:sz w:val="24"/>
        </w:rPr>
      </w:pPr>
      <w:r>
        <w:rPr>
          <w:sz w:val="24"/>
        </w:rPr>
        <w:t>University Hospitals Bristol Weston NHS Foundation Trust</w:t>
      </w:r>
    </w:p>
    <w:p w14:paraId="371D813B" w14:textId="77777777" w:rsidR="00C17EAC" w:rsidRDefault="00C17EAC">
      <w:pPr>
        <w:pStyle w:val="BodyText"/>
        <w:ind w:left="692"/>
        <w:jc w:val="both"/>
        <w:rPr>
          <w:sz w:val="24"/>
        </w:rPr>
      </w:pPr>
    </w:p>
    <w:p w14:paraId="01F3916C" w14:textId="77777777" w:rsidR="00C17EAC" w:rsidRDefault="00C17EAC" w:rsidP="002A1E2B">
      <w:pPr>
        <w:pStyle w:val="BodyText"/>
        <w:ind w:left="692"/>
        <w:jc w:val="both"/>
        <w:rPr>
          <w:sz w:val="24"/>
        </w:rPr>
      </w:pPr>
      <w:r>
        <w:rPr>
          <w:sz w:val="24"/>
        </w:rPr>
        <w:lastRenderedPageBreak/>
        <w:t xml:space="preserve">And of your spouse/civil partner (or person with whom you are living as such) of which you are aware </w:t>
      </w:r>
    </w:p>
    <w:p w14:paraId="781E9FAB" w14:textId="77777777" w:rsidR="00C17EAC" w:rsidRDefault="00C17EAC">
      <w:pPr>
        <w:pStyle w:val="BodyText"/>
        <w:ind w:left="692"/>
        <w:rPr>
          <w:sz w:val="24"/>
        </w:rPr>
      </w:pPr>
    </w:p>
    <w:p w14:paraId="4BFF6DA4" w14:textId="4AD45704" w:rsidR="00C17EAC" w:rsidRDefault="00797E8D">
      <w:pPr>
        <w:pStyle w:val="BodyText"/>
        <w:ind w:left="692"/>
        <w:rPr>
          <w:sz w:val="24"/>
        </w:rPr>
      </w:pPr>
      <w:r>
        <w:rPr>
          <w:sz w:val="24"/>
        </w:rPr>
        <w:t>HM Hydrographic Office, Taunton</w:t>
      </w:r>
    </w:p>
    <w:p w14:paraId="211E0A51" w14:textId="77777777" w:rsidR="00C17EAC" w:rsidRDefault="00C17EAC">
      <w:pPr>
        <w:pStyle w:val="BodyText"/>
        <w:jc w:val="both"/>
        <w:rPr>
          <w:b/>
          <w:bCs/>
          <w:sz w:val="24"/>
        </w:rPr>
      </w:pPr>
    </w:p>
    <w:p w14:paraId="187E81D2" w14:textId="77777777" w:rsidR="00C17EAC" w:rsidRDefault="00C17EAC">
      <w:pPr>
        <w:pStyle w:val="BodyText"/>
        <w:jc w:val="both"/>
        <w:rPr>
          <w:sz w:val="24"/>
        </w:rPr>
      </w:pPr>
      <w:r>
        <w:rPr>
          <w:b/>
          <w:bCs/>
          <w:sz w:val="24"/>
        </w:rPr>
        <w:t>2.  Sponsorship</w:t>
      </w:r>
    </w:p>
    <w:p w14:paraId="48471833" w14:textId="77777777" w:rsidR="00C17EAC" w:rsidRDefault="00C17EAC">
      <w:pPr>
        <w:pStyle w:val="BodyText"/>
        <w:ind w:left="692" w:hanging="692"/>
        <w:jc w:val="both"/>
        <w:rPr>
          <w:sz w:val="24"/>
        </w:rPr>
      </w:pPr>
    </w:p>
    <w:p w14:paraId="6A783E3B" w14:textId="77777777" w:rsidR="00C17EAC" w:rsidRDefault="00C17EAC" w:rsidP="002A1E2B">
      <w:pPr>
        <w:pStyle w:val="BodyText"/>
        <w:numPr>
          <w:ilvl w:val="1"/>
          <w:numId w:val="10"/>
        </w:numPr>
        <w:jc w:val="both"/>
        <w:rPr>
          <w:sz w:val="24"/>
        </w:rPr>
      </w:pPr>
      <w:r>
        <w:rPr>
          <w:sz w:val="24"/>
        </w:rPr>
        <w:t xml:space="preserve">You should declare any payment or provision of any other financial benefit (other than from the Council) made or provided within the last 12 months in respect of expenses incurred by you in carrying out your duties as a member, or towards your election expenses.  </w:t>
      </w:r>
    </w:p>
    <w:p w14:paraId="21F8583E" w14:textId="77777777" w:rsidR="00C17EAC" w:rsidRDefault="00C17EAC" w:rsidP="002A1E2B">
      <w:pPr>
        <w:pStyle w:val="BodyText"/>
        <w:ind w:firstLine="720"/>
        <w:jc w:val="both"/>
        <w:rPr>
          <w:i/>
          <w:sz w:val="24"/>
        </w:rPr>
      </w:pPr>
      <w:r>
        <w:rPr>
          <w:i/>
          <w:sz w:val="24"/>
        </w:rPr>
        <w:t>Note - This includes any payment or financial benefit from a trade union</w:t>
      </w:r>
    </w:p>
    <w:p w14:paraId="4F5E1133" w14:textId="77777777" w:rsidR="00C17EAC" w:rsidRDefault="00C17EAC">
      <w:pPr>
        <w:pStyle w:val="BodyText"/>
        <w:jc w:val="both"/>
        <w:rPr>
          <w:sz w:val="24"/>
        </w:rPr>
      </w:pPr>
    </w:p>
    <w:p w14:paraId="66C6A0B9" w14:textId="3A7F6FB8" w:rsidR="00C17EAC" w:rsidRDefault="00797E8D">
      <w:pPr>
        <w:pStyle w:val="BodyText"/>
        <w:ind w:left="720"/>
        <w:jc w:val="both"/>
        <w:rPr>
          <w:sz w:val="24"/>
        </w:rPr>
      </w:pPr>
      <w:r>
        <w:rPr>
          <w:sz w:val="24"/>
        </w:rPr>
        <w:t>None</w:t>
      </w:r>
      <w:r w:rsidR="00C17EAC">
        <w:rPr>
          <w:sz w:val="24"/>
        </w:rPr>
        <w:t>……………………………………………………………………</w:t>
      </w:r>
      <w:proofErr w:type="gramStart"/>
      <w:r w:rsidR="00C17EAC">
        <w:rPr>
          <w:sz w:val="24"/>
        </w:rPr>
        <w:t>…..</w:t>
      </w:r>
      <w:proofErr w:type="gramEnd"/>
    </w:p>
    <w:p w14:paraId="6D10D92F" w14:textId="77777777" w:rsidR="00C17EAC" w:rsidRDefault="00C17EAC">
      <w:pPr>
        <w:pStyle w:val="BodyText"/>
        <w:ind w:left="720"/>
        <w:jc w:val="both"/>
        <w:rPr>
          <w:sz w:val="24"/>
        </w:rPr>
      </w:pPr>
    </w:p>
    <w:p w14:paraId="3A68C334" w14:textId="77777777" w:rsidR="00C17EAC" w:rsidRDefault="00C17EAC">
      <w:pPr>
        <w:pStyle w:val="BodyText"/>
        <w:ind w:left="720"/>
        <w:jc w:val="both"/>
        <w:rPr>
          <w:sz w:val="24"/>
        </w:rPr>
      </w:pPr>
      <w:r>
        <w:rPr>
          <w:sz w:val="24"/>
        </w:rPr>
        <w:t>………………………………………………………………………………………….</w:t>
      </w:r>
    </w:p>
    <w:p w14:paraId="601587B7" w14:textId="77777777" w:rsidR="00C17EAC" w:rsidRDefault="00C17EAC">
      <w:pPr>
        <w:pStyle w:val="BodyText"/>
        <w:ind w:left="720"/>
        <w:jc w:val="both"/>
        <w:rPr>
          <w:sz w:val="24"/>
        </w:rPr>
      </w:pPr>
    </w:p>
    <w:p w14:paraId="350471EA" w14:textId="77777777" w:rsidR="00C17EAC" w:rsidRDefault="00C17EAC" w:rsidP="002A1E2B">
      <w:pPr>
        <w:pStyle w:val="BodyText"/>
        <w:tabs>
          <w:tab w:val="left" w:pos="680"/>
          <w:tab w:val="left" w:leader="dot" w:pos="9063"/>
        </w:tabs>
        <w:spacing w:line="360" w:lineRule="atLeast"/>
        <w:ind w:left="680"/>
        <w:jc w:val="both"/>
        <w:rPr>
          <w:sz w:val="24"/>
        </w:rPr>
      </w:pPr>
      <w:r>
        <w:rPr>
          <w:sz w:val="24"/>
        </w:rPr>
        <w:t>And of your spouse/civil partner (or person with whom you are living as such) of which you are aware</w:t>
      </w:r>
    </w:p>
    <w:p w14:paraId="0692F035" w14:textId="77777777" w:rsidR="00C17EAC" w:rsidRDefault="00C17EAC">
      <w:pPr>
        <w:pStyle w:val="BodyText"/>
        <w:tabs>
          <w:tab w:val="left" w:pos="680"/>
          <w:tab w:val="left" w:leader="dot" w:pos="9063"/>
        </w:tabs>
        <w:spacing w:line="360" w:lineRule="atLeast"/>
        <w:ind w:left="680"/>
        <w:rPr>
          <w:sz w:val="24"/>
        </w:rPr>
      </w:pPr>
    </w:p>
    <w:p w14:paraId="4E15DEB2" w14:textId="4C03F496" w:rsidR="00C17EAC" w:rsidRDefault="00797E8D">
      <w:pPr>
        <w:pStyle w:val="BodyText"/>
        <w:tabs>
          <w:tab w:val="left" w:pos="680"/>
          <w:tab w:val="left" w:leader="dot" w:pos="9063"/>
        </w:tabs>
        <w:spacing w:line="360" w:lineRule="atLeast"/>
        <w:ind w:left="680"/>
        <w:rPr>
          <w:sz w:val="24"/>
        </w:rPr>
      </w:pPr>
      <w:r>
        <w:rPr>
          <w:sz w:val="24"/>
        </w:rPr>
        <w:t>None</w:t>
      </w:r>
      <w:r w:rsidR="00C17EAC">
        <w:rPr>
          <w:sz w:val="24"/>
        </w:rPr>
        <w:t>………………………………………………………………………</w:t>
      </w:r>
      <w:proofErr w:type="gramStart"/>
      <w:r w:rsidR="00C17EAC">
        <w:rPr>
          <w:sz w:val="24"/>
        </w:rPr>
        <w:t>…..</w:t>
      </w:r>
      <w:proofErr w:type="gramEnd"/>
    </w:p>
    <w:p w14:paraId="380D2A68" w14:textId="77777777" w:rsidR="00C17EAC" w:rsidRDefault="00C17EAC">
      <w:pPr>
        <w:pStyle w:val="BodyText"/>
        <w:tabs>
          <w:tab w:val="left" w:pos="680"/>
          <w:tab w:val="left" w:leader="dot" w:pos="9063"/>
        </w:tabs>
        <w:spacing w:line="360" w:lineRule="atLeast"/>
        <w:ind w:left="680"/>
        <w:rPr>
          <w:sz w:val="24"/>
        </w:rPr>
      </w:pPr>
    </w:p>
    <w:p w14:paraId="6C20A627" w14:textId="77777777" w:rsidR="00C17EAC" w:rsidRDefault="00C17EAC">
      <w:pPr>
        <w:pStyle w:val="BodyText"/>
        <w:tabs>
          <w:tab w:val="left" w:pos="680"/>
          <w:tab w:val="left" w:leader="dot" w:pos="9063"/>
        </w:tabs>
        <w:spacing w:line="360" w:lineRule="atLeast"/>
        <w:ind w:left="680"/>
        <w:rPr>
          <w:sz w:val="24"/>
        </w:rPr>
      </w:pPr>
      <w:r>
        <w:rPr>
          <w:sz w:val="24"/>
        </w:rPr>
        <w:t>………………………………………………………………………………………….</w:t>
      </w:r>
    </w:p>
    <w:p w14:paraId="3B932639" w14:textId="77777777" w:rsidR="00C17EAC" w:rsidRDefault="00C17EAC">
      <w:pPr>
        <w:pStyle w:val="BodyText"/>
        <w:tabs>
          <w:tab w:val="left" w:pos="680"/>
          <w:tab w:val="left" w:leader="dot" w:pos="9063"/>
        </w:tabs>
        <w:spacing w:line="360" w:lineRule="atLeast"/>
        <w:jc w:val="both"/>
        <w:rPr>
          <w:sz w:val="24"/>
        </w:rPr>
      </w:pPr>
    </w:p>
    <w:p w14:paraId="172E1C85" w14:textId="77777777" w:rsidR="00C17EAC" w:rsidRDefault="00C17EAC">
      <w:pPr>
        <w:pStyle w:val="BodyText"/>
        <w:tabs>
          <w:tab w:val="left" w:pos="680"/>
          <w:tab w:val="left" w:leader="dot" w:pos="9063"/>
        </w:tabs>
        <w:spacing w:line="360" w:lineRule="atLeast"/>
        <w:jc w:val="both"/>
        <w:rPr>
          <w:sz w:val="24"/>
        </w:rPr>
      </w:pPr>
      <w:r>
        <w:rPr>
          <w:b/>
          <w:bCs/>
          <w:sz w:val="24"/>
        </w:rPr>
        <w:t>3.  Securities</w:t>
      </w:r>
    </w:p>
    <w:p w14:paraId="5F08DC8D" w14:textId="77777777" w:rsidR="00C17EAC" w:rsidRDefault="00C17EAC">
      <w:pPr>
        <w:pStyle w:val="BodyText"/>
        <w:ind w:left="692" w:hanging="692"/>
        <w:jc w:val="both"/>
        <w:rPr>
          <w:sz w:val="24"/>
        </w:rPr>
      </w:pPr>
    </w:p>
    <w:p w14:paraId="7201FCF0" w14:textId="77777777" w:rsidR="00C17EAC" w:rsidRDefault="00C17EAC" w:rsidP="002A1E2B">
      <w:pPr>
        <w:pStyle w:val="BodyText"/>
        <w:ind w:left="720" w:hanging="720"/>
        <w:jc w:val="both"/>
        <w:rPr>
          <w:sz w:val="24"/>
        </w:rPr>
      </w:pPr>
      <w:r>
        <w:rPr>
          <w:sz w:val="24"/>
        </w:rPr>
        <w:t>3.1</w:t>
      </w:r>
      <w:r>
        <w:rPr>
          <w:sz w:val="24"/>
        </w:rPr>
        <w:tab/>
        <w:t xml:space="preserve">You should detail any beneficial interest in securities of a body which has to your knowledge a place of business or land in the </w:t>
      </w:r>
      <w:r w:rsidR="00B02E83">
        <w:rPr>
          <w:sz w:val="24"/>
        </w:rPr>
        <w:t>Parish</w:t>
      </w:r>
      <w:r>
        <w:rPr>
          <w:sz w:val="24"/>
        </w:rPr>
        <w:t xml:space="preserve"> and </w:t>
      </w:r>
      <w:r>
        <w:rPr>
          <w:b/>
          <w:sz w:val="24"/>
        </w:rPr>
        <w:t>either</w:t>
      </w:r>
      <w:r>
        <w:rPr>
          <w:sz w:val="24"/>
        </w:rPr>
        <w:t xml:space="preserve"> the total nominal value of the securities exceeds £25,000 or one hundredth of the total issued share capital, </w:t>
      </w:r>
      <w:r>
        <w:rPr>
          <w:b/>
          <w:sz w:val="24"/>
        </w:rPr>
        <w:t>or</w:t>
      </w:r>
      <w:r>
        <w:rPr>
          <w:sz w:val="24"/>
        </w:rPr>
        <w:t xml:space="preserve"> one hundredth of the total issued share capital of any class of shares issued.</w:t>
      </w:r>
    </w:p>
    <w:p w14:paraId="51517CB8" w14:textId="77777777" w:rsidR="00C17EAC" w:rsidRDefault="00C17EAC" w:rsidP="002A1E2B">
      <w:pPr>
        <w:pStyle w:val="BodyText"/>
        <w:jc w:val="both"/>
        <w:rPr>
          <w:sz w:val="24"/>
        </w:rPr>
      </w:pPr>
    </w:p>
    <w:p w14:paraId="3E2A90A9" w14:textId="385F262C" w:rsidR="00C17EAC" w:rsidRDefault="00797E8D" w:rsidP="002A1E2B">
      <w:pPr>
        <w:pStyle w:val="BodyText"/>
        <w:ind w:left="720"/>
        <w:jc w:val="both"/>
        <w:rPr>
          <w:sz w:val="24"/>
        </w:rPr>
      </w:pPr>
      <w:r>
        <w:rPr>
          <w:sz w:val="24"/>
        </w:rPr>
        <w:t>None</w:t>
      </w:r>
      <w:r w:rsidR="00C17EAC">
        <w:rPr>
          <w:sz w:val="24"/>
        </w:rPr>
        <w:t>…………………………………………………………………</w:t>
      </w:r>
      <w:proofErr w:type="gramStart"/>
      <w:r w:rsidR="00C17EAC">
        <w:rPr>
          <w:sz w:val="24"/>
        </w:rPr>
        <w:t>…..</w:t>
      </w:r>
      <w:proofErr w:type="gramEnd"/>
    </w:p>
    <w:p w14:paraId="01FC79DE" w14:textId="77777777" w:rsidR="00C17EAC" w:rsidRDefault="00C17EAC" w:rsidP="002A1E2B">
      <w:pPr>
        <w:pStyle w:val="BodyText"/>
        <w:ind w:left="720"/>
        <w:jc w:val="both"/>
        <w:rPr>
          <w:sz w:val="24"/>
        </w:rPr>
      </w:pPr>
    </w:p>
    <w:p w14:paraId="4DDBDE4A" w14:textId="77777777" w:rsidR="00C17EAC" w:rsidRDefault="00C17EAC" w:rsidP="002A1E2B">
      <w:pPr>
        <w:pStyle w:val="BodyText"/>
        <w:ind w:left="720"/>
        <w:jc w:val="both"/>
        <w:rPr>
          <w:sz w:val="24"/>
        </w:rPr>
      </w:pPr>
      <w:r>
        <w:rPr>
          <w:sz w:val="24"/>
        </w:rPr>
        <w:t>………………………………………………………………………………………….</w:t>
      </w:r>
    </w:p>
    <w:p w14:paraId="06EB8FE9" w14:textId="77777777" w:rsidR="00C17EAC" w:rsidRDefault="00C17EAC" w:rsidP="002A1E2B">
      <w:pPr>
        <w:pStyle w:val="BodyText"/>
        <w:ind w:left="720"/>
        <w:jc w:val="both"/>
        <w:rPr>
          <w:sz w:val="24"/>
        </w:rPr>
      </w:pPr>
    </w:p>
    <w:p w14:paraId="15FC8BA7" w14:textId="77777777" w:rsidR="00C17EAC" w:rsidRDefault="00C17EAC" w:rsidP="002A1E2B">
      <w:pPr>
        <w:pStyle w:val="BodyText"/>
        <w:ind w:left="720"/>
        <w:jc w:val="both"/>
        <w:rPr>
          <w:sz w:val="24"/>
        </w:rPr>
      </w:pPr>
      <w:r>
        <w:rPr>
          <w:sz w:val="24"/>
        </w:rPr>
        <w:t>And of your spouse/civil partner (or person with whom you are living as such) of which you are aware</w:t>
      </w:r>
    </w:p>
    <w:p w14:paraId="14864D61" w14:textId="77777777" w:rsidR="00C17EAC" w:rsidRDefault="00C17EAC" w:rsidP="002A1E2B">
      <w:pPr>
        <w:pStyle w:val="BodyText"/>
        <w:ind w:left="720"/>
        <w:jc w:val="both"/>
        <w:rPr>
          <w:sz w:val="24"/>
        </w:rPr>
      </w:pPr>
    </w:p>
    <w:p w14:paraId="7F532F31" w14:textId="2E96D493" w:rsidR="00C17EAC" w:rsidRDefault="00797E8D" w:rsidP="002A1E2B">
      <w:pPr>
        <w:pStyle w:val="BodyText"/>
        <w:ind w:left="720"/>
        <w:jc w:val="both"/>
        <w:rPr>
          <w:sz w:val="24"/>
        </w:rPr>
      </w:pPr>
      <w:r>
        <w:rPr>
          <w:sz w:val="24"/>
        </w:rPr>
        <w:t>None</w:t>
      </w:r>
      <w:r w:rsidR="00C17EAC">
        <w:rPr>
          <w:sz w:val="24"/>
        </w:rPr>
        <w:t>………………………………………………………………………………</w:t>
      </w:r>
      <w:proofErr w:type="gramStart"/>
      <w:r w:rsidR="00C17EAC">
        <w:rPr>
          <w:sz w:val="24"/>
        </w:rPr>
        <w:t>…..</w:t>
      </w:r>
      <w:proofErr w:type="gramEnd"/>
    </w:p>
    <w:p w14:paraId="35466A68" w14:textId="77777777" w:rsidR="00C17EAC" w:rsidRDefault="00C17EAC">
      <w:pPr>
        <w:pStyle w:val="BodyText"/>
        <w:jc w:val="both"/>
        <w:rPr>
          <w:sz w:val="24"/>
        </w:rPr>
      </w:pPr>
    </w:p>
    <w:p w14:paraId="696CD824" w14:textId="77777777" w:rsidR="00C17EAC" w:rsidRDefault="00C17EAC">
      <w:pPr>
        <w:pStyle w:val="BodyText"/>
        <w:jc w:val="both"/>
        <w:rPr>
          <w:sz w:val="24"/>
        </w:rPr>
      </w:pPr>
    </w:p>
    <w:p w14:paraId="0FACDE68" w14:textId="77777777" w:rsidR="00C17EAC" w:rsidRDefault="00C17EAC">
      <w:pPr>
        <w:pStyle w:val="BodyText"/>
        <w:ind w:firstLine="720"/>
        <w:jc w:val="both"/>
        <w:rPr>
          <w:sz w:val="24"/>
        </w:rPr>
      </w:pPr>
      <w:r>
        <w:rPr>
          <w:sz w:val="24"/>
        </w:rPr>
        <w:t>………………………………………………………………………………………….</w:t>
      </w:r>
    </w:p>
    <w:p w14:paraId="75DD02E3" w14:textId="77777777" w:rsidR="00C17EAC" w:rsidRDefault="00C17EAC">
      <w:pPr>
        <w:pStyle w:val="BodyText"/>
        <w:ind w:firstLine="720"/>
        <w:jc w:val="both"/>
        <w:rPr>
          <w:sz w:val="24"/>
        </w:rPr>
      </w:pPr>
    </w:p>
    <w:p w14:paraId="3AC4A6C4" w14:textId="77777777" w:rsidR="00C17EAC" w:rsidRDefault="00C17EAC">
      <w:pPr>
        <w:pStyle w:val="BodyText"/>
        <w:ind w:firstLine="720"/>
        <w:jc w:val="both"/>
        <w:rPr>
          <w:sz w:val="24"/>
        </w:rPr>
      </w:pPr>
    </w:p>
    <w:p w14:paraId="253E810D" w14:textId="77777777" w:rsidR="00C17EAC" w:rsidRDefault="00C17EAC">
      <w:pPr>
        <w:pStyle w:val="BodyText"/>
        <w:numPr>
          <w:ilvl w:val="0"/>
          <w:numId w:val="20"/>
        </w:numPr>
        <w:tabs>
          <w:tab w:val="clear" w:pos="720"/>
          <w:tab w:val="num" w:pos="360"/>
        </w:tabs>
        <w:ind w:hanging="720"/>
        <w:jc w:val="both"/>
        <w:rPr>
          <w:b/>
          <w:bCs/>
          <w:sz w:val="24"/>
        </w:rPr>
      </w:pPr>
      <w:r>
        <w:rPr>
          <w:b/>
          <w:bCs/>
          <w:sz w:val="24"/>
        </w:rPr>
        <w:t xml:space="preserve">Contracts </w:t>
      </w:r>
    </w:p>
    <w:p w14:paraId="69E98D03" w14:textId="77777777" w:rsidR="00C17EAC" w:rsidRDefault="00C17EAC">
      <w:pPr>
        <w:pStyle w:val="BodyText"/>
        <w:ind w:left="720"/>
        <w:jc w:val="both"/>
        <w:rPr>
          <w:b/>
          <w:bCs/>
          <w:sz w:val="24"/>
        </w:rPr>
      </w:pPr>
    </w:p>
    <w:p w14:paraId="3FD39C42" w14:textId="77777777" w:rsidR="00C17EAC" w:rsidRDefault="00C17EAC" w:rsidP="002A1E2B">
      <w:pPr>
        <w:pStyle w:val="BodyText"/>
        <w:ind w:left="720" w:hanging="720"/>
        <w:jc w:val="both"/>
        <w:rPr>
          <w:sz w:val="24"/>
        </w:rPr>
      </w:pPr>
      <w:r>
        <w:rPr>
          <w:sz w:val="24"/>
        </w:rPr>
        <w:lastRenderedPageBreak/>
        <w:t>4.1</w:t>
      </w:r>
      <w:r>
        <w:rPr>
          <w:sz w:val="24"/>
        </w:rPr>
        <w:tab/>
        <w:t>You should detail any current un</w:t>
      </w:r>
      <w:r w:rsidR="00A37D12">
        <w:rPr>
          <w:sz w:val="24"/>
        </w:rPr>
        <w:t>-</w:t>
      </w:r>
      <w:r>
        <w:rPr>
          <w:sz w:val="24"/>
        </w:rPr>
        <w:t>discharged contract made between you, or a body in which you have a beneficial interest, and the Council under which goods or services are to be provided or works are to be executed.</w:t>
      </w:r>
    </w:p>
    <w:p w14:paraId="341E6698" w14:textId="77777777" w:rsidR="00C17EAC" w:rsidRDefault="00C17EAC" w:rsidP="002A1E2B">
      <w:pPr>
        <w:pStyle w:val="BodyText"/>
        <w:ind w:left="692" w:hanging="692"/>
        <w:jc w:val="both"/>
        <w:rPr>
          <w:sz w:val="24"/>
        </w:rPr>
      </w:pPr>
      <w:r>
        <w:rPr>
          <w:sz w:val="24"/>
        </w:rPr>
        <w:tab/>
      </w:r>
    </w:p>
    <w:p w14:paraId="0D52AE29" w14:textId="518D5C02" w:rsidR="00C17EAC" w:rsidRDefault="00797E8D" w:rsidP="002A1E2B">
      <w:pPr>
        <w:pStyle w:val="BodyText"/>
        <w:ind w:left="720"/>
        <w:jc w:val="both"/>
        <w:rPr>
          <w:sz w:val="24"/>
        </w:rPr>
      </w:pPr>
      <w:r>
        <w:rPr>
          <w:sz w:val="24"/>
        </w:rPr>
        <w:t>None</w:t>
      </w:r>
      <w:r w:rsidR="00C17EAC">
        <w:rPr>
          <w:sz w:val="24"/>
        </w:rPr>
        <w:t>…………………………………………………………………………….</w:t>
      </w:r>
    </w:p>
    <w:p w14:paraId="37F025AC" w14:textId="77777777" w:rsidR="00C17EAC" w:rsidRDefault="00C17EAC" w:rsidP="002A1E2B">
      <w:pPr>
        <w:pStyle w:val="BodyText"/>
        <w:ind w:left="720"/>
        <w:jc w:val="both"/>
        <w:rPr>
          <w:sz w:val="24"/>
        </w:rPr>
      </w:pPr>
    </w:p>
    <w:p w14:paraId="12E21BF7" w14:textId="77777777" w:rsidR="00C17EAC" w:rsidRDefault="00C17EAC" w:rsidP="002A1E2B">
      <w:pPr>
        <w:pStyle w:val="BodyText"/>
        <w:ind w:left="720"/>
        <w:jc w:val="both"/>
        <w:rPr>
          <w:sz w:val="24"/>
        </w:rPr>
      </w:pPr>
      <w:r>
        <w:rPr>
          <w:sz w:val="24"/>
        </w:rPr>
        <w:t>………………………………………………………………………………………….</w:t>
      </w:r>
    </w:p>
    <w:p w14:paraId="07579C77" w14:textId="77777777" w:rsidR="00C17EAC" w:rsidRDefault="00C17EAC" w:rsidP="002A1E2B">
      <w:pPr>
        <w:pStyle w:val="BodyText"/>
        <w:ind w:left="692" w:hanging="692"/>
        <w:jc w:val="both"/>
        <w:rPr>
          <w:sz w:val="24"/>
        </w:rPr>
      </w:pPr>
    </w:p>
    <w:p w14:paraId="471A2A84" w14:textId="77777777" w:rsidR="00C17EAC" w:rsidRDefault="00C17EAC" w:rsidP="002A1E2B">
      <w:pPr>
        <w:pStyle w:val="BodyText"/>
        <w:ind w:left="692" w:hanging="692"/>
        <w:jc w:val="both"/>
        <w:rPr>
          <w:sz w:val="24"/>
        </w:rPr>
      </w:pPr>
      <w:r>
        <w:rPr>
          <w:sz w:val="24"/>
        </w:rPr>
        <w:tab/>
        <w:t>And of your spouse/civil partner (or person with whom you are living as such) of which you are aware</w:t>
      </w:r>
    </w:p>
    <w:p w14:paraId="51DDE703" w14:textId="77777777" w:rsidR="00C17EAC" w:rsidRDefault="00C17EAC" w:rsidP="002A1E2B">
      <w:pPr>
        <w:pStyle w:val="BodyText"/>
        <w:ind w:left="692"/>
        <w:jc w:val="both"/>
        <w:rPr>
          <w:sz w:val="24"/>
        </w:rPr>
      </w:pPr>
    </w:p>
    <w:p w14:paraId="48F44EDB" w14:textId="0767BCC7" w:rsidR="00C17EAC" w:rsidRDefault="00797E8D" w:rsidP="002A1E2B">
      <w:pPr>
        <w:pStyle w:val="BodyText"/>
        <w:ind w:left="692"/>
        <w:jc w:val="both"/>
        <w:rPr>
          <w:sz w:val="24"/>
        </w:rPr>
      </w:pPr>
      <w:r>
        <w:rPr>
          <w:sz w:val="24"/>
        </w:rPr>
        <w:t>None</w:t>
      </w:r>
      <w:r w:rsidR="00C17EAC">
        <w:rPr>
          <w:sz w:val="24"/>
        </w:rPr>
        <w:t>……………………………………………………………………………….</w:t>
      </w:r>
    </w:p>
    <w:p w14:paraId="5F820F8F" w14:textId="77777777" w:rsidR="00C17EAC" w:rsidRDefault="00C17EAC" w:rsidP="002A1E2B">
      <w:pPr>
        <w:pStyle w:val="BodyText"/>
        <w:ind w:left="692"/>
        <w:jc w:val="both"/>
        <w:rPr>
          <w:sz w:val="24"/>
        </w:rPr>
      </w:pPr>
    </w:p>
    <w:p w14:paraId="1B9BBF49" w14:textId="77777777" w:rsidR="00C17EAC" w:rsidRDefault="00C17EAC">
      <w:pPr>
        <w:pStyle w:val="BodyText"/>
        <w:ind w:left="692"/>
        <w:jc w:val="both"/>
        <w:rPr>
          <w:sz w:val="24"/>
        </w:rPr>
      </w:pPr>
      <w:r>
        <w:rPr>
          <w:sz w:val="24"/>
        </w:rPr>
        <w:t>………………………………………………………………………………………….</w:t>
      </w:r>
    </w:p>
    <w:p w14:paraId="4106214C" w14:textId="77777777" w:rsidR="00C17EAC" w:rsidRDefault="00C17EAC">
      <w:pPr>
        <w:pStyle w:val="BodyText"/>
        <w:ind w:left="692" w:hanging="692"/>
        <w:jc w:val="both"/>
        <w:rPr>
          <w:sz w:val="24"/>
        </w:rPr>
      </w:pPr>
    </w:p>
    <w:p w14:paraId="233828EB" w14:textId="77777777" w:rsidR="00C17EAC" w:rsidRDefault="00C17EAC">
      <w:pPr>
        <w:pStyle w:val="BodyText"/>
        <w:ind w:left="692" w:hanging="692"/>
        <w:jc w:val="both"/>
        <w:rPr>
          <w:sz w:val="24"/>
        </w:rPr>
      </w:pPr>
    </w:p>
    <w:p w14:paraId="3C867DB6" w14:textId="77777777" w:rsidR="00C17EAC" w:rsidRDefault="00C17EAC">
      <w:pPr>
        <w:pStyle w:val="BodyText"/>
        <w:ind w:left="692" w:hanging="692"/>
        <w:jc w:val="both"/>
        <w:rPr>
          <w:sz w:val="24"/>
        </w:rPr>
      </w:pPr>
      <w:r>
        <w:rPr>
          <w:b/>
          <w:bCs/>
          <w:sz w:val="24"/>
        </w:rPr>
        <w:t xml:space="preserve">5.  Land, </w:t>
      </w:r>
      <w:proofErr w:type="spellStart"/>
      <w:r>
        <w:rPr>
          <w:b/>
          <w:bCs/>
          <w:sz w:val="24"/>
        </w:rPr>
        <w:t>Licences</w:t>
      </w:r>
      <w:proofErr w:type="spellEnd"/>
      <w:r>
        <w:rPr>
          <w:b/>
          <w:bCs/>
          <w:sz w:val="24"/>
        </w:rPr>
        <w:t xml:space="preserve"> and Corporate Tenancies </w:t>
      </w:r>
    </w:p>
    <w:p w14:paraId="0E918DC1" w14:textId="77777777" w:rsidR="00C17EAC" w:rsidRDefault="00C17EAC">
      <w:pPr>
        <w:pStyle w:val="BodyText"/>
        <w:jc w:val="both"/>
        <w:rPr>
          <w:sz w:val="24"/>
        </w:rPr>
      </w:pPr>
    </w:p>
    <w:p w14:paraId="00F7E867" w14:textId="77777777" w:rsidR="00C17EAC" w:rsidRDefault="00C17EAC" w:rsidP="002A1E2B">
      <w:pPr>
        <w:pStyle w:val="BodyText"/>
        <w:ind w:left="692" w:hanging="692"/>
        <w:jc w:val="both"/>
        <w:rPr>
          <w:sz w:val="24"/>
        </w:rPr>
      </w:pPr>
      <w:r>
        <w:rPr>
          <w:sz w:val="24"/>
        </w:rPr>
        <w:t>5.1</w:t>
      </w:r>
      <w:r>
        <w:rPr>
          <w:sz w:val="24"/>
        </w:rPr>
        <w:tab/>
      </w:r>
      <w:r>
        <w:rPr>
          <w:sz w:val="24"/>
          <w:u w:val="single"/>
        </w:rPr>
        <w:t>Land</w:t>
      </w:r>
    </w:p>
    <w:p w14:paraId="419B6F3D" w14:textId="24F1862A" w:rsidR="00C17EAC" w:rsidRDefault="00C17EAC" w:rsidP="002A1E2B">
      <w:pPr>
        <w:pStyle w:val="BodyText"/>
        <w:ind w:left="692"/>
        <w:jc w:val="both"/>
        <w:rPr>
          <w:sz w:val="24"/>
        </w:rPr>
      </w:pPr>
      <w:r>
        <w:rPr>
          <w:sz w:val="24"/>
        </w:rPr>
        <w:t>You should detail any beneficial interest in land with</w:t>
      </w:r>
      <w:r w:rsidR="002A1E2B">
        <w:rPr>
          <w:sz w:val="24"/>
        </w:rPr>
        <w:t>in</w:t>
      </w:r>
      <w:r>
        <w:rPr>
          <w:sz w:val="24"/>
        </w:rPr>
        <w:t xml:space="preserve"> the </w:t>
      </w:r>
      <w:r w:rsidR="00797E8D">
        <w:rPr>
          <w:sz w:val="24"/>
        </w:rPr>
        <w:t>Parish</w:t>
      </w:r>
      <w:r w:rsidR="00B02E83">
        <w:rPr>
          <w:sz w:val="24"/>
        </w:rPr>
        <w:t xml:space="preserve"> </w:t>
      </w:r>
      <w:r>
        <w:rPr>
          <w:sz w:val="24"/>
        </w:rPr>
        <w:t>(excluding any easement, or right in or over land which does not carry the right to occupy or receive income).</w:t>
      </w:r>
    </w:p>
    <w:p w14:paraId="03075D5E" w14:textId="77777777" w:rsidR="00C17EAC" w:rsidRDefault="00C17EAC" w:rsidP="002A1E2B">
      <w:pPr>
        <w:pStyle w:val="BodyText"/>
        <w:ind w:left="692" w:hanging="692"/>
        <w:jc w:val="both"/>
        <w:rPr>
          <w:sz w:val="24"/>
        </w:rPr>
      </w:pPr>
      <w:r>
        <w:rPr>
          <w:sz w:val="24"/>
        </w:rPr>
        <w:t xml:space="preserve"> </w:t>
      </w:r>
    </w:p>
    <w:p w14:paraId="4C9594CC" w14:textId="470A0DDF" w:rsidR="00C17EAC" w:rsidRDefault="00797E8D" w:rsidP="002A1E2B">
      <w:pPr>
        <w:pStyle w:val="BodyText"/>
        <w:ind w:left="720"/>
        <w:jc w:val="both"/>
        <w:rPr>
          <w:sz w:val="24"/>
        </w:rPr>
      </w:pPr>
      <w:r>
        <w:rPr>
          <w:sz w:val="24"/>
        </w:rPr>
        <w:t>Jointly own the property known as Winsors Farm, Holford</w:t>
      </w:r>
    </w:p>
    <w:p w14:paraId="217A320D" w14:textId="77777777" w:rsidR="00C17EAC" w:rsidRDefault="00C17EAC" w:rsidP="002A1E2B">
      <w:pPr>
        <w:pStyle w:val="BodyText"/>
        <w:ind w:left="720"/>
        <w:jc w:val="both"/>
        <w:rPr>
          <w:sz w:val="24"/>
        </w:rPr>
      </w:pPr>
    </w:p>
    <w:p w14:paraId="67DEE254" w14:textId="77777777" w:rsidR="00C17EAC" w:rsidRDefault="00C17EAC" w:rsidP="002A1E2B">
      <w:pPr>
        <w:pStyle w:val="BodyText"/>
        <w:ind w:left="720"/>
        <w:jc w:val="both"/>
        <w:rPr>
          <w:sz w:val="24"/>
        </w:rPr>
      </w:pPr>
      <w:r>
        <w:rPr>
          <w:sz w:val="24"/>
        </w:rPr>
        <w:t>………………………………………………………………………………………….</w:t>
      </w:r>
    </w:p>
    <w:p w14:paraId="6C9DA6E6" w14:textId="77777777" w:rsidR="00C17EAC" w:rsidRDefault="00C17EAC" w:rsidP="002A1E2B">
      <w:pPr>
        <w:pStyle w:val="BodyText"/>
        <w:ind w:left="720"/>
        <w:jc w:val="both"/>
        <w:rPr>
          <w:sz w:val="24"/>
        </w:rPr>
      </w:pPr>
    </w:p>
    <w:p w14:paraId="7718C574" w14:textId="77777777" w:rsidR="00C17EAC" w:rsidRDefault="00C17EAC" w:rsidP="002A1E2B">
      <w:pPr>
        <w:pStyle w:val="BodyText"/>
        <w:ind w:left="720"/>
        <w:jc w:val="both"/>
        <w:rPr>
          <w:sz w:val="24"/>
        </w:rPr>
      </w:pPr>
      <w:r>
        <w:rPr>
          <w:sz w:val="24"/>
        </w:rPr>
        <w:t>And of your spouse/civil partner (or person with whom you are living as such) of which you are aware</w:t>
      </w:r>
    </w:p>
    <w:p w14:paraId="0C5BF5BE" w14:textId="77777777" w:rsidR="00C17EAC" w:rsidRDefault="00C17EAC" w:rsidP="002A1E2B">
      <w:pPr>
        <w:pStyle w:val="BodyText"/>
        <w:ind w:left="720"/>
        <w:jc w:val="both"/>
        <w:rPr>
          <w:sz w:val="24"/>
        </w:rPr>
      </w:pPr>
    </w:p>
    <w:p w14:paraId="3EEF4494" w14:textId="35FF0324" w:rsidR="00C17EAC" w:rsidRDefault="00797E8D">
      <w:pPr>
        <w:pStyle w:val="BodyText"/>
        <w:ind w:left="720"/>
        <w:jc w:val="both"/>
        <w:rPr>
          <w:sz w:val="24"/>
        </w:rPr>
      </w:pPr>
      <w:r>
        <w:rPr>
          <w:sz w:val="24"/>
        </w:rPr>
        <w:t>Jointly own the property know as Winsors Farm, Holford</w:t>
      </w:r>
    </w:p>
    <w:p w14:paraId="7C26B156" w14:textId="77777777" w:rsidR="00C17EAC" w:rsidRDefault="00C17EAC">
      <w:pPr>
        <w:pStyle w:val="BodyText"/>
        <w:ind w:left="720"/>
        <w:jc w:val="both"/>
        <w:rPr>
          <w:sz w:val="24"/>
        </w:rPr>
      </w:pPr>
    </w:p>
    <w:p w14:paraId="736E2CB2" w14:textId="77777777" w:rsidR="00C17EAC" w:rsidRDefault="00C17EAC">
      <w:pPr>
        <w:pStyle w:val="BodyText"/>
        <w:ind w:left="720"/>
        <w:jc w:val="both"/>
        <w:rPr>
          <w:sz w:val="24"/>
        </w:rPr>
      </w:pPr>
      <w:r>
        <w:rPr>
          <w:sz w:val="24"/>
        </w:rPr>
        <w:t>………………………………………………………………………………………….</w:t>
      </w:r>
    </w:p>
    <w:p w14:paraId="64B59DA0" w14:textId="77777777" w:rsidR="00C17EAC" w:rsidRDefault="00C17EAC">
      <w:pPr>
        <w:pStyle w:val="BodyText"/>
        <w:jc w:val="both"/>
        <w:rPr>
          <w:sz w:val="24"/>
        </w:rPr>
      </w:pPr>
    </w:p>
    <w:p w14:paraId="266CF1CC" w14:textId="77777777" w:rsidR="00C17EAC" w:rsidRDefault="00C17EAC">
      <w:pPr>
        <w:pStyle w:val="BodyText"/>
        <w:ind w:left="720" w:hanging="720"/>
        <w:jc w:val="both"/>
        <w:rPr>
          <w:sz w:val="24"/>
        </w:rPr>
      </w:pPr>
    </w:p>
    <w:p w14:paraId="3C84DD73" w14:textId="77777777" w:rsidR="00C17EAC" w:rsidRDefault="00C17EAC">
      <w:pPr>
        <w:pStyle w:val="BodyText"/>
        <w:ind w:left="720" w:hanging="720"/>
        <w:jc w:val="both"/>
        <w:rPr>
          <w:sz w:val="24"/>
        </w:rPr>
      </w:pPr>
      <w:r>
        <w:rPr>
          <w:sz w:val="24"/>
        </w:rPr>
        <w:t>5.2</w:t>
      </w:r>
      <w:r>
        <w:rPr>
          <w:sz w:val="24"/>
        </w:rPr>
        <w:tab/>
      </w:r>
      <w:proofErr w:type="spellStart"/>
      <w:r>
        <w:rPr>
          <w:sz w:val="24"/>
          <w:u w:val="single"/>
        </w:rPr>
        <w:t>Licences</w:t>
      </w:r>
      <w:proofErr w:type="spellEnd"/>
    </w:p>
    <w:p w14:paraId="50306369" w14:textId="406A0A7D" w:rsidR="00C17EAC" w:rsidRDefault="00C17EAC" w:rsidP="002A1E2B">
      <w:pPr>
        <w:pStyle w:val="BodyText"/>
        <w:ind w:left="720"/>
        <w:jc w:val="both"/>
        <w:rPr>
          <w:sz w:val="24"/>
        </w:rPr>
      </w:pPr>
      <w:r>
        <w:rPr>
          <w:sz w:val="24"/>
        </w:rPr>
        <w:t xml:space="preserve">You should detail any </w:t>
      </w:r>
      <w:proofErr w:type="spellStart"/>
      <w:r>
        <w:rPr>
          <w:sz w:val="24"/>
        </w:rPr>
        <w:t>licence</w:t>
      </w:r>
      <w:proofErr w:type="spellEnd"/>
      <w:r>
        <w:rPr>
          <w:sz w:val="24"/>
        </w:rPr>
        <w:t xml:space="preserve"> (alone or jointly with others) to occupy land in the </w:t>
      </w:r>
      <w:r w:rsidR="00797E8D">
        <w:rPr>
          <w:sz w:val="24"/>
        </w:rPr>
        <w:t xml:space="preserve">Parish </w:t>
      </w:r>
      <w:r>
        <w:rPr>
          <w:sz w:val="24"/>
        </w:rPr>
        <w:t>for a month or longer.</w:t>
      </w:r>
    </w:p>
    <w:p w14:paraId="6B629CCB" w14:textId="77777777" w:rsidR="00C17EAC" w:rsidRDefault="00C17EAC" w:rsidP="002A1E2B">
      <w:pPr>
        <w:pStyle w:val="BodyText"/>
        <w:jc w:val="both"/>
        <w:rPr>
          <w:sz w:val="24"/>
        </w:rPr>
      </w:pPr>
    </w:p>
    <w:p w14:paraId="4125F5EE" w14:textId="1B9F565B" w:rsidR="00C17EAC" w:rsidRDefault="00797E8D" w:rsidP="002A1E2B">
      <w:pPr>
        <w:pStyle w:val="BodyText"/>
        <w:ind w:left="720"/>
        <w:jc w:val="both"/>
        <w:rPr>
          <w:sz w:val="24"/>
        </w:rPr>
      </w:pPr>
      <w:r>
        <w:rPr>
          <w:sz w:val="24"/>
        </w:rPr>
        <w:t>None</w:t>
      </w:r>
      <w:r w:rsidR="00C17EAC">
        <w:rPr>
          <w:sz w:val="24"/>
        </w:rPr>
        <w:t>……………………………………………………………………………</w:t>
      </w:r>
      <w:proofErr w:type="gramStart"/>
      <w:r w:rsidR="00C17EAC">
        <w:rPr>
          <w:sz w:val="24"/>
        </w:rPr>
        <w:t>…..</w:t>
      </w:r>
      <w:proofErr w:type="gramEnd"/>
    </w:p>
    <w:p w14:paraId="685891BC" w14:textId="77777777" w:rsidR="00C17EAC" w:rsidRDefault="00C17EAC" w:rsidP="002A1E2B">
      <w:pPr>
        <w:pStyle w:val="BodyText"/>
        <w:ind w:left="720"/>
        <w:jc w:val="both"/>
        <w:rPr>
          <w:sz w:val="24"/>
        </w:rPr>
      </w:pPr>
    </w:p>
    <w:p w14:paraId="28DBD72E" w14:textId="77777777" w:rsidR="00C17EAC" w:rsidRDefault="00C17EAC" w:rsidP="002A1E2B">
      <w:pPr>
        <w:pStyle w:val="BodyText"/>
        <w:ind w:left="720"/>
        <w:jc w:val="both"/>
        <w:rPr>
          <w:sz w:val="24"/>
        </w:rPr>
      </w:pPr>
      <w:r>
        <w:rPr>
          <w:sz w:val="24"/>
        </w:rPr>
        <w:t>………………………………………………………………………………………….</w:t>
      </w:r>
    </w:p>
    <w:p w14:paraId="14DAB92F" w14:textId="77777777" w:rsidR="00C17EAC" w:rsidRDefault="00C17EAC" w:rsidP="002A1E2B">
      <w:pPr>
        <w:pStyle w:val="BodyText"/>
        <w:ind w:left="720"/>
        <w:jc w:val="both"/>
        <w:rPr>
          <w:sz w:val="24"/>
        </w:rPr>
      </w:pPr>
    </w:p>
    <w:p w14:paraId="25FEFFC4" w14:textId="77777777" w:rsidR="00C17EAC" w:rsidRDefault="00C17EAC" w:rsidP="002A1E2B">
      <w:pPr>
        <w:pStyle w:val="BodyText"/>
        <w:ind w:left="720"/>
        <w:jc w:val="both"/>
        <w:rPr>
          <w:sz w:val="24"/>
        </w:rPr>
      </w:pPr>
      <w:r>
        <w:rPr>
          <w:sz w:val="24"/>
        </w:rPr>
        <w:t>And of your spouse/civil partner (or person with whom you are living as such) of which you are aware</w:t>
      </w:r>
    </w:p>
    <w:p w14:paraId="42A6C4D1" w14:textId="77777777" w:rsidR="00C17EAC" w:rsidRDefault="00C17EAC" w:rsidP="002A1E2B">
      <w:pPr>
        <w:pStyle w:val="BodyText"/>
        <w:ind w:left="720"/>
        <w:jc w:val="both"/>
        <w:rPr>
          <w:sz w:val="24"/>
        </w:rPr>
      </w:pPr>
    </w:p>
    <w:p w14:paraId="12D94BC3" w14:textId="2D4BAD50" w:rsidR="00C17EAC" w:rsidRDefault="00797E8D">
      <w:pPr>
        <w:pStyle w:val="BodyText"/>
        <w:ind w:left="720"/>
        <w:jc w:val="both"/>
        <w:rPr>
          <w:sz w:val="24"/>
        </w:rPr>
      </w:pPr>
      <w:r>
        <w:rPr>
          <w:sz w:val="24"/>
        </w:rPr>
        <w:t>None</w:t>
      </w:r>
      <w:r w:rsidR="00C17EAC">
        <w:rPr>
          <w:sz w:val="24"/>
        </w:rPr>
        <w:t>……………………………………………………………………………</w:t>
      </w:r>
      <w:proofErr w:type="gramStart"/>
      <w:r w:rsidR="00C17EAC">
        <w:rPr>
          <w:sz w:val="24"/>
        </w:rPr>
        <w:t>…..</w:t>
      </w:r>
      <w:proofErr w:type="gramEnd"/>
    </w:p>
    <w:p w14:paraId="353C3668" w14:textId="77777777" w:rsidR="00C17EAC" w:rsidRDefault="00C17EAC">
      <w:pPr>
        <w:pStyle w:val="BodyText"/>
        <w:jc w:val="both"/>
        <w:rPr>
          <w:sz w:val="24"/>
        </w:rPr>
      </w:pPr>
      <w:r>
        <w:rPr>
          <w:sz w:val="24"/>
        </w:rPr>
        <w:tab/>
      </w:r>
    </w:p>
    <w:p w14:paraId="620000F5" w14:textId="77777777" w:rsidR="00C17EAC" w:rsidRDefault="00C17EAC">
      <w:pPr>
        <w:pStyle w:val="BodyText"/>
        <w:jc w:val="both"/>
        <w:rPr>
          <w:sz w:val="24"/>
        </w:rPr>
      </w:pPr>
      <w:r>
        <w:rPr>
          <w:sz w:val="24"/>
        </w:rPr>
        <w:t>5.3</w:t>
      </w:r>
      <w:r>
        <w:rPr>
          <w:sz w:val="24"/>
        </w:rPr>
        <w:tab/>
      </w:r>
      <w:r>
        <w:rPr>
          <w:sz w:val="24"/>
          <w:u w:val="single"/>
        </w:rPr>
        <w:t>Corporate Tenancies</w:t>
      </w:r>
    </w:p>
    <w:p w14:paraId="3531944A" w14:textId="77777777" w:rsidR="00C17EAC" w:rsidRDefault="00C17EAC" w:rsidP="002A1E2B">
      <w:pPr>
        <w:pStyle w:val="BodyText"/>
        <w:ind w:left="720"/>
        <w:jc w:val="both"/>
        <w:rPr>
          <w:sz w:val="24"/>
        </w:rPr>
      </w:pPr>
      <w:r>
        <w:rPr>
          <w:sz w:val="24"/>
        </w:rPr>
        <w:lastRenderedPageBreak/>
        <w:t xml:space="preserve">You should detail any tenancy where to your knowledge, the Council is the </w:t>
      </w:r>
      <w:proofErr w:type="gramStart"/>
      <w:r>
        <w:rPr>
          <w:sz w:val="24"/>
        </w:rPr>
        <w:t>landlord</w:t>
      </w:r>
      <w:proofErr w:type="gramEnd"/>
      <w:r>
        <w:rPr>
          <w:sz w:val="24"/>
        </w:rPr>
        <w:t xml:space="preserve"> and the tenant is a body in which you have a beneficial interest.</w:t>
      </w:r>
    </w:p>
    <w:p w14:paraId="4A12BA31" w14:textId="77777777" w:rsidR="00C17EAC" w:rsidRDefault="00C17EAC" w:rsidP="002A1E2B">
      <w:pPr>
        <w:pStyle w:val="BodyText"/>
        <w:ind w:left="692" w:hanging="692"/>
        <w:jc w:val="both"/>
        <w:rPr>
          <w:sz w:val="24"/>
        </w:rPr>
      </w:pPr>
    </w:p>
    <w:p w14:paraId="4B7DC570" w14:textId="77777777" w:rsidR="00C17EAC" w:rsidRDefault="00C17EAC" w:rsidP="002A1E2B">
      <w:pPr>
        <w:pStyle w:val="BodyText"/>
        <w:ind w:left="720"/>
        <w:jc w:val="both"/>
        <w:rPr>
          <w:sz w:val="24"/>
        </w:rPr>
      </w:pPr>
    </w:p>
    <w:p w14:paraId="330C3926" w14:textId="26340EA7" w:rsidR="00C17EAC" w:rsidRDefault="00797E8D" w:rsidP="002A1E2B">
      <w:pPr>
        <w:pStyle w:val="BodyText"/>
        <w:ind w:left="720"/>
        <w:jc w:val="both"/>
        <w:rPr>
          <w:sz w:val="24"/>
        </w:rPr>
      </w:pPr>
      <w:r>
        <w:rPr>
          <w:sz w:val="24"/>
        </w:rPr>
        <w:t>None</w:t>
      </w:r>
      <w:r w:rsidR="00C17EAC">
        <w:rPr>
          <w:sz w:val="24"/>
        </w:rPr>
        <w:t>……………………………………………………………………………</w:t>
      </w:r>
      <w:proofErr w:type="gramStart"/>
      <w:r w:rsidR="00C17EAC">
        <w:rPr>
          <w:sz w:val="24"/>
        </w:rPr>
        <w:t>…..</w:t>
      </w:r>
      <w:proofErr w:type="gramEnd"/>
    </w:p>
    <w:p w14:paraId="76F92A03" w14:textId="77777777" w:rsidR="00C17EAC" w:rsidRDefault="00C17EAC" w:rsidP="002A1E2B">
      <w:pPr>
        <w:pStyle w:val="BodyText"/>
        <w:ind w:left="720"/>
        <w:jc w:val="both"/>
        <w:rPr>
          <w:sz w:val="24"/>
        </w:rPr>
      </w:pPr>
    </w:p>
    <w:p w14:paraId="4FCDB2AB" w14:textId="77777777" w:rsidR="00C17EAC" w:rsidRDefault="00C17EAC" w:rsidP="002A1E2B">
      <w:pPr>
        <w:pStyle w:val="BodyText"/>
        <w:tabs>
          <w:tab w:val="left" w:pos="680"/>
          <w:tab w:val="left" w:leader="dot" w:pos="9063"/>
        </w:tabs>
        <w:spacing w:line="360" w:lineRule="atLeast"/>
        <w:ind w:left="680"/>
        <w:jc w:val="both"/>
        <w:rPr>
          <w:sz w:val="24"/>
        </w:rPr>
      </w:pPr>
      <w:r>
        <w:rPr>
          <w:sz w:val="24"/>
        </w:rPr>
        <w:t>And any such tenancy of your spouse/civil partner (or person with whom you are living as such) of which you are aware</w:t>
      </w:r>
    </w:p>
    <w:p w14:paraId="214C3472" w14:textId="77777777" w:rsidR="00C17EAC" w:rsidRDefault="00C17EAC">
      <w:pPr>
        <w:pStyle w:val="BodyText"/>
        <w:tabs>
          <w:tab w:val="left" w:pos="680"/>
          <w:tab w:val="left" w:leader="dot" w:pos="9063"/>
        </w:tabs>
        <w:spacing w:line="360" w:lineRule="atLeast"/>
        <w:ind w:left="680"/>
        <w:rPr>
          <w:sz w:val="24"/>
        </w:rPr>
      </w:pPr>
    </w:p>
    <w:p w14:paraId="0384C997" w14:textId="71179606" w:rsidR="00C17EAC" w:rsidRDefault="00797E8D">
      <w:pPr>
        <w:pStyle w:val="BodyText"/>
        <w:tabs>
          <w:tab w:val="left" w:pos="680"/>
          <w:tab w:val="left" w:leader="dot" w:pos="9063"/>
        </w:tabs>
        <w:spacing w:line="360" w:lineRule="atLeast"/>
        <w:ind w:left="680"/>
        <w:rPr>
          <w:sz w:val="24"/>
        </w:rPr>
      </w:pPr>
      <w:r>
        <w:rPr>
          <w:sz w:val="24"/>
        </w:rPr>
        <w:t>None</w:t>
      </w:r>
      <w:r w:rsidR="00C17EAC">
        <w:rPr>
          <w:sz w:val="24"/>
        </w:rPr>
        <w:t>…………………………………………………………………………</w:t>
      </w:r>
      <w:proofErr w:type="gramStart"/>
      <w:r w:rsidR="00C17EAC">
        <w:rPr>
          <w:sz w:val="24"/>
        </w:rPr>
        <w:t>…..</w:t>
      </w:r>
      <w:proofErr w:type="gramEnd"/>
    </w:p>
    <w:p w14:paraId="183666F9" w14:textId="77777777" w:rsidR="00C17EAC" w:rsidRDefault="00C17EAC">
      <w:pPr>
        <w:pStyle w:val="BodyText"/>
        <w:tabs>
          <w:tab w:val="left" w:pos="680"/>
          <w:tab w:val="left" w:leader="dot" w:pos="9063"/>
        </w:tabs>
        <w:spacing w:line="360" w:lineRule="atLeast"/>
        <w:jc w:val="both"/>
        <w:rPr>
          <w:b/>
          <w:bCs/>
          <w:sz w:val="24"/>
        </w:rPr>
      </w:pPr>
    </w:p>
    <w:p w14:paraId="7A190C03" w14:textId="77777777" w:rsidR="00C17EAC" w:rsidRDefault="00C17EAC">
      <w:pPr>
        <w:pStyle w:val="BodyText"/>
        <w:tabs>
          <w:tab w:val="left" w:pos="680"/>
          <w:tab w:val="left" w:leader="dot" w:pos="9063"/>
        </w:tabs>
        <w:spacing w:line="360" w:lineRule="atLeast"/>
        <w:jc w:val="both"/>
        <w:rPr>
          <w:sz w:val="24"/>
        </w:rPr>
      </w:pPr>
      <w:r>
        <w:rPr>
          <w:b/>
          <w:bCs/>
          <w:sz w:val="24"/>
        </w:rPr>
        <w:t>6.  Membership of other bodies</w:t>
      </w:r>
    </w:p>
    <w:p w14:paraId="2DEEB9B7" w14:textId="77777777" w:rsidR="00C17EAC" w:rsidRDefault="00C17EAC">
      <w:pPr>
        <w:pStyle w:val="BodyText"/>
        <w:ind w:left="692" w:hanging="692"/>
        <w:jc w:val="both"/>
        <w:rPr>
          <w:sz w:val="24"/>
        </w:rPr>
      </w:pPr>
    </w:p>
    <w:p w14:paraId="3A57673D" w14:textId="77777777" w:rsidR="00C17EAC" w:rsidRDefault="00C17EAC" w:rsidP="002A1E2B">
      <w:pPr>
        <w:pStyle w:val="BodyText"/>
        <w:ind w:left="720" w:hanging="720"/>
        <w:jc w:val="both"/>
        <w:rPr>
          <w:sz w:val="24"/>
        </w:rPr>
      </w:pPr>
      <w:r>
        <w:rPr>
          <w:sz w:val="24"/>
        </w:rPr>
        <w:t>6.1</w:t>
      </w:r>
      <w:r>
        <w:rPr>
          <w:sz w:val="24"/>
        </w:rPr>
        <w:tab/>
        <w:t>Any body of which you are a member or in a position of general control or management and to which you are appointed or nominated by the Council.</w:t>
      </w:r>
    </w:p>
    <w:p w14:paraId="46206D1F" w14:textId="77777777" w:rsidR="00C17EAC" w:rsidRDefault="00C17EAC" w:rsidP="002A1E2B">
      <w:pPr>
        <w:pStyle w:val="BodyText"/>
        <w:jc w:val="both"/>
        <w:rPr>
          <w:sz w:val="24"/>
        </w:rPr>
      </w:pPr>
    </w:p>
    <w:p w14:paraId="65070F8F" w14:textId="549EB215" w:rsidR="00C17EAC" w:rsidRDefault="00797E8D" w:rsidP="002A1E2B">
      <w:pPr>
        <w:pStyle w:val="BodyText"/>
        <w:ind w:left="720"/>
        <w:jc w:val="both"/>
        <w:rPr>
          <w:sz w:val="24"/>
        </w:rPr>
      </w:pPr>
      <w:r>
        <w:rPr>
          <w:sz w:val="24"/>
        </w:rPr>
        <w:t>None</w:t>
      </w:r>
      <w:r w:rsidR="00C17EAC">
        <w:rPr>
          <w:sz w:val="24"/>
        </w:rPr>
        <w:t>…………………………………………………………………………….</w:t>
      </w:r>
    </w:p>
    <w:p w14:paraId="5AECBDDC" w14:textId="77777777" w:rsidR="00C17EAC" w:rsidRDefault="00C17EAC" w:rsidP="002A1E2B">
      <w:pPr>
        <w:pStyle w:val="BodyText"/>
        <w:ind w:left="720"/>
        <w:jc w:val="both"/>
        <w:rPr>
          <w:sz w:val="24"/>
        </w:rPr>
      </w:pPr>
    </w:p>
    <w:p w14:paraId="473C83C1" w14:textId="77777777" w:rsidR="00C17EAC" w:rsidRDefault="00C17EAC" w:rsidP="002A1E2B">
      <w:pPr>
        <w:pStyle w:val="BodyText"/>
        <w:ind w:left="720"/>
        <w:jc w:val="both"/>
        <w:rPr>
          <w:sz w:val="24"/>
        </w:rPr>
      </w:pPr>
      <w:r>
        <w:rPr>
          <w:sz w:val="24"/>
        </w:rPr>
        <w:t>………………………………………………………………………………………….</w:t>
      </w:r>
    </w:p>
    <w:p w14:paraId="77974CFD" w14:textId="77777777" w:rsidR="00C17EAC" w:rsidRDefault="00C17EAC" w:rsidP="002A1E2B">
      <w:pPr>
        <w:pStyle w:val="BodyText"/>
        <w:ind w:left="720"/>
        <w:jc w:val="both"/>
        <w:rPr>
          <w:sz w:val="24"/>
        </w:rPr>
      </w:pPr>
    </w:p>
    <w:p w14:paraId="027189DD" w14:textId="77777777" w:rsidR="00C17EAC" w:rsidRDefault="00C17EAC" w:rsidP="002A1E2B">
      <w:pPr>
        <w:pStyle w:val="BodyText"/>
        <w:ind w:left="720"/>
        <w:jc w:val="both"/>
        <w:rPr>
          <w:sz w:val="24"/>
        </w:rPr>
      </w:pPr>
      <w:r>
        <w:rPr>
          <w:sz w:val="24"/>
        </w:rPr>
        <w:t>………………………………………………………………………………………….</w:t>
      </w:r>
    </w:p>
    <w:p w14:paraId="58C291D0" w14:textId="77777777" w:rsidR="00C17EAC" w:rsidRDefault="00C17EAC" w:rsidP="002A1E2B">
      <w:pPr>
        <w:pStyle w:val="BodyText"/>
        <w:ind w:left="720"/>
        <w:jc w:val="both"/>
        <w:rPr>
          <w:sz w:val="24"/>
        </w:rPr>
      </w:pPr>
    </w:p>
    <w:p w14:paraId="3B60D10D" w14:textId="77777777" w:rsidR="00C17EAC" w:rsidRDefault="00C17EAC" w:rsidP="002A1E2B">
      <w:pPr>
        <w:pStyle w:val="BodyText"/>
        <w:ind w:left="720" w:hanging="720"/>
        <w:jc w:val="both"/>
        <w:rPr>
          <w:sz w:val="24"/>
        </w:rPr>
      </w:pPr>
      <w:r>
        <w:rPr>
          <w:sz w:val="24"/>
        </w:rPr>
        <w:t>6.2</w:t>
      </w:r>
      <w:r>
        <w:rPr>
          <w:sz w:val="24"/>
        </w:rPr>
        <w:tab/>
        <w:t>Any body exercising functions of a public nature of which you are a member or in a position of general control or management.</w:t>
      </w:r>
    </w:p>
    <w:p w14:paraId="0C40AD34" w14:textId="77777777" w:rsidR="00C17EAC" w:rsidRDefault="00C17EAC">
      <w:pPr>
        <w:pStyle w:val="BodyText"/>
        <w:jc w:val="both"/>
        <w:rPr>
          <w:sz w:val="24"/>
        </w:rPr>
      </w:pPr>
    </w:p>
    <w:p w14:paraId="28415053" w14:textId="6D20B516" w:rsidR="00C17EAC" w:rsidRDefault="00797E8D">
      <w:pPr>
        <w:pStyle w:val="BodyText"/>
        <w:ind w:left="720"/>
        <w:jc w:val="both"/>
        <w:rPr>
          <w:sz w:val="24"/>
        </w:rPr>
      </w:pPr>
      <w:r>
        <w:rPr>
          <w:sz w:val="24"/>
        </w:rPr>
        <w:t>None</w:t>
      </w:r>
      <w:r w:rsidR="00C17EAC">
        <w:rPr>
          <w:sz w:val="24"/>
        </w:rPr>
        <w:t>……………………………………………………………………………….</w:t>
      </w:r>
    </w:p>
    <w:p w14:paraId="6CB34EF9" w14:textId="77777777" w:rsidR="00C17EAC" w:rsidRDefault="00C17EAC">
      <w:pPr>
        <w:pStyle w:val="BodyText"/>
        <w:ind w:left="720"/>
        <w:jc w:val="both"/>
        <w:rPr>
          <w:sz w:val="24"/>
        </w:rPr>
      </w:pPr>
    </w:p>
    <w:p w14:paraId="35E9A9F5" w14:textId="77777777" w:rsidR="00C17EAC" w:rsidRDefault="00C17EAC">
      <w:pPr>
        <w:pStyle w:val="BodyText"/>
        <w:ind w:left="720"/>
        <w:jc w:val="both"/>
        <w:rPr>
          <w:sz w:val="24"/>
        </w:rPr>
      </w:pPr>
      <w:r>
        <w:rPr>
          <w:sz w:val="24"/>
        </w:rPr>
        <w:t>………………………………………………………………………………………….</w:t>
      </w:r>
    </w:p>
    <w:p w14:paraId="6029ED73" w14:textId="77777777" w:rsidR="00C17EAC" w:rsidRDefault="00C17EAC">
      <w:pPr>
        <w:pStyle w:val="BodyText"/>
        <w:ind w:left="720"/>
        <w:jc w:val="both"/>
        <w:rPr>
          <w:sz w:val="24"/>
        </w:rPr>
      </w:pPr>
    </w:p>
    <w:p w14:paraId="43873FA0" w14:textId="77777777" w:rsidR="00C17EAC" w:rsidRDefault="00C17EAC">
      <w:pPr>
        <w:pStyle w:val="BodyText"/>
        <w:jc w:val="both"/>
        <w:rPr>
          <w:sz w:val="24"/>
        </w:rPr>
      </w:pPr>
    </w:p>
    <w:p w14:paraId="36A0B7B7" w14:textId="77777777" w:rsidR="00C17EAC" w:rsidRDefault="00C17EAC" w:rsidP="002A1E2B">
      <w:pPr>
        <w:pStyle w:val="BodyText"/>
        <w:tabs>
          <w:tab w:val="left" w:pos="720"/>
        </w:tabs>
        <w:ind w:left="720" w:hanging="720"/>
        <w:jc w:val="both"/>
        <w:rPr>
          <w:sz w:val="24"/>
        </w:rPr>
      </w:pPr>
      <w:r>
        <w:rPr>
          <w:sz w:val="24"/>
        </w:rPr>
        <w:t xml:space="preserve">6.3 </w:t>
      </w:r>
      <w:r>
        <w:rPr>
          <w:sz w:val="24"/>
        </w:rPr>
        <w:tab/>
        <w:t>Any body directed to charitable purposes of which you are a member or in a position of general control or management.</w:t>
      </w:r>
    </w:p>
    <w:p w14:paraId="4EB4B21C" w14:textId="77777777" w:rsidR="00C17EAC" w:rsidRDefault="00C17EAC" w:rsidP="002A1E2B">
      <w:pPr>
        <w:pStyle w:val="BodyText"/>
        <w:jc w:val="both"/>
        <w:rPr>
          <w:sz w:val="24"/>
        </w:rPr>
      </w:pPr>
    </w:p>
    <w:p w14:paraId="0521B2B8" w14:textId="352C297B" w:rsidR="00C17EAC" w:rsidRDefault="00797E8D" w:rsidP="002A1E2B">
      <w:pPr>
        <w:pStyle w:val="BodyText"/>
        <w:ind w:left="720"/>
        <w:jc w:val="both"/>
        <w:rPr>
          <w:sz w:val="24"/>
        </w:rPr>
      </w:pPr>
      <w:r>
        <w:rPr>
          <w:sz w:val="24"/>
        </w:rPr>
        <w:t>None</w:t>
      </w:r>
      <w:r w:rsidR="00C17EAC">
        <w:rPr>
          <w:sz w:val="24"/>
        </w:rPr>
        <w:t>……………………………………………………………………………….</w:t>
      </w:r>
    </w:p>
    <w:p w14:paraId="78D1E873" w14:textId="77777777" w:rsidR="00C17EAC" w:rsidRDefault="00C17EAC" w:rsidP="002A1E2B">
      <w:pPr>
        <w:pStyle w:val="BodyText"/>
        <w:ind w:left="720"/>
        <w:jc w:val="both"/>
        <w:rPr>
          <w:sz w:val="24"/>
        </w:rPr>
      </w:pPr>
    </w:p>
    <w:p w14:paraId="27CF790B" w14:textId="77777777" w:rsidR="00C17EAC" w:rsidRDefault="00C17EAC" w:rsidP="002A1E2B">
      <w:pPr>
        <w:pStyle w:val="BodyText"/>
        <w:ind w:left="720"/>
        <w:jc w:val="both"/>
        <w:rPr>
          <w:sz w:val="24"/>
        </w:rPr>
      </w:pPr>
      <w:r>
        <w:rPr>
          <w:sz w:val="24"/>
        </w:rPr>
        <w:t>………………………………………………………………………………………….</w:t>
      </w:r>
    </w:p>
    <w:p w14:paraId="5D6358CF" w14:textId="77777777" w:rsidR="00C17EAC" w:rsidRDefault="00C17EAC" w:rsidP="002A1E2B">
      <w:pPr>
        <w:pStyle w:val="BodyText"/>
        <w:ind w:left="720"/>
        <w:jc w:val="both"/>
        <w:rPr>
          <w:sz w:val="24"/>
        </w:rPr>
      </w:pPr>
    </w:p>
    <w:p w14:paraId="4752F7C8" w14:textId="77777777" w:rsidR="00C17EAC" w:rsidRDefault="00C17EAC" w:rsidP="002A1E2B">
      <w:pPr>
        <w:pStyle w:val="BodyText"/>
        <w:ind w:left="720" w:hanging="720"/>
        <w:jc w:val="both"/>
        <w:rPr>
          <w:sz w:val="24"/>
        </w:rPr>
      </w:pPr>
    </w:p>
    <w:p w14:paraId="54F893CA" w14:textId="77777777" w:rsidR="00C17EAC" w:rsidRDefault="00C17EAC" w:rsidP="002A1E2B">
      <w:pPr>
        <w:pStyle w:val="BodyText"/>
        <w:numPr>
          <w:ilvl w:val="1"/>
          <w:numId w:val="26"/>
        </w:numPr>
        <w:tabs>
          <w:tab w:val="clear" w:pos="360"/>
          <w:tab w:val="num" w:pos="720"/>
        </w:tabs>
        <w:ind w:left="720" w:hanging="720"/>
        <w:jc w:val="both"/>
        <w:rPr>
          <w:sz w:val="24"/>
        </w:rPr>
      </w:pPr>
      <w:r>
        <w:rPr>
          <w:sz w:val="24"/>
        </w:rPr>
        <w:t>Any body one of whose principal purposes includes the influence of public opinion or policy (including any political party or trade union) of which you are a member or in a position of general control or management.</w:t>
      </w:r>
    </w:p>
    <w:p w14:paraId="5F4A87F2" w14:textId="77777777" w:rsidR="00C17EAC" w:rsidRDefault="00C17EAC">
      <w:pPr>
        <w:pStyle w:val="BodyText"/>
        <w:jc w:val="both"/>
        <w:rPr>
          <w:sz w:val="24"/>
        </w:rPr>
      </w:pPr>
    </w:p>
    <w:p w14:paraId="494E2767" w14:textId="757222AF" w:rsidR="00C17EAC" w:rsidRDefault="00797E8D">
      <w:pPr>
        <w:pStyle w:val="BodyText"/>
        <w:ind w:left="720"/>
        <w:jc w:val="both"/>
        <w:rPr>
          <w:sz w:val="24"/>
        </w:rPr>
      </w:pPr>
      <w:r>
        <w:rPr>
          <w:sz w:val="24"/>
        </w:rPr>
        <w:t>None</w:t>
      </w:r>
      <w:r w:rsidR="00C17EAC">
        <w:rPr>
          <w:sz w:val="24"/>
        </w:rPr>
        <w:t>……………………………………………………………………………….</w:t>
      </w:r>
    </w:p>
    <w:p w14:paraId="564A881D" w14:textId="77777777" w:rsidR="00C17EAC" w:rsidRDefault="00C17EAC">
      <w:pPr>
        <w:pStyle w:val="BodyText"/>
        <w:ind w:left="720"/>
        <w:jc w:val="both"/>
        <w:rPr>
          <w:sz w:val="24"/>
        </w:rPr>
      </w:pPr>
    </w:p>
    <w:p w14:paraId="04549762" w14:textId="77777777" w:rsidR="00C17EAC" w:rsidRDefault="00C17EAC">
      <w:pPr>
        <w:pStyle w:val="BodyText"/>
        <w:ind w:firstLine="720"/>
        <w:jc w:val="both"/>
        <w:rPr>
          <w:sz w:val="24"/>
        </w:rPr>
      </w:pPr>
      <w:r>
        <w:rPr>
          <w:sz w:val="24"/>
        </w:rPr>
        <w:t>………………………………………………………………………………………….</w:t>
      </w:r>
    </w:p>
    <w:p w14:paraId="3C402BB8" w14:textId="77777777" w:rsidR="00C17EAC" w:rsidRDefault="00C17EAC">
      <w:pPr>
        <w:pStyle w:val="BodyText"/>
        <w:jc w:val="both"/>
        <w:rPr>
          <w:sz w:val="24"/>
        </w:rPr>
      </w:pPr>
    </w:p>
    <w:p w14:paraId="04DA16A0" w14:textId="77777777" w:rsidR="00C17EAC" w:rsidRDefault="00C17EAC">
      <w:pPr>
        <w:pStyle w:val="BodyText"/>
        <w:jc w:val="both"/>
        <w:rPr>
          <w:sz w:val="24"/>
        </w:rPr>
      </w:pPr>
    </w:p>
    <w:p w14:paraId="3DA2B75D" w14:textId="77777777" w:rsidR="00C17EAC" w:rsidRDefault="00C17EAC">
      <w:pPr>
        <w:pStyle w:val="BodyText"/>
      </w:pPr>
      <w:r>
        <w:rPr>
          <w:b/>
          <w:bCs/>
        </w:rPr>
        <w:t xml:space="preserve">7. </w:t>
      </w:r>
      <w:r>
        <w:rPr>
          <w:b/>
          <w:bCs/>
          <w:sz w:val="24"/>
        </w:rPr>
        <w:t>Disclosure of Gifts and Hospitality</w:t>
      </w:r>
    </w:p>
    <w:p w14:paraId="26615051" w14:textId="77777777" w:rsidR="00C17EAC" w:rsidRDefault="00C17EAC">
      <w:pPr>
        <w:pStyle w:val="BodyText"/>
      </w:pPr>
    </w:p>
    <w:p w14:paraId="7E52EB9E" w14:textId="77777777" w:rsidR="00C17EAC" w:rsidRDefault="00C17EAC" w:rsidP="002A1E2B">
      <w:pPr>
        <w:pStyle w:val="BodyText"/>
        <w:ind w:left="720" w:hanging="720"/>
        <w:jc w:val="both"/>
        <w:rPr>
          <w:sz w:val="24"/>
        </w:rPr>
      </w:pPr>
      <w:r>
        <w:rPr>
          <w:sz w:val="24"/>
        </w:rPr>
        <w:lastRenderedPageBreak/>
        <w:t>7.1</w:t>
      </w:r>
      <w:r>
        <w:rPr>
          <w:sz w:val="24"/>
        </w:rPr>
        <w:tab/>
        <w:t>You must reveal the name of any person from whom you have received a gift or hospitality with an estimated value of at least £</w:t>
      </w:r>
      <w:r w:rsidR="002A1E2B">
        <w:rPr>
          <w:sz w:val="24"/>
        </w:rPr>
        <w:t>25</w:t>
      </w:r>
      <w:r>
        <w:rPr>
          <w:sz w:val="24"/>
        </w:rPr>
        <w:t xml:space="preserve"> which you have received in your capacity as a member of the Council.</w:t>
      </w:r>
    </w:p>
    <w:p w14:paraId="4E261571" w14:textId="062CAF8A" w:rsidR="00C17EAC" w:rsidRPr="00BD4EC7" w:rsidRDefault="00797E8D">
      <w:pPr>
        <w:pStyle w:val="BodyText"/>
        <w:rPr>
          <w:b/>
          <w:bCs/>
          <w:sz w:val="24"/>
        </w:rPr>
      </w:pPr>
      <w:r w:rsidRPr="00BD4EC7">
        <w:rPr>
          <w:b/>
          <w:bCs/>
          <w:sz w:val="24"/>
        </w:rPr>
        <w:t>None</w:t>
      </w:r>
    </w:p>
    <w:p w14:paraId="2611726F" w14:textId="77777777" w:rsidR="00C17EAC" w:rsidRDefault="00C17EAC">
      <w:pPr>
        <w:pStyle w:val="BodyText"/>
        <w:rPr>
          <w:sz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91"/>
        <w:gridCol w:w="3512"/>
        <w:gridCol w:w="3162"/>
      </w:tblGrid>
      <w:tr w:rsidR="00C17EAC" w14:paraId="3D71E118" w14:textId="77777777">
        <w:tc>
          <w:tcPr>
            <w:tcW w:w="1319" w:type="pct"/>
          </w:tcPr>
          <w:p w14:paraId="065FD2C3" w14:textId="77777777" w:rsidR="00C17EAC" w:rsidRDefault="00C17EAC">
            <w:pPr>
              <w:pStyle w:val="BodyText"/>
              <w:rPr>
                <w:b/>
                <w:bCs/>
                <w:sz w:val="24"/>
              </w:rPr>
            </w:pPr>
          </w:p>
          <w:p w14:paraId="25252C6D" w14:textId="77777777" w:rsidR="00C17EAC" w:rsidRDefault="00C17EAC">
            <w:pPr>
              <w:pStyle w:val="BodyText"/>
              <w:rPr>
                <w:b/>
                <w:bCs/>
                <w:sz w:val="24"/>
              </w:rPr>
            </w:pPr>
            <w:r>
              <w:rPr>
                <w:b/>
                <w:bCs/>
                <w:sz w:val="24"/>
              </w:rPr>
              <w:t>Date of receipt of Gift/Hospitality</w:t>
            </w:r>
          </w:p>
          <w:p w14:paraId="1E26242C" w14:textId="77777777" w:rsidR="00C17EAC" w:rsidRDefault="00C17EAC">
            <w:pPr>
              <w:pStyle w:val="BodyText"/>
              <w:rPr>
                <w:b/>
                <w:bCs/>
                <w:sz w:val="24"/>
              </w:rPr>
            </w:pPr>
          </w:p>
        </w:tc>
        <w:tc>
          <w:tcPr>
            <w:tcW w:w="1937" w:type="pct"/>
          </w:tcPr>
          <w:p w14:paraId="384665E8" w14:textId="77777777" w:rsidR="00C17EAC" w:rsidRDefault="00C17EAC">
            <w:pPr>
              <w:pStyle w:val="BodyText"/>
              <w:rPr>
                <w:b/>
                <w:bCs/>
                <w:sz w:val="24"/>
              </w:rPr>
            </w:pPr>
          </w:p>
          <w:p w14:paraId="7FC0386A" w14:textId="77777777" w:rsidR="00C17EAC" w:rsidRDefault="00C17EAC">
            <w:pPr>
              <w:pStyle w:val="BodyText"/>
              <w:rPr>
                <w:b/>
                <w:bCs/>
                <w:sz w:val="24"/>
              </w:rPr>
            </w:pPr>
            <w:r>
              <w:rPr>
                <w:b/>
                <w:bCs/>
                <w:sz w:val="24"/>
              </w:rPr>
              <w:t>Name of Donor</w:t>
            </w:r>
          </w:p>
        </w:tc>
        <w:tc>
          <w:tcPr>
            <w:tcW w:w="1744" w:type="pct"/>
          </w:tcPr>
          <w:p w14:paraId="0C41311F" w14:textId="77777777" w:rsidR="00C17EAC" w:rsidRDefault="00C17EAC">
            <w:pPr>
              <w:pStyle w:val="BodyText"/>
              <w:rPr>
                <w:b/>
                <w:bCs/>
                <w:sz w:val="24"/>
              </w:rPr>
            </w:pPr>
          </w:p>
          <w:p w14:paraId="3C063A6B" w14:textId="77777777" w:rsidR="00C17EAC" w:rsidRDefault="00C17EAC">
            <w:pPr>
              <w:pStyle w:val="BodyText"/>
              <w:rPr>
                <w:b/>
                <w:bCs/>
                <w:sz w:val="24"/>
              </w:rPr>
            </w:pPr>
            <w:r>
              <w:rPr>
                <w:b/>
                <w:bCs/>
                <w:sz w:val="24"/>
              </w:rPr>
              <w:t>Reason and Nature of Gift/Hospitality</w:t>
            </w:r>
          </w:p>
          <w:p w14:paraId="55FBF1A3" w14:textId="77777777" w:rsidR="00C17EAC" w:rsidRDefault="00C17EAC">
            <w:pPr>
              <w:pStyle w:val="BodyText"/>
              <w:rPr>
                <w:b/>
                <w:bCs/>
                <w:sz w:val="24"/>
              </w:rPr>
            </w:pPr>
          </w:p>
        </w:tc>
      </w:tr>
      <w:tr w:rsidR="00C17EAC" w14:paraId="239CB87E" w14:textId="77777777">
        <w:tc>
          <w:tcPr>
            <w:tcW w:w="1319" w:type="pct"/>
          </w:tcPr>
          <w:p w14:paraId="54D51841" w14:textId="77777777" w:rsidR="00C17EAC" w:rsidRDefault="00C17EAC">
            <w:pPr>
              <w:pStyle w:val="BodyText"/>
            </w:pPr>
          </w:p>
          <w:p w14:paraId="0E105AD8" w14:textId="77777777" w:rsidR="00C17EAC" w:rsidRDefault="00C17EAC">
            <w:pPr>
              <w:pStyle w:val="BodyText"/>
            </w:pPr>
          </w:p>
        </w:tc>
        <w:tc>
          <w:tcPr>
            <w:tcW w:w="1937" w:type="pct"/>
          </w:tcPr>
          <w:p w14:paraId="2479D328" w14:textId="77777777" w:rsidR="00C17EAC" w:rsidRDefault="00C17EAC">
            <w:pPr>
              <w:pStyle w:val="BodyText"/>
            </w:pPr>
          </w:p>
        </w:tc>
        <w:tc>
          <w:tcPr>
            <w:tcW w:w="1744" w:type="pct"/>
          </w:tcPr>
          <w:p w14:paraId="70A67255" w14:textId="77777777" w:rsidR="00C17EAC" w:rsidRDefault="00C17EAC">
            <w:pPr>
              <w:pStyle w:val="BodyText"/>
            </w:pPr>
          </w:p>
          <w:p w14:paraId="3C7D07B0" w14:textId="77777777" w:rsidR="00C17EAC" w:rsidRDefault="00C17EAC">
            <w:pPr>
              <w:pStyle w:val="BodyText"/>
            </w:pPr>
          </w:p>
        </w:tc>
      </w:tr>
      <w:tr w:rsidR="00C17EAC" w14:paraId="5ABF6894" w14:textId="77777777">
        <w:tc>
          <w:tcPr>
            <w:tcW w:w="1319" w:type="pct"/>
          </w:tcPr>
          <w:p w14:paraId="4E5E6D2C" w14:textId="77777777" w:rsidR="00C17EAC" w:rsidRDefault="00C17EAC">
            <w:pPr>
              <w:pStyle w:val="BodyText"/>
            </w:pPr>
          </w:p>
          <w:p w14:paraId="178F220E" w14:textId="77777777" w:rsidR="00C17EAC" w:rsidRDefault="00C17EAC">
            <w:pPr>
              <w:pStyle w:val="BodyText"/>
            </w:pPr>
          </w:p>
        </w:tc>
        <w:tc>
          <w:tcPr>
            <w:tcW w:w="1937" w:type="pct"/>
          </w:tcPr>
          <w:p w14:paraId="691A2A3B" w14:textId="77777777" w:rsidR="00C17EAC" w:rsidRDefault="00C17EAC">
            <w:pPr>
              <w:pStyle w:val="BodyText"/>
            </w:pPr>
          </w:p>
        </w:tc>
        <w:tc>
          <w:tcPr>
            <w:tcW w:w="1744" w:type="pct"/>
          </w:tcPr>
          <w:p w14:paraId="2BD30DA6" w14:textId="77777777" w:rsidR="00C17EAC" w:rsidRDefault="00C17EAC">
            <w:pPr>
              <w:pStyle w:val="BodyText"/>
            </w:pPr>
          </w:p>
        </w:tc>
      </w:tr>
      <w:tr w:rsidR="00C17EAC" w14:paraId="40FBE074" w14:textId="77777777">
        <w:tc>
          <w:tcPr>
            <w:tcW w:w="1319" w:type="pct"/>
          </w:tcPr>
          <w:p w14:paraId="7C1BD658" w14:textId="77777777" w:rsidR="00C17EAC" w:rsidRDefault="00C17EAC">
            <w:pPr>
              <w:pStyle w:val="BodyText"/>
            </w:pPr>
          </w:p>
        </w:tc>
        <w:tc>
          <w:tcPr>
            <w:tcW w:w="1937" w:type="pct"/>
          </w:tcPr>
          <w:p w14:paraId="52FAF357" w14:textId="77777777" w:rsidR="00C17EAC" w:rsidRDefault="00C17EAC">
            <w:pPr>
              <w:pStyle w:val="BodyText"/>
            </w:pPr>
          </w:p>
        </w:tc>
        <w:tc>
          <w:tcPr>
            <w:tcW w:w="1744" w:type="pct"/>
          </w:tcPr>
          <w:p w14:paraId="005636BD" w14:textId="77777777" w:rsidR="00C17EAC" w:rsidRDefault="00C17EAC">
            <w:pPr>
              <w:pStyle w:val="BodyText"/>
            </w:pPr>
          </w:p>
          <w:p w14:paraId="067E93E1" w14:textId="77777777" w:rsidR="00C17EAC" w:rsidRDefault="00C17EAC">
            <w:pPr>
              <w:pStyle w:val="BodyText"/>
            </w:pPr>
          </w:p>
        </w:tc>
      </w:tr>
      <w:tr w:rsidR="00C17EAC" w14:paraId="49FA5FB3" w14:textId="77777777">
        <w:tc>
          <w:tcPr>
            <w:tcW w:w="1319" w:type="pct"/>
          </w:tcPr>
          <w:p w14:paraId="19DE8F75" w14:textId="77777777" w:rsidR="00C17EAC" w:rsidRDefault="00C17EAC">
            <w:pPr>
              <w:pStyle w:val="BodyText"/>
            </w:pPr>
          </w:p>
          <w:p w14:paraId="0A322983" w14:textId="77777777" w:rsidR="00C17EAC" w:rsidRDefault="00C17EAC">
            <w:pPr>
              <w:pStyle w:val="BodyText"/>
            </w:pPr>
          </w:p>
        </w:tc>
        <w:tc>
          <w:tcPr>
            <w:tcW w:w="1937" w:type="pct"/>
          </w:tcPr>
          <w:p w14:paraId="416F4E4C" w14:textId="77777777" w:rsidR="00C17EAC" w:rsidRDefault="00C17EAC">
            <w:pPr>
              <w:pStyle w:val="BodyText"/>
            </w:pPr>
          </w:p>
        </w:tc>
        <w:tc>
          <w:tcPr>
            <w:tcW w:w="1744" w:type="pct"/>
          </w:tcPr>
          <w:p w14:paraId="661B8CED" w14:textId="77777777" w:rsidR="00C17EAC" w:rsidRDefault="00C17EAC">
            <w:pPr>
              <w:pStyle w:val="BodyText"/>
            </w:pPr>
          </w:p>
        </w:tc>
      </w:tr>
      <w:tr w:rsidR="00C17EAC" w14:paraId="77039109" w14:textId="77777777">
        <w:tc>
          <w:tcPr>
            <w:tcW w:w="1319" w:type="pct"/>
          </w:tcPr>
          <w:p w14:paraId="25363CAE" w14:textId="77777777" w:rsidR="00C17EAC" w:rsidRDefault="00C17EAC">
            <w:pPr>
              <w:pStyle w:val="BodyText"/>
            </w:pPr>
          </w:p>
          <w:p w14:paraId="2CC2B335" w14:textId="77777777" w:rsidR="00C17EAC" w:rsidRDefault="00C17EAC">
            <w:pPr>
              <w:pStyle w:val="BodyText"/>
            </w:pPr>
          </w:p>
        </w:tc>
        <w:tc>
          <w:tcPr>
            <w:tcW w:w="1937" w:type="pct"/>
          </w:tcPr>
          <w:p w14:paraId="4461C37B" w14:textId="77777777" w:rsidR="00C17EAC" w:rsidRDefault="00C17EAC">
            <w:pPr>
              <w:pStyle w:val="BodyText"/>
            </w:pPr>
          </w:p>
        </w:tc>
        <w:tc>
          <w:tcPr>
            <w:tcW w:w="1744" w:type="pct"/>
          </w:tcPr>
          <w:p w14:paraId="75952D9B" w14:textId="77777777" w:rsidR="00C17EAC" w:rsidRDefault="00C17EAC">
            <w:pPr>
              <w:pStyle w:val="BodyText"/>
            </w:pPr>
          </w:p>
        </w:tc>
      </w:tr>
      <w:tr w:rsidR="00C17EAC" w14:paraId="6D69184F" w14:textId="77777777">
        <w:tc>
          <w:tcPr>
            <w:tcW w:w="1319" w:type="pct"/>
          </w:tcPr>
          <w:p w14:paraId="5EDFFEAE" w14:textId="77777777" w:rsidR="00C17EAC" w:rsidRDefault="00C17EAC">
            <w:pPr>
              <w:pStyle w:val="BodyText"/>
            </w:pPr>
          </w:p>
          <w:p w14:paraId="523A2F27" w14:textId="77777777" w:rsidR="00C17EAC" w:rsidRDefault="00C17EAC">
            <w:pPr>
              <w:pStyle w:val="BodyText"/>
            </w:pPr>
          </w:p>
        </w:tc>
        <w:tc>
          <w:tcPr>
            <w:tcW w:w="1937" w:type="pct"/>
          </w:tcPr>
          <w:p w14:paraId="1D2FD21F" w14:textId="77777777" w:rsidR="00C17EAC" w:rsidRDefault="00C17EAC">
            <w:pPr>
              <w:pStyle w:val="BodyText"/>
            </w:pPr>
          </w:p>
        </w:tc>
        <w:tc>
          <w:tcPr>
            <w:tcW w:w="1744" w:type="pct"/>
          </w:tcPr>
          <w:p w14:paraId="4E9CB8C4" w14:textId="77777777" w:rsidR="00C17EAC" w:rsidRDefault="00C17EAC">
            <w:pPr>
              <w:pStyle w:val="BodyText"/>
            </w:pPr>
          </w:p>
        </w:tc>
      </w:tr>
      <w:tr w:rsidR="00C17EAC" w14:paraId="10F0E436" w14:textId="77777777">
        <w:tc>
          <w:tcPr>
            <w:tcW w:w="1319" w:type="pct"/>
          </w:tcPr>
          <w:p w14:paraId="73D6781F" w14:textId="77777777" w:rsidR="00C17EAC" w:rsidRDefault="00C17EAC">
            <w:pPr>
              <w:pStyle w:val="BodyText"/>
            </w:pPr>
          </w:p>
          <w:p w14:paraId="05CB2CFC" w14:textId="77777777" w:rsidR="00C17EAC" w:rsidRDefault="00C17EAC">
            <w:pPr>
              <w:pStyle w:val="BodyText"/>
            </w:pPr>
          </w:p>
        </w:tc>
        <w:tc>
          <w:tcPr>
            <w:tcW w:w="1937" w:type="pct"/>
          </w:tcPr>
          <w:p w14:paraId="5E896C6D" w14:textId="77777777" w:rsidR="00C17EAC" w:rsidRDefault="00C17EAC">
            <w:pPr>
              <w:pStyle w:val="BodyText"/>
            </w:pPr>
          </w:p>
        </w:tc>
        <w:tc>
          <w:tcPr>
            <w:tcW w:w="1744" w:type="pct"/>
          </w:tcPr>
          <w:p w14:paraId="59118A3B" w14:textId="77777777" w:rsidR="00C17EAC" w:rsidRDefault="00C17EAC">
            <w:pPr>
              <w:pStyle w:val="BodyText"/>
            </w:pPr>
          </w:p>
        </w:tc>
      </w:tr>
    </w:tbl>
    <w:p w14:paraId="046F98E1" w14:textId="77777777" w:rsidR="00C17EAC" w:rsidRDefault="00C17EAC">
      <w:pPr>
        <w:pStyle w:val="BodyText"/>
      </w:pPr>
    </w:p>
    <w:p w14:paraId="48489820" w14:textId="77777777" w:rsidR="00C17EAC" w:rsidRDefault="00C17EAC">
      <w:pPr>
        <w:pStyle w:val="BodyText"/>
      </w:pPr>
    </w:p>
    <w:p w14:paraId="2400D9CB" w14:textId="77777777" w:rsidR="00C17EAC" w:rsidRDefault="00C17EAC" w:rsidP="002A1E2B">
      <w:pPr>
        <w:pStyle w:val="BodyText"/>
        <w:jc w:val="both"/>
        <w:rPr>
          <w:i/>
          <w:iCs/>
        </w:rPr>
      </w:pPr>
      <w:r>
        <w:rPr>
          <w:i/>
          <w:iCs/>
        </w:rPr>
        <w:t>You are reminded that you must update the register within 28 days of receiving any further gift or hospitality with an estimated value of at least £</w:t>
      </w:r>
      <w:r w:rsidR="002A1E2B">
        <w:rPr>
          <w:i/>
          <w:iCs/>
        </w:rPr>
        <w:t>25</w:t>
      </w:r>
      <w:r>
        <w:rPr>
          <w:i/>
          <w:iCs/>
        </w:rPr>
        <w:t xml:space="preserve"> by completing a continuation sheet which may be obtained from </w:t>
      </w:r>
      <w:r w:rsidR="00FB0130">
        <w:rPr>
          <w:i/>
          <w:iCs/>
        </w:rPr>
        <w:t>the Monitoring Officer.</w:t>
      </w:r>
    </w:p>
    <w:p w14:paraId="4FB0163D" w14:textId="77777777" w:rsidR="00C17EAC" w:rsidRDefault="00C17EAC">
      <w:pPr>
        <w:pStyle w:val="BodyText"/>
      </w:pPr>
    </w:p>
    <w:p w14:paraId="315205AB" w14:textId="77777777" w:rsidR="00C17EAC" w:rsidRDefault="00C17EAC">
      <w:pPr>
        <w:pStyle w:val="BodyText"/>
      </w:pPr>
    </w:p>
    <w:p w14:paraId="32B02CFD" w14:textId="77777777" w:rsidR="00C17EAC" w:rsidRDefault="00C17EAC">
      <w:pPr>
        <w:pStyle w:val="BodyText"/>
        <w:spacing w:line="360" w:lineRule="atLeast"/>
        <w:jc w:val="both"/>
        <w:rPr>
          <w:sz w:val="24"/>
        </w:rPr>
      </w:pPr>
      <w:r>
        <w:rPr>
          <w:b/>
          <w:bCs/>
          <w:sz w:val="24"/>
        </w:rPr>
        <w:t>8. Changes to Registered Interests</w:t>
      </w:r>
    </w:p>
    <w:p w14:paraId="2BBAC4C5" w14:textId="77777777" w:rsidR="00C17EAC" w:rsidRDefault="00C17EAC">
      <w:pPr>
        <w:pStyle w:val="BodyText"/>
        <w:jc w:val="both"/>
        <w:rPr>
          <w:sz w:val="24"/>
        </w:rPr>
      </w:pPr>
    </w:p>
    <w:p w14:paraId="371B91C2" w14:textId="77777777" w:rsidR="00C17EAC" w:rsidRDefault="00C17EAC" w:rsidP="002A1E2B">
      <w:pPr>
        <w:pStyle w:val="BodyText"/>
        <w:ind w:left="692" w:hanging="692"/>
        <w:jc w:val="both"/>
        <w:rPr>
          <w:sz w:val="24"/>
        </w:rPr>
      </w:pPr>
      <w:r>
        <w:rPr>
          <w:sz w:val="24"/>
        </w:rPr>
        <w:t>8.1.</w:t>
      </w:r>
      <w:r>
        <w:rPr>
          <w:sz w:val="24"/>
        </w:rPr>
        <w:tab/>
        <w:t>I understand that I must, within 28 days of becoming aware of any new or change in the above interests, including any change in relation to a sensitive interest, provide written notification thereof to the Council’s Monitoring Officer.</w:t>
      </w:r>
    </w:p>
    <w:p w14:paraId="37B3914D" w14:textId="77777777" w:rsidR="00C17EAC" w:rsidRDefault="00C17EAC" w:rsidP="002A1E2B">
      <w:pPr>
        <w:pStyle w:val="BodyText"/>
        <w:ind w:left="692" w:hanging="692"/>
        <w:jc w:val="both"/>
        <w:rPr>
          <w:sz w:val="24"/>
        </w:rPr>
      </w:pPr>
    </w:p>
    <w:p w14:paraId="7ED9F7EF" w14:textId="77777777" w:rsidR="00C17EAC" w:rsidRDefault="00C17EAC" w:rsidP="002A1E2B">
      <w:pPr>
        <w:pStyle w:val="BodyText"/>
        <w:ind w:left="692" w:hanging="692"/>
        <w:jc w:val="both"/>
        <w:rPr>
          <w:sz w:val="24"/>
        </w:rPr>
      </w:pPr>
      <w:r>
        <w:rPr>
          <w:sz w:val="24"/>
        </w:rPr>
        <w:t>8.2.</w:t>
      </w:r>
      <w:r>
        <w:rPr>
          <w:sz w:val="24"/>
        </w:rPr>
        <w:tab/>
        <w:t>I recognise that it is a breach of the Council’s Code of Conduct to:</w:t>
      </w:r>
    </w:p>
    <w:p w14:paraId="0B09782D" w14:textId="77777777" w:rsidR="00C17EAC" w:rsidRDefault="00C17EAC" w:rsidP="002A1E2B">
      <w:pPr>
        <w:pStyle w:val="BodyText"/>
        <w:ind w:left="692"/>
        <w:jc w:val="both"/>
        <w:rPr>
          <w:sz w:val="24"/>
        </w:rPr>
      </w:pPr>
    </w:p>
    <w:p w14:paraId="0553FCA4" w14:textId="77777777" w:rsidR="00C17EAC" w:rsidRDefault="00C17EAC" w:rsidP="002A1E2B">
      <w:pPr>
        <w:pStyle w:val="BodyText"/>
        <w:ind w:left="692"/>
        <w:jc w:val="both"/>
        <w:rPr>
          <w:sz w:val="24"/>
        </w:rPr>
      </w:pPr>
      <w:r>
        <w:rPr>
          <w:sz w:val="24"/>
        </w:rPr>
        <w:t>(1)</w:t>
      </w:r>
      <w:r>
        <w:rPr>
          <w:sz w:val="24"/>
        </w:rPr>
        <w:tab/>
        <w:t xml:space="preserve">omit information that ought to be given in this </w:t>
      </w:r>
      <w:proofErr w:type="gramStart"/>
      <w:r>
        <w:rPr>
          <w:sz w:val="24"/>
        </w:rPr>
        <w:t>notice;</w:t>
      </w:r>
      <w:proofErr w:type="gramEnd"/>
    </w:p>
    <w:p w14:paraId="020FCC17" w14:textId="77777777" w:rsidR="00C17EAC" w:rsidRDefault="00C17EAC" w:rsidP="002A1E2B">
      <w:pPr>
        <w:pStyle w:val="BodyText"/>
        <w:ind w:left="692"/>
        <w:jc w:val="both"/>
        <w:rPr>
          <w:sz w:val="24"/>
        </w:rPr>
      </w:pPr>
      <w:r>
        <w:rPr>
          <w:sz w:val="24"/>
        </w:rPr>
        <w:t>(2)</w:t>
      </w:r>
      <w:r>
        <w:rPr>
          <w:sz w:val="24"/>
        </w:rPr>
        <w:tab/>
        <w:t xml:space="preserve">provide information that is materially false or </w:t>
      </w:r>
      <w:proofErr w:type="gramStart"/>
      <w:r>
        <w:rPr>
          <w:sz w:val="24"/>
        </w:rPr>
        <w:t>misleading;</w:t>
      </w:r>
      <w:proofErr w:type="gramEnd"/>
    </w:p>
    <w:p w14:paraId="33153DC9" w14:textId="77777777" w:rsidR="00C17EAC" w:rsidRDefault="00C17EAC" w:rsidP="002A1E2B">
      <w:pPr>
        <w:pStyle w:val="BodyText"/>
        <w:numPr>
          <w:ilvl w:val="0"/>
          <w:numId w:val="6"/>
        </w:numPr>
        <w:jc w:val="both"/>
        <w:rPr>
          <w:sz w:val="24"/>
        </w:rPr>
      </w:pPr>
      <w:r>
        <w:rPr>
          <w:sz w:val="24"/>
        </w:rPr>
        <w:t xml:space="preserve">fail to give further notices </w:t>
      </w:r>
      <w:proofErr w:type="gramStart"/>
      <w:r>
        <w:rPr>
          <w:sz w:val="24"/>
        </w:rPr>
        <w:t>in order to</w:t>
      </w:r>
      <w:proofErr w:type="gramEnd"/>
    </w:p>
    <w:p w14:paraId="50F02109" w14:textId="77777777" w:rsidR="00C17EAC" w:rsidRDefault="00C17EAC" w:rsidP="002A1E2B">
      <w:pPr>
        <w:pStyle w:val="BodyText"/>
        <w:numPr>
          <w:ilvl w:val="0"/>
          <w:numId w:val="3"/>
        </w:numPr>
        <w:tabs>
          <w:tab w:val="left" w:pos="680"/>
          <w:tab w:val="left" w:pos="1361"/>
          <w:tab w:val="left" w:pos="1661"/>
          <w:tab w:val="left" w:pos="2722"/>
          <w:tab w:val="left" w:pos="3402"/>
          <w:tab w:val="left" w:pos="4082"/>
          <w:tab w:val="left" w:pos="4763"/>
          <w:tab w:val="left" w:pos="5443"/>
          <w:tab w:val="left" w:pos="6124"/>
          <w:tab w:val="left" w:pos="6804"/>
          <w:tab w:val="left" w:pos="7484"/>
          <w:tab w:val="left" w:pos="8165"/>
        </w:tabs>
        <w:jc w:val="both"/>
        <w:rPr>
          <w:sz w:val="24"/>
        </w:rPr>
      </w:pPr>
      <w:r>
        <w:rPr>
          <w:sz w:val="24"/>
        </w:rPr>
        <w:t xml:space="preserve">bring up to date information given in this </w:t>
      </w:r>
      <w:proofErr w:type="gramStart"/>
      <w:r>
        <w:rPr>
          <w:sz w:val="24"/>
        </w:rPr>
        <w:t>notice;</w:t>
      </w:r>
      <w:proofErr w:type="gramEnd"/>
    </w:p>
    <w:p w14:paraId="27303F05" w14:textId="77777777" w:rsidR="00C17EAC" w:rsidRDefault="00C17EAC" w:rsidP="002A1E2B">
      <w:pPr>
        <w:pStyle w:val="BodyText"/>
        <w:numPr>
          <w:ilvl w:val="0"/>
          <w:numId w:val="3"/>
        </w:numPr>
        <w:tabs>
          <w:tab w:val="left" w:pos="680"/>
          <w:tab w:val="left" w:pos="1361"/>
          <w:tab w:val="left" w:pos="1661"/>
          <w:tab w:val="left" w:pos="2722"/>
          <w:tab w:val="left" w:pos="3402"/>
          <w:tab w:val="left" w:pos="4082"/>
          <w:tab w:val="left" w:pos="4763"/>
          <w:tab w:val="left" w:pos="5443"/>
          <w:tab w:val="left" w:pos="6124"/>
          <w:tab w:val="left" w:pos="6804"/>
          <w:tab w:val="left" w:pos="7484"/>
          <w:tab w:val="left" w:pos="8165"/>
        </w:tabs>
        <w:jc w:val="both"/>
        <w:rPr>
          <w:sz w:val="24"/>
        </w:rPr>
      </w:pPr>
      <w:r>
        <w:rPr>
          <w:sz w:val="24"/>
        </w:rPr>
        <w:t xml:space="preserve">declare an interest that I acquire after the date of this notice and </w:t>
      </w:r>
      <w:proofErr w:type="gramStart"/>
      <w:r>
        <w:rPr>
          <w:sz w:val="24"/>
        </w:rPr>
        <w:t>have to</w:t>
      </w:r>
      <w:proofErr w:type="gramEnd"/>
      <w:r>
        <w:rPr>
          <w:sz w:val="24"/>
        </w:rPr>
        <w:t xml:space="preserve"> declare</w:t>
      </w:r>
    </w:p>
    <w:p w14:paraId="00EE7A1D" w14:textId="77777777" w:rsidR="00C17EAC" w:rsidRDefault="00C17EAC" w:rsidP="002A1E2B">
      <w:pPr>
        <w:pStyle w:val="BodyText"/>
        <w:tabs>
          <w:tab w:val="left" w:pos="680"/>
          <w:tab w:val="left" w:pos="1361"/>
          <w:tab w:val="left" w:pos="1661"/>
          <w:tab w:val="left" w:pos="2722"/>
          <w:tab w:val="left" w:pos="3402"/>
          <w:tab w:val="left" w:pos="4082"/>
          <w:tab w:val="left" w:pos="4763"/>
          <w:tab w:val="left" w:pos="5443"/>
          <w:tab w:val="left" w:pos="6124"/>
          <w:tab w:val="left" w:pos="6804"/>
          <w:tab w:val="left" w:pos="7484"/>
          <w:tab w:val="left" w:pos="8165"/>
        </w:tabs>
        <w:ind w:left="1661" w:hanging="1661"/>
        <w:jc w:val="both"/>
        <w:rPr>
          <w:sz w:val="24"/>
        </w:rPr>
      </w:pPr>
    </w:p>
    <w:p w14:paraId="57CF4F19" w14:textId="77777777" w:rsidR="00C17EAC" w:rsidRDefault="00C17EAC" w:rsidP="002A1E2B">
      <w:pPr>
        <w:pStyle w:val="BodyText"/>
        <w:tabs>
          <w:tab w:val="left" w:pos="680"/>
          <w:tab w:val="left" w:pos="1361"/>
          <w:tab w:val="left" w:pos="2722"/>
          <w:tab w:val="left" w:pos="3402"/>
          <w:tab w:val="left" w:pos="4082"/>
          <w:tab w:val="left" w:pos="4763"/>
          <w:tab w:val="left" w:pos="5443"/>
          <w:tab w:val="left" w:pos="6124"/>
          <w:tab w:val="left" w:pos="6804"/>
          <w:tab w:val="left" w:pos="7484"/>
          <w:tab w:val="left" w:pos="8165"/>
        </w:tabs>
        <w:ind w:left="680"/>
        <w:jc w:val="both"/>
        <w:rPr>
          <w:sz w:val="24"/>
        </w:rPr>
      </w:pPr>
      <w:r>
        <w:rPr>
          <w:sz w:val="24"/>
        </w:rPr>
        <w:t xml:space="preserve">and that any breach of the Code of Conduct can be referred to the </w:t>
      </w:r>
      <w:r w:rsidR="00E83F6D">
        <w:rPr>
          <w:sz w:val="24"/>
        </w:rPr>
        <w:t xml:space="preserve">Audit, Governance and </w:t>
      </w:r>
      <w:r>
        <w:rPr>
          <w:sz w:val="24"/>
        </w:rPr>
        <w:t>Standards Committee.</w:t>
      </w:r>
    </w:p>
    <w:p w14:paraId="471A6480" w14:textId="77777777" w:rsidR="00C17EAC" w:rsidRDefault="00C17EAC" w:rsidP="002A1E2B">
      <w:pPr>
        <w:pStyle w:val="BodyText"/>
        <w:tabs>
          <w:tab w:val="left" w:pos="680"/>
          <w:tab w:val="left" w:pos="1361"/>
          <w:tab w:val="left" w:pos="2722"/>
          <w:tab w:val="left" w:pos="3402"/>
          <w:tab w:val="left" w:pos="4082"/>
          <w:tab w:val="left" w:pos="4763"/>
          <w:tab w:val="left" w:pos="5443"/>
          <w:tab w:val="left" w:pos="6124"/>
          <w:tab w:val="left" w:pos="6804"/>
          <w:tab w:val="left" w:pos="7484"/>
          <w:tab w:val="left" w:pos="8165"/>
        </w:tabs>
        <w:ind w:left="680"/>
        <w:jc w:val="both"/>
        <w:rPr>
          <w:sz w:val="24"/>
        </w:rPr>
      </w:pPr>
    </w:p>
    <w:p w14:paraId="5A8E4F73" w14:textId="77777777" w:rsidR="00C17EAC" w:rsidRDefault="00C17EAC" w:rsidP="002A1E2B">
      <w:pPr>
        <w:pStyle w:val="BodyText"/>
        <w:ind w:left="692" w:hanging="692"/>
        <w:jc w:val="both"/>
        <w:rPr>
          <w:sz w:val="24"/>
        </w:rPr>
      </w:pPr>
      <w:r>
        <w:rPr>
          <w:sz w:val="24"/>
        </w:rPr>
        <w:t>8.3</w:t>
      </w:r>
      <w:r>
        <w:rPr>
          <w:sz w:val="24"/>
        </w:rPr>
        <w:tab/>
        <w:t xml:space="preserve">I understand that failure (without reasonable excuse) to register or disclose any disclosable pecuniary interest in accordance with section 30(1) or 31(2), (3) or (7) of the Localism Act 2011, or participating in any discussion or vote in </w:t>
      </w:r>
      <w:r>
        <w:rPr>
          <w:sz w:val="24"/>
        </w:rPr>
        <w:lastRenderedPageBreak/>
        <w:t>contravention of section 31(4) of the Localism Act 2011, or taking any steps in contravention of section 31(8) of the Localism Act 2011 is a criminal offence and risks a fine not exceeding level 5 on the standard scale (currently £5,000) or disqualification as a member for a period not exceeding 5 years.</w:t>
      </w:r>
    </w:p>
    <w:p w14:paraId="208ADD86" w14:textId="77777777" w:rsidR="00C17EAC" w:rsidRDefault="00C17EAC">
      <w:pPr>
        <w:pStyle w:val="BodyText"/>
        <w:tabs>
          <w:tab w:val="left" w:pos="2880"/>
        </w:tabs>
        <w:ind w:left="692" w:hanging="692"/>
        <w:jc w:val="both"/>
        <w:rPr>
          <w:b/>
          <w:bCs/>
          <w:sz w:val="24"/>
        </w:rPr>
      </w:pPr>
    </w:p>
    <w:p w14:paraId="0A6122FE" w14:textId="77777777" w:rsidR="00C17EAC" w:rsidRDefault="00C17EAC">
      <w:pPr>
        <w:pStyle w:val="BodyText"/>
        <w:tabs>
          <w:tab w:val="left" w:pos="2880"/>
        </w:tabs>
        <w:ind w:left="692" w:hanging="692"/>
        <w:jc w:val="both"/>
        <w:rPr>
          <w:b/>
          <w:bCs/>
          <w:sz w:val="24"/>
        </w:rPr>
      </w:pPr>
    </w:p>
    <w:p w14:paraId="4B881E6C" w14:textId="77777777" w:rsidR="00C17EAC" w:rsidRDefault="00C17EAC">
      <w:pPr>
        <w:pStyle w:val="BodyText"/>
        <w:tabs>
          <w:tab w:val="left" w:pos="2880"/>
        </w:tabs>
        <w:ind w:left="692" w:hanging="692"/>
        <w:jc w:val="both"/>
        <w:rPr>
          <w:b/>
          <w:bCs/>
          <w:sz w:val="24"/>
        </w:rPr>
      </w:pPr>
    </w:p>
    <w:p w14:paraId="62146AD8" w14:textId="74547BB4" w:rsidR="00C17EAC" w:rsidRDefault="00C17EAC" w:rsidP="00FC765A">
      <w:pPr>
        <w:pStyle w:val="BodyText"/>
        <w:tabs>
          <w:tab w:val="left" w:pos="2880"/>
        </w:tabs>
        <w:ind w:left="692" w:hanging="692"/>
        <w:jc w:val="both"/>
        <w:rPr>
          <w:b/>
          <w:bCs/>
          <w:sz w:val="24"/>
        </w:rPr>
      </w:pPr>
      <w:r>
        <w:rPr>
          <w:b/>
          <w:bCs/>
          <w:sz w:val="24"/>
        </w:rPr>
        <w:tab/>
      </w:r>
    </w:p>
    <w:p w14:paraId="4453B9C9" w14:textId="54C6F940" w:rsidR="00C17EAC" w:rsidRDefault="00C17EAC">
      <w:pPr>
        <w:pStyle w:val="BodyText"/>
        <w:tabs>
          <w:tab w:val="left" w:pos="2880"/>
        </w:tabs>
        <w:ind w:left="692" w:hanging="692"/>
        <w:jc w:val="both"/>
        <w:rPr>
          <w:sz w:val="24"/>
        </w:rPr>
      </w:pPr>
      <w:r>
        <w:rPr>
          <w:b/>
          <w:bCs/>
          <w:sz w:val="24"/>
        </w:rPr>
        <w:tab/>
        <w:t xml:space="preserve">Date: </w:t>
      </w:r>
      <w:r w:rsidR="00797E8D">
        <w:rPr>
          <w:b/>
          <w:bCs/>
          <w:sz w:val="24"/>
        </w:rPr>
        <w:t>March 20</w:t>
      </w:r>
      <w:r w:rsidR="00797E8D" w:rsidRPr="00797E8D">
        <w:rPr>
          <w:b/>
          <w:bCs/>
          <w:sz w:val="24"/>
          <w:vertAlign w:val="superscript"/>
        </w:rPr>
        <w:t>th</w:t>
      </w:r>
      <w:proofErr w:type="gramStart"/>
      <w:r w:rsidR="00797E8D">
        <w:rPr>
          <w:b/>
          <w:bCs/>
          <w:sz w:val="24"/>
        </w:rPr>
        <w:t xml:space="preserve"> 2023</w:t>
      </w:r>
      <w:proofErr w:type="gramEnd"/>
    </w:p>
    <w:p w14:paraId="5B0B1B46" w14:textId="77777777" w:rsidR="00C17EAC" w:rsidRDefault="00C17EAC">
      <w:pPr>
        <w:pStyle w:val="BodyText"/>
        <w:tabs>
          <w:tab w:val="left" w:pos="2880"/>
        </w:tabs>
        <w:ind w:left="692" w:hanging="692"/>
        <w:jc w:val="both"/>
        <w:rPr>
          <w:sz w:val="24"/>
        </w:rPr>
      </w:pPr>
    </w:p>
    <w:p w14:paraId="542242AA" w14:textId="77777777" w:rsidR="00C17EAC" w:rsidRDefault="00C17EAC">
      <w:pPr>
        <w:pStyle w:val="BodyText"/>
        <w:tabs>
          <w:tab w:val="left" w:pos="2880"/>
        </w:tabs>
        <w:ind w:left="692" w:hanging="692"/>
        <w:jc w:val="both"/>
        <w:rPr>
          <w:sz w:val="24"/>
        </w:rPr>
      </w:pPr>
      <w:r>
        <w:rPr>
          <w:sz w:val="24"/>
        </w:rPr>
        <w:tab/>
      </w:r>
      <w:r>
        <w:rPr>
          <w:sz w:val="24"/>
        </w:rPr>
        <w:tab/>
      </w:r>
    </w:p>
    <w:p w14:paraId="416465B9" w14:textId="77777777" w:rsidR="00C17EAC" w:rsidRDefault="00C17EAC">
      <w:pPr>
        <w:pStyle w:val="BodyText"/>
        <w:tabs>
          <w:tab w:val="left" w:pos="2880"/>
        </w:tabs>
        <w:ind w:left="692" w:hanging="692"/>
        <w:rPr>
          <w:b/>
          <w:bCs/>
          <w:sz w:val="24"/>
        </w:rPr>
      </w:pPr>
    </w:p>
    <w:p w14:paraId="439F4E9C" w14:textId="77777777" w:rsidR="00C17EAC" w:rsidRDefault="00C17EAC">
      <w:pPr>
        <w:pStyle w:val="BodyText"/>
        <w:tabs>
          <w:tab w:val="left" w:pos="2880"/>
        </w:tabs>
        <w:ind w:left="692" w:hanging="692"/>
        <w:rPr>
          <w:b/>
          <w:bCs/>
          <w:sz w:val="24"/>
        </w:rPr>
      </w:pPr>
    </w:p>
    <w:p w14:paraId="51979FCC" w14:textId="77777777" w:rsidR="00C17EAC" w:rsidRDefault="00C17EAC">
      <w:pPr>
        <w:pStyle w:val="BodyText"/>
        <w:tabs>
          <w:tab w:val="left" w:pos="2880"/>
        </w:tabs>
        <w:ind w:left="692" w:hanging="692"/>
        <w:rPr>
          <w:b/>
          <w:bCs/>
          <w:sz w:val="24"/>
        </w:rPr>
      </w:pPr>
      <w:r>
        <w:rPr>
          <w:b/>
          <w:bCs/>
          <w:sz w:val="24"/>
        </w:rPr>
        <w:br/>
        <w:t>Received:</w:t>
      </w:r>
    </w:p>
    <w:p w14:paraId="40DA28E1" w14:textId="77777777" w:rsidR="00C17EAC" w:rsidRDefault="00C17EAC">
      <w:pPr>
        <w:pStyle w:val="BodyText"/>
        <w:tabs>
          <w:tab w:val="left" w:pos="2880"/>
        </w:tabs>
        <w:ind w:left="692" w:hanging="692"/>
        <w:jc w:val="both"/>
        <w:rPr>
          <w:b/>
          <w:bCs/>
          <w:sz w:val="24"/>
        </w:rPr>
      </w:pPr>
    </w:p>
    <w:p w14:paraId="0C5F1C6E" w14:textId="77777777" w:rsidR="00C17EAC" w:rsidRDefault="00C17EAC">
      <w:pPr>
        <w:pStyle w:val="BodyText"/>
        <w:tabs>
          <w:tab w:val="left" w:pos="2880"/>
        </w:tabs>
        <w:ind w:left="692" w:hanging="692"/>
        <w:jc w:val="both"/>
        <w:rPr>
          <w:b/>
          <w:bCs/>
          <w:sz w:val="24"/>
        </w:rPr>
      </w:pPr>
    </w:p>
    <w:p w14:paraId="37D24F86" w14:textId="77777777" w:rsidR="00C17EAC" w:rsidRDefault="00C17EAC">
      <w:pPr>
        <w:pStyle w:val="BodyText"/>
        <w:tabs>
          <w:tab w:val="left" w:pos="2880"/>
        </w:tabs>
        <w:ind w:left="692" w:hanging="692"/>
        <w:jc w:val="both"/>
        <w:rPr>
          <w:b/>
          <w:bCs/>
          <w:sz w:val="24"/>
        </w:rPr>
      </w:pPr>
    </w:p>
    <w:p w14:paraId="1A419DED" w14:textId="77777777" w:rsidR="00C17EAC" w:rsidRDefault="00C17EAC">
      <w:pPr>
        <w:pStyle w:val="BodyText"/>
        <w:tabs>
          <w:tab w:val="left" w:pos="2880"/>
        </w:tabs>
        <w:ind w:left="692" w:hanging="692"/>
        <w:jc w:val="both"/>
        <w:rPr>
          <w:b/>
          <w:bCs/>
          <w:sz w:val="24"/>
        </w:rPr>
      </w:pPr>
    </w:p>
    <w:p w14:paraId="62544332" w14:textId="77777777" w:rsidR="00C17EAC" w:rsidRDefault="00C17EAC">
      <w:pPr>
        <w:pStyle w:val="BodyText"/>
        <w:tabs>
          <w:tab w:val="left" w:pos="2880"/>
        </w:tabs>
        <w:ind w:left="692" w:hanging="692"/>
        <w:jc w:val="both"/>
        <w:rPr>
          <w:b/>
          <w:bCs/>
          <w:sz w:val="24"/>
        </w:rPr>
      </w:pPr>
      <w:r>
        <w:rPr>
          <w:b/>
          <w:bCs/>
          <w:sz w:val="24"/>
        </w:rPr>
        <w:tab/>
        <w:t>Date: …………………………………………………</w:t>
      </w:r>
    </w:p>
    <w:p w14:paraId="55A2B48C" w14:textId="77777777" w:rsidR="00C17EAC" w:rsidRDefault="00C17EAC">
      <w:pPr>
        <w:pStyle w:val="BodyText"/>
        <w:tabs>
          <w:tab w:val="left" w:pos="2880"/>
        </w:tabs>
        <w:ind w:left="692" w:hanging="692"/>
        <w:jc w:val="both"/>
        <w:rPr>
          <w:b/>
          <w:bCs/>
          <w:sz w:val="24"/>
        </w:rPr>
      </w:pPr>
    </w:p>
    <w:p w14:paraId="5DF54177" w14:textId="77777777" w:rsidR="00C17EAC" w:rsidRDefault="00C17EAC">
      <w:pPr>
        <w:pStyle w:val="BodyText"/>
        <w:tabs>
          <w:tab w:val="left" w:pos="2880"/>
        </w:tabs>
        <w:ind w:left="692" w:hanging="692"/>
        <w:jc w:val="both"/>
        <w:rPr>
          <w:b/>
          <w:bCs/>
          <w:sz w:val="24"/>
        </w:rPr>
      </w:pPr>
    </w:p>
    <w:p w14:paraId="24DD4D92" w14:textId="77777777" w:rsidR="00C17EAC" w:rsidRDefault="00C17EAC">
      <w:pPr>
        <w:pStyle w:val="BodyText"/>
        <w:tabs>
          <w:tab w:val="left" w:pos="2880"/>
        </w:tabs>
        <w:ind w:left="692" w:hanging="692"/>
        <w:jc w:val="both"/>
        <w:rPr>
          <w:sz w:val="24"/>
        </w:rPr>
      </w:pPr>
      <w:r>
        <w:rPr>
          <w:b/>
          <w:bCs/>
          <w:sz w:val="24"/>
        </w:rPr>
        <w:tab/>
        <w:t>Signed: …………………………………………</w:t>
      </w:r>
      <w:proofErr w:type="gramStart"/>
      <w:r>
        <w:rPr>
          <w:b/>
          <w:bCs/>
          <w:sz w:val="24"/>
        </w:rPr>
        <w:t>…..</w:t>
      </w:r>
      <w:proofErr w:type="gramEnd"/>
    </w:p>
    <w:p w14:paraId="58F59DA0" w14:textId="77777777" w:rsidR="00C17EAC" w:rsidRDefault="00C17EAC">
      <w:pPr>
        <w:pStyle w:val="BodyText"/>
        <w:tabs>
          <w:tab w:val="left" w:pos="2880"/>
        </w:tabs>
        <w:ind w:left="692" w:hanging="692"/>
        <w:jc w:val="both"/>
        <w:rPr>
          <w:b/>
          <w:bCs/>
          <w:sz w:val="24"/>
        </w:rPr>
      </w:pPr>
      <w:r>
        <w:rPr>
          <w:b/>
          <w:bCs/>
          <w:sz w:val="24"/>
        </w:rPr>
        <w:tab/>
      </w:r>
      <w:r>
        <w:rPr>
          <w:b/>
          <w:bCs/>
          <w:sz w:val="24"/>
        </w:rPr>
        <w:tab/>
      </w:r>
      <w:r>
        <w:rPr>
          <w:b/>
          <w:bCs/>
          <w:sz w:val="24"/>
        </w:rPr>
        <w:tab/>
      </w:r>
      <w:r>
        <w:rPr>
          <w:b/>
          <w:bCs/>
          <w:sz w:val="24"/>
        </w:rPr>
        <w:tab/>
      </w:r>
    </w:p>
    <w:p w14:paraId="61ACD6D1" w14:textId="77777777" w:rsidR="00C17EAC" w:rsidRDefault="00C17EAC">
      <w:pPr>
        <w:pStyle w:val="BodyText"/>
        <w:tabs>
          <w:tab w:val="left" w:pos="2880"/>
        </w:tabs>
        <w:ind w:left="692" w:hanging="692"/>
        <w:jc w:val="both"/>
        <w:rPr>
          <w:b/>
          <w:bCs/>
          <w:sz w:val="24"/>
        </w:rPr>
      </w:pPr>
      <w:r>
        <w:rPr>
          <w:b/>
          <w:bCs/>
          <w:sz w:val="24"/>
        </w:rPr>
        <w:tab/>
      </w:r>
      <w:r>
        <w:rPr>
          <w:b/>
          <w:bCs/>
          <w:sz w:val="24"/>
        </w:rPr>
        <w:tab/>
        <w:t>Monitoring Officer</w:t>
      </w:r>
    </w:p>
    <w:p w14:paraId="3EBA0C02" w14:textId="77777777" w:rsidR="00C17EAC" w:rsidRDefault="00C17EAC">
      <w:pPr>
        <w:pStyle w:val="BodyText"/>
        <w:tabs>
          <w:tab w:val="left" w:pos="2880"/>
        </w:tabs>
        <w:ind w:left="692" w:hanging="692"/>
        <w:jc w:val="both"/>
        <w:rPr>
          <w:b/>
          <w:bCs/>
          <w:sz w:val="24"/>
        </w:rPr>
      </w:pPr>
      <w:r>
        <w:rPr>
          <w:b/>
          <w:bCs/>
          <w:sz w:val="24"/>
        </w:rPr>
        <w:tab/>
      </w:r>
      <w:r>
        <w:rPr>
          <w:b/>
          <w:bCs/>
          <w:sz w:val="24"/>
        </w:rPr>
        <w:tab/>
      </w:r>
      <w:r w:rsidR="00DF579F">
        <w:rPr>
          <w:b/>
          <w:bCs/>
          <w:sz w:val="24"/>
        </w:rPr>
        <w:t>Somerset West and Taunton</w:t>
      </w:r>
      <w:r>
        <w:rPr>
          <w:b/>
          <w:bCs/>
          <w:sz w:val="24"/>
        </w:rPr>
        <w:t xml:space="preserve"> Council</w:t>
      </w:r>
    </w:p>
    <w:p w14:paraId="026B7AC7" w14:textId="77777777" w:rsidR="00C17EAC" w:rsidRDefault="00C17EAC">
      <w:pPr>
        <w:pStyle w:val="BodyText"/>
        <w:tabs>
          <w:tab w:val="left" w:pos="2880"/>
        </w:tabs>
        <w:ind w:left="692" w:hanging="692"/>
        <w:jc w:val="both"/>
      </w:pPr>
    </w:p>
    <w:p w14:paraId="7051D3CB" w14:textId="77777777" w:rsidR="00C17EAC" w:rsidRDefault="00C17EAC">
      <w:pPr>
        <w:pStyle w:val="BodyText"/>
        <w:tabs>
          <w:tab w:val="left" w:pos="2880"/>
        </w:tabs>
        <w:ind w:left="692" w:hanging="692"/>
        <w:jc w:val="both"/>
      </w:pPr>
    </w:p>
    <w:p w14:paraId="0E371919" w14:textId="77777777" w:rsidR="00C17EAC" w:rsidRDefault="00C17EAC">
      <w:pPr>
        <w:pStyle w:val="BodyText"/>
        <w:tabs>
          <w:tab w:val="left" w:pos="2880"/>
        </w:tabs>
        <w:ind w:left="692" w:hanging="692"/>
      </w:pPr>
    </w:p>
    <w:sectPr w:rsidR="00C17EAC">
      <w:footerReference w:type="even" r:id="rId7"/>
      <w:footerReference w:type="default" r:id="rId8"/>
      <w:footerReference w:type="first" r:id="rId9"/>
      <w:pgSz w:w="11907" w:h="16840" w:code="9"/>
      <w:pgMar w:top="1418" w:right="1418" w:bottom="1418" w:left="1418" w:header="720"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3B49" w14:textId="77777777" w:rsidR="0088478B" w:rsidRDefault="0088478B">
      <w:r>
        <w:separator/>
      </w:r>
    </w:p>
  </w:endnote>
  <w:endnote w:type="continuationSeparator" w:id="0">
    <w:p w14:paraId="6C179789" w14:textId="77777777" w:rsidR="0088478B" w:rsidRDefault="0088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1F4B" w14:textId="77777777" w:rsidR="00C17EAC" w:rsidRDefault="00C1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3519F" w14:textId="77777777" w:rsidR="00C17EAC" w:rsidRDefault="00C1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80" w14:textId="77777777" w:rsidR="00C17EAC" w:rsidRDefault="00C1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F6D">
      <w:rPr>
        <w:rStyle w:val="PageNumber"/>
        <w:noProof/>
      </w:rPr>
      <w:t>6</w:t>
    </w:r>
    <w:r>
      <w:rPr>
        <w:rStyle w:val="PageNumber"/>
      </w:rPr>
      <w:fldChar w:fldCharType="end"/>
    </w:r>
  </w:p>
  <w:p w14:paraId="7941C71D" w14:textId="77777777" w:rsidR="00C17EAC" w:rsidRDefault="00C1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FB18" w14:textId="77777777" w:rsidR="00C17EAC" w:rsidRPr="00A37D12" w:rsidRDefault="00A37D12" w:rsidP="00A37D12">
    <w:pPr>
      <w:pStyle w:val="Footer"/>
    </w:pPr>
    <w:r>
      <w:t>Version 1 18 July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5866" w14:textId="77777777" w:rsidR="0088478B" w:rsidRDefault="0088478B">
      <w:r>
        <w:separator/>
      </w:r>
    </w:p>
  </w:footnote>
  <w:footnote w:type="continuationSeparator" w:id="0">
    <w:p w14:paraId="6DE5676A" w14:textId="77777777" w:rsidR="0088478B" w:rsidRDefault="0088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1A"/>
    <w:multiLevelType w:val="multilevel"/>
    <w:tmpl w:val="3E48D0F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BF6A0D"/>
    <w:multiLevelType w:val="multilevel"/>
    <w:tmpl w:val="7E7CD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067AE6"/>
    <w:multiLevelType w:val="multilevel"/>
    <w:tmpl w:val="3BE65E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984693"/>
    <w:multiLevelType w:val="hybridMultilevel"/>
    <w:tmpl w:val="3EEA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26D08"/>
    <w:multiLevelType w:val="hybridMultilevel"/>
    <w:tmpl w:val="37B6C2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123C4090"/>
    <w:multiLevelType w:val="multilevel"/>
    <w:tmpl w:val="445CD4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6109C2"/>
    <w:multiLevelType w:val="multilevel"/>
    <w:tmpl w:val="07A6C7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D52BD3"/>
    <w:multiLevelType w:val="hybridMultilevel"/>
    <w:tmpl w:val="F2065104"/>
    <w:lvl w:ilvl="0" w:tplc="F1CA5A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4C1DE9"/>
    <w:multiLevelType w:val="multilevel"/>
    <w:tmpl w:val="0376016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692855"/>
    <w:multiLevelType w:val="multilevel"/>
    <w:tmpl w:val="037601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CE3D40"/>
    <w:multiLevelType w:val="hybridMultilevel"/>
    <w:tmpl w:val="8F484FB6"/>
    <w:lvl w:ilvl="0" w:tplc="DE7267DA">
      <w:numFmt w:val="bullet"/>
      <w:lvlText w:val="-"/>
      <w:lvlJc w:val="left"/>
      <w:pPr>
        <w:tabs>
          <w:tab w:val="num" w:pos="1725"/>
        </w:tabs>
        <w:ind w:left="1725" w:hanging="360"/>
      </w:pPr>
      <w:rPr>
        <w:rFonts w:ascii="Arial" w:eastAsia="Times New Roman" w:hAnsi="Arial" w:cs="Arial" w:hint="default"/>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331D1043"/>
    <w:multiLevelType w:val="multilevel"/>
    <w:tmpl w:val="0376016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C33C5D"/>
    <w:multiLevelType w:val="multilevel"/>
    <w:tmpl w:val="F5BA97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D03100"/>
    <w:multiLevelType w:val="multilevel"/>
    <w:tmpl w:val="EFD0C2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24358D"/>
    <w:multiLevelType w:val="hybridMultilevel"/>
    <w:tmpl w:val="06D6BF0E"/>
    <w:lvl w:ilvl="0" w:tplc="0409000F">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841F0E"/>
    <w:multiLevelType w:val="multilevel"/>
    <w:tmpl w:val="2D766C2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F3462C"/>
    <w:multiLevelType w:val="hybridMultilevel"/>
    <w:tmpl w:val="838AD468"/>
    <w:lvl w:ilvl="0" w:tplc="04090001">
      <w:start w:val="1"/>
      <w:numFmt w:val="bullet"/>
      <w:lvlText w:val=""/>
      <w:lvlJc w:val="left"/>
      <w:pPr>
        <w:tabs>
          <w:tab w:val="num" w:pos="2090"/>
        </w:tabs>
        <w:ind w:left="2090" w:hanging="360"/>
      </w:pPr>
      <w:rPr>
        <w:rFonts w:ascii="Symbol" w:hAnsi="Symbol" w:hint="default"/>
      </w:rPr>
    </w:lvl>
    <w:lvl w:ilvl="1" w:tplc="17F429E0">
      <w:numFmt w:val="bullet"/>
      <w:lvlText w:val="-"/>
      <w:lvlJc w:val="left"/>
      <w:pPr>
        <w:tabs>
          <w:tab w:val="num" w:pos="2810"/>
        </w:tabs>
        <w:ind w:left="2810" w:hanging="360"/>
      </w:pPr>
      <w:rPr>
        <w:rFonts w:ascii="Arial" w:eastAsia="Times New Roman" w:hAnsi="Arial" w:cs="Arial" w:hint="default"/>
      </w:rPr>
    </w:lvl>
    <w:lvl w:ilvl="2" w:tplc="04090005" w:tentative="1">
      <w:start w:val="1"/>
      <w:numFmt w:val="bullet"/>
      <w:lvlText w:val=""/>
      <w:lvlJc w:val="left"/>
      <w:pPr>
        <w:tabs>
          <w:tab w:val="num" w:pos="3530"/>
        </w:tabs>
        <w:ind w:left="3530" w:hanging="360"/>
      </w:pPr>
      <w:rPr>
        <w:rFonts w:ascii="Wingdings" w:hAnsi="Wingdings" w:hint="default"/>
      </w:rPr>
    </w:lvl>
    <w:lvl w:ilvl="3" w:tplc="04090001" w:tentative="1">
      <w:start w:val="1"/>
      <w:numFmt w:val="bullet"/>
      <w:lvlText w:val=""/>
      <w:lvlJc w:val="left"/>
      <w:pPr>
        <w:tabs>
          <w:tab w:val="num" w:pos="4250"/>
        </w:tabs>
        <w:ind w:left="4250" w:hanging="360"/>
      </w:pPr>
      <w:rPr>
        <w:rFonts w:ascii="Symbol" w:hAnsi="Symbol" w:hint="default"/>
      </w:rPr>
    </w:lvl>
    <w:lvl w:ilvl="4" w:tplc="04090003" w:tentative="1">
      <w:start w:val="1"/>
      <w:numFmt w:val="bullet"/>
      <w:lvlText w:val="o"/>
      <w:lvlJc w:val="left"/>
      <w:pPr>
        <w:tabs>
          <w:tab w:val="num" w:pos="4970"/>
        </w:tabs>
        <w:ind w:left="4970" w:hanging="360"/>
      </w:pPr>
      <w:rPr>
        <w:rFonts w:ascii="Courier New" w:hAnsi="Courier New" w:hint="default"/>
      </w:rPr>
    </w:lvl>
    <w:lvl w:ilvl="5" w:tplc="04090005" w:tentative="1">
      <w:start w:val="1"/>
      <w:numFmt w:val="bullet"/>
      <w:lvlText w:val=""/>
      <w:lvlJc w:val="left"/>
      <w:pPr>
        <w:tabs>
          <w:tab w:val="num" w:pos="5690"/>
        </w:tabs>
        <w:ind w:left="5690" w:hanging="360"/>
      </w:pPr>
      <w:rPr>
        <w:rFonts w:ascii="Wingdings" w:hAnsi="Wingdings" w:hint="default"/>
      </w:rPr>
    </w:lvl>
    <w:lvl w:ilvl="6" w:tplc="04090001" w:tentative="1">
      <w:start w:val="1"/>
      <w:numFmt w:val="bullet"/>
      <w:lvlText w:val=""/>
      <w:lvlJc w:val="left"/>
      <w:pPr>
        <w:tabs>
          <w:tab w:val="num" w:pos="6410"/>
        </w:tabs>
        <w:ind w:left="6410" w:hanging="360"/>
      </w:pPr>
      <w:rPr>
        <w:rFonts w:ascii="Symbol" w:hAnsi="Symbol" w:hint="default"/>
      </w:rPr>
    </w:lvl>
    <w:lvl w:ilvl="7" w:tplc="04090003" w:tentative="1">
      <w:start w:val="1"/>
      <w:numFmt w:val="bullet"/>
      <w:lvlText w:val="o"/>
      <w:lvlJc w:val="left"/>
      <w:pPr>
        <w:tabs>
          <w:tab w:val="num" w:pos="7130"/>
        </w:tabs>
        <w:ind w:left="7130" w:hanging="360"/>
      </w:pPr>
      <w:rPr>
        <w:rFonts w:ascii="Courier New" w:hAnsi="Courier New" w:hint="default"/>
      </w:rPr>
    </w:lvl>
    <w:lvl w:ilvl="8" w:tplc="04090005" w:tentative="1">
      <w:start w:val="1"/>
      <w:numFmt w:val="bullet"/>
      <w:lvlText w:val=""/>
      <w:lvlJc w:val="left"/>
      <w:pPr>
        <w:tabs>
          <w:tab w:val="num" w:pos="7850"/>
        </w:tabs>
        <w:ind w:left="7850" w:hanging="360"/>
      </w:pPr>
      <w:rPr>
        <w:rFonts w:ascii="Wingdings" w:hAnsi="Wingdings" w:hint="default"/>
      </w:rPr>
    </w:lvl>
  </w:abstractNum>
  <w:abstractNum w:abstractNumId="17" w15:restartNumberingAfterBreak="0">
    <w:nsid w:val="55E2798D"/>
    <w:multiLevelType w:val="multilevel"/>
    <w:tmpl w:val="C83AD4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B983206"/>
    <w:multiLevelType w:val="hybridMultilevel"/>
    <w:tmpl w:val="BAD638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087701E"/>
    <w:multiLevelType w:val="multilevel"/>
    <w:tmpl w:val="1A207F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F6749B"/>
    <w:multiLevelType w:val="multilevel"/>
    <w:tmpl w:val="5BDC5F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63763F"/>
    <w:multiLevelType w:val="multilevel"/>
    <w:tmpl w:val="5EC2C7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A37B77"/>
    <w:multiLevelType w:val="multilevel"/>
    <w:tmpl w:val="AFA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2319FC"/>
    <w:multiLevelType w:val="hybridMultilevel"/>
    <w:tmpl w:val="084218A6"/>
    <w:lvl w:ilvl="0" w:tplc="FEFE0174">
      <w:start w:val="3"/>
      <w:numFmt w:val="decimal"/>
      <w:lvlText w:val="(%1)"/>
      <w:lvlJc w:val="left"/>
      <w:pPr>
        <w:tabs>
          <w:tab w:val="num" w:pos="1442"/>
        </w:tabs>
        <w:ind w:left="1442" w:hanging="75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24" w15:restartNumberingAfterBreak="0">
    <w:nsid w:val="71E64FE0"/>
    <w:multiLevelType w:val="multilevel"/>
    <w:tmpl w:val="0376016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737E0C"/>
    <w:multiLevelType w:val="multilevel"/>
    <w:tmpl w:val="CB0C4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1601AE"/>
    <w:multiLevelType w:val="multilevel"/>
    <w:tmpl w:val="2EC8FF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0134A1"/>
    <w:multiLevelType w:val="hybridMultilevel"/>
    <w:tmpl w:val="FAA06C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2327089">
    <w:abstractNumId w:val="7"/>
  </w:num>
  <w:num w:numId="2" w16cid:durableId="701782608">
    <w:abstractNumId w:val="18"/>
  </w:num>
  <w:num w:numId="3" w16cid:durableId="1966232374">
    <w:abstractNumId w:val="16"/>
  </w:num>
  <w:num w:numId="4" w16cid:durableId="110561867">
    <w:abstractNumId w:val="10"/>
  </w:num>
  <w:num w:numId="5" w16cid:durableId="521825759">
    <w:abstractNumId w:val="13"/>
  </w:num>
  <w:num w:numId="6" w16cid:durableId="1086457213">
    <w:abstractNumId w:val="23"/>
  </w:num>
  <w:num w:numId="7" w16cid:durableId="886986507">
    <w:abstractNumId w:val="17"/>
  </w:num>
  <w:num w:numId="8" w16cid:durableId="363136270">
    <w:abstractNumId w:val="2"/>
  </w:num>
  <w:num w:numId="9" w16cid:durableId="252981968">
    <w:abstractNumId w:val="5"/>
  </w:num>
  <w:num w:numId="10" w16cid:durableId="477264793">
    <w:abstractNumId w:val="6"/>
  </w:num>
  <w:num w:numId="11" w16cid:durableId="1862358322">
    <w:abstractNumId w:val="14"/>
  </w:num>
  <w:num w:numId="12" w16cid:durableId="604188328">
    <w:abstractNumId w:val="1"/>
  </w:num>
  <w:num w:numId="13" w16cid:durableId="546914173">
    <w:abstractNumId w:val="25"/>
  </w:num>
  <w:num w:numId="14" w16cid:durableId="1890610270">
    <w:abstractNumId w:val="26"/>
  </w:num>
  <w:num w:numId="15" w16cid:durableId="360016063">
    <w:abstractNumId w:val="22"/>
  </w:num>
  <w:num w:numId="16" w16cid:durableId="605314653">
    <w:abstractNumId w:val="20"/>
  </w:num>
  <w:num w:numId="17" w16cid:durableId="1658798440">
    <w:abstractNumId w:val="15"/>
  </w:num>
  <w:num w:numId="18" w16cid:durableId="1765030974">
    <w:abstractNumId w:val="21"/>
  </w:num>
  <w:num w:numId="19" w16cid:durableId="1456288790">
    <w:abstractNumId w:val="19"/>
  </w:num>
  <w:num w:numId="20" w16cid:durableId="1707829700">
    <w:abstractNumId w:val="27"/>
  </w:num>
  <w:num w:numId="21" w16cid:durableId="1086615765">
    <w:abstractNumId w:val="0"/>
  </w:num>
  <w:num w:numId="22" w16cid:durableId="2019035888">
    <w:abstractNumId w:val="12"/>
  </w:num>
  <w:num w:numId="23" w16cid:durableId="1518275748">
    <w:abstractNumId w:val="24"/>
  </w:num>
  <w:num w:numId="24" w16cid:durableId="641542809">
    <w:abstractNumId w:val="11"/>
  </w:num>
  <w:num w:numId="25" w16cid:durableId="1706323944">
    <w:abstractNumId w:val="8"/>
  </w:num>
  <w:num w:numId="26" w16cid:durableId="1523133008">
    <w:abstractNumId w:val="9"/>
  </w:num>
  <w:num w:numId="27" w16cid:durableId="1933509078">
    <w:abstractNumId w:val="4"/>
  </w:num>
  <w:num w:numId="28" w16cid:durableId="694573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2B"/>
    <w:rsid w:val="000F1C0F"/>
    <w:rsid w:val="001D3AFB"/>
    <w:rsid w:val="001D616F"/>
    <w:rsid w:val="002A1E2B"/>
    <w:rsid w:val="00346453"/>
    <w:rsid w:val="003D6D03"/>
    <w:rsid w:val="00480837"/>
    <w:rsid w:val="0048653E"/>
    <w:rsid w:val="005F5503"/>
    <w:rsid w:val="00664C66"/>
    <w:rsid w:val="0075480D"/>
    <w:rsid w:val="00774B6F"/>
    <w:rsid w:val="00797E8D"/>
    <w:rsid w:val="007A71BA"/>
    <w:rsid w:val="00814BA1"/>
    <w:rsid w:val="0088478B"/>
    <w:rsid w:val="00884EB9"/>
    <w:rsid w:val="008F2730"/>
    <w:rsid w:val="009A144B"/>
    <w:rsid w:val="00A120B2"/>
    <w:rsid w:val="00A37D12"/>
    <w:rsid w:val="00A969CD"/>
    <w:rsid w:val="00AB4347"/>
    <w:rsid w:val="00AC6135"/>
    <w:rsid w:val="00B02E83"/>
    <w:rsid w:val="00BD4EC7"/>
    <w:rsid w:val="00C07500"/>
    <w:rsid w:val="00C10A5E"/>
    <w:rsid w:val="00C17EAC"/>
    <w:rsid w:val="00C563DE"/>
    <w:rsid w:val="00CC4CDB"/>
    <w:rsid w:val="00D820DE"/>
    <w:rsid w:val="00D91F82"/>
    <w:rsid w:val="00DF579F"/>
    <w:rsid w:val="00E32033"/>
    <w:rsid w:val="00E83F6D"/>
    <w:rsid w:val="00EC0C59"/>
    <w:rsid w:val="00FB0130"/>
    <w:rsid w:val="00FC5B34"/>
    <w:rsid w:val="00FC765A"/>
    <w:rsid w:val="00FF0711"/>
    <w:rsid w:val="00FF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91EA4"/>
  <w15:chartTrackingRefBased/>
  <w15:docId w15:val="{F289C082-2EA1-4376-984B-DB26950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olor w:val="000000"/>
      <w:sz w:val="22"/>
      <w:szCs w:val="22"/>
      <w:lang w:val="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BSolicitor\CTTE\R-TUTT\INTERST1\SECT81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O:\BSolicitor\CTTE\R-TUTT\INTERST1\SECT81BC.dot</Template>
  <TotalTime>1</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REGISTER OF MEMBERS' INTERESTS</vt:lpstr>
    </vt:vector>
  </TitlesOfParts>
  <Company>Swindon Borough Council</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MEMBERS' INTERESTS</dc:title>
  <dc:subject/>
  <dc:creator>rhindtus</dc:creator>
  <cp:keywords/>
  <dc:description>REGISTER OF MEMBERS' INTERESTS - General Notice of Registrable Interests</dc:description>
  <cp:lastModifiedBy>Hema Stanley</cp:lastModifiedBy>
  <cp:revision>2</cp:revision>
  <cp:lastPrinted>2015-04-23T16:07:00Z</cp:lastPrinted>
  <dcterms:created xsi:type="dcterms:W3CDTF">2023-03-30T11:00:00Z</dcterms:created>
  <dcterms:modified xsi:type="dcterms:W3CDTF">2023-03-30T11:00:00Z</dcterms:modified>
</cp:coreProperties>
</file>