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3BA1" w14:textId="77777777" w:rsidR="00156544" w:rsidRDefault="00156544" w:rsidP="00156544">
      <w:pPr>
        <w:pStyle w:val="ListParagraph"/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5147F6BB" w14:textId="6D952A6E" w:rsidR="00156544" w:rsidRPr="00956F4C" w:rsidRDefault="00156544" w:rsidP="00156544">
      <w:pPr>
        <w:pStyle w:val="ListParagraph"/>
        <w:ind w:left="0"/>
        <w:jc w:val="center"/>
        <w:rPr>
          <w:rFonts w:ascii="Arial" w:hAnsi="Arial" w:cs="Arial"/>
          <w:b/>
        </w:rPr>
      </w:pPr>
      <w:r w:rsidRPr="00956F4C">
        <w:rPr>
          <w:rFonts w:ascii="Arial" w:hAnsi="Arial" w:cs="Arial"/>
          <w:b/>
        </w:rPr>
        <w:t xml:space="preserve">HOLFORD </w:t>
      </w:r>
      <w:r w:rsidR="00986E86" w:rsidRPr="00956F4C">
        <w:rPr>
          <w:rFonts w:ascii="Arial" w:hAnsi="Arial" w:cs="Arial"/>
          <w:b/>
        </w:rPr>
        <w:t xml:space="preserve">EXTRAORDINARY </w:t>
      </w:r>
      <w:r w:rsidRPr="00956F4C">
        <w:rPr>
          <w:rFonts w:ascii="Arial" w:hAnsi="Arial" w:cs="Arial"/>
          <w:b/>
        </w:rPr>
        <w:t>PARISH COUNCIL</w:t>
      </w:r>
    </w:p>
    <w:p w14:paraId="096C01E0" w14:textId="77777777" w:rsidR="00156544" w:rsidRPr="00956F4C" w:rsidRDefault="00156544" w:rsidP="00156544">
      <w:pPr>
        <w:pStyle w:val="ListParagraph"/>
        <w:ind w:left="0"/>
        <w:jc w:val="center"/>
        <w:rPr>
          <w:rFonts w:ascii="Arial" w:hAnsi="Arial" w:cs="Arial"/>
        </w:rPr>
      </w:pPr>
    </w:p>
    <w:p w14:paraId="0F90B449" w14:textId="77777777" w:rsidR="00156544" w:rsidRPr="00956F4C" w:rsidRDefault="00156544" w:rsidP="00156544">
      <w:pPr>
        <w:pStyle w:val="ListParagraph"/>
        <w:ind w:left="0"/>
        <w:jc w:val="center"/>
        <w:rPr>
          <w:rFonts w:ascii="Arial" w:hAnsi="Arial" w:cs="Arial"/>
        </w:rPr>
      </w:pPr>
      <w:bookmarkStart w:id="0" w:name="OLE_LINK1"/>
      <w:bookmarkStart w:id="1" w:name="OLE_LINK2"/>
      <w:r w:rsidRPr="00956F4C">
        <w:rPr>
          <w:rFonts w:ascii="Arial" w:hAnsi="Arial" w:cs="Arial"/>
        </w:rPr>
        <w:t xml:space="preserve">Meeting Date, </w:t>
      </w:r>
      <w:proofErr w:type="gramStart"/>
      <w:r w:rsidRPr="00956F4C">
        <w:rPr>
          <w:rFonts w:ascii="Arial" w:hAnsi="Arial" w:cs="Arial"/>
        </w:rPr>
        <w:t>Time</w:t>
      </w:r>
      <w:proofErr w:type="gramEnd"/>
      <w:r w:rsidRPr="00956F4C">
        <w:rPr>
          <w:rFonts w:ascii="Arial" w:hAnsi="Arial" w:cs="Arial"/>
        </w:rPr>
        <w:t xml:space="preserve"> and Location:</w:t>
      </w:r>
    </w:p>
    <w:p w14:paraId="3D611A0E" w14:textId="54E1456A" w:rsidR="00156544" w:rsidRPr="00956F4C" w:rsidRDefault="00986E86" w:rsidP="00156544">
      <w:pPr>
        <w:pStyle w:val="ListParagraph"/>
        <w:ind w:left="0"/>
        <w:jc w:val="center"/>
        <w:rPr>
          <w:rFonts w:ascii="Arial" w:hAnsi="Arial" w:cs="Arial"/>
        </w:rPr>
      </w:pPr>
      <w:r w:rsidRPr="00956F4C">
        <w:rPr>
          <w:rFonts w:ascii="Arial" w:hAnsi="Arial" w:cs="Arial"/>
        </w:rPr>
        <w:t>20</w:t>
      </w:r>
      <w:r w:rsidRPr="00956F4C">
        <w:rPr>
          <w:rFonts w:ascii="Arial" w:hAnsi="Arial" w:cs="Arial"/>
          <w:vertAlign w:val="superscript"/>
        </w:rPr>
        <w:t>th</w:t>
      </w:r>
      <w:r w:rsidRPr="00956F4C">
        <w:rPr>
          <w:rFonts w:ascii="Arial" w:hAnsi="Arial" w:cs="Arial"/>
        </w:rPr>
        <w:t xml:space="preserve"> January 2023</w:t>
      </w:r>
      <w:r w:rsidR="00156544" w:rsidRPr="00956F4C">
        <w:rPr>
          <w:rFonts w:ascii="Arial" w:hAnsi="Arial" w:cs="Arial"/>
        </w:rPr>
        <w:t xml:space="preserve">, </w:t>
      </w:r>
      <w:r w:rsidRPr="00956F4C">
        <w:rPr>
          <w:rFonts w:ascii="Arial" w:hAnsi="Arial" w:cs="Arial"/>
        </w:rPr>
        <w:t>08</w:t>
      </w:r>
      <w:r w:rsidR="00156544" w:rsidRPr="00956F4C">
        <w:rPr>
          <w:rFonts w:ascii="Arial" w:hAnsi="Arial" w:cs="Arial"/>
        </w:rPr>
        <w:t>:00 @ Holford &amp; District Village Hall</w:t>
      </w:r>
    </w:p>
    <w:p w14:paraId="51315424" w14:textId="4E2819E2" w:rsidR="00156544" w:rsidRPr="00956F4C" w:rsidRDefault="00156544" w:rsidP="00156544">
      <w:pPr>
        <w:pStyle w:val="ListParagraph"/>
        <w:ind w:left="0"/>
        <w:jc w:val="center"/>
        <w:rPr>
          <w:rFonts w:ascii="Arial" w:hAnsi="Arial" w:cs="Arial"/>
          <w:color w:val="0070C0"/>
          <w:u w:val="single"/>
          <w:lang w:val="en-US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850"/>
        <w:gridCol w:w="1306"/>
        <w:gridCol w:w="436"/>
        <w:gridCol w:w="1846"/>
        <w:gridCol w:w="850"/>
        <w:gridCol w:w="1306"/>
      </w:tblGrid>
      <w:tr w:rsidR="00093B7F" w:rsidRPr="00956F4C" w14:paraId="4DCEDBAB" w14:textId="77777777" w:rsidTr="00511866">
        <w:trPr>
          <w:trHeight w:val="227"/>
        </w:trPr>
        <w:tc>
          <w:tcPr>
            <w:tcW w:w="2333" w:type="dxa"/>
            <w:shd w:val="clear" w:color="auto" w:fill="D9D9D9"/>
          </w:tcPr>
          <w:p w14:paraId="4103FA9D" w14:textId="77777777" w:rsidR="00093B7F" w:rsidRPr="00E06602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Holford Parish Council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D9D9D9"/>
          </w:tcPr>
          <w:p w14:paraId="50B22131" w14:textId="77777777" w:rsidR="00093B7F" w:rsidRPr="00E06602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Initials (XX)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5CB02B91" w14:textId="77777777" w:rsidR="00093B7F" w:rsidRPr="00E06602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84408D" w14:textId="77777777" w:rsidR="00093B7F" w:rsidRPr="00E06602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auto"/>
            </w:tcBorders>
            <w:shd w:val="clear" w:color="auto" w:fill="D9D9D9"/>
          </w:tcPr>
          <w:p w14:paraId="05AD4A20" w14:textId="77777777" w:rsidR="00093B7F" w:rsidRPr="00E06602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Somerset West &amp; Taunton Council</w:t>
            </w:r>
          </w:p>
        </w:tc>
        <w:tc>
          <w:tcPr>
            <w:tcW w:w="705" w:type="dxa"/>
            <w:shd w:val="clear" w:color="auto" w:fill="D9D9D9"/>
          </w:tcPr>
          <w:p w14:paraId="64016C7D" w14:textId="77777777" w:rsidR="00093B7F" w:rsidRPr="00E06602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Initials (XX)</w:t>
            </w:r>
          </w:p>
        </w:tc>
        <w:tc>
          <w:tcPr>
            <w:tcW w:w="870" w:type="dxa"/>
            <w:shd w:val="clear" w:color="auto" w:fill="D9D9D9"/>
          </w:tcPr>
          <w:p w14:paraId="25ABE076" w14:textId="77777777" w:rsidR="00093B7F" w:rsidRPr="00E06602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Attendance</w:t>
            </w:r>
          </w:p>
        </w:tc>
      </w:tr>
      <w:tr w:rsidR="00093B7F" w:rsidRPr="00956F4C" w14:paraId="344CA56F" w14:textId="77777777" w:rsidTr="00511866">
        <w:trPr>
          <w:trHeight w:hRule="exact" w:val="227"/>
        </w:trPr>
        <w:tc>
          <w:tcPr>
            <w:tcW w:w="2333" w:type="dxa"/>
            <w:shd w:val="clear" w:color="auto" w:fill="auto"/>
          </w:tcPr>
          <w:p w14:paraId="13CE0FEE" w14:textId="77777777" w:rsidR="00093B7F" w:rsidRPr="00E06602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Emily Heckscher - </w:t>
            </w:r>
            <w:r w:rsidRPr="00E06602">
              <w:rPr>
                <w:rFonts w:ascii="Arial" w:eastAsia="Calibri" w:hAnsi="Arial" w:cs="Arial"/>
                <w:sz w:val="20"/>
                <w:szCs w:val="20"/>
              </w:rPr>
              <w:t>Chairman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</w:tcPr>
          <w:p w14:paraId="6345EB03" w14:textId="77777777" w:rsidR="00093B7F" w:rsidRPr="00E06602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EH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0C55ABDB" w14:textId="77777777" w:rsidR="00093B7F" w:rsidRPr="00E06602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6602">
              <w:rPr>
                <w:rFonts w:ascii="Segoe UI Symbol" w:hAnsi="Segoe UI Symbol" w:cs="Segoe UI Symbol"/>
                <w:b/>
                <w:position w:val="-4"/>
                <w:sz w:val="20"/>
                <w:szCs w:val="20"/>
              </w:rPr>
              <w:t>✓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AEBB43" w14:textId="77777777" w:rsidR="00093B7F" w:rsidRPr="00E06602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auto"/>
            </w:tcBorders>
            <w:shd w:val="clear" w:color="auto" w:fill="auto"/>
          </w:tcPr>
          <w:p w14:paraId="4352D6DA" w14:textId="77777777" w:rsidR="00093B7F" w:rsidRPr="00E06602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noProof/>
                <w:sz w:val="20"/>
                <w:szCs w:val="20"/>
              </w:rPr>
              <w:t>Chris Morgan</w:t>
            </w:r>
          </w:p>
        </w:tc>
        <w:tc>
          <w:tcPr>
            <w:tcW w:w="705" w:type="dxa"/>
            <w:shd w:val="clear" w:color="auto" w:fill="auto"/>
          </w:tcPr>
          <w:p w14:paraId="5C09370B" w14:textId="77777777" w:rsidR="00093B7F" w:rsidRPr="00E06602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CM</w:t>
            </w:r>
          </w:p>
        </w:tc>
        <w:tc>
          <w:tcPr>
            <w:tcW w:w="870" w:type="dxa"/>
          </w:tcPr>
          <w:p w14:paraId="689196A2" w14:textId="4E14394F" w:rsidR="00093B7F" w:rsidRPr="00E06602" w:rsidRDefault="00986E86" w:rsidP="00B03EFC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x</w:t>
            </w:r>
          </w:p>
        </w:tc>
      </w:tr>
      <w:tr w:rsidR="00093B7F" w:rsidRPr="00956F4C" w14:paraId="725096DB" w14:textId="77777777" w:rsidTr="00511866">
        <w:trPr>
          <w:trHeight w:hRule="exact" w:val="227"/>
        </w:trPr>
        <w:tc>
          <w:tcPr>
            <w:tcW w:w="2333" w:type="dxa"/>
            <w:shd w:val="clear" w:color="auto" w:fill="auto"/>
          </w:tcPr>
          <w:p w14:paraId="7B737254" w14:textId="7ADDF5A2" w:rsidR="00093B7F" w:rsidRPr="00E06602" w:rsidRDefault="00986E86" w:rsidP="00B03EFC">
            <w:pPr>
              <w:pStyle w:val="ListParagraph"/>
              <w:ind w:left="0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noProof/>
                <w:sz w:val="20"/>
                <w:szCs w:val="20"/>
              </w:rPr>
              <w:t>Ann Anderson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</w:tcPr>
          <w:p w14:paraId="16F60D02" w14:textId="1F787EB7" w:rsidR="00093B7F" w:rsidRPr="00E06602" w:rsidRDefault="00986E86" w:rsidP="00B03EFC">
            <w:pPr>
              <w:pStyle w:val="ListParagraph"/>
              <w:ind w:left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bCs/>
                <w:sz w:val="20"/>
                <w:szCs w:val="20"/>
              </w:rPr>
              <w:t>AA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785DCF61" w14:textId="7A7CC145" w:rsidR="00093B7F" w:rsidRPr="00E06602" w:rsidRDefault="00986E86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6602">
              <w:rPr>
                <w:rFonts w:ascii="Segoe UI Symbol" w:hAnsi="Segoe UI Symbol" w:cs="Segoe UI Symbol"/>
                <w:b/>
                <w:position w:val="-4"/>
                <w:sz w:val="20"/>
                <w:szCs w:val="20"/>
              </w:rPr>
              <w:t>✓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E9AB48" w14:textId="77777777" w:rsidR="00093B7F" w:rsidRPr="00E06602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auto"/>
            </w:tcBorders>
            <w:shd w:val="clear" w:color="auto" w:fill="D9D9D9"/>
          </w:tcPr>
          <w:p w14:paraId="3C5CCA7D" w14:textId="77777777" w:rsidR="00093B7F" w:rsidRPr="00E06602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Somerset County Council</w:t>
            </w:r>
          </w:p>
        </w:tc>
        <w:tc>
          <w:tcPr>
            <w:tcW w:w="705" w:type="dxa"/>
            <w:shd w:val="clear" w:color="auto" w:fill="D9D9D9"/>
          </w:tcPr>
          <w:p w14:paraId="4ED0F560" w14:textId="77777777" w:rsidR="00093B7F" w:rsidRPr="00E06602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D9D9D9"/>
          </w:tcPr>
          <w:p w14:paraId="41624728" w14:textId="77777777" w:rsidR="00093B7F" w:rsidRPr="00E06602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3B7F" w:rsidRPr="00956F4C" w14:paraId="4D5D31D3" w14:textId="77777777" w:rsidTr="00511866">
        <w:trPr>
          <w:trHeight w:hRule="exact" w:val="227"/>
        </w:trPr>
        <w:tc>
          <w:tcPr>
            <w:tcW w:w="2333" w:type="dxa"/>
            <w:shd w:val="clear" w:color="auto" w:fill="auto"/>
          </w:tcPr>
          <w:p w14:paraId="18B83AC9" w14:textId="06933D75" w:rsidR="00093B7F" w:rsidRPr="00E06602" w:rsidRDefault="00511866" w:rsidP="00B03EFC">
            <w:pPr>
              <w:pStyle w:val="ListParagraph"/>
              <w:ind w:left="0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noProof/>
                <w:sz w:val="20"/>
                <w:szCs w:val="20"/>
              </w:rPr>
              <w:t>Karen Scott</w:t>
            </w:r>
            <w:r w:rsidR="00093B7F" w:rsidRPr="00E06602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- </w:t>
            </w:r>
            <w:r w:rsidR="00093B7F" w:rsidRPr="00E06602">
              <w:rPr>
                <w:rFonts w:ascii="Arial" w:eastAsia="Calibri" w:hAnsi="Arial" w:cs="Arial"/>
                <w:sz w:val="20"/>
                <w:szCs w:val="20"/>
              </w:rPr>
              <w:t>Clerk/RFO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</w:tcPr>
          <w:p w14:paraId="6EB3E1CC" w14:textId="54B30A69" w:rsidR="00093B7F" w:rsidRPr="00E06602" w:rsidRDefault="00511866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K</w:t>
            </w:r>
            <w:r w:rsidR="00093B7F" w:rsidRPr="00E06602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S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05EA3278" w14:textId="77777777" w:rsidR="00093B7F" w:rsidRPr="00E06602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6602">
              <w:rPr>
                <w:rFonts w:ascii="Segoe UI Symbol" w:hAnsi="Segoe UI Symbol" w:cs="Segoe UI Symbol"/>
                <w:b/>
                <w:position w:val="-4"/>
                <w:sz w:val="20"/>
                <w:szCs w:val="20"/>
              </w:rPr>
              <w:t>✓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ED3AE" w14:textId="77777777" w:rsidR="00093B7F" w:rsidRPr="00E06602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2B6285" w14:textId="77777777" w:rsidR="00093B7F" w:rsidRPr="00E06602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noProof/>
                <w:sz w:val="20"/>
                <w:szCs w:val="20"/>
              </w:rPr>
              <w:t>Hugh Davies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14:paraId="076F7DE2" w14:textId="77777777" w:rsidR="00093B7F" w:rsidRPr="00E06602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HD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5B3CFA5A" w14:textId="78E773D9" w:rsidR="00093B7F" w:rsidRPr="00E06602" w:rsidRDefault="00986E86" w:rsidP="00B03EFC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x</w:t>
            </w:r>
          </w:p>
        </w:tc>
      </w:tr>
      <w:tr w:rsidR="00511866" w:rsidRPr="00956F4C" w14:paraId="2B752984" w14:textId="77777777" w:rsidTr="00511866">
        <w:trPr>
          <w:trHeight w:hRule="exact" w:val="227"/>
        </w:trPr>
        <w:tc>
          <w:tcPr>
            <w:tcW w:w="2333" w:type="dxa"/>
            <w:shd w:val="clear" w:color="auto" w:fill="auto"/>
          </w:tcPr>
          <w:p w14:paraId="0B4D5169" w14:textId="77777777" w:rsidR="00511866" w:rsidRPr="00E06602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sz w:val="20"/>
                <w:szCs w:val="20"/>
              </w:rPr>
              <w:t>Kate Court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</w:tcPr>
          <w:p w14:paraId="3038CFE2" w14:textId="77777777" w:rsidR="00511866" w:rsidRPr="00E06602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sz w:val="20"/>
                <w:szCs w:val="20"/>
              </w:rPr>
              <w:t>KC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0E8BE76C" w14:textId="044F5285" w:rsidR="00511866" w:rsidRPr="00E06602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6602">
              <w:rPr>
                <w:rFonts w:ascii="Segoe UI Symbol" w:hAnsi="Segoe UI Symbol" w:cs="Segoe UI Symbol"/>
                <w:b/>
                <w:position w:val="-4"/>
                <w:sz w:val="20"/>
                <w:szCs w:val="20"/>
              </w:rPr>
              <w:t>✓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39D74D" w14:textId="77777777" w:rsidR="00511866" w:rsidRPr="00E06602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05803C" w14:textId="77777777" w:rsidR="00511866" w:rsidRPr="00E06602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noProof/>
                <w:sz w:val="20"/>
                <w:szCs w:val="20"/>
              </w:rPr>
              <w:t>Rosemary Woods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14:paraId="441560C7" w14:textId="77777777" w:rsidR="00511866" w:rsidRPr="00E06602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RW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032E8A1D" w14:textId="53F9296B" w:rsidR="00511866" w:rsidRPr="00E06602" w:rsidRDefault="00986E86" w:rsidP="00511866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x</w:t>
            </w:r>
          </w:p>
        </w:tc>
      </w:tr>
      <w:tr w:rsidR="00511866" w:rsidRPr="00956F4C" w14:paraId="3903E028" w14:textId="77777777" w:rsidTr="00511866">
        <w:trPr>
          <w:trHeight w:hRule="exact" w:val="227"/>
        </w:trPr>
        <w:tc>
          <w:tcPr>
            <w:tcW w:w="2333" w:type="dxa"/>
            <w:shd w:val="clear" w:color="auto" w:fill="auto"/>
          </w:tcPr>
          <w:p w14:paraId="48C68286" w14:textId="3BE0CAD8" w:rsidR="00511866" w:rsidRPr="00E06602" w:rsidRDefault="00986E86" w:rsidP="00511866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sz w:val="20"/>
                <w:szCs w:val="20"/>
              </w:rPr>
              <w:t xml:space="preserve">Sarah </w:t>
            </w:r>
            <w:proofErr w:type="spellStart"/>
            <w:r w:rsidRPr="00E06602">
              <w:rPr>
                <w:rFonts w:ascii="Arial" w:eastAsia="Calibri" w:hAnsi="Arial" w:cs="Arial"/>
                <w:sz w:val="20"/>
                <w:szCs w:val="20"/>
              </w:rPr>
              <w:t>Nason</w:t>
            </w:r>
            <w:proofErr w:type="spellEnd"/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</w:tcPr>
          <w:p w14:paraId="028A29CC" w14:textId="5C37DFBF" w:rsidR="00511866" w:rsidRPr="00E06602" w:rsidRDefault="00986E86" w:rsidP="00511866">
            <w:pPr>
              <w:pStyle w:val="ListParagraph"/>
              <w:ind w:left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bCs/>
                <w:sz w:val="20"/>
                <w:szCs w:val="20"/>
              </w:rPr>
              <w:t>SN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097225CB" w14:textId="77777777" w:rsidR="00511866" w:rsidRPr="00E06602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6602">
              <w:rPr>
                <w:rFonts w:ascii="Segoe UI Symbol" w:hAnsi="Segoe UI Symbol" w:cs="Segoe UI Symbol"/>
                <w:b/>
                <w:position w:val="-4"/>
                <w:sz w:val="20"/>
                <w:szCs w:val="20"/>
              </w:rPr>
              <w:t>✓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209671" w14:textId="77777777" w:rsidR="00511866" w:rsidRPr="00E06602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3858A4" w14:textId="77777777" w:rsidR="00511866" w:rsidRPr="00E06602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Police Community Support Officers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14:paraId="08AD4FFE" w14:textId="77777777" w:rsidR="00511866" w:rsidRPr="00E06602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7BE27087" w14:textId="77777777" w:rsidR="00511866" w:rsidRPr="00E06602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511866" w:rsidRPr="00956F4C" w14:paraId="3DE18942" w14:textId="77777777" w:rsidTr="00511866">
        <w:trPr>
          <w:trHeight w:hRule="exact" w:val="227"/>
        </w:trPr>
        <w:tc>
          <w:tcPr>
            <w:tcW w:w="2333" w:type="dxa"/>
            <w:shd w:val="clear" w:color="auto" w:fill="auto"/>
          </w:tcPr>
          <w:p w14:paraId="64BB34C6" w14:textId="77777777" w:rsidR="00511866" w:rsidRPr="00E06602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sz w:val="20"/>
                <w:szCs w:val="20"/>
              </w:rPr>
              <w:t>Stuart Moffatt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</w:tcPr>
          <w:p w14:paraId="7CE46C63" w14:textId="2B2DB1A2" w:rsidR="00511866" w:rsidRPr="00E06602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sz w:val="20"/>
                <w:szCs w:val="20"/>
              </w:rPr>
              <w:t>SM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621F17B6" w14:textId="59413284" w:rsidR="00511866" w:rsidRPr="00E06602" w:rsidRDefault="00986E8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DD83CC" w14:textId="77777777" w:rsidR="00511866" w:rsidRPr="00E06602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auto"/>
            </w:tcBorders>
            <w:shd w:val="clear" w:color="auto" w:fill="auto"/>
          </w:tcPr>
          <w:p w14:paraId="16160B6B" w14:textId="31FB68D4" w:rsidR="00511866" w:rsidRPr="00E06602" w:rsidRDefault="001C5BF8" w:rsidP="00511866">
            <w:pPr>
              <w:pStyle w:val="ListParagraph"/>
              <w:ind w:left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bCs/>
                <w:sz w:val="20"/>
                <w:szCs w:val="20"/>
              </w:rPr>
              <w:t>Zack Howe</w:t>
            </w:r>
          </w:p>
        </w:tc>
        <w:tc>
          <w:tcPr>
            <w:tcW w:w="705" w:type="dxa"/>
            <w:shd w:val="clear" w:color="auto" w:fill="auto"/>
          </w:tcPr>
          <w:p w14:paraId="66C0C755" w14:textId="089138F0" w:rsidR="00511866" w:rsidRPr="00E06602" w:rsidRDefault="001C5BF8" w:rsidP="00511866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sz w:val="20"/>
                <w:szCs w:val="20"/>
              </w:rPr>
              <w:t>ZH</w:t>
            </w:r>
          </w:p>
        </w:tc>
        <w:tc>
          <w:tcPr>
            <w:tcW w:w="870" w:type="dxa"/>
          </w:tcPr>
          <w:p w14:paraId="0CAC0251" w14:textId="359FD3BB" w:rsidR="00511866" w:rsidRPr="00E06602" w:rsidRDefault="00986E86" w:rsidP="00511866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x</w:t>
            </w:r>
          </w:p>
        </w:tc>
      </w:tr>
      <w:tr w:rsidR="00511866" w:rsidRPr="00956F4C" w14:paraId="4F753E53" w14:textId="77777777" w:rsidTr="00511866">
        <w:trPr>
          <w:trHeight w:hRule="exact" w:val="227"/>
        </w:trPr>
        <w:tc>
          <w:tcPr>
            <w:tcW w:w="2333" w:type="dxa"/>
            <w:shd w:val="clear" w:color="auto" w:fill="auto"/>
          </w:tcPr>
          <w:p w14:paraId="105B8CC9" w14:textId="07103339" w:rsidR="00511866" w:rsidRPr="00E06602" w:rsidRDefault="00986E86" w:rsidP="00511866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sz w:val="20"/>
                <w:szCs w:val="20"/>
              </w:rPr>
              <w:t>Terry Hayes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</w:tcPr>
          <w:p w14:paraId="2334AC66" w14:textId="3879C5DC" w:rsidR="00511866" w:rsidRPr="00E06602" w:rsidRDefault="00986E86" w:rsidP="00511866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bCs/>
                <w:sz w:val="20"/>
                <w:szCs w:val="20"/>
              </w:rPr>
              <w:t>TH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36C6936E" w14:textId="10ACD1DE" w:rsidR="00511866" w:rsidRPr="00E06602" w:rsidRDefault="00986E8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12BCA6" w14:textId="77777777" w:rsidR="00511866" w:rsidRPr="00E06602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auto"/>
            </w:tcBorders>
            <w:shd w:val="clear" w:color="auto" w:fill="D9D9D9"/>
          </w:tcPr>
          <w:p w14:paraId="18DC1668" w14:textId="77777777" w:rsidR="00511866" w:rsidRPr="00E06602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Public Path Liaison Officer</w:t>
            </w:r>
          </w:p>
        </w:tc>
        <w:tc>
          <w:tcPr>
            <w:tcW w:w="705" w:type="dxa"/>
            <w:shd w:val="clear" w:color="auto" w:fill="D9D9D9"/>
          </w:tcPr>
          <w:p w14:paraId="4E544F0D" w14:textId="77777777" w:rsidR="00511866" w:rsidRPr="00E06602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D9D9D9"/>
          </w:tcPr>
          <w:p w14:paraId="13697334" w14:textId="77777777" w:rsidR="00511866" w:rsidRPr="00E06602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511866" w:rsidRPr="00956F4C" w14:paraId="66E7337D" w14:textId="77777777" w:rsidTr="00511866">
        <w:trPr>
          <w:trHeight w:hRule="exact" w:val="227"/>
        </w:trPr>
        <w:tc>
          <w:tcPr>
            <w:tcW w:w="2333" w:type="dxa"/>
            <w:shd w:val="clear" w:color="auto" w:fill="auto"/>
          </w:tcPr>
          <w:p w14:paraId="5FE4C4FA" w14:textId="0AF228B4" w:rsidR="00511866" w:rsidRPr="00E06602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</w:tcPr>
          <w:p w14:paraId="666587F4" w14:textId="121B32D5" w:rsidR="00511866" w:rsidRPr="00E06602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601D9360" w14:textId="58675ECD" w:rsidR="00511866" w:rsidRPr="00E06602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ABADC1" w14:textId="77777777" w:rsidR="00511866" w:rsidRPr="00E06602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auto"/>
            </w:tcBorders>
            <w:shd w:val="clear" w:color="auto" w:fill="auto"/>
          </w:tcPr>
          <w:p w14:paraId="7A35A3D2" w14:textId="77777777" w:rsidR="00511866" w:rsidRPr="00E06602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noProof/>
                <w:sz w:val="20"/>
                <w:szCs w:val="20"/>
              </w:rPr>
              <w:t>Sue Edwards</w:t>
            </w:r>
          </w:p>
        </w:tc>
        <w:tc>
          <w:tcPr>
            <w:tcW w:w="705" w:type="dxa"/>
            <w:shd w:val="clear" w:color="auto" w:fill="auto"/>
          </w:tcPr>
          <w:p w14:paraId="76DA9FE7" w14:textId="77777777" w:rsidR="00511866" w:rsidRPr="00E06602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SE</w:t>
            </w:r>
          </w:p>
        </w:tc>
        <w:tc>
          <w:tcPr>
            <w:tcW w:w="870" w:type="dxa"/>
          </w:tcPr>
          <w:p w14:paraId="3C35616C" w14:textId="4F8A8918" w:rsidR="00511866" w:rsidRPr="00E06602" w:rsidRDefault="00986E86" w:rsidP="00511866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x</w:t>
            </w:r>
          </w:p>
        </w:tc>
      </w:tr>
      <w:tr w:rsidR="001C5BF8" w:rsidRPr="00956F4C" w14:paraId="40FC6F90" w14:textId="77777777" w:rsidTr="001C5BF8">
        <w:trPr>
          <w:trHeight w:hRule="exact" w:val="227"/>
        </w:trPr>
        <w:tc>
          <w:tcPr>
            <w:tcW w:w="2333" w:type="dxa"/>
            <w:shd w:val="clear" w:color="auto" w:fill="D0CECE" w:themeFill="background2" w:themeFillShade="E6"/>
          </w:tcPr>
          <w:p w14:paraId="32FC834E" w14:textId="39174DE6" w:rsidR="001C5BF8" w:rsidRPr="00E06602" w:rsidRDefault="001C5BF8" w:rsidP="001C5BF8">
            <w:pPr>
              <w:pStyle w:val="ListParagraph"/>
              <w:ind w:left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C460EAC" w14:textId="77777777" w:rsidR="001C5BF8" w:rsidRPr="00E06602" w:rsidRDefault="001C5BF8" w:rsidP="001C5BF8">
            <w:pPr>
              <w:pStyle w:val="ListParagraph"/>
              <w:ind w:left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46AD8CF7" w14:textId="77777777" w:rsidR="001C5BF8" w:rsidRPr="00E06602" w:rsidRDefault="001C5BF8" w:rsidP="001C5BF8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05A737" w14:textId="77777777" w:rsidR="001C5BF8" w:rsidRPr="00E06602" w:rsidRDefault="001C5BF8" w:rsidP="001C5BF8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2ECA765" w14:textId="3258A7C1" w:rsidR="001C5BF8" w:rsidRPr="00E06602" w:rsidRDefault="001C5BF8" w:rsidP="001C5BF8">
            <w:pPr>
              <w:pStyle w:val="ListParagraph"/>
              <w:ind w:left="0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Members of the Public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14:paraId="7BDEB34A" w14:textId="77777777" w:rsidR="001C5BF8" w:rsidRPr="00E06602" w:rsidRDefault="001C5BF8" w:rsidP="001C5BF8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D0CECE" w:themeFill="background2" w:themeFillShade="E6"/>
          </w:tcPr>
          <w:p w14:paraId="299129C7" w14:textId="77777777" w:rsidR="001C5BF8" w:rsidRPr="00E06602" w:rsidRDefault="001C5BF8" w:rsidP="001C5BF8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1C5BF8" w:rsidRPr="00956F4C" w14:paraId="45B18132" w14:textId="77777777" w:rsidTr="00511866">
        <w:trPr>
          <w:trHeight w:hRule="exact" w:val="227"/>
        </w:trPr>
        <w:tc>
          <w:tcPr>
            <w:tcW w:w="2333" w:type="dxa"/>
            <w:shd w:val="clear" w:color="auto" w:fill="auto"/>
          </w:tcPr>
          <w:p w14:paraId="57969561" w14:textId="50FBDAA2" w:rsidR="001C5BF8" w:rsidRPr="00E06602" w:rsidRDefault="001C5BF8" w:rsidP="001C5BF8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</w:tcPr>
          <w:p w14:paraId="46ED8D4B" w14:textId="28222A4F" w:rsidR="001C5BF8" w:rsidRPr="00E06602" w:rsidRDefault="001C5BF8" w:rsidP="001C5BF8">
            <w:pPr>
              <w:pStyle w:val="ListParagraph"/>
              <w:ind w:left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22525508" w14:textId="312EEC39" w:rsidR="001C5BF8" w:rsidRPr="00E06602" w:rsidRDefault="001C5BF8" w:rsidP="001C5BF8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94E521" w14:textId="77777777" w:rsidR="001C5BF8" w:rsidRPr="00E06602" w:rsidRDefault="001C5BF8" w:rsidP="001C5BF8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auto"/>
            </w:tcBorders>
            <w:shd w:val="clear" w:color="auto" w:fill="auto"/>
          </w:tcPr>
          <w:p w14:paraId="2A26F8EF" w14:textId="5DE5E2F4" w:rsidR="001C5BF8" w:rsidRPr="00E06602" w:rsidRDefault="001C5BF8" w:rsidP="001C5BF8">
            <w:pPr>
              <w:pStyle w:val="ListParagraph"/>
              <w:ind w:left="0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14:paraId="3428A96A" w14:textId="4D5A00A9" w:rsidR="001C5BF8" w:rsidRPr="00E06602" w:rsidRDefault="003367DD" w:rsidP="001C5BF8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MOP</w:t>
            </w:r>
          </w:p>
        </w:tc>
        <w:tc>
          <w:tcPr>
            <w:tcW w:w="870" w:type="dxa"/>
          </w:tcPr>
          <w:p w14:paraId="16F81104" w14:textId="57408142" w:rsidR="001C5BF8" w:rsidRPr="00E06602" w:rsidRDefault="00986E86" w:rsidP="001C5BF8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</w:pPr>
            <w:r w:rsidRPr="00E06602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1</w:t>
            </w:r>
          </w:p>
        </w:tc>
      </w:tr>
    </w:tbl>
    <w:p w14:paraId="7375D52E" w14:textId="515984D7" w:rsidR="00093B7F" w:rsidRPr="00E06602" w:rsidRDefault="00E06602" w:rsidP="00E06602">
      <w:pPr>
        <w:pStyle w:val="ListParagraph"/>
        <w:ind w:left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06602">
        <w:rPr>
          <w:rFonts w:ascii="Arial" w:hAnsi="Arial" w:cs="Arial"/>
          <w:color w:val="000000" w:themeColor="text1"/>
          <w:sz w:val="20"/>
          <w:szCs w:val="20"/>
          <w:lang w:val="en-US"/>
        </w:rPr>
        <w:t>Key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: P = Proposed, S = Seconded</w:t>
      </w:r>
    </w:p>
    <w:bookmarkEnd w:id="0"/>
    <w:bookmarkEnd w:id="1"/>
    <w:p w14:paraId="5E27F373" w14:textId="362A3DB0" w:rsidR="003F0DB4" w:rsidRPr="00956F4C" w:rsidRDefault="003F0DB4" w:rsidP="006D251D">
      <w:pPr>
        <w:rPr>
          <w:rFonts w:ascii="Arial" w:hAnsi="Arial" w:cs="Arial"/>
        </w:rPr>
      </w:pPr>
    </w:p>
    <w:p w14:paraId="3A3C546B" w14:textId="77777777" w:rsidR="00F26CDC" w:rsidRPr="00956F4C" w:rsidRDefault="00F26CDC" w:rsidP="008452E8">
      <w:pPr>
        <w:pStyle w:val="ListParagraph"/>
        <w:ind w:left="0"/>
        <w:rPr>
          <w:bCs/>
        </w:rPr>
      </w:pPr>
    </w:p>
    <w:p w14:paraId="4E1F34C2" w14:textId="2855284D" w:rsidR="006B54D0" w:rsidRPr="00956F4C" w:rsidRDefault="0027003E" w:rsidP="006B54D0">
      <w:pPr>
        <w:pStyle w:val="ListParagraph"/>
        <w:numPr>
          <w:ilvl w:val="0"/>
          <w:numId w:val="2"/>
        </w:numPr>
        <w:spacing w:after="200" w:line="276" w:lineRule="auto"/>
        <w:ind w:hanging="357"/>
        <w:contextualSpacing/>
        <w:rPr>
          <w:b/>
        </w:rPr>
      </w:pPr>
      <w:r>
        <w:t>013</w:t>
      </w:r>
      <w:r w:rsidR="00511866" w:rsidRPr="00956F4C">
        <w:t>/</w:t>
      </w:r>
      <w:r w:rsidR="001012DF" w:rsidRPr="00956F4C">
        <w:t>2</w:t>
      </w:r>
      <w:r>
        <w:t>3</w:t>
      </w:r>
      <w:r w:rsidR="00254274" w:rsidRPr="00956F4C">
        <w:t xml:space="preserve">: </w:t>
      </w:r>
      <w:r w:rsidR="006B54D0" w:rsidRPr="00956F4C">
        <w:rPr>
          <w:b/>
          <w:bCs/>
        </w:rPr>
        <w:t>Apologies for absence</w:t>
      </w:r>
      <w:r w:rsidR="0047099F" w:rsidRPr="00956F4C">
        <w:rPr>
          <w:b/>
          <w:bCs/>
        </w:rPr>
        <w:t>:</w:t>
      </w:r>
      <w:r w:rsidR="002F2A3E" w:rsidRPr="00956F4C">
        <w:t xml:space="preserve"> </w:t>
      </w:r>
      <w:proofErr w:type="gramStart"/>
      <w:r w:rsidR="00956F4C" w:rsidRPr="00956F4C">
        <w:t>SM,</w:t>
      </w:r>
      <w:r w:rsidR="00511866" w:rsidRPr="00956F4C">
        <w:t>TH</w:t>
      </w:r>
      <w:proofErr w:type="gramEnd"/>
      <w:r w:rsidR="002F2A3E" w:rsidRPr="00956F4C">
        <w:t xml:space="preserve">, </w:t>
      </w:r>
      <w:r w:rsidR="00511866" w:rsidRPr="00956F4C">
        <w:t>and reasons accepted</w:t>
      </w:r>
      <w:r w:rsidR="002F2A3E" w:rsidRPr="00956F4C">
        <w:t>.</w:t>
      </w:r>
      <w:r w:rsidR="00511866" w:rsidRPr="00956F4C">
        <w:t xml:space="preserve">  </w:t>
      </w:r>
    </w:p>
    <w:p w14:paraId="1E37CD52" w14:textId="4E186F64" w:rsidR="006B54D0" w:rsidRPr="00956F4C" w:rsidRDefault="0027003E" w:rsidP="006B54D0">
      <w:pPr>
        <w:pStyle w:val="ListParagraph"/>
        <w:numPr>
          <w:ilvl w:val="0"/>
          <w:numId w:val="2"/>
        </w:numPr>
        <w:spacing w:after="200" w:line="276" w:lineRule="auto"/>
        <w:ind w:hanging="357"/>
        <w:contextualSpacing/>
        <w:rPr>
          <w:b/>
        </w:rPr>
      </w:pPr>
      <w:r>
        <w:t>014</w:t>
      </w:r>
      <w:r w:rsidR="00511866" w:rsidRPr="00956F4C">
        <w:t>/</w:t>
      </w:r>
      <w:r w:rsidR="00254274" w:rsidRPr="00956F4C">
        <w:t>2</w:t>
      </w:r>
      <w:r>
        <w:t>3</w:t>
      </w:r>
      <w:r w:rsidR="00254274" w:rsidRPr="00956F4C">
        <w:t xml:space="preserve">: </w:t>
      </w:r>
      <w:r w:rsidR="006B54D0" w:rsidRPr="00956F4C">
        <w:rPr>
          <w:b/>
          <w:bCs/>
        </w:rPr>
        <w:t>Declarations of Interest and Requests for Dispensations.</w:t>
      </w:r>
      <w:r w:rsidR="002F2A3E" w:rsidRPr="00956F4C">
        <w:t xml:space="preserve"> None.</w:t>
      </w:r>
    </w:p>
    <w:p w14:paraId="02099B54" w14:textId="5604D9B4" w:rsidR="00983887" w:rsidRDefault="0027003E" w:rsidP="006B54D0">
      <w:pPr>
        <w:pStyle w:val="ListParagraph"/>
        <w:numPr>
          <w:ilvl w:val="0"/>
          <w:numId w:val="2"/>
        </w:numPr>
        <w:spacing w:after="200" w:line="276" w:lineRule="auto"/>
        <w:ind w:hanging="357"/>
        <w:contextualSpacing/>
      </w:pPr>
      <w:r>
        <w:t>015</w:t>
      </w:r>
      <w:r w:rsidR="00254274" w:rsidRPr="00956F4C">
        <w:t>/2</w:t>
      </w:r>
      <w:r>
        <w:t>3</w:t>
      </w:r>
      <w:r w:rsidR="00254274" w:rsidRPr="00956F4C">
        <w:t xml:space="preserve">: </w:t>
      </w:r>
      <w:r w:rsidR="00956F4C">
        <w:rPr>
          <w:b/>
          <w:bCs/>
        </w:rPr>
        <w:t>Set and Agree budget for 2023/2024</w:t>
      </w:r>
      <w:r w:rsidR="006B54D0" w:rsidRPr="00956F4C">
        <w:t xml:space="preserve"> – </w:t>
      </w:r>
      <w:r w:rsidR="00956F4C">
        <w:t>KS explained that the advice relating to the amount</w:t>
      </w:r>
      <w:r w:rsidR="00E06602">
        <w:t xml:space="preserve"> </w:t>
      </w:r>
      <w:r w:rsidR="00956F4C">
        <w:t>of reserves a Parish Council should hold has been reduced to 6 mo</w:t>
      </w:r>
      <w:r w:rsidR="00E06602">
        <w:t xml:space="preserve">nths from the 12 months previously advised.  </w:t>
      </w:r>
    </w:p>
    <w:p w14:paraId="083830B6" w14:textId="77777777" w:rsidR="00983887" w:rsidRDefault="00983887" w:rsidP="00983887">
      <w:pPr>
        <w:pStyle w:val="ListParagraph"/>
        <w:spacing w:after="200" w:line="276" w:lineRule="auto"/>
        <w:ind w:left="360"/>
        <w:contextualSpacing/>
      </w:pPr>
    </w:p>
    <w:p w14:paraId="5DCC8A45" w14:textId="3D580DE1" w:rsidR="006B54D0" w:rsidRPr="00983887" w:rsidRDefault="00E06602" w:rsidP="00983887">
      <w:pPr>
        <w:pStyle w:val="ListParagraph"/>
        <w:spacing w:after="200" w:line="276" w:lineRule="auto"/>
        <w:ind w:left="360"/>
        <w:contextualSpacing/>
        <w:rPr>
          <w:b/>
          <w:bCs/>
        </w:rPr>
      </w:pPr>
      <w:r w:rsidRPr="00983887">
        <w:rPr>
          <w:b/>
          <w:bCs/>
        </w:rPr>
        <w:t xml:space="preserve">Resolved to reduce the total reserves to approx. 6 months spend.  </w:t>
      </w:r>
      <w:proofErr w:type="gramStart"/>
      <w:r w:rsidRPr="00983887">
        <w:rPr>
          <w:b/>
          <w:bCs/>
        </w:rPr>
        <w:t>P:AA</w:t>
      </w:r>
      <w:proofErr w:type="gramEnd"/>
      <w:r w:rsidRPr="00983887">
        <w:rPr>
          <w:b/>
          <w:bCs/>
        </w:rPr>
        <w:t>, S:SN – all agreed</w:t>
      </w:r>
      <w:r w:rsidR="00983887">
        <w:rPr>
          <w:b/>
          <w:bCs/>
        </w:rPr>
        <w:t>.</w:t>
      </w:r>
    </w:p>
    <w:p w14:paraId="2F88FEB7" w14:textId="35A087AD" w:rsidR="00E06602" w:rsidRDefault="00E06602" w:rsidP="00E06602">
      <w:pPr>
        <w:pStyle w:val="ListParagraph"/>
        <w:spacing w:after="200" w:line="276" w:lineRule="auto"/>
        <w:ind w:left="360"/>
        <w:contextualSpacing/>
      </w:pPr>
    </w:p>
    <w:p w14:paraId="6A81BF7A" w14:textId="5EA38A83" w:rsidR="00E06602" w:rsidRDefault="00E06602" w:rsidP="00E06602">
      <w:pPr>
        <w:pStyle w:val="ListParagraph"/>
        <w:spacing w:after="200" w:line="276" w:lineRule="auto"/>
        <w:ind w:left="360"/>
        <w:contextualSpacing/>
      </w:pPr>
      <w:r>
        <w:t>SID Installation.  It was felt that the SIDs should be installed during the year and although we are looking for funding to cover installation, that we should be prepared for a requirement of match funding.  Therefore, we should include a sum to cover that.</w:t>
      </w:r>
    </w:p>
    <w:p w14:paraId="4305A9DE" w14:textId="4B52812A" w:rsidR="00E06602" w:rsidRDefault="00E06602" w:rsidP="00E06602">
      <w:pPr>
        <w:pStyle w:val="ListParagraph"/>
        <w:spacing w:after="200" w:line="276" w:lineRule="auto"/>
        <w:ind w:left="360"/>
        <w:contextualSpacing/>
      </w:pPr>
    </w:p>
    <w:p w14:paraId="37320818" w14:textId="0680DE18" w:rsidR="00E06602" w:rsidRDefault="00E06602" w:rsidP="00E06602">
      <w:pPr>
        <w:pStyle w:val="ListParagraph"/>
        <w:spacing w:after="200" w:line="276" w:lineRule="auto"/>
        <w:ind w:left="360"/>
        <w:contextualSpacing/>
      </w:pPr>
      <w:r>
        <w:t>Training.  A budget to cover training for councillors and clerk will be required.</w:t>
      </w:r>
    </w:p>
    <w:p w14:paraId="18D4E0E4" w14:textId="39C437B6" w:rsidR="00E06602" w:rsidRDefault="00E06602" w:rsidP="00E06602">
      <w:pPr>
        <w:pStyle w:val="ListParagraph"/>
        <w:spacing w:after="200" w:line="276" w:lineRule="auto"/>
        <w:ind w:left="360"/>
        <w:contextualSpacing/>
      </w:pPr>
    </w:p>
    <w:p w14:paraId="379A1364" w14:textId="44369D8A" w:rsidR="00E06602" w:rsidRDefault="00E06602" w:rsidP="00E06602">
      <w:pPr>
        <w:pStyle w:val="ListParagraph"/>
        <w:spacing w:after="200" w:line="276" w:lineRule="auto"/>
        <w:ind w:left="360"/>
        <w:contextualSpacing/>
      </w:pPr>
      <w:r>
        <w:t>Defibrillator Pads.  We need to ensure that funds are available to cover the purchase of a set of defibrillator pads.</w:t>
      </w:r>
    </w:p>
    <w:p w14:paraId="7E468E46" w14:textId="73CD0DC9" w:rsidR="00E06602" w:rsidRDefault="00E06602" w:rsidP="00E06602">
      <w:pPr>
        <w:pStyle w:val="ListParagraph"/>
        <w:spacing w:after="200" w:line="276" w:lineRule="auto"/>
        <w:ind w:left="360"/>
        <w:contextualSpacing/>
      </w:pPr>
    </w:p>
    <w:p w14:paraId="1C96C9B0" w14:textId="0FD36F0D" w:rsidR="00E06602" w:rsidRPr="00983887" w:rsidRDefault="00983887" w:rsidP="00E06602">
      <w:pPr>
        <w:pStyle w:val="ListParagraph"/>
        <w:spacing w:after="200" w:line="276" w:lineRule="auto"/>
        <w:ind w:left="360"/>
        <w:contextualSpacing/>
        <w:rPr>
          <w:b/>
          <w:bCs/>
        </w:rPr>
      </w:pPr>
      <w:r w:rsidRPr="00983887">
        <w:rPr>
          <w:b/>
          <w:bCs/>
        </w:rPr>
        <w:t>Resolved to approve the attached Budget</w:t>
      </w:r>
      <w:r>
        <w:rPr>
          <w:b/>
          <w:bCs/>
        </w:rPr>
        <w:t xml:space="preserve">. P:EH, </w:t>
      </w:r>
      <w:proofErr w:type="gramStart"/>
      <w:r>
        <w:rPr>
          <w:b/>
          <w:bCs/>
        </w:rPr>
        <w:t>S:KC</w:t>
      </w:r>
      <w:proofErr w:type="gramEnd"/>
      <w:r>
        <w:rPr>
          <w:b/>
          <w:bCs/>
        </w:rPr>
        <w:t xml:space="preserve"> – all agreed.</w:t>
      </w:r>
    </w:p>
    <w:p w14:paraId="655F6FA8" w14:textId="77777777" w:rsidR="00E06602" w:rsidRPr="00956F4C" w:rsidRDefault="00E06602" w:rsidP="00E06602">
      <w:pPr>
        <w:pStyle w:val="ListParagraph"/>
        <w:spacing w:after="200" w:line="276" w:lineRule="auto"/>
        <w:ind w:left="360"/>
        <w:contextualSpacing/>
      </w:pPr>
    </w:p>
    <w:p w14:paraId="320C0CF1" w14:textId="5748D094" w:rsidR="00EB2AF6" w:rsidRDefault="0027003E" w:rsidP="00D56183">
      <w:pPr>
        <w:pStyle w:val="ListParagraph"/>
        <w:numPr>
          <w:ilvl w:val="0"/>
          <w:numId w:val="2"/>
        </w:numPr>
        <w:spacing w:after="200" w:line="276" w:lineRule="auto"/>
        <w:ind w:hanging="357"/>
        <w:contextualSpacing/>
        <w:rPr>
          <w:b/>
          <w:bCs/>
        </w:rPr>
      </w:pPr>
      <w:r>
        <w:rPr>
          <w:b/>
          <w:bCs/>
        </w:rPr>
        <w:t>016</w:t>
      </w:r>
      <w:r w:rsidR="00254274" w:rsidRPr="00983887">
        <w:rPr>
          <w:b/>
          <w:bCs/>
        </w:rPr>
        <w:t>/2</w:t>
      </w:r>
      <w:r>
        <w:rPr>
          <w:b/>
          <w:bCs/>
        </w:rPr>
        <w:t>3</w:t>
      </w:r>
      <w:r w:rsidR="00254274" w:rsidRPr="00983887">
        <w:rPr>
          <w:b/>
          <w:bCs/>
        </w:rPr>
        <w:t xml:space="preserve">: </w:t>
      </w:r>
      <w:r w:rsidR="00983887">
        <w:rPr>
          <w:b/>
          <w:bCs/>
        </w:rPr>
        <w:t>Set and Agree Precept Claim for 2023/2024 –</w:t>
      </w:r>
      <w:r w:rsidR="00983887">
        <w:t xml:space="preserve"> Taking into account the above budget changes, the precept can be held at £7550 (the same as 2022/2023</w:t>
      </w:r>
      <w:r w:rsidR="00A15A36">
        <w:t>)</w:t>
      </w:r>
      <w:r w:rsidR="00D56183" w:rsidRPr="00983887">
        <w:rPr>
          <w:b/>
          <w:bCs/>
        </w:rPr>
        <w:t xml:space="preserve">.  </w:t>
      </w:r>
    </w:p>
    <w:p w14:paraId="1E9E4775" w14:textId="39280448" w:rsidR="00983887" w:rsidRDefault="00983887" w:rsidP="00983887">
      <w:pPr>
        <w:pStyle w:val="ListParagraph"/>
        <w:spacing w:after="200" w:line="276" w:lineRule="auto"/>
        <w:ind w:left="360"/>
        <w:contextualSpacing/>
        <w:rPr>
          <w:b/>
          <w:bCs/>
        </w:rPr>
      </w:pPr>
    </w:p>
    <w:p w14:paraId="34AE9F19" w14:textId="1C1D1EB8" w:rsidR="004833A7" w:rsidRPr="003D2BB3" w:rsidRDefault="00983887" w:rsidP="003D2BB3">
      <w:pPr>
        <w:pStyle w:val="ListParagraph"/>
        <w:spacing w:after="200" w:line="276" w:lineRule="auto"/>
        <w:ind w:left="360"/>
        <w:contextualSpacing/>
        <w:rPr>
          <w:b/>
          <w:bCs/>
        </w:rPr>
      </w:pPr>
      <w:r w:rsidRPr="00983887">
        <w:rPr>
          <w:b/>
          <w:bCs/>
        </w:rPr>
        <w:t xml:space="preserve">Resolved to submit a precept claim of £7550.00. P:EH, </w:t>
      </w:r>
      <w:proofErr w:type="gramStart"/>
      <w:r w:rsidRPr="00983887">
        <w:rPr>
          <w:b/>
          <w:bCs/>
        </w:rPr>
        <w:t>S:AA</w:t>
      </w:r>
      <w:proofErr w:type="gramEnd"/>
      <w:r w:rsidRPr="00983887">
        <w:rPr>
          <w:b/>
          <w:bCs/>
        </w:rPr>
        <w:t xml:space="preserve"> – all agreed.</w:t>
      </w:r>
    </w:p>
    <w:p w14:paraId="27244919" w14:textId="41040E81" w:rsidR="00D97FF9" w:rsidRDefault="00D97FF9" w:rsidP="00D97FF9">
      <w:pPr>
        <w:pStyle w:val="ListParagraph"/>
        <w:spacing w:after="200" w:line="276" w:lineRule="auto"/>
        <w:ind w:left="360"/>
        <w:contextualSpacing/>
      </w:pPr>
    </w:p>
    <w:p w14:paraId="53AD3E7B" w14:textId="3B4D3E11" w:rsidR="002337B8" w:rsidRPr="00956F4C" w:rsidRDefault="002337B8" w:rsidP="00D97FF9">
      <w:pPr>
        <w:pStyle w:val="ListParagraph"/>
        <w:spacing w:after="200" w:line="276" w:lineRule="auto"/>
        <w:ind w:left="360"/>
        <w:contextualSpacing/>
      </w:pPr>
      <w:r>
        <w:t>Meeting Closed 09.30</w:t>
      </w:r>
    </w:p>
    <w:p w14:paraId="7CBD8C06" w14:textId="0FE1CA89" w:rsidR="00F17B6A" w:rsidRPr="006F78C4" w:rsidRDefault="00F17B6A" w:rsidP="006F78C4">
      <w:pPr>
        <w:spacing w:after="200" w:line="276" w:lineRule="auto"/>
        <w:contextualSpacing/>
        <w:rPr>
          <w:rFonts w:ascii="Arial" w:hAnsi="Arial" w:cs="Arial"/>
          <w:sz w:val="16"/>
          <w:szCs w:val="16"/>
        </w:rPr>
      </w:pPr>
    </w:p>
    <w:sectPr w:rsidR="00F17B6A" w:rsidRPr="006F78C4" w:rsidSect="00852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567" w:right="1797" w:bottom="567" w:left="1797" w:header="720" w:footer="720" w:gutter="0"/>
      <w:paperSrc w:first="266" w:other="2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D256" w14:textId="77777777" w:rsidR="00735127" w:rsidRDefault="00735127" w:rsidP="00E920AD">
      <w:r>
        <w:separator/>
      </w:r>
    </w:p>
  </w:endnote>
  <w:endnote w:type="continuationSeparator" w:id="0">
    <w:p w14:paraId="38D7C061" w14:textId="77777777" w:rsidR="00735127" w:rsidRDefault="00735127" w:rsidP="00E920AD">
      <w:r>
        <w:continuationSeparator/>
      </w:r>
    </w:p>
  </w:endnote>
  <w:endnote w:type="continuationNotice" w:id="1">
    <w:p w14:paraId="2C4565AF" w14:textId="77777777" w:rsidR="00735127" w:rsidRDefault="007351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C2A4" w14:textId="77777777" w:rsidR="004F5907" w:rsidRDefault="004F5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6B93" w14:textId="3AF4C715" w:rsidR="00E920AD" w:rsidRPr="008D2340" w:rsidRDefault="00921C6E" w:rsidP="00921C6E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8666"/>
      </w:tabs>
      <w:ind w:right="360"/>
      <w:jc w:val="center"/>
      <w:rPr>
        <w:rStyle w:val="PageNumber"/>
        <w:rFonts w:ascii="Arial" w:hAnsi="Arial" w:cs="Arial"/>
        <w:sz w:val="16"/>
        <w:szCs w:val="16"/>
        <w:lang w:val="en-US"/>
      </w:rPr>
    </w:pPr>
    <w:r>
      <w:rPr>
        <w:rStyle w:val="PageNumber"/>
        <w:rFonts w:ascii="Arial" w:hAnsi="Arial" w:cs="Arial"/>
        <w:sz w:val="16"/>
        <w:szCs w:val="16"/>
        <w:lang w:val="en-US"/>
      </w:rPr>
      <w:fldChar w:fldCharType="begin"/>
    </w:r>
    <w:r>
      <w:rPr>
        <w:rStyle w:val="PageNumber"/>
        <w:rFonts w:ascii="Arial" w:hAnsi="Arial" w:cs="Arial"/>
        <w:sz w:val="16"/>
        <w:szCs w:val="16"/>
        <w:lang w:val="en-US"/>
      </w:rPr>
      <w:instrText xml:space="preserve"> FILENAME  \* MERGEFORMAT </w:instrText>
    </w:r>
    <w:r>
      <w:rPr>
        <w:rStyle w:val="PageNumber"/>
        <w:rFonts w:ascii="Arial" w:hAnsi="Arial" w:cs="Arial"/>
        <w:sz w:val="16"/>
        <w:szCs w:val="16"/>
        <w:lang w:val="en-US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  <w:lang w:val="en-US"/>
      </w:rPr>
      <w:t>20230120 Extraordinary Parish Council Meeting Minutes Draft.docx</w:t>
    </w:r>
    <w:r>
      <w:rPr>
        <w:rStyle w:val="PageNumber"/>
        <w:rFonts w:ascii="Arial" w:hAnsi="Arial" w:cs="Arial"/>
        <w:sz w:val="16"/>
        <w:szCs w:val="16"/>
        <w:lang w:val="en-US"/>
      </w:rPr>
      <w:fldChar w:fldCharType="end"/>
    </w:r>
  </w:p>
  <w:p w14:paraId="7330B7B2" w14:textId="187B6271" w:rsidR="00060633" w:rsidRPr="008D2340" w:rsidRDefault="00557383" w:rsidP="0055738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8666"/>
      </w:tabs>
      <w:ind w:right="360"/>
      <w:jc w:val="right"/>
      <w:rPr>
        <w:rStyle w:val="PageNumber"/>
        <w:rFonts w:ascii="Arial" w:hAnsi="Arial" w:cs="Arial"/>
        <w:sz w:val="16"/>
        <w:szCs w:val="16"/>
        <w:lang w:val="en-US"/>
      </w:rPr>
    </w:pPr>
    <w:r>
      <w:rPr>
        <w:rStyle w:val="PageNumber"/>
        <w:rFonts w:ascii="Arial" w:hAnsi="Arial" w:cs="Arial"/>
        <w:sz w:val="16"/>
        <w:szCs w:val="16"/>
        <w:lang w:val="en-US"/>
      </w:rPr>
      <w:t>Karen Scott</w:t>
    </w:r>
    <w:r w:rsidR="00060633" w:rsidRPr="008D2340">
      <w:rPr>
        <w:rStyle w:val="PageNumber"/>
        <w:rFonts w:ascii="Arial" w:hAnsi="Arial" w:cs="Arial"/>
        <w:sz w:val="16"/>
        <w:szCs w:val="16"/>
        <w:lang w:val="en-US"/>
      </w:rPr>
      <w:t>, Clerk &amp; RFO</w:t>
    </w:r>
  </w:p>
  <w:p w14:paraId="4DF01C04" w14:textId="4A218745" w:rsidR="00E920AD" w:rsidRPr="00557383" w:rsidRDefault="00060633" w:rsidP="0055738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8666"/>
      </w:tabs>
      <w:ind w:right="360"/>
      <w:jc w:val="right"/>
      <w:rPr>
        <w:rFonts w:ascii="Arial" w:hAnsi="Arial" w:cs="Arial"/>
        <w:sz w:val="16"/>
        <w:szCs w:val="16"/>
      </w:rPr>
    </w:pPr>
    <w:r w:rsidRPr="008D2340">
      <w:rPr>
        <w:rStyle w:val="PageNumber"/>
        <w:rFonts w:ascii="Arial" w:hAnsi="Arial" w:cs="Arial"/>
        <w:sz w:val="16"/>
        <w:szCs w:val="16"/>
        <w:lang w:val="en-US"/>
      </w:rPr>
      <w:t xml:space="preserve">Page </w: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begin"/>
    </w:r>
    <w:r w:rsidRPr="008D2340">
      <w:rPr>
        <w:rStyle w:val="PageNumber"/>
        <w:rFonts w:ascii="Arial" w:hAnsi="Arial" w:cs="Arial"/>
        <w:sz w:val="16"/>
        <w:szCs w:val="16"/>
        <w:lang w:val="en-US"/>
      </w:rPr>
      <w:instrText xml:space="preserve"> PAGE </w:instrTex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separate"/>
    </w:r>
    <w:r>
      <w:rPr>
        <w:rStyle w:val="PageNumber"/>
        <w:rFonts w:ascii="Arial" w:hAnsi="Arial" w:cs="Arial"/>
        <w:sz w:val="16"/>
        <w:szCs w:val="16"/>
        <w:lang w:val="en-US"/>
      </w:rPr>
      <w:t>1</w: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end"/>
    </w:r>
    <w:r w:rsidRPr="008D2340">
      <w:rPr>
        <w:rStyle w:val="PageNumber"/>
        <w:rFonts w:ascii="Arial" w:hAnsi="Arial" w:cs="Arial"/>
        <w:sz w:val="16"/>
        <w:szCs w:val="16"/>
        <w:lang w:val="en-US"/>
      </w:rPr>
      <w:t xml:space="preserve"> of </w: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begin"/>
    </w:r>
    <w:r w:rsidRPr="008D2340">
      <w:rPr>
        <w:rStyle w:val="PageNumber"/>
        <w:rFonts w:ascii="Arial" w:hAnsi="Arial" w:cs="Arial"/>
        <w:sz w:val="16"/>
        <w:szCs w:val="16"/>
        <w:lang w:val="en-US"/>
      </w:rPr>
      <w:instrText xml:space="preserve"> NUMPAGES </w:instrTex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separate"/>
    </w:r>
    <w:r>
      <w:rPr>
        <w:rStyle w:val="PageNumber"/>
        <w:rFonts w:ascii="Arial" w:hAnsi="Arial" w:cs="Arial"/>
        <w:sz w:val="16"/>
        <w:szCs w:val="16"/>
        <w:lang w:val="en-US"/>
      </w:rPr>
      <w:t>1</w: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F881" w14:textId="77777777" w:rsidR="004F5907" w:rsidRDefault="004F5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C4B7" w14:textId="77777777" w:rsidR="00735127" w:rsidRDefault="00735127" w:rsidP="00E920AD">
      <w:r>
        <w:separator/>
      </w:r>
    </w:p>
  </w:footnote>
  <w:footnote w:type="continuationSeparator" w:id="0">
    <w:p w14:paraId="255BDA43" w14:textId="77777777" w:rsidR="00735127" w:rsidRDefault="00735127" w:rsidP="00E920AD">
      <w:r>
        <w:continuationSeparator/>
      </w:r>
    </w:p>
  </w:footnote>
  <w:footnote w:type="continuationNotice" w:id="1">
    <w:p w14:paraId="20307835" w14:textId="77777777" w:rsidR="00735127" w:rsidRDefault="007351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E7E6" w14:textId="4C38BFB5" w:rsidR="004F5907" w:rsidRDefault="00735127">
    <w:pPr>
      <w:pStyle w:val="Header"/>
    </w:pPr>
    <w:r>
      <w:rPr>
        <w:noProof/>
      </w:rPr>
      <w:pict w14:anchorId="381F6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3302" o:spid="_x0000_s1027" type="#_x0000_t136" alt="" style="position:absolute;margin-left:0;margin-top:0;width:439.15pt;height:146.3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029E" w14:textId="47866724" w:rsidR="002343EF" w:rsidRDefault="00735127" w:rsidP="00B479C0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noProof/>
      </w:rPr>
      <w:pict w14:anchorId="0A2FB4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3303" o:spid="_x0000_s1026" type="#_x0000_t136" alt="" style="position:absolute;margin-left:0;margin-top:0;width:439.15pt;height:146.3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  <w:p w14:paraId="0B29EE8B" w14:textId="07247902" w:rsidR="00E920AD" w:rsidRPr="00E17029" w:rsidRDefault="000110BB" w:rsidP="00B479C0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45AB11" wp14:editId="7A54DBE3">
          <wp:simplePos x="0" y="0"/>
          <wp:positionH relativeFrom="margin">
            <wp:posOffset>16510</wp:posOffset>
          </wp:positionH>
          <wp:positionV relativeFrom="margin">
            <wp:posOffset>-393700</wp:posOffset>
          </wp:positionV>
          <wp:extent cx="829310" cy="366395"/>
          <wp:effectExtent l="0" t="0" r="0" b="0"/>
          <wp:wrapSquare wrapText="bothSides"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8431" w14:textId="78DD8D23" w:rsidR="004F5907" w:rsidRDefault="00735127">
    <w:pPr>
      <w:pStyle w:val="Header"/>
    </w:pPr>
    <w:r>
      <w:rPr>
        <w:noProof/>
      </w:rPr>
      <w:pict w14:anchorId="667C6D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3301" o:spid="_x0000_s1025" type="#_x0000_t136" alt="" style="position:absolute;margin-left:0;margin-top:0;width:439.15pt;height:146.3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11094"/>
    <w:multiLevelType w:val="hybridMultilevel"/>
    <w:tmpl w:val="66A8D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94498"/>
    <w:multiLevelType w:val="hybridMultilevel"/>
    <w:tmpl w:val="806EA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A33EEE"/>
    <w:multiLevelType w:val="hybridMultilevel"/>
    <w:tmpl w:val="12DA71E2"/>
    <w:lvl w:ilvl="0" w:tplc="3DA68D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4961616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4A712D"/>
    <w:multiLevelType w:val="hybridMultilevel"/>
    <w:tmpl w:val="518CBC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226F80"/>
    <w:multiLevelType w:val="hybridMultilevel"/>
    <w:tmpl w:val="FAD2E7D4"/>
    <w:lvl w:ilvl="0" w:tplc="8284A386">
      <w:start w:val="16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C5858"/>
    <w:multiLevelType w:val="hybridMultilevel"/>
    <w:tmpl w:val="BCD4AB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5A7E3D"/>
    <w:multiLevelType w:val="hybridMultilevel"/>
    <w:tmpl w:val="6980D9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DC7A8B"/>
    <w:multiLevelType w:val="hybridMultilevel"/>
    <w:tmpl w:val="04709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DB12A1"/>
    <w:multiLevelType w:val="hybridMultilevel"/>
    <w:tmpl w:val="D68C4286"/>
    <w:lvl w:ilvl="0" w:tplc="0409001B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E52E9"/>
    <w:multiLevelType w:val="multilevel"/>
    <w:tmpl w:val="EBEC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1267CB"/>
    <w:multiLevelType w:val="hybridMultilevel"/>
    <w:tmpl w:val="417E09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0590613">
    <w:abstractNumId w:val="5"/>
  </w:num>
  <w:num w:numId="2" w16cid:durableId="1491797515">
    <w:abstractNumId w:val="3"/>
  </w:num>
  <w:num w:numId="3" w16cid:durableId="30619032">
    <w:abstractNumId w:val="2"/>
  </w:num>
  <w:num w:numId="4" w16cid:durableId="1246837058">
    <w:abstractNumId w:val="9"/>
  </w:num>
  <w:num w:numId="5" w16cid:durableId="395664560">
    <w:abstractNumId w:val="8"/>
  </w:num>
  <w:num w:numId="6" w16cid:durableId="1363553440">
    <w:abstractNumId w:val="0"/>
  </w:num>
  <w:num w:numId="7" w16cid:durableId="1047221832">
    <w:abstractNumId w:val="10"/>
  </w:num>
  <w:num w:numId="8" w16cid:durableId="680090094">
    <w:abstractNumId w:val="4"/>
  </w:num>
  <w:num w:numId="9" w16cid:durableId="692926379">
    <w:abstractNumId w:val="7"/>
  </w:num>
  <w:num w:numId="10" w16cid:durableId="943880943">
    <w:abstractNumId w:val="1"/>
  </w:num>
  <w:num w:numId="11" w16cid:durableId="2122988956">
    <w:abstractNumId w:val="6"/>
  </w:num>
  <w:num w:numId="12" w16cid:durableId="14164360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42"/>
    <w:rsid w:val="00000184"/>
    <w:rsid w:val="00003D01"/>
    <w:rsid w:val="00010723"/>
    <w:rsid w:val="000110BB"/>
    <w:rsid w:val="0001246E"/>
    <w:rsid w:val="00013173"/>
    <w:rsid w:val="000209C0"/>
    <w:rsid w:val="00025451"/>
    <w:rsid w:val="00033945"/>
    <w:rsid w:val="00040662"/>
    <w:rsid w:val="0004117F"/>
    <w:rsid w:val="000554E4"/>
    <w:rsid w:val="00060633"/>
    <w:rsid w:val="000606A4"/>
    <w:rsid w:val="00065021"/>
    <w:rsid w:val="000770A3"/>
    <w:rsid w:val="00080C89"/>
    <w:rsid w:val="00083693"/>
    <w:rsid w:val="000846B6"/>
    <w:rsid w:val="000900F0"/>
    <w:rsid w:val="00091C1B"/>
    <w:rsid w:val="00093B7F"/>
    <w:rsid w:val="00094936"/>
    <w:rsid w:val="00094F6D"/>
    <w:rsid w:val="000953B1"/>
    <w:rsid w:val="00096208"/>
    <w:rsid w:val="00097583"/>
    <w:rsid w:val="000B09DE"/>
    <w:rsid w:val="000B6280"/>
    <w:rsid w:val="000B64A5"/>
    <w:rsid w:val="000C1A1D"/>
    <w:rsid w:val="000C4C42"/>
    <w:rsid w:val="000C77E3"/>
    <w:rsid w:val="000D275B"/>
    <w:rsid w:val="000D4056"/>
    <w:rsid w:val="000D7AC2"/>
    <w:rsid w:val="000E2B8A"/>
    <w:rsid w:val="0010050D"/>
    <w:rsid w:val="001012DF"/>
    <w:rsid w:val="00111D6C"/>
    <w:rsid w:val="00115F4D"/>
    <w:rsid w:val="0011672F"/>
    <w:rsid w:val="001250AA"/>
    <w:rsid w:val="00126CC4"/>
    <w:rsid w:val="00142829"/>
    <w:rsid w:val="00156544"/>
    <w:rsid w:val="00162213"/>
    <w:rsid w:val="00162844"/>
    <w:rsid w:val="00167819"/>
    <w:rsid w:val="001821A8"/>
    <w:rsid w:val="001B0EB7"/>
    <w:rsid w:val="001B10E4"/>
    <w:rsid w:val="001C1D62"/>
    <w:rsid w:val="001C2FFC"/>
    <w:rsid w:val="001C3F05"/>
    <w:rsid w:val="001C5BF8"/>
    <w:rsid w:val="001C5E42"/>
    <w:rsid w:val="001C7B3F"/>
    <w:rsid w:val="001D3229"/>
    <w:rsid w:val="001E19B3"/>
    <w:rsid w:val="001F0723"/>
    <w:rsid w:val="00205016"/>
    <w:rsid w:val="002260A4"/>
    <w:rsid w:val="002337B8"/>
    <w:rsid w:val="002343EF"/>
    <w:rsid w:val="0024038E"/>
    <w:rsid w:val="00254274"/>
    <w:rsid w:val="0026342B"/>
    <w:rsid w:val="0027003E"/>
    <w:rsid w:val="00276E8F"/>
    <w:rsid w:val="00277C19"/>
    <w:rsid w:val="00277DFD"/>
    <w:rsid w:val="00290F1C"/>
    <w:rsid w:val="002935E7"/>
    <w:rsid w:val="00297E0E"/>
    <w:rsid w:val="002A6309"/>
    <w:rsid w:val="002B0457"/>
    <w:rsid w:val="002B6B22"/>
    <w:rsid w:val="002B738D"/>
    <w:rsid w:val="002C42DF"/>
    <w:rsid w:val="002C4A8E"/>
    <w:rsid w:val="002C54DD"/>
    <w:rsid w:val="002D55D9"/>
    <w:rsid w:val="002E40D6"/>
    <w:rsid w:val="002F2A3E"/>
    <w:rsid w:val="003051F2"/>
    <w:rsid w:val="003113F1"/>
    <w:rsid w:val="003154CC"/>
    <w:rsid w:val="00315DCF"/>
    <w:rsid w:val="0032233C"/>
    <w:rsid w:val="00325333"/>
    <w:rsid w:val="00325768"/>
    <w:rsid w:val="003367DD"/>
    <w:rsid w:val="00346FDE"/>
    <w:rsid w:val="00350CC7"/>
    <w:rsid w:val="00361447"/>
    <w:rsid w:val="00361769"/>
    <w:rsid w:val="003662E5"/>
    <w:rsid w:val="0037162A"/>
    <w:rsid w:val="00380C78"/>
    <w:rsid w:val="003A37EE"/>
    <w:rsid w:val="003A7F4B"/>
    <w:rsid w:val="003B04CC"/>
    <w:rsid w:val="003B15FC"/>
    <w:rsid w:val="003B646D"/>
    <w:rsid w:val="003C20C1"/>
    <w:rsid w:val="003D2BB3"/>
    <w:rsid w:val="003D4912"/>
    <w:rsid w:val="003E00F6"/>
    <w:rsid w:val="003F0DB4"/>
    <w:rsid w:val="003F3142"/>
    <w:rsid w:val="003F7889"/>
    <w:rsid w:val="004033D9"/>
    <w:rsid w:val="00403D43"/>
    <w:rsid w:val="00411851"/>
    <w:rsid w:val="00421751"/>
    <w:rsid w:val="00423479"/>
    <w:rsid w:val="0042715A"/>
    <w:rsid w:val="00427A4C"/>
    <w:rsid w:val="00434A53"/>
    <w:rsid w:val="00444507"/>
    <w:rsid w:val="004625ED"/>
    <w:rsid w:val="0047003B"/>
    <w:rsid w:val="0047099F"/>
    <w:rsid w:val="004833A7"/>
    <w:rsid w:val="004B7C9F"/>
    <w:rsid w:val="004C5DB7"/>
    <w:rsid w:val="004D062C"/>
    <w:rsid w:val="004D160E"/>
    <w:rsid w:val="004D3A3E"/>
    <w:rsid w:val="004D4E8C"/>
    <w:rsid w:val="004F1988"/>
    <w:rsid w:val="004F4AC9"/>
    <w:rsid w:val="004F5907"/>
    <w:rsid w:val="00501163"/>
    <w:rsid w:val="00510699"/>
    <w:rsid w:val="00511866"/>
    <w:rsid w:val="00515656"/>
    <w:rsid w:val="00515BE4"/>
    <w:rsid w:val="005450C7"/>
    <w:rsid w:val="0055114E"/>
    <w:rsid w:val="00554168"/>
    <w:rsid w:val="00557383"/>
    <w:rsid w:val="0056579C"/>
    <w:rsid w:val="0056780B"/>
    <w:rsid w:val="00570DB5"/>
    <w:rsid w:val="00576BF0"/>
    <w:rsid w:val="00581041"/>
    <w:rsid w:val="0058475C"/>
    <w:rsid w:val="00585FE9"/>
    <w:rsid w:val="00586219"/>
    <w:rsid w:val="00592474"/>
    <w:rsid w:val="0059328C"/>
    <w:rsid w:val="00593D33"/>
    <w:rsid w:val="005A24D3"/>
    <w:rsid w:val="005B687F"/>
    <w:rsid w:val="005C21A0"/>
    <w:rsid w:val="005D1A9D"/>
    <w:rsid w:val="005E293F"/>
    <w:rsid w:val="00607B04"/>
    <w:rsid w:val="00612957"/>
    <w:rsid w:val="0061484B"/>
    <w:rsid w:val="00616D41"/>
    <w:rsid w:val="0062518F"/>
    <w:rsid w:val="00633B00"/>
    <w:rsid w:val="00643135"/>
    <w:rsid w:val="00652E97"/>
    <w:rsid w:val="0065421C"/>
    <w:rsid w:val="00660509"/>
    <w:rsid w:val="006712F7"/>
    <w:rsid w:val="0067265B"/>
    <w:rsid w:val="00673D3E"/>
    <w:rsid w:val="00685700"/>
    <w:rsid w:val="00687273"/>
    <w:rsid w:val="00697077"/>
    <w:rsid w:val="006A40BE"/>
    <w:rsid w:val="006A5E87"/>
    <w:rsid w:val="006B0F8A"/>
    <w:rsid w:val="006B54D0"/>
    <w:rsid w:val="006B5D8C"/>
    <w:rsid w:val="006B7710"/>
    <w:rsid w:val="006C2CB5"/>
    <w:rsid w:val="006D251D"/>
    <w:rsid w:val="006D6328"/>
    <w:rsid w:val="006F4D79"/>
    <w:rsid w:val="006F6753"/>
    <w:rsid w:val="006F78C4"/>
    <w:rsid w:val="0070206E"/>
    <w:rsid w:val="007140CC"/>
    <w:rsid w:val="0071557A"/>
    <w:rsid w:val="007159D9"/>
    <w:rsid w:val="0072304E"/>
    <w:rsid w:val="00731859"/>
    <w:rsid w:val="00735127"/>
    <w:rsid w:val="007505CD"/>
    <w:rsid w:val="007528F2"/>
    <w:rsid w:val="00753D5E"/>
    <w:rsid w:val="00756C07"/>
    <w:rsid w:val="007639E4"/>
    <w:rsid w:val="0076407F"/>
    <w:rsid w:val="00766333"/>
    <w:rsid w:val="00781EA7"/>
    <w:rsid w:val="00783258"/>
    <w:rsid w:val="007A4143"/>
    <w:rsid w:val="007B1979"/>
    <w:rsid w:val="007C39AB"/>
    <w:rsid w:val="007C410D"/>
    <w:rsid w:val="007C6FB8"/>
    <w:rsid w:val="007C7747"/>
    <w:rsid w:val="007D713D"/>
    <w:rsid w:val="007E6F86"/>
    <w:rsid w:val="007F0F39"/>
    <w:rsid w:val="00806BB8"/>
    <w:rsid w:val="00810682"/>
    <w:rsid w:val="0081222D"/>
    <w:rsid w:val="008131DB"/>
    <w:rsid w:val="00814036"/>
    <w:rsid w:val="008170A9"/>
    <w:rsid w:val="0083717C"/>
    <w:rsid w:val="008452E8"/>
    <w:rsid w:val="00845C59"/>
    <w:rsid w:val="008526F7"/>
    <w:rsid w:val="008628EE"/>
    <w:rsid w:val="00865CD2"/>
    <w:rsid w:val="0087589F"/>
    <w:rsid w:val="00877A51"/>
    <w:rsid w:val="00884273"/>
    <w:rsid w:val="00893DD2"/>
    <w:rsid w:val="008A73FB"/>
    <w:rsid w:val="008B48DD"/>
    <w:rsid w:val="008C23DB"/>
    <w:rsid w:val="008C2EF5"/>
    <w:rsid w:val="008C4081"/>
    <w:rsid w:val="008C63A2"/>
    <w:rsid w:val="008D36E2"/>
    <w:rsid w:val="008E0C42"/>
    <w:rsid w:val="008E1E5E"/>
    <w:rsid w:val="008E3335"/>
    <w:rsid w:val="008F1D69"/>
    <w:rsid w:val="008F4875"/>
    <w:rsid w:val="008F5292"/>
    <w:rsid w:val="008F580E"/>
    <w:rsid w:val="00904B82"/>
    <w:rsid w:val="00905D9B"/>
    <w:rsid w:val="00907BF8"/>
    <w:rsid w:val="00915DE4"/>
    <w:rsid w:val="0091799F"/>
    <w:rsid w:val="00917ED8"/>
    <w:rsid w:val="00921C6E"/>
    <w:rsid w:val="009440D4"/>
    <w:rsid w:val="0094526A"/>
    <w:rsid w:val="00945CA9"/>
    <w:rsid w:val="00955474"/>
    <w:rsid w:val="00956F4C"/>
    <w:rsid w:val="0097015A"/>
    <w:rsid w:val="00983887"/>
    <w:rsid w:val="00985061"/>
    <w:rsid w:val="00986E86"/>
    <w:rsid w:val="00990605"/>
    <w:rsid w:val="009A15B7"/>
    <w:rsid w:val="009A44F4"/>
    <w:rsid w:val="009B3875"/>
    <w:rsid w:val="009B4FBD"/>
    <w:rsid w:val="009B63DB"/>
    <w:rsid w:val="009C174A"/>
    <w:rsid w:val="009D066C"/>
    <w:rsid w:val="009D1CA8"/>
    <w:rsid w:val="009D44A1"/>
    <w:rsid w:val="009E2F15"/>
    <w:rsid w:val="009E422A"/>
    <w:rsid w:val="009E4DAC"/>
    <w:rsid w:val="009E6149"/>
    <w:rsid w:val="009E7A5B"/>
    <w:rsid w:val="009F3B4D"/>
    <w:rsid w:val="00A0000C"/>
    <w:rsid w:val="00A02F6B"/>
    <w:rsid w:val="00A04808"/>
    <w:rsid w:val="00A12F7A"/>
    <w:rsid w:val="00A13499"/>
    <w:rsid w:val="00A15A36"/>
    <w:rsid w:val="00A23B54"/>
    <w:rsid w:val="00A36A00"/>
    <w:rsid w:val="00A40C9C"/>
    <w:rsid w:val="00A42125"/>
    <w:rsid w:val="00A4348C"/>
    <w:rsid w:val="00A457CA"/>
    <w:rsid w:val="00A529A9"/>
    <w:rsid w:val="00A52DA1"/>
    <w:rsid w:val="00A56A80"/>
    <w:rsid w:val="00A577A6"/>
    <w:rsid w:val="00A63481"/>
    <w:rsid w:val="00A64047"/>
    <w:rsid w:val="00A713C5"/>
    <w:rsid w:val="00A723B7"/>
    <w:rsid w:val="00A84708"/>
    <w:rsid w:val="00A84BA2"/>
    <w:rsid w:val="00A94F08"/>
    <w:rsid w:val="00AA1079"/>
    <w:rsid w:val="00AA3E48"/>
    <w:rsid w:val="00AA7A43"/>
    <w:rsid w:val="00AB4614"/>
    <w:rsid w:val="00AF7133"/>
    <w:rsid w:val="00B1013B"/>
    <w:rsid w:val="00B30D83"/>
    <w:rsid w:val="00B32EF9"/>
    <w:rsid w:val="00B37EFA"/>
    <w:rsid w:val="00B4589C"/>
    <w:rsid w:val="00B47105"/>
    <w:rsid w:val="00B479C0"/>
    <w:rsid w:val="00B50D51"/>
    <w:rsid w:val="00B52428"/>
    <w:rsid w:val="00B5280B"/>
    <w:rsid w:val="00B57E0E"/>
    <w:rsid w:val="00B60037"/>
    <w:rsid w:val="00B60065"/>
    <w:rsid w:val="00B60C6A"/>
    <w:rsid w:val="00B64434"/>
    <w:rsid w:val="00B653CA"/>
    <w:rsid w:val="00B654E4"/>
    <w:rsid w:val="00B6608A"/>
    <w:rsid w:val="00B66A1C"/>
    <w:rsid w:val="00B6777B"/>
    <w:rsid w:val="00B92A3B"/>
    <w:rsid w:val="00B96295"/>
    <w:rsid w:val="00B9634C"/>
    <w:rsid w:val="00BA0514"/>
    <w:rsid w:val="00BA30AC"/>
    <w:rsid w:val="00BB109F"/>
    <w:rsid w:val="00BB3228"/>
    <w:rsid w:val="00BB3BE1"/>
    <w:rsid w:val="00BC27F8"/>
    <w:rsid w:val="00BC7555"/>
    <w:rsid w:val="00BD6EB4"/>
    <w:rsid w:val="00BD7F31"/>
    <w:rsid w:val="00BF0395"/>
    <w:rsid w:val="00BF67AB"/>
    <w:rsid w:val="00C01FFE"/>
    <w:rsid w:val="00C03E81"/>
    <w:rsid w:val="00C04580"/>
    <w:rsid w:val="00C10137"/>
    <w:rsid w:val="00C10F91"/>
    <w:rsid w:val="00C311B9"/>
    <w:rsid w:val="00C31A09"/>
    <w:rsid w:val="00C45EC5"/>
    <w:rsid w:val="00C5083E"/>
    <w:rsid w:val="00C5696F"/>
    <w:rsid w:val="00C60F91"/>
    <w:rsid w:val="00C66B04"/>
    <w:rsid w:val="00C9323F"/>
    <w:rsid w:val="00C966C6"/>
    <w:rsid w:val="00C96A83"/>
    <w:rsid w:val="00CA2ABD"/>
    <w:rsid w:val="00CA48A8"/>
    <w:rsid w:val="00CA5671"/>
    <w:rsid w:val="00CB301F"/>
    <w:rsid w:val="00CC672E"/>
    <w:rsid w:val="00D007E2"/>
    <w:rsid w:val="00D01EF5"/>
    <w:rsid w:val="00D062B2"/>
    <w:rsid w:val="00D132C9"/>
    <w:rsid w:val="00D23D47"/>
    <w:rsid w:val="00D512F0"/>
    <w:rsid w:val="00D56183"/>
    <w:rsid w:val="00D64B1F"/>
    <w:rsid w:val="00D70888"/>
    <w:rsid w:val="00D759D9"/>
    <w:rsid w:val="00D859EC"/>
    <w:rsid w:val="00D90390"/>
    <w:rsid w:val="00D97FF9"/>
    <w:rsid w:val="00DA1691"/>
    <w:rsid w:val="00DB2578"/>
    <w:rsid w:val="00DB431F"/>
    <w:rsid w:val="00DB7676"/>
    <w:rsid w:val="00DC2931"/>
    <w:rsid w:val="00DD1796"/>
    <w:rsid w:val="00DD1BD6"/>
    <w:rsid w:val="00DD21CA"/>
    <w:rsid w:val="00DE511E"/>
    <w:rsid w:val="00E05835"/>
    <w:rsid w:val="00E05FFB"/>
    <w:rsid w:val="00E06602"/>
    <w:rsid w:val="00E11ED1"/>
    <w:rsid w:val="00E13321"/>
    <w:rsid w:val="00E16D08"/>
    <w:rsid w:val="00E17029"/>
    <w:rsid w:val="00E2150D"/>
    <w:rsid w:val="00E22535"/>
    <w:rsid w:val="00E24840"/>
    <w:rsid w:val="00E2641E"/>
    <w:rsid w:val="00E310A3"/>
    <w:rsid w:val="00E33485"/>
    <w:rsid w:val="00E33839"/>
    <w:rsid w:val="00E54A74"/>
    <w:rsid w:val="00E71CF5"/>
    <w:rsid w:val="00E8332B"/>
    <w:rsid w:val="00E84C75"/>
    <w:rsid w:val="00E855F2"/>
    <w:rsid w:val="00E920AD"/>
    <w:rsid w:val="00E94721"/>
    <w:rsid w:val="00EA3AF5"/>
    <w:rsid w:val="00EA67C1"/>
    <w:rsid w:val="00EA75A8"/>
    <w:rsid w:val="00EB2AF6"/>
    <w:rsid w:val="00EB6C90"/>
    <w:rsid w:val="00EC0037"/>
    <w:rsid w:val="00EC5EDC"/>
    <w:rsid w:val="00ED5FC0"/>
    <w:rsid w:val="00EE5AD7"/>
    <w:rsid w:val="00F119E4"/>
    <w:rsid w:val="00F15386"/>
    <w:rsid w:val="00F16C7A"/>
    <w:rsid w:val="00F17B6A"/>
    <w:rsid w:val="00F20DD1"/>
    <w:rsid w:val="00F25F3C"/>
    <w:rsid w:val="00F269C5"/>
    <w:rsid w:val="00F26CDC"/>
    <w:rsid w:val="00F3033D"/>
    <w:rsid w:val="00F3127E"/>
    <w:rsid w:val="00F314FF"/>
    <w:rsid w:val="00F34761"/>
    <w:rsid w:val="00F367B8"/>
    <w:rsid w:val="00F40652"/>
    <w:rsid w:val="00F43A27"/>
    <w:rsid w:val="00F45748"/>
    <w:rsid w:val="00F52ADF"/>
    <w:rsid w:val="00F52BD3"/>
    <w:rsid w:val="00F62105"/>
    <w:rsid w:val="00F62832"/>
    <w:rsid w:val="00F7253F"/>
    <w:rsid w:val="00F761FC"/>
    <w:rsid w:val="00F82F5E"/>
    <w:rsid w:val="00F901B3"/>
    <w:rsid w:val="00F90303"/>
    <w:rsid w:val="00FA453C"/>
    <w:rsid w:val="00FA60F0"/>
    <w:rsid w:val="00FB72A2"/>
    <w:rsid w:val="00FC3A3B"/>
    <w:rsid w:val="00FC40CA"/>
    <w:rsid w:val="00FC442B"/>
    <w:rsid w:val="00FD6D56"/>
    <w:rsid w:val="00FE3F69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1A8657"/>
  <w14:defaultImageDpi w14:val="300"/>
  <w15:chartTrackingRefBased/>
  <w15:docId w15:val="{1965D5ED-51D2-B04F-A28A-2CA0A216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C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Subtitle">
    <w:name w:val="Subtitle"/>
    <w:basedOn w:val="Normal"/>
    <w:qFormat/>
    <w:rPr>
      <w:b/>
      <w:bCs/>
      <w:sz w:val="28"/>
      <w:u w:val="single"/>
    </w:rPr>
  </w:style>
  <w:style w:type="paragraph" w:styleId="BlockText">
    <w:name w:val="Block Text"/>
    <w:basedOn w:val="Normal"/>
    <w:semiHidden/>
    <w:pPr>
      <w:ind w:left="900" w:right="1260" w:hanging="900"/>
    </w:pPr>
  </w:style>
  <w:style w:type="paragraph" w:styleId="Header">
    <w:name w:val="header"/>
    <w:basedOn w:val="Normal"/>
    <w:link w:val="HeaderChar"/>
    <w:uiPriority w:val="99"/>
    <w:unhideWhenUsed/>
    <w:rsid w:val="00E920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920AD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20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920AD"/>
    <w:rPr>
      <w:noProof/>
      <w:sz w:val="24"/>
      <w:szCs w:val="24"/>
    </w:rPr>
  </w:style>
  <w:style w:type="character" w:styleId="PageNumber">
    <w:name w:val="page number"/>
    <w:uiPriority w:val="99"/>
    <w:semiHidden/>
    <w:unhideWhenUsed/>
    <w:rsid w:val="00E920AD"/>
  </w:style>
  <w:style w:type="paragraph" w:styleId="ListParagraph">
    <w:name w:val="List Paragraph"/>
    <w:basedOn w:val="Normal"/>
    <w:uiPriority w:val="34"/>
    <w:qFormat/>
    <w:rsid w:val="00BA30AC"/>
    <w:pPr>
      <w:ind w:left="720"/>
    </w:pPr>
  </w:style>
  <w:style w:type="table" w:styleId="TableGrid">
    <w:name w:val="Table Grid"/>
    <w:basedOn w:val="TableNormal"/>
    <w:uiPriority w:val="59"/>
    <w:rsid w:val="0020501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3DD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6608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6579C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8570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7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20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21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92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658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lfordparishcouncil/Library/Group%20Containers/UBF8T346G9.Office/User%20Content.localized/Templates.localized/HPC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HPC Meeting Agenda.dotx</Template>
  <TotalTime>110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CASUAL VACANCIES</vt:lpstr>
    </vt:vector>
  </TitlesOfParts>
  <Company>West Somerset District Council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 VACANCIES</dc:title>
  <dc:subject/>
  <dc:creator>Hema Stanley</dc:creator>
  <cp:keywords/>
  <dc:description/>
  <cp:lastModifiedBy>Hema Stanley</cp:lastModifiedBy>
  <cp:revision>9</cp:revision>
  <cp:lastPrinted>2022-06-27T11:47:00Z</cp:lastPrinted>
  <dcterms:created xsi:type="dcterms:W3CDTF">2023-01-27T18:54:00Z</dcterms:created>
  <dcterms:modified xsi:type="dcterms:W3CDTF">2023-02-09T19:43:00Z</dcterms:modified>
</cp:coreProperties>
</file>