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0FB4" w14:textId="77777777" w:rsidR="008547D7" w:rsidRDefault="008547D7" w:rsidP="00CA2587">
      <w:pPr>
        <w:rPr>
          <w:szCs w:val="22"/>
        </w:rPr>
      </w:pPr>
    </w:p>
    <w:p w14:paraId="46F040B3" w14:textId="52BC9CF4" w:rsidR="000E3FC0" w:rsidRDefault="000E3FC0" w:rsidP="00CA2587">
      <w:pPr>
        <w:rPr>
          <w:szCs w:val="22"/>
        </w:rPr>
      </w:pPr>
    </w:p>
    <w:p w14:paraId="28DE11B0" w14:textId="7AF727AE" w:rsidR="00A3275D" w:rsidRDefault="004E2B6A" w:rsidP="00CA2587">
      <w:pPr>
        <w:rPr>
          <w:szCs w:val="22"/>
        </w:rPr>
      </w:pPr>
      <w:r>
        <w:rPr>
          <w:szCs w:val="22"/>
        </w:rPr>
        <w:t>30th</w:t>
      </w:r>
      <w:r w:rsidR="00A3275D">
        <w:rPr>
          <w:szCs w:val="22"/>
        </w:rPr>
        <w:t xml:space="preserve"> August 2022</w:t>
      </w:r>
    </w:p>
    <w:p w14:paraId="72629145" w14:textId="4A6C0637" w:rsidR="00A3275D" w:rsidRDefault="00A3275D" w:rsidP="00CA2587">
      <w:pPr>
        <w:rPr>
          <w:szCs w:val="22"/>
        </w:rPr>
      </w:pPr>
    </w:p>
    <w:p w14:paraId="2D375974" w14:textId="3F6F7914" w:rsidR="00A3275D" w:rsidRDefault="00A3275D" w:rsidP="00CA2587">
      <w:pPr>
        <w:rPr>
          <w:szCs w:val="22"/>
        </w:rPr>
      </w:pPr>
    </w:p>
    <w:p w14:paraId="5BE4AAC9" w14:textId="77777777" w:rsidR="00A3275D" w:rsidRDefault="00A3275D" w:rsidP="00A3275D">
      <w:pPr>
        <w:rPr>
          <w:rFonts w:cs="Arial"/>
        </w:rPr>
      </w:pPr>
      <w:r>
        <w:rPr>
          <w:rFonts w:cs="Arial"/>
        </w:rPr>
        <w:t>Dear Somerset Day Supporter</w:t>
      </w:r>
    </w:p>
    <w:p w14:paraId="6E78C32C" w14:textId="77777777" w:rsidR="00A3275D" w:rsidRDefault="00A3275D" w:rsidP="00A3275D">
      <w:pPr>
        <w:rPr>
          <w:rFonts w:cs="Arial"/>
        </w:rPr>
      </w:pPr>
    </w:p>
    <w:p w14:paraId="29E46D3D" w14:textId="77777777" w:rsidR="00A3275D" w:rsidRDefault="00A3275D" w:rsidP="00A3275D">
      <w:pPr>
        <w:rPr>
          <w:rFonts w:cs="Arial"/>
        </w:rPr>
      </w:pPr>
      <w:r>
        <w:rPr>
          <w:rFonts w:cs="Arial"/>
        </w:rPr>
        <w:t>It may seem a little early to be emailing you about Somerset Day 2023 which takes place over the second weekend in May next year, however I hope you will agree there is method in my madness!</w:t>
      </w:r>
    </w:p>
    <w:p w14:paraId="3B3F998C" w14:textId="77777777" w:rsidR="00A3275D" w:rsidRDefault="00A3275D" w:rsidP="00A3275D">
      <w:pPr>
        <w:rPr>
          <w:rFonts w:cs="Arial"/>
        </w:rPr>
      </w:pPr>
    </w:p>
    <w:p w14:paraId="11F26847" w14:textId="77777777" w:rsidR="00A3275D" w:rsidRDefault="00A3275D" w:rsidP="00A3275D">
      <w:pPr>
        <w:rPr>
          <w:rFonts w:cs="Arial"/>
        </w:rPr>
      </w:pPr>
      <w:r>
        <w:rPr>
          <w:rFonts w:cs="Arial"/>
        </w:rPr>
        <w:t>We are working closely with Passion for Somerset, the not-for-profit CIC behind Somerset Day, and are keen to encourage our towns, villages and communities to get involved in celebrating what we think will be a very special year next year.</w:t>
      </w:r>
    </w:p>
    <w:p w14:paraId="1B972C29" w14:textId="77777777" w:rsidR="00A3275D" w:rsidRDefault="00A3275D" w:rsidP="00A3275D">
      <w:pPr>
        <w:rPr>
          <w:rFonts w:cs="Arial"/>
        </w:rPr>
      </w:pPr>
    </w:p>
    <w:p w14:paraId="1185D57F" w14:textId="77777777" w:rsidR="00A3275D" w:rsidRDefault="00A3275D" w:rsidP="00A3275D">
      <w:pPr>
        <w:rPr>
          <w:rFonts w:cs="Arial"/>
        </w:rPr>
      </w:pPr>
      <w:r>
        <w:rPr>
          <w:rFonts w:cs="Arial"/>
        </w:rPr>
        <w:t xml:space="preserve">With the new Unitary Authority formally taking up the reins in April 2023, we are keen to work with the Somerset Day organisers to make Somerset Day weekend an opportunity to celebrate the ‘gathering together of all the people of Somerset’ – to look forward to a new era, whilst recognising the importance of Somerset Day. </w:t>
      </w:r>
    </w:p>
    <w:p w14:paraId="565C303E" w14:textId="77777777" w:rsidR="00A3275D" w:rsidRDefault="00A3275D" w:rsidP="00A3275D">
      <w:pPr>
        <w:rPr>
          <w:rFonts w:cs="Arial"/>
        </w:rPr>
      </w:pPr>
    </w:p>
    <w:p w14:paraId="29B3A2D3" w14:textId="77777777" w:rsidR="00A3275D" w:rsidRDefault="00A3275D" w:rsidP="00A3275D">
      <w:pPr>
        <w:rPr>
          <w:rFonts w:cs="Arial"/>
        </w:rPr>
      </w:pPr>
      <w:r>
        <w:rPr>
          <w:rFonts w:cs="Arial"/>
        </w:rPr>
        <w:t>To that end, I want  to set up a ‘Communities Group’, chaired by myself and reporting into the Passion for Somerset Day CIC board, to look at ideas for celebrating in May 2023 (and to help make them happen) and I hope you might be able to suggest someone or some organisation from within your community who might be interested in being on this group.</w:t>
      </w:r>
    </w:p>
    <w:p w14:paraId="6B7A4C7F" w14:textId="77777777" w:rsidR="00A3275D" w:rsidRDefault="00A3275D" w:rsidP="00A3275D">
      <w:pPr>
        <w:rPr>
          <w:rFonts w:cs="Arial"/>
        </w:rPr>
      </w:pPr>
    </w:p>
    <w:p w14:paraId="4DD587CA" w14:textId="77777777" w:rsidR="00A3275D" w:rsidRDefault="00A3275D" w:rsidP="00A3275D">
      <w:pPr>
        <w:rPr>
          <w:rFonts w:cs="Arial"/>
        </w:rPr>
      </w:pPr>
      <w:r>
        <w:rPr>
          <w:rFonts w:cs="Arial"/>
        </w:rPr>
        <w:t xml:space="preserve">I would really appreciate it if you could respond to my Personal Assistant, Becky Angle – </w:t>
      </w:r>
      <w:hyperlink r:id="rId13" w:history="1">
        <w:r>
          <w:rPr>
            <w:rStyle w:val="Hyperlink"/>
            <w:rFonts w:cs="Arial"/>
          </w:rPr>
          <w:t>becky.angle@somerset.gov.uk</w:t>
        </w:r>
      </w:hyperlink>
      <w:r>
        <w:rPr>
          <w:rFonts w:cs="Arial"/>
        </w:rPr>
        <w:t xml:space="preserve"> by Friday  30</w:t>
      </w:r>
      <w:r>
        <w:rPr>
          <w:rFonts w:cs="Arial"/>
          <w:vertAlign w:val="superscript"/>
        </w:rPr>
        <w:t>th</w:t>
      </w:r>
      <w:r>
        <w:rPr>
          <w:rFonts w:cs="Arial"/>
        </w:rPr>
        <w:t xml:space="preserve"> September.</w:t>
      </w:r>
    </w:p>
    <w:p w14:paraId="13C740B4" w14:textId="77777777" w:rsidR="00A3275D" w:rsidRDefault="00A3275D" w:rsidP="00A3275D">
      <w:pPr>
        <w:rPr>
          <w:rFonts w:cs="Arial"/>
        </w:rPr>
      </w:pPr>
    </w:p>
    <w:p w14:paraId="5E09F794" w14:textId="77777777" w:rsidR="00A3275D" w:rsidRDefault="00A3275D" w:rsidP="00A3275D">
      <w:pPr>
        <w:rPr>
          <w:rFonts w:cs="Arial"/>
        </w:rPr>
      </w:pPr>
      <w:r>
        <w:rPr>
          <w:rFonts w:cs="Arial"/>
        </w:rPr>
        <w:t>I look forward to hearing from you.</w:t>
      </w:r>
    </w:p>
    <w:p w14:paraId="3F6BDFD4" w14:textId="77777777" w:rsidR="00A3275D" w:rsidRDefault="00A3275D" w:rsidP="00A3275D">
      <w:pPr>
        <w:rPr>
          <w:rFonts w:cs="Arial"/>
        </w:rPr>
      </w:pPr>
    </w:p>
    <w:p w14:paraId="2876938C" w14:textId="58B9827A" w:rsidR="00A3275D" w:rsidRDefault="00A3275D" w:rsidP="00A3275D">
      <w:pPr>
        <w:rPr>
          <w:rFonts w:cs="Arial"/>
        </w:rPr>
      </w:pPr>
      <w:r>
        <w:rPr>
          <w:rFonts w:cs="Arial"/>
        </w:rPr>
        <w:t xml:space="preserve">With best wishes </w:t>
      </w:r>
    </w:p>
    <w:p w14:paraId="3284C81D" w14:textId="0BB71F9A" w:rsidR="00A3275D" w:rsidRDefault="00A3275D" w:rsidP="00CA2587">
      <w:pPr>
        <w:rPr>
          <w:szCs w:val="22"/>
        </w:rPr>
      </w:pPr>
    </w:p>
    <w:p w14:paraId="45BEBCB7" w14:textId="415A8D60" w:rsidR="00C63534" w:rsidRDefault="00C63534" w:rsidP="00CA2587">
      <w:pPr>
        <w:rPr>
          <w:szCs w:val="22"/>
        </w:rPr>
      </w:pPr>
    </w:p>
    <w:p w14:paraId="49EE6DFF" w14:textId="14FE8BF2" w:rsidR="00C63534" w:rsidRDefault="00C63534" w:rsidP="00CA2587">
      <w:pPr>
        <w:rPr>
          <w:szCs w:val="22"/>
        </w:rPr>
      </w:pPr>
    </w:p>
    <w:p w14:paraId="044B8E12" w14:textId="61960322" w:rsidR="00271506" w:rsidRPr="00271506" w:rsidRDefault="00271506" w:rsidP="00271506">
      <w:pPr>
        <w:rPr>
          <w:szCs w:val="22"/>
        </w:rPr>
      </w:pPr>
    </w:p>
    <w:p w14:paraId="53030AD7" w14:textId="36C3ABA1" w:rsidR="00271506" w:rsidRPr="00271506" w:rsidRDefault="00271506" w:rsidP="00271506">
      <w:pPr>
        <w:rPr>
          <w:szCs w:val="22"/>
        </w:rPr>
      </w:pPr>
    </w:p>
    <w:p w14:paraId="0B9C0AF2" w14:textId="7C5C9604" w:rsidR="00271506" w:rsidRPr="00271506" w:rsidRDefault="00271506" w:rsidP="00271506">
      <w:pPr>
        <w:rPr>
          <w:szCs w:val="22"/>
        </w:rPr>
      </w:pPr>
    </w:p>
    <w:p w14:paraId="06F408D3" w14:textId="5B033362" w:rsidR="00271506" w:rsidRPr="00271506" w:rsidRDefault="00271506" w:rsidP="00271506">
      <w:pPr>
        <w:rPr>
          <w:szCs w:val="22"/>
        </w:rPr>
      </w:pPr>
    </w:p>
    <w:p w14:paraId="24D7214D" w14:textId="52EB0BF4" w:rsidR="00271506" w:rsidRPr="00271506" w:rsidRDefault="00271506" w:rsidP="00271506">
      <w:pPr>
        <w:rPr>
          <w:szCs w:val="22"/>
        </w:rPr>
      </w:pPr>
      <w:r>
        <w:rPr>
          <w:szCs w:val="22"/>
        </w:rPr>
        <w:t>Mike Best</w:t>
      </w:r>
    </w:p>
    <w:p w14:paraId="6F05F3FE" w14:textId="6D893BCA" w:rsidR="00271506" w:rsidRPr="00271506" w:rsidRDefault="00271506" w:rsidP="00271506">
      <w:pPr>
        <w:rPr>
          <w:szCs w:val="22"/>
        </w:rPr>
      </w:pPr>
    </w:p>
    <w:sectPr w:rsidR="00271506" w:rsidRPr="00271506" w:rsidSect="006A7CDC">
      <w:headerReference w:type="first" r:id="rId14"/>
      <w:type w:val="continuous"/>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3FCD" w14:textId="77777777" w:rsidR="00D47F70" w:rsidRDefault="00D47F70">
      <w:r>
        <w:separator/>
      </w:r>
    </w:p>
  </w:endnote>
  <w:endnote w:type="continuationSeparator" w:id="0">
    <w:p w14:paraId="119CDDB4" w14:textId="77777777" w:rsidR="00D47F70" w:rsidRDefault="00D4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5FB0" w14:textId="77777777" w:rsidR="00D47F70" w:rsidRDefault="00D47F70">
      <w:r>
        <w:separator/>
      </w:r>
    </w:p>
  </w:footnote>
  <w:footnote w:type="continuationSeparator" w:id="0">
    <w:p w14:paraId="399906BA" w14:textId="77777777" w:rsidR="00D47F70" w:rsidRDefault="00D4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7" w:type="dxa"/>
        <w:bottom w:w="57" w:type="dxa"/>
      </w:tblCellMar>
      <w:tblLook w:val="0000" w:firstRow="0" w:lastRow="0" w:firstColumn="0" w:lastColumn="0" w:noHBand="0" w:noVBand="0"/>
    </w:tblPr>
    <w:tblGrid>
      <w:gridCol w:w="841"/>
      <w:gridCol w:w="1844"/>
      <w:gridCol w:w="3260"/>
      <w:gridCol w:w="3693"/>
    </w:tblGrid>
    <w:tr w:rsidR="00DC4CB5" w14:paraId="5FA20FC1" w14:textId="77777777">
      <w:trPr>
        <w:cantSplit/>
        <w:trHeight w:val="482"/>
      </w:trPr>
      <w:tc>
        <w:tcPr>
          <w:tcW w:w="6108" w:type="dxa"/>
          <w:gridSpan w:val="3"/>
          <w:vAlign w:val="center"/>
        </w:tcPr>
        <w:p w14:paraId="5FA20FBE" w14:textId="77777777" w:rsidR="00DC4CB5" w:rsidRDefault="00DC4CB5">
          <w:pPr>
            <w:pStyle w:val="Header"/>
            <w:rPr>
              <w:rFonts w:ascii="Trebuchet MS" w:hAnsi="Trebuchet MS"/>
              <w:b/>
              <w:bCs/>
              <w:color w:val="A23636"/>
            </w:rPr>
          </w:pPr>
          <w:r>
            <w:rPr>
              <w:rFonts w:ascii="Trebuchet MS" w:hAnsi="Trebuchet MS"/>
              <w:b/>
              <w:bCs/>
              <w:color w:val="A23636"/>
            </w:rPr>
            <w:t>C</w:t>
          </w:r>
          <w:r w:rsidR="00476416">
            <w:rPr>
              <w:rFonts w:ascii="Trebuchet MS" w:hAnsi="Trebuchet MS"/>
              <w:b/>
              <w:bCs/>
              <w:color w:val="A23636"/>
            </w:rPr>
            <w:t>hair</w:t>
          </w:r>
          <w:r>
            <w:rPr>
              <w:rFonts w:ascii="Trebuchet MS" w:hAnsi="Trebuchet MS"/>
              <w:b/>
              <w:bCs/>
              <w:color w:val="A23636"/>
            </w:rPr>
            <w:t xml:space="preserve"> of Somerset County Council </w:t>
          </w:r>
        </w:p>
        <w:p w14:paraId="5FA20FBF" w14:textId="19208979" w:rsidR="00DC4CB5" w:rsidRDefault="00DC4CB5">
          <w:pPr>
            <w:pStyle w:val="Header"/>
          </w:pPr>
        </w:p>
      </w:tc>
      <w:tc>
        <w:tcPr>
          <w:tcW w:w="3746" w:type="dxa"/>
          <w:vMerge w:val="restart"/>
        </w:tcPr>
        <w:p w14:paraId="5FA20FC0" w14:textId="77777777" w:rsidR="00DC4CB5" w:rsidRDefault="00621BA2">
          <w:pPr>
            <w:pStyle w:val="Header"/>
            <w:jc w:val="right"/>
          </w:pPr>
          <w:r>
            <w:rPr>
              <w:noProof/>
            </w:rPr>
            <w:drawing>
              <wp:inline distT="0" distB="0" distL="0" distR="0" wp14:anchorId="5FA20FD4" wp14:editId="5FA20FD5">
                <wp:extent cx="1753235" cy="192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1924685"/>
                        </a:xfrm>
                        <a:prstGeom prst="rect">
                          <a:avLst/>
                        </a:prstGeom>
                        <a:noFill/>
                        <a:ln>
                          <a:noFill/>
                        </a:ln>
                      </pic:spPr>
                    </pic:pic>
                  </a:graphicData>
                </a:graphic>
              </wp:inline>
            </w:drawing>
          </w:r>
        </w:p>
      </w:tc>
    </w:tr>
    <w:tr w:rsidR="00DC4CB5" w14:paraId="5FA20FC7" w14:textId="77777777">
      <w:trPr>
        <w:cantSplit/>
        <w:trHeight w:val="603"/>
      </w:trPr>
      <w:tc>
        <w:tcPr>
          <w:tcW w:w="6108" w:type="dxa"/>
          <w:gridSpan w:val="3"/>
        </w:tcPr>
        <w:p w14:paraId="5FA20FC2" w14:textId="194FB753" w:rsidR="00DC4CB5" w:rsidRDefault="00B840C9">
          <w:pPr>
            <w:pStyle w:val="Heading1"/>
          </w:pPr>
          <w:r>
            <w:t>Mr M Best</w:t>
          </w:r>
          <w:r w:rsidR="00DC4CB5">
            <w:t xml:space="preserve"> </w:t>
          </w:r>
        </w:p>
        <w:p w14:paraId="5FA20FC3" w14:textId="77777777" w:rsidR="00DC4CB5" w:rsidRDefault="00DC4CB5">
          <w:pPr>
            <w:rPr>
              <w:rFonts w:ascii="Trebuchet MS" w:hAnsi="Trebuchet MS"/>
              <w:sz w:val="22"/>
            </w:rPr>
          </w:pPr>
          <w:r>
            <w:rPr>
              <w:rFonts w:ascii="Trebuchet MS" w:hAnsi="Trebuchet MS"/>
              <w:sz w:val="22"/>
            </w:rPr>
            <w:t>County Hall</w:t>
          </w:r>
        </w:p>
        <w:p w14:paraId="5FA20FC4" w14:textId="77777777" w:rsidR="00DC4CB5" w:rsidRDefault="00DC4CB5">
          <w:pPr>
            <w:rPr>
              <w:rFonts w:ascii="Trebuchet MS" w:hAnsi="Trebuchet MS"/>
              <w:sz w:val="22"/>
            </w:rPr>
          </w:pPr>
          <w:r>
            <w:rPr>
              <w:rFonts w:ascii="Trebuchet MS" w:hAnsi="Trebuchet MS"/>
              <w:sz w:val="22"/>
            </w:rPr>
            <w:t>Taunton</w:t>
          </w:r>
        </w:p>
        <w:p w14:paraId="5FA20FC5" w14:textId="77777777" w:rsidR="00DC4CB5" w:rsidRDefault="00DC4CB5">
          <w:r>
            <w:rPr>
              <w:rFonts w:ascii="Trebuchet MS" w:hAnsi="Trebuchet MS"/>
              <w:sz w:val="22"/>
            </w:rPr>
            <w:t>Somerset  TA1 4DY</w:t>
          </w:r>
        </w:p>
      </w:tc>
      <w:tc>
        <w:tcPr>
          <w:tcW w:w="3746" w:type="dxa"/>
          <w:vMerge/>
        </w:tcPr>
        <w:p w14:paraId="5FA20FC6" w14:textId="77777777" w:rsidR="00DC4CB5" w:rsidRDefault="00DC4CB5">
          <w:pPr>
            <w:pStyle w:val="Header"/>
            <w:jc w:val="right"/>
            <w:rPr>
              <w:noProof/>
              <w:sz w:val="20"/>
              <w:lang w:val="en-US"/>
            </w:rPr>
          </w:pPr>
        </w:p>
      </w:tc>
    </w:tr>
    <w:tr w:rsidR="000815E5" w:rsidRPr="009B6858" w14:paraId="5FA20FCB" w14:textId="77777777">
      <w:trPr>
        <w:cantSplit/>
        <w:trHeight w:val="345"/>
      </w:trPr>
      <w:tc>
        <w:tcPr>
          <w:tcW w:w="2730" w:type="dxa"/>
          <w:gridSpan w:val="2"/>
        </w:tcPr>
        <w:p w14:paraId="5FA20FC8" w14:textId="2238B9E7" w:rsidR="00DC4CB5" w:rsidRDefault="009B6858">
          <w:pPr>
            <w:pStyle w:val="Header"/>
            <w:rPr>
              <w:rFonts w:ascii="Trebuchet MS" w:hAnsi="Trebuchet MS"/>
              <w:sz w:val="20"/>
              <w:lang w:val="en-US"/>
            </w:rPr>
          </w:pPr>
          <w:r>
            <w:rPr>
              <w:rFonts w:ascii="Trebuchet MS" w:hAnsi="Trebuchet MS"/>
              <w:sz w:val="20"/>
              <w:lang w:val="en-US"/>
            </w:rPr>
            <w:t>Tel</w:t>
          </w:r>
          <w:r w:rsidR="000C7CBF">
            <w:rPr>
              <w:rFonts w:ascii="Trebuchet MS" w:hAnsi="Trebuchet MS"/>
              <w:sz w:val="20"/>
              <w:lang w:val="en-US"/>
            </w:rPr>
            <w:t xml:space="preserve">: (01823) </w:t>
          </w:r>
          <w:r w:rsidR="00B840C9">
            <w:rPr>
              <w:rFonts w:ascii="Trebuchet MS" w:hAnsi="Trebuchet MS"/>
              <w:sz w:val="20"/>
              <w:lang w:val="en-US"/>
            </w:rPr>
            <w:t>356804</w:t>
          </w:r>
        </w:p>
      </w:tc>
      <w:tc>
        <w:tcPr>
          <w:tcW w:w="3378" w:type="dxa"/>
        </w:tcPr>
        <w:p w14:paraId="5FA20FC9" w14:textId="77777777" w:rsidR="00DC4CB5" w:rsidRPr="009B6858" w:rsidRDefault="00DC4CB5">
          <w:pPr>
            <w:pStyle w:val="Header"/>
          </w:pPr>
        </w:p>
      </w:tc>
      <w:tc>
        <w:tcPr>
          <w:tcW w:w="3746" w:type="dxa"/>
          <w:vMerge/>
        </w:tcPr>
        <w:p w14:paraId="5FA20FCA" w14:textId="77777777" w:rsidR="00DC4CB5" w:rsidRPr="009B6858" w:rsidRDefault="00DC4CB5">
          <w:pPr>
            <w:pStyle w:val="Header"/>
            <w:jc w:val="right"/>
            <w:rPr>
              <w:noProof/>
              <w:sz w:val="20"/>
            </w:rPr>
          </w:pPr>
        </w:p>
      </w:tc>
    </w:tr>
    <w:tr w:rsidR="000815E5" w:rsidRPr="009B6858" w14:paraId="5FA20FD0" w14:textId="77777777">
      <w:trPr>
        <w:cantSplit/>
        <w:trHeight w:val="156"/>
      </w:trPr>
      <w:tc>
        <w:tcPr>
          <w:tcW w:w="841" w:type="dxa"/>
        </w:tcPr>
        <w:p w14:paraId="5FA20FCC" w14:textId="72B880FA" w:rsidR="00DC4CB5" w:rsidRPr="009B6858" w:rsidRDefault="000815E5">
          <w:pPr>
            <w:pStyle w:val="Header"/>
            <w:rPr>
              <w:rFonts w:ascii="Trebuchet MS" w:hAnsi="Trebuchet MS"/>
              <w:sz w:val="20"/>
            </w:rPr>
          </w:pPr>
          <w:r>
            <w:rPr>
              <w:rFonts w:ascii="Trebuchet MS" w:hAnsi="Trebuchet MS"/>
              <w:sz w:val="20"/>
            </w:rPr>
            <w:t xml:space="preserve">Email:  </w:t>
          </w:r>
        </w:p>
      </w:tc>
      <w:tc>
        <w:tcPr>
          <w:tcW w:w="5267" w:type="dxa"/>
          <w:gridSpan w:val="2"/>
        </w:tcPr>
        <w:p w14:paraId="5FA20FCE" w14:textId="5CE1D371" w:rsidR="00DC4CB5" w:rsidRPr="009B6858" w:rsidRDefault="00C34FDB">
          <w:pPr>
            <w:pStyle w:val="Header"/>
            <w:rPr>
              <w:rFonts w:ascii="Trebuchet MS" w:hAnsi="Trebuchet MS"/>
              <w:sz w:val="20"/>
            </w:rPr>
          </w:pPr>
          <w:r>
            <w:rPr>
              <w:rFonts w:ascii="Trebuchet MS" w:hAnsi="Trebuchet MS"/>
              <w:sz w:val="20"/>
            </w:rPr>
            <w:t>PA – becky.angle</w:t>
          </w:r>
          <w:r w:rsidR="000815E5">
            <w:rPr>
              <w:rFonts w:ascii="Trebuchet MS" w:hAnsi="Trebuchet MS"/>
              <w:sz w:val="20"/>
            </w:rPr>
            <w:t>@somerset.gov.uk</w:t>
          </w:r>
        </w:p>
      </w:tc>
      <w:tc>
        <w:tcPr>
          <w:tcW w:w="3746" w:type="dxa"/>
          <w:vMerge/>
        </w:tcPr>
        <w:p w14:paraId="5FA20FCF" w14:textId="77777777" w:rsidR="00DC4CB5" w:rsidRPr="009B6858" w:rsidRDefault="00DC4CB5">
          <w:pPr>
            <w:pStyle w:val="Header"/>
            <w:jc w:val="right"/>
            <w:rPr>
              <w:noProof/>
              <w:sz w:val="20"/>
            </w:rPr>
          </w:pPr>
        </w:p>
      </w:tc>
    </w:tr>
  </w:tbl>
  <w:p w14:paraId="5FA20FD1" w14:textId="77777777" w:rsidR="00DC4CB5" w:rsidRPr="009B6858" w:rsidRDefault="00DC4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92"/>
    <w:multiLevelType w:val="hybridMultilevel"/>
    <w:tmpl w:val="1CB846EC"/>
    <w:lvl w:ilvl="0" w:tplc="8FC2782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A1348F"/>
    <w:multiLevelType w:val="multilevel"/>
    <w:tmpl w:val="FEC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738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703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99"/>
    <w:rsid w:val="0001101B"/>
    <w:rsid w:val="00027FD9"/>
    <w:rsid w:val="00037103"/>
    <w:rsid w:val="000518DD"/>
    <w:rsid w:val="00062210"/>
    <w:rsid w:val="000758E0"/>
    <w:rsid w:val="000815E5"/>
    <w:rsid w:val="000824E5"/>
    <w:rsid w:val="000829DC"/>
    <w:rsid w:val="00087323"/>
    <w:rsid w:val="000C7CBF"/>
    <w:rsid w:val="000D476E"/>
    <w:rsid w:val="000E35B0"/>
    <w:rsid w:val="000E3FC0"/>
    <w:rsid w:val="00110F60"/>
    <w:rsid w:val="00113C67"/>
    <w:rsid w:val="00155EBC"/>
    <w:rsid w:val="001A264B"/>
    <w:rsid w:val="001A2A88"/>
    <w:rsid w:val="001D6141"/>
    <w:rsid w:val="002077D9"/>
    <w:rsid w:val="00207E7D"/>
    <w:rsid w:val="00227356"/>
    <w:rsid w:val="00235A84"/>
    <w:rsid w:val="002516A5"/>
    <w:rsid w:val="002666F8"/>
    <w:rsid w:val="00271506"/>
    <w:rsid w:val="002A52B1"/>
    <w:rsid w:val="002A5750"/>
    <w:rsid w:val="002E4152"/>
    <w:rsid w:val="0033069D"/>
    <w:rsid w:val="003317C3"/>
    <w:rsid w:val="003513B4"/>
    <w:rsid w:val="0035319B"/>
    <w:rsid w:val="00363737"/>
    <w:rsid w:val="003678D1"/>
    <w:rsid w:val="00380149"/>
    <w:rsid w:val="003B5EB3"/>
    <w:rsid w:val="003D6F87"/>
    <w:rsid w:val="003E779D"/>
    <w:rsid w:val="00402111"/>
    <w:rsid w:val="004049DC"/>
    <w:rsid w:val="0040583F"/>
    <w:rsid w:val="00421466"/>
    <w:rsid w:val="00432A49"/>
    <w:rsid w:val="00447EA9"/>
    <w:rsid w:val="00450F08"/>
    <w:rsid w:val="004642CE"/>
    <w:rsid w:val="00472002"/>
    <w:rsid w:val="0047514E"/>
    <w:rsid w:val="00476416"/>
    <w:rsid w:val="004845DA"/>
    <w:rsid w:val="00490BD9"/>
    <w:rsid w:val="00491D56"/>
    <w:rsid w:val="004923C1"/>
    <w:rsid w:val="004966F5"/>
    <w:rsid w:val="004A4825"/>
    <w:rsid w:val="004A79D4"/>
    <w:rsid w:val="004B3077"/>
    <w:rsid w:val="004D5E99"/>
    <w:rsid w:val="004D600D"/>
    <w:rsid w:val="004D7173"/>
    <w:rsid w:val="004D7338"/>
    <w:rsid w:val="004E2B6A"/>
    <w:rsid w:val="004F4FDA"/>
    <w:rsid w:val="00507E88"/>
    <w:rsid w:val="0054281A"/>
    <w:rsid w:val="00552632"/>
    <w:rsid w:val="005676DD"/>
    <w:rsid w:val="005850FE"/>
    <w:rsid w:val="005868E1"/>
    <w:rsid w:val="005974B4"/>
    <w:rsid w:val="005F359D"/>
    <w:rsid w:val="005F35B4"/>
    <w:rsid w:val="0060591E"/>
    <w:rsid w:val="00621BA2"/>
    <w:rsid w:val="00631979"/>
    <w:rsid w:val="006546E1"/>
    <w:rsid w:val="00660654"/>
    <w:rsid w:val="006A3BCC"/>
    <w:rsid w:val="006A7CDC"/>
    <w:rsid w:val="006B3348"/>
    <w:rsid w:val="006B3754"/>
    <w:rsid w:val="006C0846"/>
    <w:rsid w:val="006E14AB"/>
    <w:rsid w:val="00704F5A"/>
    <w:rsid w:val="0071592E"/>
    <w:rsid w:val="00731A24"/>
    <w:rsid w:val="00776F8A"/>
    <w:rsid w:val="00790EBB"/>
    <w:rsid w:val="0079257D"/>
    <w:rsid w:val="007A1736"/>
    <w:rsid w:val="007A6D9C"/>
    <w:rsid w:val="007C07EE"/>
    <w:rsid w:val="007C3B1F"/>
    <w:rsid w:val="007E17BB"/>
    <w:rsid w:val="007E2AFC"/>
    <w:rsid w:val="00802D50"/>
    <w:rsid w:val="008036CC"/>
    <w:rsid w:val="00804ACC"/>
    <w:rsid w:val="00805828"/>
    <w:rsid w:val="008547D7"/>
    <w:rsid w:val="008A5326"/>
    <w:rsid w:val="008D5CB9"/>
    <w:rsid w:val="008E3832"/>
    <w:rsid w:val="008E41C0"/>
    <w:rsid w:val="008E6C3A"/>
    <w:rsid w:val="00932874"/>
    <w:rsid w:val="0096294F"/>
    <w:rsid w:val="00966155"/>
    <w:rsid w:val="009A561B"/>
    <w:rsid w:val="009B6858"/>
    <w:rsid w:val="009C054B"/>
    <w:rsid w:val="009E79B9"/>
    <w:rsid w:val="00A115D1"/>
    <w:rsid w:val="00A22B1D"/>
    <w:rsid w:val="00A2425A"/>
    <w:rsid w:val="00A265DE"/>
    <w:rsid w:val="00A3275D"/>
    <w:rsid w:val="00A51012"/>
    <w:rsid w:val="00A573E7"/>
    <w:rsid w:val="00A67818"/>
    <w:rsid w:val="00A74F9E"/>
    <w:rsid w:val="00AA003C"/>
    <w:rsid w:val="00AA6299"/>
    <w:rsid w:val="00AB2BDB"/>
    <w:rsid w:val="00AB3396"/>
    <w:rsid w:val="00AC478C"/>
    <w:rsid w:val="00AF3F26"/>
    <w:rsid w:val="00B14260"/>
    <w:rsid w:val="00B20858"/>
    <w:rsid w:val="00B26D77"/>
    <w:rsid w:val="00B325DA"/>
    <w:rsid w:val="00B43ADF"/>
    <w:rsid w:val="00B61C27"/>
    <w:rsid w:val="00B840C9"/>
    <w:rsid w:val="00B90625"/>
    <w:rsid w:val="00BA1B37"/>
    <w:rsid w:val="00BB5789"/>
    <w:rsid w:val="00BB7995"/>
    <w:rsid w:val="00BC7E72"/>
    <w:rsid w:val="00C2006F"/>
    <w:rsid w:val="00C33648"/>
    <w:rsid w:val="00C34FDB"/>
    <w:rsid w:val="00C403DB"/>
    <w:rsid w:val="00C46839"/>
    <w:rsid w:val="00C57BF0"/>
    <w:rsid w:val="00C57D35"/>
    <w:rsid w:val="00C60F96"/>
    <w:rsid w:val="00C62375"/>
    <w:rsid w:val="00C63534"/>
    <w:rsid w:val="00C637D2"/>
    <w:rsid w:val="00C707F0"/>
    <w:rsid w:val="00CA092A"/>
    <w:rsid w:val="00CA2587"/>
    <w:rsid w:val="00CB591F"/>
    <w:rsid w:val="00CC5BB7"/>
    <w:rsid w:val="00CE1629"/>
    <w:rsid w:val="00CE6800"/>
    <w:rsid w:val="00CF182A"/>
    <w:rsid w:val="00CF1BE6"/>
    <w:rsid w:val="00CF286A"/>
    <w:rsid w:val="00D00570"/>
    <w:rsid w:val="00D0137F"/>
    <w:rsid w:val="00D24777"/>
    <w:rsid w:val="00D24C8D"/>
    <w:rsid w:val="00D32BB4"/>
    <w:rsid w:val="00D47F70"/>
    <w:rsid w:val="00DC0A3C"/>
    <w:rsid w:val="00DC4CB5"/>
    <w:rsid w:val="00DD15E5"/>
    <w:rsid w:val="00DE6183"/>
    <w:rsid w:val="00DF4C26"/>
    <w:rsid w:val="00E331C4"/>
    <w:rsid w:val="00E37BC5"/>
    <w:rsid w:val="00E459AD"/>
    <w:rsid w:val="00E71487"/>
    <w:rsid w:val="00ED3E4A"/>
    <w:rsid w:val="00EE18F6"/>
    <w:rsid w:val="00EF1476"/>
    <w:rsid w:val="00F05977"/>
    <w:rsid w:val="00F074B9"/>
    <w:rsid w:val="00F1444D"/>
    <w:rsid w:val="00F71C7F"/>
    <w:rsid w:val="00F873FC"/>
    <w:rsid w:val="00FA56A2"/>
    <w:rsid w:val="00FB202B"/>
    <w:rsid w:val="00FC23D8"/>
    <w:rsid w:val="00FD0BEA"/>
    <w:rsid w:val="00FD74B5"/>
    <w:rsid w:val="00FF19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20FA4"/>
  <w15:chartTrackingRefBased/>
  <w15:docId w15:val="{1856F59E-FF4F-4D70-BE49-82EEBDF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rebuchet MS" w:hAnsi="Trebuchet MS"/>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
    <w:name w:val="Body Text"/>
    <w:basedOn w:val="Normal"/>
    <w:rPr>
      <w:b/>
      <w:bCs/>
      <w:sz w:val="22"/>
    </w:rPr>
  </w:style>
  <w:style w:type="paragraph" w:styleId="BalloonText">
    <w:name w:val="Balloon Text"/>
    <w:basedOn w:val="Normal"/>
    <w:semiHidden/>
    <w:rsid w:val="006A7CDC"/>
    <w:rPr>
      <w:rFonts w:ascii="Tahoma" w:hAnsi="Tahoma" w:cs="Tahoma"/>
      <w:sz w:val="16"/>
      <w:szCs w:val="16"/>
    </w:rPr>
  </w:style>
  <w:style w:type="character" w:customStyle="1" w:styleId="bodytextnopadstyle8">
    <w:name w:val="bodytextnopad style8"/>
    <w:basedOn w:val="DefaultParagraphFont"/>
    <w:rsid w:val="0040583F"/>
  </w:style>
  <w:style w:type="character" w:customStyle="1" w:styleId="style81">
    <w:name w:val="style81"/>
    <w:rsid w:val="0040583F"/>
    <w:rPr>
      <w:sz w:val="18"/>
      <w:szCs w:val="18"/>
    </w:rPr>
  </w:style>
  <w:style w:type="character" w:customStyle="1" w:styleId="JXKnight">
    <w:name w:val="JXKnight"/>
    <w:semiHidden/>
    <w:rsid w:val="000D476E"/>
    <w:rPr>
      <w:rFonts w:ascii="Arial" w:hAnsi="Arial" w:cs="Arial"/>
      <w:b w:val="0"/>
      <w:bCs w:val="0"/>
      <w:i w:val="0"/>
      <w:iCs w:val="0"/>
      <w:strike w:val="0"/>
      <w:color w:val="auto"/>
      <w:sz w:val="24"/>
      <w:szCs w:val="24"/>
      <w:u w:val="none"/>
    </w:rPr>
  </w:style>
  <w:style w:type="character" w:styleId="Strong">
    <w:name w:val="Strong"/>
    <w:qFormat/>
    <w:rsid w:val="002077D9"/>
    <w:rPr>
      <w:b/>
      <w:bCs/>
    </w:rPr>
  </w:style>
  <w:style w:type="paragraph" w:styleId="NormalWeb">
    <w:name w:val="Normal (Web)"/>
    <w:basedOn w:val="Normal"/>
    <w:rsid w:val="00027FD9"/>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B8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6796">
      <w:bodyDiv w:val="1"/>
      <w:marLeft w:val="0"/>
      <w:marRight w:val="0"/>
      <w:marTop w:val="0"/>
      <w:marBottom w:val="0"/>
      <w:divBdr>
        <w:top w:val="none" w:sz="0" w:space="0" w:color="auto"/>
        <w:left w:val="none" w:sz="0" w:space="0" w:color="auto"/>
        <w:bottom w:val="none" w:sz="0" w:space="0" w:color="auto"/>
        <w:right w:val="none" w:sz="0" w:space="0" w:color="auto"/>
      </w:divBdr>
      <w:divsChild>
        <w:div w:id="538934655">
          <w:marLeft w:val="0"/>
          <w:marRight w:val="0"/>
          <w:marTop w:val="0"/>
          <w:marBottom w:val="0"/>
          <w:divBdr>
            <w:top w:val="none" w:sz="0" w:space="0" w:color="auto"/>
            <w:left w:val="none" w:sz="0" w:space="0" w:color="auto"/>
            <w:bottom w:val="none" w:sz="0" w:space="0" w:color="auto"/>
            <w:right w:val="none" w:sz="0" w:space="0" w:color="auto"/>
          </w:divBdr>
        </w:div>
      </w:divsChild>
    </w:div>
    <w:div w:id="645932050">
      <w:bodyDiv w:val="1"/>
      <w:marLeft w:val="0"/>
      <w:marRight w:val="0"/>
      <w:marTop w:val="0"/>
      <w:marBottom w:val="0"/>
      <w:divBdr>
        <w:top w:val="none" w:sz="0" w:space="0" w:color="auto"/>
        <w:left w:val="none" w:sz="0" w:space="0" w:color="auto"/>
        <w:bottom w:val="none" w:sz="0" w:space="0" w:color="auto"/>
        <w:right w:val="none" w:sz="0" w:space="0" w:color="auto"/>
      </w:divBdr>
    </w:div>
    <w:div w:id="1859275739">
      <w:bodyDiv w:val="1"/>
      <w:marLeft w:val="0"/>
      <w:marRight w:val="0"/>
      <w:marTop w:val="0"/>
      <w:marBottom w:val="0"/>
      <w:divBdr>
        <w:top w:val="none" w:sz="0" w:space="0" w:color="auto"/>
        <w:left w:val="none" w:sz="0" w:space="0" w:color="auto"/>
        <w:bottom w:val="none" w:sz="0" w:space="0" w:color="auto"/>
        <w:right w:val="none" w:sz="0" w:space="0" w:color="auto"/>
      </w:divBdr>
      <w:divsChild>
        <w:div w:id="1138108832">
          <w:marLeft w:val="0"/>
          <w:marRight w:val="0"/>
          <w:marTop w:val="0"/>
          <w:marBottom w:val="0"/>
          <w:divBdr>
            <w:top w:val="none" w:sz="0" w:space="0" w:color="auto"/>
            <w:left w:val="none" w:sz="0" w:space="0" w:color="auto"/>
            <w:bottom w:val="none" w:sz="0" w:space="0" w:color="auto"/>
            <w:right w:val="none" w:sz="0" w:space="0" w:color="auto"/>
          </w:divBdr>
          <w:divsChild>
            <w:div w:id="1426732311">
              <w:marLeft w:val="0"/>
              <w:marRight w:val="0"/>
              <w:marTop w:val="0"/>
              <w:marBottom w:val="0"/>
              <w:divBdr>
                <w:top w:val="none" w:sz="0" w:space="0" w:color="auto"/>
                <w:left w:val="none" w:sz="0" w:space="0" w:color="auto"/>
                <w:bottom w:val="none" w:sz="0" w:space="0" w:color="auto"/>
                <w:right w:val="none" w:sz="0" w:space="0" w:color="auto"/>
              </w:divBdr>
              <w:divsChild>
                <w:div w:id="1612198701">
                  <w:marLeft w:val="0"/>
                  <w:marRight w:val="0"/>
                  <w:marTop w:val="0"/>
                  <w:marBottom w:val="0"/>
                  <w:divBdr>
                    <w:top w:val="none" w:sz="0" w:space="0" w:color="auto"/>
                    <w:left w:val="none" w:sz="0" w:space="0" w:color="auto"/>
                    <w:bottom w:val="none" w:sz="0" w:space="0" w:color="auto"/>
                    <w:right w:val="none" w:sz="0" w:space="0" w:color="auto"/>
                  </w:divBdr>
                  <w:divsChild>
                    <w:div w:id="505243791">
                      <w:marLeft w:val="0"/>
                      <w:marRight w:val="0"/>
                      <w:marTop w:val="0"/>
                      <w:marBottom w:val="0"/>
                      <w:divBdr>
                        <w:top w:val="none" w:sz="0" w:space="0" w:color="auto"/>
                        <w:left w:val="none" w:sz="0" w:space="0" w:color="auto"/>
                        <w:bottom w:val="none" w:sz="0" w:space="0" w:color="auto"/>
                        <w:right w:val="none" w:sz="0" w:space="0" w:color="auto"/>
                      </w:divBdr>
                      <w:divsChild>
                        <w:div w:id="559098316">
                          <w:marLeft w:val="0"/>
                          <w:marRight w:val="0"/>
                          <w:marTop w:val="0"/>
                          <w:marBottom w:val="0"/>
                          <w:divBdr>
                            <w:top w:val="none" w:sz="0" w:space="0" w:color="auto"/>
                            <w:left w:val="none" w:sz="0" w:space="0" w:color="auto"/>
                            <w:bottom w:val="none" w:sz="0" w:space="0" w:color="auto"/>
                            <w:right w:val="none" w:sz="0" w:space="0" w:color="auto"/>
                          </w:divBdr>
                          <w:divsChild>
                            <w:div w:id="614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4236">
      <w:bodyDiv w:val="1"/>
      <w:marLeft w:val="0"/>
      <w:marRight w:val="0"/>
      <w:marTop w:val="0"/>
      <w:marBottom w:val="0"/>
      <w:divBdr>
        <w:top w:val="none" w:sz="0" w:space="0" w:color="auto"/>
        <w:left w:val="none" w:sz="0" w:space="0" w:color="auto"/>
        <w:bottom w:val="none" w:sz="0" w:space="0" w:color="auto"/>
        <w:right w:val="none" w:sz="0" w:space="0" w:color="auto"/>
      </w:divBdr>
    </w:div>
    <w:div w:id="21242226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7">
          <w:marLeft w:val="0"/>
          <w:marRight w:val="0"/>
          <w:marTop w:val="0"/>
          <w:marBottom w:val="0"/>
          <w:divBdr>
            <w:top w:val="none" w:sz="0" w:space="0" w:color="auto"/>
            <w:left w:val="none" w:sz="0" w:space="0" w:color="auto"/>
            <w:bottom w:val="none" w:sz="0" w:space="0" w:color="auto"/>
            <w:right w:val="none" w:sz="0" w:space="0" w:color="auto"/>
          </w:divBdr>
        </w:div>
        <w:div w:id="589853874">
          <w:marLeft w:val="0"/>
          <w:marRight w:val="0"/>
          <w:marTop w:val="0"/>
          <w:marBottom w:val="0"/>
          <w:divBdr>
            <w:top w:val="none" w:sz="0" w:space="0" w:color="auto"/>
            <w:left w:val="none" w:sz="0" w:space="0" w:color="auto"/>
            <w:bottom w:val="none" w:sz="0" w:space="0" w:color="auto"/>
            <w:right w:val="none" w:sz="0" w:space="0" w:color="auto"/>
          </w:divBdr>
        </w:div>
        <w:div w:id="1055853187">
          <w:marLeft w:val="0"/>
          <w:marRight w:val="0"/>
          <w:marTop w:val="0"/>
          <w:marBottom w:val="0"/>
          <w:divBdr>
            <w:top w:val="none" w:sz="0" w:space="0" w:color="auto"/>
            <w:left w:val="none" w:sz="0" w:space="0" w:color="auto"/>
            <w:bottom w:val="none" w:sz="0" w:space="0" w:color="auto"/>
            <w:right w:val="none" w:sz="0" w:space="0" w:color="auto"/>
          </w:divBdr>
        </w:div>
        <w:div w:id="1158881046">
          <w:marLeft w:val="0"/>
          <w:marRight w:val="0"/>
          <w:marTop w:val="0"/>
          <w:marBottom w:val="0"/>
          <w:divBdr>
            <w:top w:val="none" w:sz="0" w:space="0" w:color="auto"/>
            <w:left w:val="none" w:sz="0" w:space="0" w:color="auto"/>
            <w:bottom w:val="none" w:sz="0" w:space="0" w:color="auto"/>
            <w:right w:val="none" w:sz="0" w:space="0" w:color="auto"/>
          </w:divBdr>
        </w:div>
        <w:div w:id="1175803213">
          <w:marLeft w:val="0"/>
          <w:marRight w:val="0"/>
          <w:marTop w:val="0"/>
          <w:marBottom w:val="0"/>
          <w:divBdr>
            <w:top w:val="none" w:sz="0" w:space="0" w:color="auto"/>
            <w:left w:val="none" w:sz="0" w:space="0" w:color="auto"/>
            <w:bottom w:val="none" w:sz="0" w:space="0" w:color="auto"/>
            <w:right w:val="none" w:sz="0" w:space="0" w:color="auto"/>
          </w:divBdr>
        </w:div>
        <w:div w:id="1235704249">
          <w:marLeft w:val="0"/>
          <w:marRight w:val="0"/>
          <w:marTop w:val="0"/>
          <w:marBottom w:val="0"/>
          <w:divBdr>
            <w:top w:val="none" w:sz="0" w:space="0" w:color="auto"/>
            <w:left w:val="none" w:sz="0" w:space="0" w:color="auto"/>
            <w:bottom w:val="none" w:sz="0" w:space="0" w:color="auto"/>
            <w:right w:val="none" w:sz="0" w:space="0" w:color="auto"/>
          </w:divBdr>
        </w:div>
        <w:div w:id="1246066027">
          <w:marLeft w:val="0"/>
          <w:marRight w:val="0"/>
          <w:marTop w:val="0"/>
          <w:marBottom w:val="0"/>
          <w:divBdr>
            <w:top w:val="none" w:sz="0" w:space="0" w:color="auto"/>
            <w:left w:val="none" w:sz="0" w:space="0" w:color="auto"/>
            <w:bottom w:val="none" w:sz="0" w:space="0" w:color="auto"/>
            <w:right w:val="none" w:sz="0" w:space="0" w:color="auto"/>
          </w:divBdr>
        </w:div>
        <w:div w:id="1713067302">
          <w:marLeft w:val="0"/>
          <w:marRight w:val="0"/>
          <w:marTop w:val="0"/>
          <w:marBottom w:val="0"/>
          <w:divBdr>
            <w:top w:val="none" w:sz="0" w:space="0" w:color="auto"/>
            <w:left w:val="none" w:sz="0" w:space="0" w:color="auto"/>
            <w:bottom w:val="none" w:sz="0" w:space="0" w:color="auto"/>
            <w:right w:val="none" w:sz="0" w:space="0" w:color="auto"/>
          </w:divBdr>
        </w:div>
        <w:div w:id="212415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ecky.angle@somerset.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mpsett\Local%20Settings\Temporary%20Internet%20Files\OLK1AA\Chairman%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f9477c21-19c9-4661-abcd-08bc96a12c7f">false</Archive>
    <Date xmlns="f9477c21-19c9-4661-abcd-08bc96a12c7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345E1B2065C943878338B04FBB5377" ma:contentTypeVersion="16" ma:contentTypeDescription="Create a new document." ma:contentTypeScope="" ma:versionID="0861464ca148961afd4303da167abceb">
  <xsd:schema xmlns:xsd="http://www.w3.org/2001/XMLSchema" xmlns:xs="http://www.w3.org/2001/XMLSchema" xmlns:p="http://schemas.microsoft.com/office/2006/metadata/properties" xmlns:ns2="f9477c21-19c9-4661-abcd-08bc96a12c7f" xmlns:ns3="ab749682-247d-4ba8-8c19-e8711ecad326" targetNamespace="http://schemas.microsoft.com/office/2006/metadata/properties" ma:root="true" ma:fieldsID="531d2ff313c3d1639336b75f13c2b735" ns2:_="" ns3:_="">
    <xsd:import namespace="f9477c21-19c9-4661-abcd-08bc96a12c7f"/>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7c21-19c9-4661-abcd-08bc96a12c7f"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BF0C9-61ED-410A-B012-63A87DB3829F}">
  <ds:schemaRefs>
    <ds:schemaRef ds:uri="http://schemas.microsoft.com/office/2006/metadata/properties"/>
    <ds:schemaRef ds:uri="http://schemas.microsoft.com/office/infopath/2007/PartnerControls"/>
    <ds:schemaRef ds:uri="f9477c21-19c9-4661-abcd-08bc96a12c7f"/>
  </ds:schemaRefs>
</ds:datastoreItem>
</file>

<file path=customXml/itemProps2.xml><?xml version="1.0" encoding="utf-8"?>
<ds:datastoreItem xmlns:ds="http://schemas.openxmlformats.org/officeDocument/2006/customXml" ds:itemID="{FD7DF34C-1E19-4DE5-8688-E7137E868E47}">
  <ds:schemaRefs>
    <ds:schemaRef ds:uri="http://schemas.microsoft.com/office/2006/metadata/longProperties"/>
  </ds:schemaRefs>
</ds:datastoreItem>
</file>

<file path=customXml/itemProps3.xml><?xml version="1.0" encoding="utf-8"?>
<ds:datastoreItem xmlns:ds="http://schemas.openxmlformats.org/officeDocument/2006/customXml" ds:itemID="{A258006E-AE29-4D6A-8E58-F7CDAEFC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7c21-19c9-4661-abcd-08bc96a12c7f"/>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F111E-0A2F-48B7-9FBB-4DE695C55535}">
  <ds:schemaRefs>
    <ds:schemaRef ds:uri="Microsoft.SharePoint.Taxonomy.ContentTypeSync"/>
  </ds:schemaRefs>
</ds:datastoreItem>
</file>

<file path=customXml/itemProps5.xml><?xml version="1.0" encoding="utf-8"?>
<ds:datastoreItem xmlns:ds="http://schemas.openxmlformats.org/officeDocument/2006/customXml" ds:itemID="{ABEF4F23-4FA9-484A-8250-196292AA1328}">
  <ds:schemaRefs>
    <ds:schemaRef ds:uri="http://schemas.openxmlformats.org/officeDocument/2006/bibliography"/>
  </ds:schemaRefs>
</ds:datastoreItem>
</file>

<file path=customXml/itemProps6.xml><?xml version="1.0" encoding="utf-8"?>
<ds:datastoreItem xmlns:ds="http://schemas.openxmlformats.org/officeDocument/2006/customXml" ds:itemID="{C93B4C34-C389-4D19-8C13-8C6C2C90406C}">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C:\Documents and Settings\LTompsett\Local Settings\Temporary Internet Files\OLK1AA\Chairman Letter.dot</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03 November 2000</vt:lpstr>
    </vt:vector>
  </TitlesOfParts>
  <Company>Somerset County Council</Company>
  <LinksUpToDate>false</LinksUpToDate>
  <CharactersWithSpaces>1428</CharactersWithSpaces>
  <SharedDoc>false</SharedDoc>
  <HLinks>
    <vt:vector size="12" baseType="variant">
      <vt:variant>
        <vt:i4>7864323</vt:i4>
      </vt:variant>
      <vt:variant>
        <vt:i4>3</vt:i4>
      </vt:variant>
      <vt:variant>
        <vt:i4>0</vt:i4>
      </vt:variant>
      <vt:variant>
        <vt:i4>5</vt:i4>
      </vt:variant>
      <vt:variant>
        <vt:lpwstr>mailto:CDJames@somerset.gov.uk</vt:lpwstr>
      </vt:variant>
      <vt:variant>
        <vt:lpwstr/>
      </vt:variant>
      <vt:variant>
        <vt:i4>1704053</vt:i4>
      </vt:variant>
      <vt:variant>
        <vt:i4>0</vt:i4>
      </vt:variant>
      <vt:variant>
        <vt:i4>0</vt:i4>
      </vt:variant>
      <vt:variant>
        <vt:i4>5</vt:i4>
      </vt:variant>
      <vt:variant>
        <vt:lpwstr>mailto:djafothergill@somerset.gov.uk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November 2000</dc:title>
  <dc:subject/>
  <dc:creator>ltompsett</dc:creator>
  <cp:keywords/>
  <cp:lastModifiedBy>Hema Stanley</cp:lastModifiedBy>
  <cp:revision>3</cp:revision>
  <cp:lastPrinted>2013-08-09T22:55:00Z</cp:lastPrinted>
  <dcterms:created xsi:type="dcterms:W3CDTF">2022-08-30T14:06:00Z</dcterms:created>
  <dcterms:modified xsi:type="dcterms:W3CDTF">2022-09-02T20:40:00Z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vt:lpwstr>
  </property>
  <property fmtid="{D5CDD505-2E9C-101B-9397-08002B2CF9AE}" pid="3" name="Order">
    <vt:lpwstr>100.000000000000</vt:lpwstr>
  </property>
  <property fmtid="{D5CDD505-2E9C-101B-9397-08002B2CF9AE}" pid="4" name="display_urn:schemas-microsoft-com:office:office#Author">
    <vt:lpwstr>ltompsett</vt:lpwstr>
  </property>
  <property fmtid="{D5CDD505-2E9C-101B-9397-08002B2CF9AE}" pid="5" name="ContentTypeId">
    <vt:lpwstr>0x010100B8345E1B2065C943878338B04FBB5377</vt:lpwstr>
  </property>
</Properties>
</file>