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ECC5" w14:textId="459C891C" w:rsidR="00E94721" w:rsidRDefault="00B479C0" w:rsidP="001601D3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 w:rsidRPr="0047003B">
        <w:rPr>
          <w:rFonts w:ascii="Arial" w:hAnsi="Arial" w:cs="Arial"/>
          <w:sz w:val="20"/>
          <w:szCs w:val="20"/>
        </w:rPr>
        <w:t>HOLFORD PARISH COUNCIL</w:t>
      </w:r>
    </w:p>
    <w:p w14:paraId="2144E000" w14:textId="77777777" w:rsidR="00FB1E7F" w:rsidRDefault="00FB1E7F" w:rsidP="001601D3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14:paraId="4086523A" w14:textId="25C28512" w:rsidR="00FB1E7F" w:rsidRPr="00FB1E7F" w:rsidRDefault="00FB1E7F" w:rsidP="00FB1E7F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 w:rsidRPr="00FB1E7F">
        <w:rPr>
          <w:rFonts w:ascii="Arial" w:hAnsi="Arial" w:cs="Arial"/>
          <w:b/>
          <w:sz w:val="20"/>
          <w:szCs w:val="20"/>
        </w:rPr>
        <w:t>PARISH COUNCIL MEETING MINUTES</w:t>
      </w:r>
    </w:p>
    <w:p w14:paraId="518E3D92" w14:textId="77777777" w:rsidR="001C5E42" w:rsidRPr="00FB1E7F" w:rsidRDefault="001C5E42" w:rsidP="00FB1E7F">
      <w:pPr>
        <w:pStyle w:val="ListParagraph"/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FB1E7F">
        <w:rPr>
          <w:rFonts w:ascii="Arial" w:hAnsi="Arial" w:cs="Arial"/>
          <w:sz w:val="20"/>
          <w:szCs w:val="20"/>
        </w:rPr>
        <w:t>Meeting Date, Time and Location:</w:t>
      </w:r>
    </w:p>
    <w:p w14:paraId="52190B23" w14:textId="68BCB401" w:rsidR="00731859" w:rsidRPr="00F5732F" w:rsidRDefault="00B67B86" w:rsidP="00F5732F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February</w:t>
      </w:r>
      <w:r w:rsidR="008E6DA1">
        <w:rPr>
          <w:rFonts w:ascii="Arial" w:hAnsi="Arial" w:cs="Arial"/>
          <w:sz w:val="20"/>
          <w:szCs w:val="20"/>
        </w:rPr>
        <w:t xml:space="preserve"> 2022</w:t>
      </w:r>
      <w:r w:rsidR="001C5E42" w:rsidRPr="00FB1E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13</w:t>
      </w:r>
      <w:r w:rsidR="006C713A">
        <w:rPr>
          <w:rFonts w:ascii="Arial" w:hAnsi="Arial" w:cs="Arial"/>
          <w:sz w:val="20"/>
          <w:szCs w:val="20"/>
        </w:rPr>
        <w:t>:00</w:t>
      </w:r>
      <w:r w:rsidR="00731859" w:rsidRPr="00FB1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Holford &amp; District Village Hall</w:t>
      </w:r>
      <w:r w:rsidR="006C713A">
        <w:rPr>
          <w:rFonts w:ascii="ArialMT" w:hAnsi="ArialMT"/>
          <w:sz w:val="20"/>
          <w:szCs w:val="20"/>
        </w:rPr>
        <w:t>, Holford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775"/>
        <w:gridCol w:w="1088"/>
        <w:gridCol w:w="306"/>
        <w:gridCol w:w="2690"/>
        <w:gridCol w:w="723"/>
        <w:gridCol w:w="1088"/>
      </w:tblGrid>
      <w:tr w:rsidR="00FB1E7F" w:rsidRPr="00DB7676" w14:paraId="60D60DC5" w14:textId="1E340095" w:rsidTr="00FB1E7F">
        <w:tc>
          <w:tcPr>
            <w:tcW w:w="2012" w:type="dxa"/>
            <w:shd w:val="clear" w:color="auto" w:fill="D9D9D9"/>
          </w:tcPr>
          <w:p w14:paraId="1C1F97C9" w14:textId="21CD9284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Holford Parish Council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D9D9D9"/>
          </w:tcPr>
          <w:p w14:paraId="4D50C65A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 xml:space="preserve">Initials </w:t>
            </w:r>
          </w:p>
          <w:p w14:paraId="030ECAF2" w14:textId="3BEB4F5F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(XX)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C978AFB" w14:textId="052859C1" w:rsidR="00FB1E7F" w:rsidRPr="00FB1E7F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B1E7F">
              <w:rPr>
                <w:rFonts w:ascii="Arial" w:eastAsia="Calibri" w:hAnsi="Arial" w:cs="Arial"/>
                <w:b/>
                <w:sz w:val="16"/>
                <w:szCs w:val="16"/>
              </w:rPr>
              <w:t>Attendance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7CC27" w14:textId="3671F382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698C5FFB" w14:textId="481A0FBC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Somerset West &amp; Taunton Councillor</w:t>
            </w:r>
          </w:p>
        </w:tc>
        <w:tc>
          <w:tcPr>
            <w:tcW w:w="249" w:type="dxa"/>
            <w:shd w:val="clear" w:color="auto" w:fill="D9D9D9"/>
          </w:tcPr>
          <w:p w14:paraId="54DA8CA1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 xml:space="preserve">Initials </w:t>
            </w:r>
          </w:p>
          <w:p w14:paraId="494B179F" w14:textId="5F51D19B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(XX)</w:t>
            </w:r>
          </w:p>
        </w:tc>
        <w:tc>
          <w:tcPr>
            <w:tcW w:w="1088" w:type="dxa"/>
            <w:shd w:val="clear" w:color="auto" w:fill="D9D9D9"/>
          </w:tcPr>
          <w:p w14:paraId="4C0713BE" w14:textId="69A815F1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Attendance</w:t>
            </w:r>
          </w:p>
        </w:tc>
      </w:tr>
      <w:tr w:rsidR="00FB1E7F" w:rsidRPr="00DB7676" w14:paraId="280F0C1F" w14:textId="468D4208" w:rsidTr="00FB1E7F">
        <w:tc>
          <w:tcPr>
            <w:tcW w:w="2012" w:type="dxa"/>
            <w:shd w:val="clear" w:color="auto" w:fill="auto"/>
          </w:tcPr>
          <w:p w14:paraId="778EDD6B" w14:textId="77777777" w:rsidR="00FB1E7F" w:rsidRPr="00724F92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724F92">
              <w:rPr>
                <w:rFonts w:ascii="Arial" w:eastAsia="Calibri" w:hAnsi="Arial" w:cs="Arial"/>
                <w:noProof/>
                <w:sz w:val="16"/>
                <w:szCs w:val="16"/>
              </w:rPr>
              <w:t>Emma Cavendish</w:t>
            </w:r>
          </w:p>
          <w:p w14:paraId="0EDB24B2" w14:textId="228586BE" w:rsidR="00FB1E7F" w:rsidRPr="00724F92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724F92">
              <w:rPr>
                <w:rFonts w:ascii="Arial" w:eastAsia="Calibri" w:hAnsi="Arial" w:cs="Arial"/>
                <w:noProof/>
                <w:sz w:val="16"/>
                <w:szCs w:val="16"/>
              </w:rPr>
              <w:t>Chairman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81B8A3F" w14:textId="15BBD733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EC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60F5426" w14:textId="1CB2CA97" w:rsidR="00FB1E7F" w:rsidRPr="00FB1E7F" w:rsidRDefault="00FB1E7F" w:rsidP="00FB1E7F">
            <w:pPr>
              <w:pStyle w:val="NormalWeb"/>
              <w:rPr>
                <w:b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3C5C8" w14:textId="6CBBA75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2393549A" w14:textId="7DB64324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Chris Morgan</w:t>
            </w:r>
          </w:p>
        </w:tc>
        <w:tc>
          <w:tcPr>
            <w:tcW w:w="249" w:type="dxa"/>
            <w:shd w:val="clear" w:color="auto" w:fill="auto"/>
          </w:tcPr>
          <w:p w14:paraId="662156E2" w14:textId="543AC7E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CM</w:t>
            </w:r>
          </w:p>
        </w:tc>
        <w:tc>
          <w:tcPr>
            <w:tcW w:w="1088" w:type="dxa"/>
          </w:tcPr>
          <w:p w14:paraId="342AF6DD" w14:textId="13AF058B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FB1E7F" w:rsidRPr="00DB7676" w14:paraId="00DDFD6E" w14:textId="6F4D3A79" w:rsidTr="00FB1E7F">
        <w:tc>
          <w:tcPr>
            <w:tcW w:w="2012" w:type="dxa"/>
            <w:shd w:val="clear" w:color="auto" w:fill="auto"/>
          </w:tcPr>
          <w:p w14:paraId="02F2BF10" w14:textId="77777777" w:rsidR="00FB1E7F" w:rsidRPr="00724F92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724F92">
              <w:rPr>
                <w:rFonts w:ascii="Arial" w:eastAsia="Calibri" w:hAnsi="Arial" w:cs="Arial"/>
                <w:noProof/>
                <w:sz w:val="16"/>
                <w:szCs w:val="16"/>
              </w:rPr>
              <w:t>David Talling</w:t>
            </w:r>
          </w:p>
          <w:p w14:paraId="6450C9F1" w14:textId="36A56A7B" w:rsidR="00FB1E7F" w:rsidRPr="00724F92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724F92">
              <w:rPr>
                <w:rFonts w:ascii="Arial" w:eastAsia="Calibri" w:hAnsi="Arial" w:cs="Arial"/>
                <w:noProof/>
                <w:sz w:val="16"/>
                <w:szCs w:val="16"/>
              </w:rPr>
              <w:t>Vice Chairman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A6003BD" w14:textId="1C7E6D22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DT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3489F64" w14:textId="0B997CFD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338B3" w14:textId="451C21C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207C0D54" w14:textId="6E1373EE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Somerset County Council Councillor</w:t>
            </w:r>
          </w:p>
        </w:tc>
        <w:tc>
          <w:tcPr>
            <w:tcW w:w="249" w:type="dxa"/>
            <w:shd w:val="clear" w:color="auto" w:fill="D9D9D9"/>
          </w:tcPr>
          <w:p w14:paraId="521814AC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</w:tcPr>
          <w:p w14:paraId="00C92B06" w14:textId="77777777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1E7F" w:rsidRPr="00DB7676" w14:paraId="07C620C7" w14:textId="40842A6B" w:rsidTr="00FB1E7F">
        <w:tc>
          <w:tcPr>
            <w:tcW w:w="2012" w:type="dxa"/>
            <w:shd w:val="clear" w:color="auto" w:fill="auto"/>
          </w:tcPr>
          <w:p w14:paraId="1ED105F4" w14:textId="77777777" w:rsidR="00FB1E7F" w:rsidRPr="00724F92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 w:rsidRPr="00724F92">
              <w:rPr>
                <w:rFonts w:ascii="Arial" w:eastAsia="Calibri" w:hAnsi="Arial" w:cs="Arial"/>
                <w:noProof/>
                <w:sz w:val="16"/>
                <w:szCs w:val="16"/>
              </w:rPr>
              <w:t>Hema Stanley</w:t>
            </w:r>
          </w:p>
          <w:p w14:paraId="5F500A80" w14:textId="0B42DAD0" w:rsidR="00FB1E7F" w:rsidRPr="00724F92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724F92">
              <w:rPr>
                <w:rFonts w:ascii="Arial" w:eastAsia="Calibri" w:hAnsi="Arial" w:cs="Arial"/>
                <w:noProof/>
                <w:sz w:val="16"/>
                <w:szCs w:val="16"/>
              </w:rPr>
              <w:t>Clerk/RFO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1CAFAA6B" w14:textId="21841C8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HS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95BACC8" w14:textId="4C0A7563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38111" w14:textId="74179FD5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1A29889D" w14:textId="7B536632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Hugh Davies</w:t>
            </w:r>
          </w:p>
        </w:tc>
        <w:tc>
          <w:tcPr>
            <w:tcW w:w="249" w:type="dxa"/>
            <w:shd w:val="clear" w:color="auto" w:fill="auto"/>
          </w:tcPr>
          <w:p w14:paraId="466ABC49" w14:textId="49848C5E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HD</w:t>
            </w:r>
          </w:p>
        </w:tc>
        <w:tc>
          <w:tcPr>
            <w:tcW w:w="1088" w:type="dxa"/>
          </w:tcPr>
          <w:p w14:paraId="295C2F47" w14:textId="1F2315F1" w:rsidR="00FB1E7F" w:rsidRPr="00DB7676" w:rsidRDefault="00FB1E7F" w:rsidP="00DB767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FB1E7F" w:rsidRPr="00DB7676" w14:paraId="66388C2B" w14:textId="508E8504" w:rsidTr="00FB1E7F">
        <w:tc>
          <w:tcPr>
            <w:tcW w:w="2012" w:type="dxa"/>
            <w:shd w:val="clear" w:color="auto" w:fill="auto"/>
          </w:tcPr>
          <w:p w14:paraId="56E4271E" w14:textId="7A932D7A" w:rsidR="00FB1E7F" w:rsidRPr="00724F92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724F92">
              <w:rPr>
                <w:rFonts w:ascii="Arial" w:eastAsia="Calibri" w:hAnsi="Arial" w:cs="Arial"/>
                <w:noProof/>
                <w:sz w:val="16"/>
                <w:szCs w:val="16"/>
              </w:rPr>
              <w:t>Erl Plomgren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9BD85EA" w14:textId="7B44A950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EP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248935B" w14:textId="484635E6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E947E" w14:textId="5D005EFA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46C71795" w14:textId="7D09C3E4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Police Community Support Officers</w:t>
            </w:r>
          </w:p>
        </w:tc>
        <w:tc>
          <w:tcPr>
            <w:tcW w:w="249" w:type="dxa"/>
            <w:shd w:val="clear" w:color="auto" w:fill="D9D9D9"/>
          </w:tcPr>
          <w:p w14:paraId="5EE08419" w14:textId="77777777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</w:tcPr>
          <w:p w14:paraId="0691DC93" w14:textId="77777777" w:rsidR="00FB1E7F" w:rsidRPr="00DB7676" w:rsidRDefault="00FB1E7F" w:rsidP="00F761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1E7F" w:rsidRPr="00DB7676" w14:paraId="679D1E6C" w14:textId="24C79905" w:rsidTr="00FB1E7F">
        <w:tc>
          <w:tcPr>
            <w:tcW w:w="2012" w:type="dxa"/>
            <w:shd w:val="clear" w:color="auto" w:fill="auto"/>
          </w:tcPr>
          <w:p w14:paraId="2AE7F397" w14:textId="77777777" w:rsidR="00516B17" w:rsidRDefault="00516B17" w:rsidP="00516B17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Michael Copleston</w:t>
            </w:r>
          </w:p>
          <w:p w14:paraId="22664CB4" w14:textId="2980A63F" w:rsidR="00516B17" w:rsidRPr="00724F92" w:rsidRDefault="00516B17" w:rsidP="00731859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49994B44" w14:textId="1F78B1AA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3D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="00516B17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9B63DB">
              <w:rPr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0C3E8C3" w14:textId="022FA5F6" w:rsidR="00FB1E7F" w:rsidRPr="00DB7676" w:rsidRDefault="00724F92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83963" w14:textId="6549F188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18E93A2F" w14:textId="110F2BF9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Sue Thompson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; Sue Marks</w:t>
            </w:r>
          </w:p>
        </w:tc>
        <w:tc>
          <w:tcPr>
            <w:tcW w:w="249" w:type="dxa"/>
            <w:shd w:val="clear" w:color="auto" w:fill="auto"/>
          </w:tcPr>
          <w:p w14:paraId="4669E5AE" w14:textId="49057A8B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ST</w:t>
            </w:r>
            <w:r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; SM</w:t>
            </w:r>
          </w:p>
        </w:tc>
        <w:tc>
          <w:tcPr>
            <w:tcW w:w="1088" w:type="dxa"/>
          </w:tcPr>
          <w:p w14:paraId="18460F57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FB1E7F" w:rsidRPr="00DB7676" w14:paraId="4FB7A192" w14:textId="52C72AC3" w:rsidTr="00FB1E7F">
        <w:tc>
          <w:tcPr>
            <w:tcW w:w="2012" w:type="dxa"/>
            <w:shd w:val="clear" w:color="auto" w:fill="auto"/>
          </w:tcPr>
          <w:p w14:paraId="06C708C3" w14:textId="77777777" w:rsidR="00516B17" w:rsidRDefault="00516B17" w:rsidP="00516B17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Michala Crossley</w:t>
            </w:r>
          </w:p>
          <w:p w14:paraId="11A509C0" w14:textId="01968709" w:rsidR="00FB1E7F" w:rsidRPr="00724F92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0373CF8A" w14:textId="3F86C363" w:rsidR="00FB1E7F" w:rsidRPr="009B63DB" w:rsidRDefault="00724F92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FC3CDE2" w14:textId="78FE7F5E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8C125" w14:textId="56C5726E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0CED8ADF" w14:textId="1BF9A124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Jamie Munro</w:t>
            </w:r>
          </w:p>
        </w:tc>
        <w:tc>
          <w:tcPr>
            <w:tcW w:w="249" w:type="dxa"/>
            <w:shd w:val="clear" w:color="auto" w:fill="auto"/>
          </w:tcPr>
          <w:p w14:paraId="0FF54729" w14:textId="2C6E2C80" w:rsidR="00FB1E7F" w:rsidRPr="004F4AC9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4F4AC9">
              <w:rPr>
                <w:rFonts w:ascii="Arial" w:eastAsia="Calibri" w:hAnsi="Arial" w:cs="Arial"/>
                <w:sz w:val="16"/>
                <w:szCs w:val="16"/>
              </w:rPr>
              <w:t>JM</w:t>
            </w:r>
          </w:p>
        </w:tc>
        <w:tc>
          <w:tcPr>
            <w:tcW w:w="1088" w:type="dxa"/>
          </w:tcPr>
          <w:p w14:paraId="3DC0507C" w14:textId="77777777" w:rsidR="00FB1E7F" w:rsidRPr="004F4AC9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1E7F" w:rsidRPr="00DB7676" w14:paraId="6653B233" w14:textId="15DC7021" w:rsidTr="00FB1E7F">
        <w:tc>
          <w:tcPr>
            <w:tcW w:w="2012" w:type="dxa"/>
            <w:shd w:val="clear" w:color="auto" w:fill="auto"/>
          </w:tcPr>
          <w:p w14:paraId="3D7D5985" w14:textId="15D6348C" w:rsidR="00FB1E7F" w:rsidRDefault="00724F92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Peter Grandfield</w:t>
            </w:r>
          </w:p>
          <w:p w14:paraId="52BE4849" w14:textId="2126C3A6" w:rsidR="00516B17" w:rsidRPr="00F761FC" w:rsidRDefault="00516B17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68E80816" w14:textId="70C1A145" w:rsidR="00FB1E7F" w:rsidRPr="009B63DB" w:rsidRDefault="00724F92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PG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1C9416D" w14:textId="4DB2CBC4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048E5" w14:textId="45BE54D5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D9D9D9"/>
          </w:tcPr>
          <w:p w14:paraId="288B1F97" w14:textId="1DEC6AA1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b/>
                <w:noProof/>
                <w:sz w:val="16"/>
                <w:szCs w:val="16"/>
              </w:rPr>
              <w:t>Public Path Liaison Officer</w:t>
            </w:r>
          </w:p>
        </w:tc>
        <w:tc>
          <w:tcPr>
            <w:tcW w:w="249" w:type="dxa"/>
            <w:shd w:val="clear" w:color="auto" w:fill="D9D9D9"/>
          </w:tcPr>
          <w:p w14:paraId="7C47B766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</w:tcPr>
          <w:p w14:paraId="44C6559D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1E7F" w:rsidRPr="00DB7676" w14:paraId="28E4B044" w14:textId="07CF47A6" w:rsidTr="00FB1E7F">
        <w:tc>
          <w:tcPr>
            <w:tcW w:w="2012" w:type="dxa"/>
            <w:shd w:val="clear" w:color="auto" w:fill="auto"/>
          </w:tcPr>
          <w:p w14:paraId="33E828F8" w14:textId="1B24282C" w:rsidR="00FB1E7F" w:rsidRPr="003F3142" w:rsidRDefault="00516B17" w:rsidP="00731859">
            <w:pPr>
              <w:pStyle w:val="ListParagraph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Stephen Campbell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14:paraId="6C786EC9" w14:textId="17CD99A5" w:rsidR="00FB1E7F" w:rsidRPr="00DB7676" w:rsidRDefault="00516B17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3DB">
              <w:rPr>
                <w:rFonts w:ascii="Arial" w:eastAsia="Calibri" w:hAnsi="Arial" w:cs="Arial"/>
                <w:sz w:val="16"/>
                <w:szCs w:val="16"/>
              </w:rPr>
              <w:t>SC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41A5D36" w14:textId="3C10DBDF" w:rsidR="00FB1E7F" w:rsidRPr="00DB7676" w:rsidRDefault="006C713A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1E7F">
              <w:rPr>
                <w:rFonts w:ascii="Segoe UI Symbol" w:hAnsi="Segoe UI Symbol" w:cs="Segoe UI Symbol"/>
                <w:b/>
                <w:position w:val="-4"/>
                <w:sz w:val="20"/>
                <w:szCs w:val="20"/>
              </w:rPr>
              <w:t>✓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D5B48" w14:textId="10DFC878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14:paraId="633EF3CD" w14:textId="11C3724A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sz w:val="16"/>
                <w:szCs w:val="16"/>
              </w:rPr>
              <w:t>Sue Edwards</w:t>
            </w:r>
          </w:p>
        </w:tc>
        <w:tc>
          <w:tcPr>
            <w:tcW w:w="249" w:type="dxa"/>
            <w:shd w:val="clear" w:color="auto" w:fill="auto"/>
          </w:tcPr>
          <w:p w14:paraId="011BF723" w14:textId="12044585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7676"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  <w:t>SE</w:t>
            </w:r>
          </w:p>
        </w:tc>
        <w:tc>
          <w:tcPr>
            <w:tcW w:w="1088" w:type="dxa"/>
          </w:tcPr>
          <w:p w14:paraId="35FC5617" w14:textId="77777777" w:rsidR="00FB1E7F" w:rsidRPr="00DB7676" w:rsidRDefault="00FB1E7F" w:rsidP="00731859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bookmarkEnd w:id="0"/>
    <w:bookmarkEnd w:id="1"/>
    <w:p w14:paraId="463209F6" w14:textId="77777777" w:rsidR="00F65B42" w:rsidRPr="00F65B42" w:rsidRDefault="00F65B42" w:rsidP="00F65B42">
      <w:pPr>
        <w:pStyle w:val="ListParagraph"/>
        <w:ind w:left="3"/>
        <w:rPr>
          <w:rFonts w:ascii="Arial" w:hAnsi="Arial" w:cs="Arial"/>
          <w:b/>
          <w:sz w:val="20"/>
          <w:szCs w:val="20"/>
        </w:rPr>
      </w:pPr>
      <w:r w:rsidRPr="00F65B42">
        <w:rPr>
          <w:rFonts w:ascii="Arial" w:hAnsi="Arial" w:cs="Arial"/>
          <w:b/>
          <w:sz w:val="20"/>
          <w:szCs w:val="20"/>
        </w:rPr>
        <w:t xml:space="preserve">Key: </w:t>
      </w:r>
    </w:p>
    <w:p w14:paraId="1859EE93" w14:textId="77777777" w:rsidR="00F65B42" w:rsidRPr="00B74971" w:rsidRDefault="00F65B42" w:rsidP="00F65B42">
      <w:pPr>
        <w:pStyle w:val="ListParagraph"/>
        <w:ind w:left="3"/>
        <w:rPr>
          <w:rFonts w:ascii="Arial" w:hAnsi="Arial" w:cs="Arial"/>
          <w:sz w:val="20"/>
          <w:szCs w:val="20"/>
        </w:rPr>
      </w:pPr>
      <w:r w:rsidRPr="00B74971">
        <w:rPr>
          <w:rFonts w:ascii="Arial" w:hAnsi="Arial" w:cs="Arial"/>
          <w:sz w:val="20"/>
          <w:szCs w:val="20"/>
        </w:rPr>
        <w:t xml:space="preserve">Proposed: </w:t>
      </w:r>
      <w:proofErr w:type="gramStart"/>
      <w:r w:rsidRPr="00B74971">
        <w:rPr>
          <w:rFonts w:ascii="Arial" w:hAnsi="Arial" w:cs="Arial"/>
          <w:sz w:val="20"/>
          <w:szCs w:val="20"/>
        </w:rPr>
        <w:t>P:XX</w:t>
      </w:r>
      <w:proofErr w:type="gramEnd"/>
      <w:r w:rsidRPr="00B74971">
        <w:rPr>
          <w:rFonts w:ascii="Arial" w:hAnsi="Arial" w:cs="Arial"/>
          <w:sz w:val="20"/>
          <w:szCs w:val="20"/>
        </w:rPr>
        <w:t xml:space="preserve"> </w:t>
      </w:r>
    </w:p>
    <w:p w14:paraId="08B4EF9F" w14:textId="340A75CA" w:rsidR="00F65B42" w:rsidRPr="00B74971" w:rsidRDefault="00F65B42" w:rsidP="00F65B42">
      <w:pPr>
        <w:pStyle w:val="ListParagraph"/>
        <w:ind w:left="3"/>
        <w:rPr>
          <w:rFonts w:ascii="Arial" w:hAnsi="Arial" w:cs="Arial"/>
          <w:sz w:val="20"/>
          <w:szCs w:val="20"/>
        </w:rPr>
      </w:pPr>
      <w:r w:rsidRPr="00B74971">
        <w:rPr>
          <w:rFonts w:ascii="Arial" w:hAnsi="Arial" w:cs="Arial"/>
          <w:sz w:val="20"/>
          <w:szCs w:val="20"/>
        </w:rPr>
        <w:t xml:space="preserve">Seconded: </w:t>
      </w:r>
      <w:proofErr w:type="gramStart"/>
      <w:r w:rsidRPr="00B74971">
        <w:rPr>
          <w:rFonts w:ascii="Arial" w:hAnsi="Arial" w:cs="Arial"/>
          <w:sz w:val="20"/>
          <w:szCs w:val="20"/>
        </w:rPr>
        <w:t>S:XX</w:t>
      </w:r>
      <w:proofErr w:type="gramEnd"/>
      <w:r w:rsidRPr="00B74971">
        <w:rPr>
          <w:rFonts w:ascii="Arial" w:hAnsi="Arial" w:cs="Arial"/>
          <w:sz w:val="20"/>
          <w:szCs w:val="20"/>
        </w:rPr>
        <w:br/>
        <w:t>(XX initials of members)</w:t>
      </w:r>
    </w:p>
    <w:p w14:paraId="10559F7A" w14:textId="77777777" w:rsidR="00F65B42" w:rsidRPr="00B74971" w:rsidRDefault="00F65B42" w:rsidP="00F65B42">
      <w:pPr>
        <w:pStyle w:val="ListParagraph"/>
        <w:ind w:left="3"/>
        <w:rPr>
          <w:rFonts w:ascii="Arial" w:hAnsi="Arial" w:cs="Arial"/>
          <w:sz w:val="20"/>
          <w:szCs w:val="20"/>
        </w:rPr>
      </w:pPr>
    </w:p>
    <w:p w14:paraId="205964A8" w14:textId="452A635A" w:rsidR="00F65B42" w:rsidRPr="008966C1" w:rsidRDefault="006C713A" w:rsidP="00F65B42">
      <w:pPr>
        <w:pStyle w:val="ListParagraph"/>
        <w:ind w:left="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F65B42" w:rsidRPr="008966C1">
        <w:rPr>
          <w:rFonts w:ascii="Arial" w:hAnsi="Arial" w:cs="Arial"/>
          <w:color w:val="000000"/>
          <w:sz w:val="20"/>
          <w:szCs w:val="20"/>
        </w:rPr>
        <w:t xml:space="preserve"> member of the public present.</w:t>
      </w:r>
    </w:p>
    <w:p w14:paraId="2FC55130" w14:textId="77777777" w:rsidR="00F65B42" w:rsidRPr="00B74971" w:rsidRDefault="00F65B42" w:rsidP="001601D3">
      <w:pPr>
        <w:pStyle w:val="ListParagraph"/>
        <w:spacing w:after="200" w:line="276" w:lineRule="auto"/>
        <w:ind w:left="3"/>
        <w:contextualSpacing/>
        <w:jc w:val="center"/>
        <w:rPr>
          <w:rFonts w:ascii="Arial" w:hAnsi="Arial" w:cs="Arial"/>
          <w:sz w:val="20"/>
          <w:szCs w:val="20"/>
        </w:rPr>
      </w:pPr>
    </w:p>
    <w:p w14:paraId="09863C0D" w14:textId="1C5E984F" w:rsidR="00FB1EB7" w:rsidRPr="00FB1EB7" w:rsidRDefault="00252374" w:rsidP="00FB1EB7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018/22: </w:t>
      </w:r>
      <w:r w:rsidR="00FB1EB7">
        <w:rPr>
          <w:rFonts w:ascii="Arial" w:hAnsi="Arial" w:cs="Arial"/>
          <w:sz w:val="20"/>
          <w:szCs w:val="20"/>
        </w:rPr>
        <w:t>Apologies for absence.</w:t>
      </w:r>
      <w:r w:rsidR="00FB1EB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DT.</w:t>
      </w:r>
    </w:p>
    <w:p w14:paraId="748CD716" w14:textId="7405C817" w:rsidR="00FB1EB7" w:rsidRPr="00BC07C8" w:rsidRDefault="00252374" w:rsidP="00FB1EB7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019/22: </w:t>
      </w:r>
      <w:r w:rsidR="00FB1EB7" w:rsidRPr="00434A53">
        <w:rPr>
          <w:rFonts w:ascii="Arial" w:hAnsi="Arial" w:cs="Arial"/>
          <w:sz w:val="20"/>
          <w:szCs w:val="20"/>
        </w:rPr>
        <w:t>Declarations of Interest and Requests for Dispensations.</w:t>
      </w:r>
      <w:r w:rsidR="00FB1EB7">
        <w:rPr>
          <w:rFonts w:ascii="Arial" w:hAnsi="Arial" w:cs="Arial"/>
          <w:sz w:val="20"/>
          <w:szCs w:val="20"/>
        </w:rPr>
        <w:t xml:space="preserve">  None.</w:t>
      </w:r>
    </w:p>
    <w:p w14:paraId="5A246CD0" w14:textId="1CDA1FCE" w:rsidR="00FB1EB7" w:rsidRDefault="00252374" w:rsidP="00FB1EB7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020/22: </w:t>
      </w:r>
      <w:r w:rsidR="00FB1EB7" w:rsidRPr="00434A53">
        <w:rPr>
          <w:rFonts w:ascii="Arial" w:hAnsi="Arial" w:cs="Arial"/>
          <w:sz w:val="20"/>
          <w:szCs w:val="20"/>
        </w:rPr>
        <w:t>Parish maintenance.</w:t>
      </w:r>
    </w:p>
    <w:p w14:paraId="6823417B" w14:textId="58B916A0" w:rsidR="00FB1EB7" w:rsidRPr="00252374" w:rsidRDefault="00FB1EB7" w:rsidP="0025237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2022/2023 Tender document approval.</w:t>
      </w:r>
      <w:r w:rsidR="00252374">
        <w:rPr>
          <w:rFonts w:ascii="Arial" w:hAnsi="Arial" w:cs="Arial"/>
          <w:sz w:val="20"/>
          <w:szCs w:val="20"/>
        </w:rPr>
        <w:t xml:space="preserve">  </w:t>
      </w:r>
      <w:r w:rsidRPr="00252374">
        <w:rPr>
          <w:rFonts w:ascii="Arial" w:hAnsi="Arial" w:cs="Arial"/>
          <w:sz w:val="20"/>
          <w:szCs w:val="20"/>
        </w:rPr>
        <w:t>P: EC; S: PG – All in agreement.</w:t>
      </w:r>
    </w:p>
    <w:p w14:paraId="438E42AC" w14:textId="7421107E" w:rsidR="00FB1EB7" w:rsidRDefault="00252374" w:rsidP="00FB1EB7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021/22: </w:t>
      </w:r>
      <w:r w:rsidR="00FB1EB7" w:rsidRPr="00434A53">
        <w:rPr>
          <w:rFonts w:ascii="Arial" w:hAnsi="Arial" w:cs="Arial"/>
          <w:sz w:val="20"/>
          <w:szCs w:val="20"/>
        </w:rPr>
        <w:t>Councillors</w:t>
      </w:r>
      <w:r w:rsidR="00FB1EB7">
        <w:rPr>
          <w:rFonts w:ascii="Arial" w:hAnsi="Arial" w:cs="Arial"/>
          <w:sz w:val="20"/>
          <w:szCs w:val="20"/>
        </w:rPr>
        <w:t xml:space="preserve"> - All</w:t>
      </w:r>
      <w:r w:rsidR="00FB1EB7" w:rsidRPr="00434A53">
        <w:rPr>
          <w:rFonts w:ascii="Arial" w:hAnsi="Arial" w:cs="Arial"/>
          <w:sz w:val="20"/>
          <w:szCs w:val="20"/>
        </w:rPr>
        <w:t>.</w:t>
      </w:r>
    </w:p>
    <w:p w14:paraId="43A0A291" w14:textId="233D459D" w:rsidR="00FB1EB7" w:rsidRPr="00252374" w:rsidRDefault="00FB1EB7" w:rsidP="00FB1EB7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252374">
        <w:rPr>
          <w:rFonts w:ascii="Arial" w:hAnsi="Arial" w:cs="Arial"/>
          <w:b/>
          <w:sz w:val="20"/>
          <w:szCs w:val="20"/>
        </w:rPr>
        <w:t>EC - Queen’s Jubilee Celebrations.</w:t>
      </w:r>
    </w:p>
    <w:p w14:paraId="356A25A7" w14:textId="76D86772" w:rsidR="00E70A13" w:rsidRDefault="00FB1EB7" w:rsidP="00E70A13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Holford Parish Council sponsor a Queen’s Platinum Jubilee Celebration day on the Bowling Green</w:t>
      </w:r>
      <w:r w:rsidR="00E70A13">
        <w:rPr>
          <w:rFonts w:ascii="Arial" w:hAnsi="Arial" w:cs="Arial"/>
          <w:sz w:val="20"/>
          <w:szCs w:val="20"/>
        </w:rPr>
        <w:t xml:space="preserve"> with Hog Roast (Adults £5, Children free)</w:t>
      </w:r>
      <w:r>
        <w:rPr>
          <w:rFonts w:ascii="Arial" w:hAnsi="Arial" w:cs="Arial"/>
          <w:sz w:val="20"/>
          <w:szCs w:val="20"/>
        </w:rPr>
        <w:t>.</w:t>
      </w:r>
    </w:p>
    <w:p w14:paraId="00579391" w14:textId="734E4201" w:rsidR="00E70A13" w:rsidRDefault="007358FB" w:rsidP="0025237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FB1EB7">
        <w:rPr>
          <w:rFonts w:ascii="Arial" w:hAnsi="Arial" w:cs="Arial"/>
          <w:sz w:val="20"/>
          <w:szCs w:val="20"/>
        </w:rPr>
        <w:t>: Saturday 4</w:t>
      </w:r>
      <w:r w:rsidR="00FB1EB7" w:rsidRPr="00FB1EB7">
        <w:rPr>
          <w:rFonts w:ascii="Arial" w:hAnsi="Arial" w:cs="Arial"/>
          <w:sz w:val="20"/>
          <w:szCs w:val="20"/>
          <w:vertAlign w:val="superscript"/>
        </w:rPr>
        <w:t>th</w:t>
      </w:r>
      <w:r w:rsidR="00FB1EB7">
        <w:rPr>
          <w:rFonts w:ascii="Arial" w:hAnsi="Arial" w:cs="Arial"/>
          <w:sz w:val="20"/>
          <w:szCs w:val="20"/>
        </w:rPr>
        <w:t xml:space="preserve"> June mid-morning onwards.</w:t>
      </w:r>
    </w:p>
    <w:p w14:paraId="50BC1B31" w14:textId="77777777" w:rsidR="00252374" w:rsidRDefault="00252374" w:rsidP="0025237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55E436F0" w14:textId="2C794730" w:rsidR="00FB1EB7" w:rsidRDefault="007358FB" w:rsidP="00E70A13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Jubilee Team</w:t>
      </w:r>
      <w:r w:rsidR="00FB1EB7">
        <w:rPr>
          <w:rFonts w:ascii="Arial" w:hAnsi="Arial" w:cs="Arial"/>
          <w:sz w:val="20"/>
          <w:szCs w:val="20"/>
        </w:rPr>
        <w:t xml:space="preserve"> – To include current Parish Councillors and volunteers from the Village.  To date there is 7 volunteers.</w:t>
      </w:r>
    </w:p>
    <w:p w14:paraId="2A9CBD14" w14:textId="60B91F89" w:rsidR="00E70A13" w:rsidRDefault="00E70A13" w:rsidP="00E70A13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34DAD458" w14:textId="7EFB98A2" w:rsidR="007358FB" w:rsidRPr="00E70A13" w:rsidRDefault="007358FB" w:rsidP="007358FB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Activities to include – Tombola, </w:t>
      </w:r>
      <w:r w:rsidRPr="00E70A13">
        <w:rPr>
          <w:rFonts w:ascii="Arial" w:hAnsi="Arial" w:cs="Arial"/>
          <w:sz w:val="20"/>
          <w:szCs w:val="20"/>
        </w:rPr>
        <w:t>Fancy dress</w:t>
      </w:r>
      <w:r>
        <w:rPr>
          <w:rFonts w:ascii="Arial" w:hAnsi="Arial" w:cs="Arial"/>
          <w:sz w:val="20"/>
          <w:szCs w:val="20"/>
        </w:rPr>
        <w:t>, Royal Scarecrows, Barn dance &amp; Sing-a-long, Art exhibition, Duck race</w:t>
      </w:r>
      <w:r>
        <w:rPr>
          <w:rFonts w:ascii="Arial" w:hAnsi="Arial" w:cs="Arial"/>
          <w:sz w:val="20"/>
          <w:szCs w:val="20"/>
        </w:rPr>
        <w:t>.</w:t>
      </w:r>
    </w:p>
    <w:p w14:paraId="38FBBCE3" w14:textId="2C8A1C72" w:rsidR="007358FB" w:rsidRDefault="007358FB" w:rsidP="00E70A13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4971FBEF" w14:textId="77777777" w:rsidR="007358FB" w:rsidRDefault="007358FB" w:rsidP="00E70A13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06D8A3FB" w14:textId="7FB8AD24" w:rsidR="00FB1EB7" w:rsidRDefault="00FB1EB7" w:rsidP="00E70A13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Actions:</w:t>
      </w:r>
    </w:p>
    <w:p w14:paraId="66088321" w14:textId="025229E0" w:rsidR="00FB1EB7" w:rsidRDefault="00FB1EB7" w:rsidP="00FB1EB7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Hog Roast with Vegetable &amp; Vegan option</w:t>
      </w:r>
      <w:r w:rsidR="00E70A13">
        <w:rPr>
          <w:rFonts w:ascii="Arial" w:hAnsi="Arial" w:cs="Arial"/>
          <w:sz w:val="20"/>
          <w:szCs w:val="20"/>
        </w:rPr>
        <w:t xml:space="preserve"> – Volunteers </w:t>
      </w:r>
      <w:r w:rsidR="007358FB">
        <w:rPr>
          <w:rFonts w:ascii="Arial" w:hAnsi="Arial" w:cs="Arial"/>
          <w:sz w:val="20"/>
          <w:szCs w:val="20"/>
        </w:rPr>
        <w:t>to organise</w:t>
      </w:r>
      <w:r w:rsidR="00E70A13">
        <w:rPr>
          <w:rFonts w:ascii="Arial" w:hAnsi="Arial" w:cs="Arial"/>
          <w:sz w:val="20"/>
          <w:szCs w:val="20"/>
        </w:rPr>
        <w:t>.</w:t>
      </w:r>
    </w:p>
    <w:p w14:paraId="4DDE9B4F" w14:textId="152A4AB8" w:rsidR="00FB1EB7" w:rsidRDefault="007358FB" w:rsidP="00FB1EB7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 m</w:t>
      </w:r>
      <w:r w:rsidR="00FB1EB7">
        <w:rPr>
          <w:rFonts w:ascii="Arial" w:hAnsi="Arial" w:cs="Arial"/>
          <w:sz w:val="20"/>
          <w:szCs w:val="20"/>
        </w:rPr>
        <w:t>arquee</w:t>
      </w:r>
      <w:r>
        <w:rPr>
          <w:rFonts w:ascii="Arial" w:hAnsi="Arial" w:cs="Arial"/>
          <w:sz w:val="20"/>
          <w:szCs w:val="20"/>
        </w:rPr>
        <w:t xml:space="preserve"> or possibly s</w:t>
      </w:r>
      <w:r w:rsidR="00FB1EB7">
        <w:rPr>
          <w:rFonts w:ascii="Arial" w:hAnsi="Arial" w:cs="Arial"/>
          <w:sz w:val="20"/>
          <w:szCs w:val="20"/>
        </w:rPr>
        <w:t>caffolding with cover</w:t>
      </w:r>
      <w:r>
        <w:rPr>
          <w:rFonts w:ascii="Arial" w:hAnsi="Arial" w:cs="Arial"/>
          <w:sz w:val="20"/>
          <w:szCs w:val="20"/>
        </w:rPr>
        <w:t xml:space="preserve"> hire </w:t>
      </w:r>
      <w:r w:rsidR="00E70A13">
        <w:rPr>
          <w:rFonts w:ascii="Arial" w:hAnsi="Arial" w:cs="Arial"/>
          <w:sz w:val="20"/>
          <w:szCs w:val="20"/>
        </w:rPr>
        <w:t>– EP/Volunteer</w:t>
      </w:r>
      <w:r>
        <w:rPr>
          <w:rFonts w:ascii="Arial" w:hAnsi="Arial" w:cs="Arial"/>
          <w:sz w:val="20"/>
          <w:szCs w:val="20"/>
        </w:rPr>
        <w:t>.</w:t>
      </w:r>
    </w:p>
    <w:p w14:paraId="39BBC933" w14:textId="03260DAB" w:rsidR="00FB1EB7" w:rsidRDefault="00E70A13" w:rsidP="00FB1EB7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Lavatories hire – PG.</w:t>
      </w:r>
    </w:p>
    <w:p w14:paraId="795DFF46" w14:textId="5A8719F7" w:rsidR="00E70A13" w:rsidRDefault="00E70A13" w:rsidP="00FB1EB7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Games on the green – MDC to discuss with volunteer/s.</w:t>
      </w:r>
    </w:p>
    <w:p w14:paraId="0BFBFE90" w14:textId="4D73568C" w:rsidR="00E70A13" w:rsidRDefault="00E70A13" w:rsidP="00FB1EB7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Plough pub involvement – EC to discuss with MC.</w:t>
      </w:r>
    </w:p>
    <w:p w14:paraId="5CCC1DF0" w14:textId="4A993FAD" w:rsidR="00252374" w:rsidRDefault="00252374" w:rsidP="00FB1EB7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Insurance cover </w:t>
      </w:r>
      <w:r w:rsidR="007358F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HS</w:t>
      </w:r>
      <w:r w:rsidR="007358FB">
        <w:rPr>
          <w:rFonts w:ascii="Arial" w:hAnsi="Arial" w:cs="Arial"/>
          <w:sz w:val="20"/>
          <w:szCs w:val="20"/>
        </w:rPr>
        <w:t>.</w:t>
      </w:r>
    </w:p>
    <w:p w14:paraId="186FDB46" w14:textId="5F0108F6" w:rsidR="007358FB" w:rsidRDefault="00E70A13" w:rsidP="00E70A13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 dance &amp; Sing-a-long</w:t>
      </w:r>
      <w:r w:rsidR="00252374">
        <w:rPr>
          <w:rFonts w:ascii="Arial" w:hAnsi="Arial" w:cs="Arial"/>
          <w:sz w:val="20"/>
          <w:szCs w:val="20"/>
        </w:rPr>
        <w:t xml:space="preserve"> </w:t>
      </w:r>
      <w:r w:rsidR="007358FB">
        <w:rPr>
          <w:rFonts w:ascii="Arial" w:hAnsi="Arial" w:cs="Arial"/>
          <w:sz w:val="20"/>
          <w:szCs w:val="20"/>
        </w:rPr>
        <w:t xml:space="preserve">– HDVH </w:t>
      </w:r>
      <w:r w:rsidR="00252374">
        <w:rPr>
          <w:rFonts w:ascii="Arial" w:hAnsi="Arial" w:cs="Arial"/>
          <w:sz w:val="20"/>
          <w:szCs w:val="20"/>
        </w:rPr>
        <w:t>Volunteer</w:t>
      </w:r>
      <w:r w:rsidR="007358FB">
        <w:rPr>
          <w:rFonts w:ascii="Arial" w:hAnsi="Arial" w:cs="Arial"/>
          <w:sz w:val="20"/>
          <w:szCs w:val="20"/>
        </w:rPr>
        <w:t xml:space="preserve"> to organise.</w:t>
      </w:r>
    </w:p>
    <w:p w14:paraId="527A0E60" w14:textId="77777777" w:rsidR="007358FB" w:rsidRDefault="00E70A13" w:rsidP="00E70A13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exhibition</w:t>
      </w:r>
      <w:r w:rsidR="00252374">
        <w:rPr>
          <w:rFonts w:ascii="Arial" w:hAnsi="Arial" w:cs="Arial"/>
          <w:sz w:val="20"/>
          <w:szCs w:val="20"/>
        </w:rPr>
        <w:t xml:space="preserve"> </w:t>
      </w:r>
      <w:r w:rsidR="007358FB">
        <w:rPr>
          <w:rFonts w:ascii="Arial" w:hAnsi="Arial" w:cs="Arial"/>
          <w:sz w:val="20"/>
          <w:szCs w:val="20"/>
        </w:rPr>
        <w:t>– Volunteer to organise.</w:t>
      </w:r>
    </w:p>
    <w:p w14:paraId="52B91F49" w14:textId="251D2129" w:rsidR="00E70A13" w:rsidRPr="00E70A13" w:rsidRDefault="00E70A13" w:rsidP="00E70A13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Duck race </w:t>
      </w:r>
      <w:r w:rsidR="007358F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PG to source ducks</w:t>
      </w:r>
      <w:r w:rsidR="007358FB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14:paraId="2694033A" w14:textId="380FAE28" w:rsidR="00FB1EB7" w:rsidRDefault="00FB1EB7" w:rsidP="00FB1EB7">
      <w:pPr>
        <w:pStyle w:val="ListParagraph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1F378E93" w14:textId="70725ABA" w:rsidR="00E70A13" w:rsidRDefault="00E70A13" w:rsidP="0025237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Stalls will be allowed to be setup.  Cost £20/table.</w:t>
      </w:r>
    </w:p>
    <w:p w14:paraId="1AD06BE4" w14:textId="77777777" w:rsidR="00E70A13" w:rsidRDefault="00E70A13" w:rsidP="00FB1EB7">
      <w:pPr>
        <w:pStyle w:val="ListParagraph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3FE4335E" w14:textId="72317731" w:rsidR="00FB1EB7" w:rsidRPr="0039575A" w:rsidRDefault="00FB1EB7" w:rsidP="00252374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252374">
        <w:rPr>
          <w:rFonts w:ascii="Arial" w:hAnsi="Arial" w:cs="Arial"/>
          <w:b/>
          <w:sz w:val="20"/>
          <w:szCs w:val="20"/>
        </w:rPr>
        <w:t>EC/MDC – Parish Council Elections Flyer</w:t>
      </w:r>
      <w:r w:rsidR="0039575A">
        <w:rPr>
          <w:rFonts w:ascii="Arial" w:hAnsi="Arial" w:cs="Arial"/>
          <w:b/>
          <w:sz w:val="20"/>
          <w:szCs w:val="20"/>
        </w:rPr>
        <w:t xml:space="preserve"> </w:t>
      </w:r>
      <w:r w:rsidR="0039575A" w:rsidRPr="0039575A">
        <w:rPr>
          <w:rFonts w:ascii="Arial" w:hAnsi="Arial" w:cs="Arial"/>
          <w:sz w:val="20"/>
          <w:szCs w:val="20"/>
        </w:rPr>
        <w:t xml:space="preserve">– </w:t>
      </w:r>
      <w:r w:rsidR="0039575A">
        <w:rPr>
          <w:rFonts w:ascii="Arial" w:hAnsi="Arial" w:cs="Arial"/>
          <w:sz w:val="20"/>
          <w:szCs w:val="20"/>
        </w:rPr>
        <w:t>tbd</w:t>
      </w:r>
      <w:r w:rsidRPr="0039575A">
        <w:rPr>
          <w:rFonts w:ascii="Arial" w:hAnsi="Arial" w:cs="Arial"/>
          <w:sz w:val="20"/>
          <w:szCs w:val="20"/>
        </w:rPr>
        <w:t>.</w:t>
      </w:r>
    </w:p>
    <w:p w14:paraId="5B31C1F5" w14:textId="77777777" w:rsidR="00252374" w:rsidRDefault="00252374" w:rsidP="00FB1EB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 022/22: </w:t>
      </w:r>
      <w:r w:rsidR="00FB1EB7" w:rsidRPr="002B51A8">
        <w:rPr>
          <w:rFonts w:ascii="Arial" w:hAnsi="Arial" w:cs="Arial"/>
          <w:sz w:val="20"/>
          <w:szCs w:val="20"/>
        </w:rPr>
        <w:t>Any other business for next agenda.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0B7F04" w14:textId="2AA01AD2" w:rsidR="00FB1EB7" w:rsidRPr="002B51A8" w:rsidRDefault="00252374" w:rsidP="00252374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February 28</w:t>
      </w:r>
      <w:r w:rsidRPr="0025237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2pm.</w:t>
      </w:r>
    </w:p>
    <w:p w14:paraId="0D8786AC" w14:textId="2E81D08C" w:rsidR="0048790E" w:rsidRPr="00B74971" w:rsidRDefault="0048790E" w:rsidP="0048790E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B74971">
        <w:rPr>
          <w:rFonts w:ascii="Arial" w:hAnsi="Arial" w:cs="Arial"/>
          <w:sz w:val="20"/>
          <w:szCs w:val="20"/>
        </w:rPr>
        <w:t xml:space="preserve">Meeting closed: </w:t>
      </w:r>
      <w:r w:rsidR="00252374">
        <w:rPr>
          <w:rFonts w:ascii="Arial" w:hAnsi="Arial" w:cs="Arial"/>
          <w:sz w:val="20"/>
          <w:szCs w:val="20"/>
        </w:rPr>
        <w:t>14</w:t>
      </w:r>
      <w:r w:rsidR="006C713A">
        <w:rPr>
          <w:rFonts w:ascii="Arial" w:hAnsi="Arial" w:cs="Arial"/>
          <w:sz w:val="20"/>
          <w:szCs w:val="20"/>
        </w:rPr>
        <w:t>:</w:t>
      </w:r>
      <w:r w:rsidR="00252374">
        <w:rPr>
          <w:rFonts w:ascii="Arial" w:hAnsi="Arial" w:cs="Arial"/>
          <w:sz w:val="20"/>
          <w:szCs w:val="20"/>
        </w:rPr>
        <w:t>05</w:t>
      </w:r>
    </w:p>
    <w:sectPr w:rsidR="0048790E" w:rsidRPr="00B74971" w:rsidSect="00852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F4E0" w14:textId="77777777" w:rsidR="0071216A" w:rsidRDefault="0071216A" w:rsidP="00E920AD">
      <w:r>
        <w:separator/>
      </w:r>
    </w:p>
  </w:endnote>
  <w:endnote w:type="continuationSeparator" w:id="0">
    <w:p w14:paraId="20A82659" w14:textId="77777777" w:rsidR="0071216A" w:rsidRDefault="0071216A" w:rsidP="00E9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B792" w14:textId="77777777" w:rsidR="008C3E82" w:rsidRDefault="008C3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6B93" w14:textId="77777777" w:rsidR="00E920AD" w:rsidRPr="008D2340" w:rsidRDefault="00E920AD" w:rsidP="00E920A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Style w:val="PageNumber"/>
        <w:rFonts w:ascii="Arial" w:hAnsi="Arial" w:cs="Arial"/>
        <w:sz w:val="16"/>
        <w:szCs w:val="16"/>
        <w:lang w:val="en-US"/>
      </w:rPr>
    </w:pPr>
  </w:p>
  <w:p w14:paraId="7330B7B2" w14:textId="77777777" w:rsidR="00060633" w:rsidRPr="008D2340" w:rsidRDefault="00060633" w:rsidP="0006063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Style w:val="PageNumber"/>
        <w:rFonts w:ascii="Arial" w:hAnsi="Arial" w:cs="Arial"/>
        <w:sz w:val="16"/>
        <w:szCs w:val="16"/>
        <w:lang w:val="en-US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>H Stanley, Clerk &amp; RFO</w:t>
    </w:r>
  </w:p>
  <w:p w14:paraId="2F042AF1" w14:textId="77777777" w:rsidR="00060633" w:rsidRPr="008D2340" w:rsidRDefault="00060633" w:rsidP="0006063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Fonts w:ascii="Arial" w:hAnsi="Arial" w:cs="Arial"/>
        <w:sz w:val="16"/>
        <w:szCs w:val="16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  <w:p w14:paraId="4DF01C04" w14:textId="77777777" w:rsidR="00E920AD" w:rsidRPr="00E920AD" w:rsidRDefault="00E920AD" w:rsidP="00E92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8F3A" w14:textId="77777777" w:rsidR="008C3E82" w:rsidRDefault="008C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A35C" w14:textId="77777777" w:rsidR="0071216A" w:rsidRDefault="0071216A" w:rsidP="00E920AD">
      <w:r>
        <w:separator/>
      </w:r>
    </w:p>
  </w:footnote>
  <w:footnote w:type="continuationSeparator" w:id="0">
    <w:p w14:paraId="57B94B1D" w14:textId="77777777" w:rsidR="0071216A" w:rsidRDefault="0071216A" w:rsidP="00E9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4521" w14:textId="796CD962" w:rsidR="008C3E82" w:rsidRDefault="008C3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029E" w14:textId="5FDC6E79" w:rsidR="002343EF" w:rsidRDefault="002343EF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0B29EE8B" w14:textId="07247902" w:rsidR="00E920AD" w:rsidRPr="00E17029" w:rsidRDefault="0071216A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pict w14:anchorId="06813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" style="position:absolute;margin-left:1.3pt;margin-top:-31pt;width:65.3pt;height:28.85pt;z-index:1;visibility:visible;mso-wrap-edited:f;mso-width-percent:0;mso-height-percent:0;mso-position-horizontal-relative:margin;mso-position-vertical-relative:margin;mso-width-percent:0;mso-height-percent:0;mso-width-relative:margin;mso-height-relative:margin">
          <v:imagedata r:id="rId1" o:title="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D2F" w14:textId="39908C8D" w:rsidR="008C3E82" w:rsidRDefault="008C3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E2C87"/>
    <w:multiLevelType w:val="hybridMultilevel"/>
    <w:tmpl w:val="CBC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554E6"/>
    <w:multiLevelType w:val="hybridMultilevel"/>
    <w:tmpl w:val="BA4C6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07F38"/>
    <w:multiLevelType w:val="hybridMultilevel"/>
    <w:tmpl w:val="FF168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70FF"/>
    <w:multiLevelType w:val="hybridMultilevel"/>
    <w:tmpl w:val="CA4C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4F3"/>
    <w:multiLevelType w:val="multilevel"/>
    <w:tmpl w:val="5C8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0798B"/>
    <w:multiLevelType w:val="hybridMultilevel"/>
    <w:tmpl w:val="580C5F3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C302351"/>
    <w:multiLevelType w:val="hybridMultilevel"/>
    <w:tmpl w:val="40E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5AE6"/>
    <w:multiLevelType w:val="hybridMultilevel"/>
    <w:tmpl w:val="0826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84961616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1129"/>
    <w:multiLevelType w:val="hybridMultilevel"/>
    <w:tmpl w:val="04767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40623"/>
    <w:multiLevelType w:val="hybridMultilevel"/>
    <w:tmpl w:val="57A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3EEE"/>
    <w:multiLevelType w:val="hybridMultilevel"/>
    <w:tmpl w:val="961EA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57233"/>
    <w:multiLevelType w:val="hybridMultilevel"/>
    <w:tmpl w:val="DF66F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7577F"/>
    <w:multiLevelType w:val="hybridMultilevel"/>
    <w:tmpl w:val="EE7CC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117E27"/>
    <w:multiLevelType w:val="hybridMultilevel"/>
    <w:tmpl w:val="FF46CE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621479F"/>
    <w:multiLevelType w:val="hybridMultilevel"/>
    <w:tmpl w:val="C8F4A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431D1"/>
    <w:multiLevelType w:val="hybridMultilevel"/>
    <w:tmpl w:val="B95A5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9F0"/>
    <w:multiLevelType w:val="hybridMultilevel"/>
    <w:tmpl w:val="7D4C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5522EF"/>
    <w:multiLevelType w:val="hybridMultilevel"/>
    <w:tmpl w:val="A4F03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2004F"/>
    <w:multiLevelType w:val="multilevel"/>
    <w:tmpl w:val="ED4E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75634"/>
    <w:multiLevelType w:val="hybridMultilevel"/>
    <w:tmpl w:val="7F4AD1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9574F35"/>
    <w:multiLevelType w:val="hybridMultilevel"/>
    <w:tmpl w:val="E8EC4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C001C0"/>
    <w:multiLevelType w:val="hybridMultilevel"/>
    <w:tmpl w:val="B766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60C18"/>
    <w:multiLevelType w:val="multilevel"/>
    <w:tmpl w:val="568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D757D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84961616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03D1E"/>
    <w:multiLevelType w:val="hybridMultilevel"/>
    <w:tmpl w:val="E428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F416B"/>
    <w:multiLevelType w:val="hybridMultilevel"/>
    <w:tmpl w:val="DD222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B16A9"/>
    <w:multiLevelType w:val="hybridMultilevel"/>
    <w:tmpl w:val="FD8C6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E6C23"/>
    <w:multiLevelType w:val="hybridMultilevel"/>
    <w:tmpl w:val="72768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AE02AB"/>
    <w:multiLevelType w:val="hybridMultilevel"/>
    <w:tmpl w:val="712AB3EA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780B12F8"/>
    <w:multiLevelType w:val="hybridMultilevel"/>
    <w:tmpl w:val="EC02C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31"/>
  </w:num>
  <w:num w:numId="5">
    <w:abstractNumId w:val="30"/>
  </w:num>
  <w:num w:numId="6">
    <w:abstractNumId w:val="0"/>
  </w:num>
  <w:num w:numId="7">
    <w:abstractNumId w:val="33"/>
  </w:num>
  <w:num w:numId="8">
    <w:abstractNumId w:val="32"/>
  </w:num>
  <w:num w:numId="9">
    <w:abstractNumId w:val="14"/>
  </w:num>
  <w:num w:numId="10">
    <w:abstractNumId w:val="23"/>
  </w:num>
  <w:num w:numId="11">
    <w:abstractNumId w:val="34"/>
  </w:num>
  <w:num w:numId="12">
    <w:abstractNumId w:val="7"/>
  </w:num>
  <w:num w:numId="13">
    <w:abstractNumId w:val="9"/>
  </w:num>
  <w:num w:numId="14">
    <w:abstractNumId w:val="26"/>
  </w:num>
  <w:num w:numId="15">
    <w:abstractNumId w:val="22"/>
  </w:num>
  <w:num w:numId="16">
    <w:abstractNumId w:val="13"/>
  </w:num>
  <w:num w:numId="17">
    <w:abstractNumId w:val="20"/>
  </w:num>
  <w:num w:numId="18">
    <w:abstractNumId w:val="21"/>
  </w:num>
  <w:num w:numId="19">
    <w:abstractNumId w:val="10"/>
  </w:num>
  <w:num w:numId="20">
    <w:abstractNumId w:val="15"/>
  </w:num>
  <w:num w:numId="21">
    <w:abstractNumId w:val="17"/>
  </w:num>
  <w:num w:numId="22">
    <w:abstractNumId w:val="16"/>
  </w:num>
  <w:num w:numId="23">
    <w:abstractNumId w:val="28"/>
  </w:num>
  <w:num w:numId="24">
    <w:abstractNumId w:val="29"/>
  </w:num>
  <w:num w:numId="25">
    <w:abstractNumId w:val="19"/>
  </w:num>
  <w:num w:numId="26">
    <w:abstractNumId w:val="3"/>
  </w:num>
  <w:num w:numId="27">
    <w:abstractNumId w:val="24"/>
  </w:num>
  <w:num w:numId="28">
    <w:abstractNumId w:val="25"/>
  </w:num>
  <w:num w:numId="29">
    <w:abstractNumId w:val="8"/>
  </w:num>
  <w:num w:numId="30">
    <w:abstractNumId w:val="4"/>
  </w:num>
  <w:num w:numId="31">
    <w:abstractNumId w:val="6"/>
  </w:num>
  <w:num w:numId="32">
    <w:abstractNumId w:val="1"/>
  </w:num>
  <w:num w:numId="33">
    <w:abstractNumId w:val="11"/>
  </w:num>
  <w:num w:numId="34">
    <w:abstractNumId w:val="2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E42"/>
    <w:rsid w:val="00000184"/>
    <w:rsid w:val="00010DF0"/>
    <w:rsid w:val="000326A8"/>
    <w:rsid w:val="0004117F"/>
    <w:rsid w:val="000507CC"/>
    <w:rsid w:val="000554E4"/>
    <w:rsid w:val="00060633"/>
    <w:rsid w:val="000835BA"/>
    <w:rsid w:val="000900F0"/>
    <w:rsid w:val="00094936"/>
    <w:rsid w:val="00094F6D"/>
    <w:rsid w:val="00096208"/>
    <w:rsid w:val="00097583"/>
    <w:rsid w:val="000B09DE"/>
    <w:rsid w:val="000C4C42"/>
    <w:rsid w:val="000D275B"/>
    <w:rsid w:val="000D4056"/>
    <w:rsid w:val="000D7AC2"/>
    <w:rsid w:val="000E1893"/>
    <w:rsid w:val="000E2B8A"/>
    <w:rsid w:val="000E355A"/>
    <w:rsid w:val="000F0E94"/>
    <w:rsid w:val="00100ACD"/>
    <w:rsid w:val="00115F4D"/>
    <w:rsid w:val="0011672F"/>
    <w:rsid w:val="00141F13"/>
    <w:rsid w:val="00142829"/>
    <w:rsid w:val="001601D3"/>
    <w:rsid w:val="00167819"/>
    <w:rsid w:val="00171612"/>
    <w:rsid w:val="00182086"/>
    <w:rsid w:val="001965DD"/>
    <w:rsid w:val="001B077B"/>
    <w:rsid w:val="001B77BE"/>
    <w:rsid w:val="001C2FFC"/>
    <w:rsid w:val="001C5E42"/>
    <w:rsid w:val="001C7B3F"/>
    <w:rsid w:val="001D2F18"/>
    <w:rsid w:val="001E19B3"/>
    <w:rsid w:val="001E5874"/>
    <w:rsid w:val="001F3A5E"/>
    <w:rsid w:val="001F5D26"/>
    <w:rsid w:val="00205016"/>
    <w:rsid w:val="00210EBB"/>
    <w:rsid w:val="00212C31"/>
    <w:rsid w:val="00220146"/>
    <w:rsid w:val="002260A4"/>
    <w:rsid w:val="002343EF"/>
    <w:rsid w:val="00241E82"/>
    <w:rsid w:val="00252374"/>
    <w:rsid w:val="002543FE"/>
    <w:rsid w:val="002604C3"/>
    <w:rsid w:val="0026342B"/>
    <w:rsid w:val="00271A3C"/>
    <w:rsid w:val="002726A4"/>
    <w:rsid w:val="00277C19"/>
    <w:rsid w:val="002935E7"/>
    <w:rsid w:val="00297E0E"/>
    <w:rsid w:val="002A6C75"/>
    <w:rsid w:val="002B0457"/>
    <w:rsid w:val="002B0BDE"/>
    <w:rsid w:val="002B6CBC"/>
    <w:rsid w:val="002B77A4"/>
    <w:rsid w:val="002B7A4E"/>
    <w:rsid w:val="002C18DA"/>
    <w:rsid w:val="002C42DF"/>
    <w:rsid w:val="002C4A8E"/>
    <w:rsid w:val="002D71C0"/>
    <w:rsid w:val="002E0CAA"/>
    <w:rsid w:val="002E40D6"/>
    <w:rsid w:val="002F4E4D"/>
    <w:rsid w:val="00301577"/>
    <w:rsid w:val="003113F1"/>
    <w:rsid w:val="00314321"/>
    <w:rsid w:val="0032233C"/>
    <w:rsid w:val="00346FDE"/>
    <w:rsid w:val="003558DF"/>
    <w:rsid w:val="00361769"/>
    <w:rsid w:val="003662E5"/>
    <w:rsid w:val="00370E91"/>
    <w:rsid w:val="0037162A"/>
    <w:rsid w:val="0039575A"/>
    <w:rsid w:val="003A37EE"/>
    <w:rsid w:val="003B04CC"/>
    <w:rsid w:val="003B15FC"/>
    <w:rsid w:val="003C20C1"/>
    <w:rsid w:val="003C5183"/>
    <w:rsid w:val="003D4912"/>
    <w:rsid w:val="003D64A9"/>
    <w:rsid w:val="003E3AEF"/>
    <w:rsid w:val="003E7C35"/>
    <w:rsid w:val="003F3142"/>
    <w:rsid w:val="003F7889"/>
    <w:rsid w:val="004033D9"/>
    <w:rsid w:val="00403D43"/>
    <w:rsid w:val="00405278"/>
    <w:rsid w:val="00405754"/>
    <w:rsid w:val="00407302"/>
    <w:rsid w:val="00411851"/>
    <w:rsid w:val="00423F1E"/>
    <w:rsid w:val="0042715A"/>
    <w:rsid w:val="00427A4C"/>
    <w:rsid w:val="00434A53"/>
    <w:rsid w:val="00444507"/>
    <w:rsid w:val="00452840"/>
    <w:rsid w:val="00466C69"/>
    <w:rsid w:val="0047003B"/>
    <w:rsid w:val="0048790E"/>
    <w:rsid w:val="004B75EC"/>
    <w:rsid w:val="004C5DB7"/>
    <w:rsid w:val="004D062C"/>
    <w:rsid w:val="004D3A3E"/>
    <w:rsid w:val="004E21D6"/>
    <w:rsid w:val="004F1988"/>
    <w:rsid w:val="004F4AC9"/>
    <w:rsid w:val="004F5D23"/>
    <w:rsid w:val="00501163"/>
    <w:rsid w:val="005032EA"/>
    <w:rsid w:val="00510699"/>
    <w:rsid w:val="00515443"/>
    <w:rsid w:val="00515656"/>
    <w:rsid w:val="00516B17"/>
    <w:rsid w:val="005450C7"/>
    <w:rsid w:val="0055114E"/>
    <w:rsid w:val="00554168"/>
    <w:rsid w:val="0056579C"/>
    <w:rsid w:val="00570DB5"/>
    <w:rsid w:val="0058475C"/>
    <w:rsid w:val="00585FE9"/>
    <w:rsid w:val="00593D33"/>
    <w:rsid w:val="0059710A"/>
    <w:rsid w:val="005C4ACF"/>
    <w:rsid w:val="005D0568"/>
    <w:rsid w:val="005D1A9D"/>
    <w:rsid w:val="005D2653"/>
    <w:rsid w:val="005E0781"/>
    <w:rsid w:val="005E64A8"/>
    <w:rsid w:val="00604438"/>
    <w:rsid w:val="0060456D"/>
    <w:rsid w:val="00605873"/>
    <w:rsid w:val="00607B04"/>
    <w:rsid w:val="00613A33"/>
    <w:rsid w:val="00615396"/>
    <w:rsid w:val="0062271C"/>
    <w:rsid w:val="0062518F"/>
    <w:rsid w:val="006309D8"/>
    <w:rsid w:val="00632155"/>
    <w:rsid w:val="00632A22"/>
    <w:rsid w:val="00633B00"/>
    <w:rsid w:val="0063764A"/>
    <w:rsid w:val="00660509"/>
    <w:rsid w:val="00662EA5"/>
    <w:rsid w:val="006712F7"/>
    <w:rsid w:val="00673D3E"/>
    <w:rsid w:val="00677F28"/>
    <w:rsid w:val="00685700"/>
    <w:rsid w:val="00687273"/>
    <w:rsid w:val="006948BA"/>
    <w:rsid w:val="00697077"/>
    <w:rsid w:val="006A2644"/>
    <w:rsid w:val="006B0F8A"/>
    <w:rsid w:val="006C2CB5"/>
    <w:rsid w:val="006C3866"/>
    <w:rsid w:val="006C4F48"/>
    <w:rsid w:val="006C713A"/>
    <w:rsid w:val="006C77BC"/>
    <w:rsid w:val="006D6328"/>
    <w:rsid w:val="006D6A0D"/>
    <w:rsid w:val="006E65D5"/>
    <w:rsid w:val="006E6C2C"/>
    <w:rsid w:val="006F0208"/>
    <w:rsid w:val="006F0E03"/>
    <w:rsid w:val="006F6753"/>
    <w:rsid w:val="006F7FA6"/>
    <w:rsid w:val="0071216A"/>
    <w:rsid w:val="0071557A"/>
    <w:rsid w:val="007159D9"/>
    <w:rsid w:val="00724055"/>
    <w:rsid w:val="00724F92"/>
    <w:rsid w:val="00731859"/>
    <w:rsid w:val="007358FB"/>
    <w:rsid w:val="007505CD"/>
    <w:rsid w:val="00756C07"/>
    <w:rsid w:val="0076296D"/>
    <w:rsid w:val="00766333"/>
    <w:rsid w:val="0078010B"/>
    <w:rsid w:val="007A3C07"/>
    <w:rsid w:val="007A61F3"/>
    <w:rsid w:val="007B1979"/>
    <w:rsid w:val="007C0CD0"/>
    <w:rsid w:val="007C6104"/>
    <w:rsid w:val="007C6FB8"/>
    <w:rsid w:val="007D713D"/>
    <w:rsid w:val="007D726F"/>
    <w:rsid w:val="007E29BA"/>
    <w:rsid w:val="00803CF3"/>
    <w:rsid w:val="008049C4"/>
    <w:rsid w:val="00807DBD"/>
    <w:rsid w:val="0081222D"/>
    <w:rsid w:val="00814036"/>
    <w:rsid w:val="008170A9"/>
    <w:rsid w:val="00840443"/>
    <w:rsid w:val="00845714"/>
    <w:rsid w:val="008526F7"/>
    <w:rsid w:val="008738B0"/>
    <w:rsid w:val="00881807"/>
    <w:rsid w:val="00893DD2"/>
    <w:rsid w:val="008966C1"/>
    <w:rsid w:val="00896E11"/>
    <w:rsid w:val="008A73FB"/>
    <w:rsid w:val="008C23DB"/>
    <w:rsid w:val="008C3E82"/>
    <w:rsid w:val="008D36E2"/>
    <w:rsid w:val="008D641C"/>
    <w:rsid w:val="008E0C42"/>
    <w:rsid w:val="008E56F3"/>
    <w:rsid w:val="008E6DA1"/>
    <w:rsid w:val="008E71A6"/>
    <w:rsid w:val="008F1D69"/>
    <w:rsid w:val="008F3A33"/>
    <w:rsid w:val="008F4E0D"/>
    <w:rsid w:val="008F580E"/>
    <w:rsid w:val="008F5E52"/>
    <w:rsid w:val="0091799F"/>
    <w:rsid w:val="00917ED8"/>
    <w:rsid w:val="00924B7E"/>
    <w:rsid w:val="00925DE1"/>
    <w:rsid w:val="00940462"/>
    <w:rsid w:val="00955474"/>
    <w:rsid w:val="0097015A"/>
    <w:rsid w:val="00983C40"/>
    <w:rsid w:val="0098511C"/>
    <w:rsid w:val="00985312"/>
    <w:rsid w:val="00990605"/>
    <w:rsid w:val="009A15B7"/>
    <w:rsid w:val="009B3875"/>
    <w:rsid w:val="009B4FBD"/>
    <w:rsid w:val="009B63DB"/>
    <w:rsid w:val="009B783C"/>
    <w:rsid w:val="009C014E"/>
    <w:rsid w:val="009C42EE"/>
    <w:rsid w:val="009D1CA8"/>
    <w:rsid w:val="009D44A1"/>
    <w:rsid w:val="009E4DAC"/>
    <w:rsid w:val="009E6149"/>
    <w:rsid w:val="009F172A"/>
    <w:rsid w:val="009F1FCF"/>
    <w:rsid w:val="00A04808"/>
    <w:rsid w:val="00A12F7A"/>
    <w:rsid w:val="00A24558"/>
    <w:rsid w:val="00A3109A"/>
    <w:rsid w:val="00A40C9C"/>
    <w:rsid w:val="00A42125"/>
    <w:rsid w:val="00A4348C"/>
    <w:rsid w:val="00A50703"/>
    <w:rsid w:val="00A529A9"/>
    <w:rsid w:val="00A52DA1"/>
    <w:rsid w:val="00A53D5A"/>
    <w:rsid w:val="00A53FBB"/>
    <w:rsid w:val="00A56A80"/>
    <w:rsid w:val="00A577A6"/>
    <w:rsid w:val="00A63481"/>
    <w:rsid w:val="00A64047"/>
    <w:rsid w:val="00A64735"/>
    <w:rsid w:val="00A723B7"/>
    <w:rsid w:val="00A84708"/>
    <w:rsid w:val="00A84BA2"/>
    <w:rsid w:val="00A94F08"/>
    <w:rsid w:val="00A978B3"/>
    <w:rsid w:val="00AA7A43"/>
    <w:rsid w:val="00AB00EB"/>
    <w:rsid w:val="00AB3111"/>
    <w:rsid w:val="00AB4614"/>
    <w:rsid w:val="00AD25EF"/>
    <w:rsid w:val="00AE5323"/>
    <w:rsid w:val="00AE6195"/>
    <w:rsid w:val="00AF06B9"/>
    <w:rsid w:val="00B30D83"/>
    <w:rsid w:val="00B4589C"/>
    <w:rsid w:val="00B479C0"/>
    <w:rsid w:val="00B52428"/>
    <w:rsid w:val="00B54286"/>
    <w:rsid w:val="00B60065"/>
    <w:rsid w:val="00B60C6A"/>
    <w:rsid w:val="00B64434"/>
    <w:rsid w:val="00B653CA"/>
    <w:rsid w:val="00B654E4"/>
    <w:rsid w:val="00B6608A"/>
    <w:rsid w:val="00B6777B"/>
    <w:rsid w:val="00B67B86"/>
    <w:rsid w:val="00B74971"/>
    <w:rsid w:val="00B90D3A"/>
    <w:rsid w:val="00B90ED4"/>
    <w:rsid w:val="00B92A3B"/>
    <w:rsid w:val="00BA0514"/>
    <w:rsid w:val="00BA30AC"/>
    <w:rsid w:val="00BB0F97"/>
    <w:rsid w:val="00BB109F"/>
    <w:rsid w:val="00BB3482"/>
    <w:rsid w:val="00BC27F8"/>
    <w:rsid w:val="00BD28C6"/>
    <w:rsid w:val="00BD6EB4"/>
    <w:rsid w:val="00BD7F31"/>
    <w:rsid w:val="00BE7643"/>
    <w:rsid w:val="00BF4DBB"/>
    <w:rsid w:val="00C03E81"/>
    <w:rsid w:val="00C04580"/>
    <w:rsid w:val="00C06113"/>
    <w:rsid w:val="00C10137"/>
    <w:rsid w:val="00C10F91"/>
    <w:rsid w:val="00C237BF"/>
    <w:rsid w:val="00C311B9"/>
    <w:rsid w:val="00C31A09"/>
    <w:rsid w:val="00C4411D"/>
    <w:rsid w:val="00C5083E"/>
    <w:rsid w:val="00C5696F"/>
    <w:rsid w:val="00C66B04"/>
    <w:rsid w:val="00C84FA2"/>
    <w:rsid w:val="00C857B5"/>
    <w:rsid w:val="00C91B68"/>
    <w:rsid w:val="00C966C6"/>
    <w:rsid w:val="00C96A83"/>
    <w:rsid w:val="00CA2C14"/>
    <w:rsid w:val="00CB301F"/>
    <w:rsid w:val="00CC527C"/>
    <w:rsid w:val="00CC7555"/>
    <w:rsid w:val="00CD7395"/>
    <w:rsid w:val="00CF3D44"/>
    <w:rsid w:val="00D007E2"/>
    <w:rsid w:val="00D062B2"/>
    <w:rsid w:val="00D06816"/>
    <w:rsid w:val="00D132C9"/>
    <w:rsid w:val="00D2318A"/>
    <w:rsid w:val="00D276B4"/>
    <w:rsid w:val="00D30E48"/>
    <w:rsid w:val="00D4015D"/>
    <w:rsid w:val="00D462D7"/>
    <w:rsid w:val="00D559C2"/>
    <w:rsid w:val="00D70888"/>
    <w:rsid w:val="00D73D19"/>
    <w:rsid w:val="00D779FB"/>
    <w:rsid w:val="00D90390"/>
    <w:rsid w:val="00D95204"/>
    <w:rsid w:val="00DA1B85"/>
    <w:rsid w:val="00DB2578"/>
    <w:rsid w:val="00DB3E47"/>
    <w:rsid w:val="00DB7676"/>
    <w:rsid w:val="00DC2931"/>
    <w:rsid w:val="00DD1796"/>
    <w:rsid w:val="00DD21CA"/>
    <w:rsid w:val="00DE511E"/>
    <w:rsid w:val="00DF5AAD"/>
    <w:rsid w:val="00E05835"/>
    <w:rsid w:val="00E05FFB"/>
    <w:rsid w:val="00E11ED1"/>
    <w:rsid w:val="00E17029"/>
    <w:rsid w:val="00E20E1C"/>
    <w:rsid w:val="00E2150D"/>
    <w:rsid w:val="00E217BA"/>
    <w:rsid w:val="00E22535"/>
    <w:rsid w:val="00E2412D"/>
    <w:rsid w:val="00E24840"/>
    <w:rsid w:val="00E30133"/>
    <w:rsid w:val="00E30734"/>
    <w:rsid w:val="00E310A3"/>
    <w:rsid w:val="00E3155F"/>
    <w:rsid w:val="00E328EE"/>
    <w:rsid w:val="00E54A74"/>
    <w:rsid w:val="00E64ACB"/>
    <w:rsid w:val="00E70A13"/>
    <w:rsid w:val="00E74D43"/>
    <w:rsid w:val="00E84C75"/>
    <w:rsid w:val="00E855F2"/>
    <w:rsid w:val="00E920AD"/>
    <w:rsid w:val="00E94721"/>
    <w:rsid w:val="00E97CFE"/>
    <w:rsid w:val="00EA2916"/>
    <w:rsid w:val="00EA3AF5"/>
    <w:rsid w:val="00EA67C1"/>
    <w:rsid w:val="00EA6D01"/>
    <w:rsid w:val="00EB6C90"/>
    <w:rsid w:val="00EC0037"/>
    <w:rsid w:val="00EC5A58"/>
    <w:rsid w:val="00EC5EDC"/>
    <w:rsid w:val="00EE3113"/>
    <w:rsid w:val="00EE5AD7"/>
    <w:rsid w:val="00EF0ADD"/>
    <w:rsid w:val="00F079CD"/>
    <w:rsid w:val="00F119E4"/>
    <w:rsid w:val="00F20DBB"/>
    <w:rsid w:val="00F20DD1"/>
    <w:rsid w:val="00F25F3C"/>
    <w:rsid w:val="00F269C5"/>
    <w:rsid w:val="00F3127E"/>
    <w:rsid w:val="00F314FF"/>
    <w:rsid w:val="00F367B8"/>
    <w:rsid w:val="00F43A27"/>
    <w:rsid w:val="00F45748"/>
    <w:rsid w:val="00F52ADF"/>
    <w:rsid w:val="00F5732F"/>
    <w:rsid w:val="00F607A0"/>
    <w:rsid w:val="00F62105"/>
    <w:rsid w:val="00F62832"/>
    <w:rsid w:val="00F65B42"/>
    <w:rsid w:val="00F7253F"/>
    <w:rsid w:val="00F761FC"/>
    <w:rsid w:val="00F82F5E"/>
    <w:rsid w:val="00F90303"/>
    <w:rsid w:val="00FA453C"/>
    <w:rsid w:val="00FA6444"/>
    <w:rsid w:val="00FB1E7F"/>
    <w:rsid w:val="00FB1EB7"/>
    <w:rsid w:val="00FB28DC"/>
    <w:rsid w:val="00FB4A4B"/>
    <w:rsid w:val="00FC40CA"/>
    <w:rsid w:val="00FC516D"/>
    <w:rsid w:val="00FE3F69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1A8657"/>
  <w14:defaultImageDpi w14:val="300"/>
  <w15:chartTrackingRefBased/>
  <w15:docId w15:val="{945CEF9F-7BEC-784A-AE21-7CF64A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A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8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  <w:style w:type="paragraph" w:customStyle="1" w:styleId="v1msonormal">
    <w:name w:val="v1msonormal"/>
    <w:basedOn w:val="Normal"/>
    <w:rsid w:val="002604C3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0E18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B7497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4</cp:revision>
  <cp:lastPrinted>2021-05-08T20:03:00Z</cp:lastPrinted>
  <dcterms:created xsi:type="dcterms:W3CDTF">2022-02-14T15:27:00Z</dcterms:created>
  <dcterms:modified xsi:type="dcterms:W3CDTF">2022-02-17T12:54:00Z</dcterms:modified>
</cp:coreProperties>
</file>