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87F0" w14:textId="77777777" w:rsidR="002343EF" w:rsidRPr="0047003B" w:rsidRDefault="002343EF" w:rsidP="003B15F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795ECC5" w14:textId="459C891C" w:rsidR="00E94721" w:rsidRDefault="00B479C0" w:rsidP="001601D3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 w:rsidRPr="0047003B">
        <w:rPr>
          <w:rFonts w:ascii="Arial" w:hAnsi="Arial" w:cs="Arial"/>
          <w:sz w:val="20"/>
          <w:szCs w:val="20"/>
        </w:rPr>
        <w:t>HOLFORD PARISH COUNCIL</w:t>
      </w:r>
    </w:p>
    <w:p w14:paraId="2144E000" w14:textId="77777777" w:rsidR="00FB1E7F" w:rsidRDefault="00FB1E7F" w:rsidP="001601D3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14:paraId="4086523A" w14:textId="2ACB3EFA" w:rsidR="00FB1E7F" w:rsidRPr="00FB1E7F" w:rsidRDefault="00FB1E7F" w:rsidP="00FB1E7F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 w:rsidRPr="00FB1E7F">
        <w:rPr>
          <w:rFonts w:ascii="Arial" w:hAnsi="Arial" w:cs="Arial"/>
          <w:b/>
          <w:sz w:val="20"/>
          <w:szCs w:val="20"/>
        </w:rPr>
        <w:t>PARISH COUNCIL MEETING MINUTES</w:t>
      </w:r>
    </w:p>
    <w:p w14:paraId="518E3D92" w14:textId="77777777" w:rsidR="001C5E42" w:rsidRPr="00FB1E7F" w:rsidRDefault="001C5E42" w:rsidP="00FB1E7F">
      <w:pPr>
        <w:pStyle w:val="ListParagraph"/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FB1E7F">
        <w:rPr>
          <w:rFonts w:ascii="Arial" w:hAnsi="Arial" w:cs="Arial"/>
          <w:sz w:val="20"/>
          <w:szCs w:val="20"/>
        </w:rPr>
        <w:t>Meeting Date, Time and Location:</w:t>
      </w:r>
    </w:p>
    <w:p w14:paraId="2B8C03FF" w14:textId="02A5E3EF" w:rsidR="0047003B" w:rsidRPr="00FB1E7F" w:rsidRDefault="00605873" w:rsidP="00FB1E7F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July</w:t>
      </w:r>
      <w:r w:rsidR="009B63DB" w:rsidRPr="00FB1E7F">
        <w:rPr>
          <w:rFonts w:ascii="Arial" w:hAnsi="Arial" w:cs="Arial"/>
          <w:sz w:val="20"/>
          <w:szCs w:val="20"/>
        </w:rPr>
        <w:t xml:space="preserve"> 2021</w:t>
      </w:r>
      <w:r w:rsidR="001C5E42" w:rsidRPr="00FB1E7F">
        <w:rPr>
          <w:rFonts w:ascii="Arial" w:hAnsi="Arial" w:cs="Arial"/>
          <w:sz w:val="20"/>
          <w:szCs w:val="20"/>
        </w:rPr>
        <w:t>, 19:</w:t>
      </w:r>
      <w:r w:rsidR="003A37EE" w:rsidRPr="00FB1E7F">
        <w:rPr>
          <w:rFonts w:ascii="Arial" w:hAnsi="Arial" w:cs="Arial"/>
          <w:sz w:val="20"/>
          <w:szCs w:val="20"/>
        </w:rPr>
        <w:t>00</w:t>
      </w:r>
      <w:r w:rsidR="00731859" w:rsidRPr="00FB1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Holford &amp; District Village Hall</w:t>
      </w:r>
      <w:r w:rsidR="00731859" w:rsidRPr="00FB1E7F">
        <w:rPr>
          <w:rFonts w:ascii="Arial" w:hAnsi="Arial" w:cs="Arial"/>
          <w:sz w:val="20"/>
          <w:szCs w:val="20"/>
        </w:rPr>
        <w:t>, Holford</w:t>
      </w:r>
    </w:p>
    <w:p w14:paraId="6D3C754F" w14:textId="67B833D4" w:rsidR="00BE7643" w:rsidRPr="00C4411D" w:rsidRDefault="00BE7643" w:rsidP="00BE7643">
      <w:pPr>
        <w:jc w:val="center"/>
        <w:rPr>
          <w:rFonts w:ascii="Arial" w:hAnsi="Arial" w:cs="Arial"/>
          <w:color w:val="0070C0"/>
          <w:sz w:val="20"/>
          <w:szCs w:val="20"/>
          <w:u w:val="single"/>
          <w:lang w:val="en-US"/>
        </w:rPr>
      </w:pPr>
    </w:p>
    <w:p w14:paraId="52190B23" w14:textId="77777777" w:rsidR="00731859" w:rsidRDefault="00731859" w:rsidP="0047003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775"/>
        <w:gridCol w:w="1088"/>
        <w:gridCol w:w="306"/>
        <w:gridCol w:w="2690"/>
        <w:gridCol w:w="723"/>
        <w:gridCol w:w="1088"/>
      </w:tblGrid>
      <w:tr w:rsidR="00FB1E7F" w:rsidRPr="00DB7676" w14:paraId="60D60DC5" w14:textId="1E340095" w:rsidTr="00FB1E7F">
        <w:tc>
          <w:tcPr>
            <w:tcW w:w="2012" w:type="dxa"/>
            <w:shd w:val="clear" w:color="auto" w:fill="D9D9D9"/>
          </w:tcPr>
          <w:p w14:paraId="1C1F97C9" w14:textId="21CD9284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Holford Parish Council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D9D9D9"/>
          </w:tcPr>
          <w:p w14:paraId="4D50C65A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 xml:space="preserve">Initials </w:t>
            </w:r>
          </w:p>
          <w:p w14:paraId="030ECAF2" w14:textId="3BEB4F5F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(XX)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C978AFB" w14:textId="052859C1" w:rsidR="00FB1E7F" w:rsidRPr="00FB1E7F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B1E7F">
              <w:rPr>
                <w:rFonts w:ascii="Arial" w:eastAsia="Calibri" w:hAnsi="Arial" w:cs="Arial"/>
                <w:b/>
                <w:sz w:val="16"/>
                <w:szCs w:val="16"/>
              </w:rPr>
              <w:t>Attendance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7CC27" w14:textId="3671F382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698C5FFB" w14:textId="481A0FBC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Somerset West &amp; Taunton Councillor</w:t>
            </w:r>
          </w:p>
        </w:tc>
        <w:tc>
          <w:tcPr>
            <w:tcW w:w="249" w:type="dxa"/>
            <w:shd w:val="clear" w:color="auto" w:fill="D9D9D9"/>
          </w:tcPr>
          <w:p w14:paraId="54DA8CA1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 xml:space="preserve">Initials </w:t>
            </w:r>
          </w:p>
          <w:p w14:paraId="494B179F" w14:textId="5F51D19B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(XX)</w:t>
            </w:r>
          </w:p>
        </w:tc>
        <w:tc>
          <w:tcPr>
            <w:tcW w:w="1088" w:type="dxa"/>
            <w:shd w:val="clear" w:color="auto" w:fill="D9D9D9"/>
          </w:tcPr>
          <w:p w14:paraId="4C0713BE" w14:textId="69A815F1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Attendance</w:t>
            </w:r>
          </w:p>
        </w:tc>
      </w:tr>
      <w:tr w:rsidR="00FB1E7F" w:rsidRPr="00DB7676" w14:paraId="280F0C1F" w14:textId="468D4208" w:rsidTr="00FB1E7F">
        <w:tc>
          <w:tcPr>
            <w:tcW w:w="2012" w:type="dxa"/>
            <w:shd w:val="clear" w:color="auto" w:fill="auto"/>
          </w:tcPr>
          <w:p w14:paraId="778EDD6B" w14:textId="77777777" w:rsidR="00FB1E7F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Emma Cavendish</w:t>
            </w:r>
          </w:p>
          <w:p w14:paraId="0EDB24B2" w14:textId="228586BE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Chairman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81B8A3F" w14:textId="15BBD733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EC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60F5426" w14:textId="1CB2CA97" w:rsidR="00FB1E7F" w:rsidRPr="00FB1E7F" w:rsidRDefault="00FB1E7F" w:rsidP="00FB1E7F">
            <w:pPr>
              <w:pStyle w:val="NormalWeb"/>
              <w:rPr>
                <w:b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3C5C8" w14:textId="6CBBA75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2393549A" w14:textId="7DB64324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Chris Morgan</w:t>
            </w:r>
          </w:p>
        </w:tc>
        <w:tc>
          <w:tcPr>
            <w:tcW w:w="249" w:type="dxa"/>
            <w:shd w:val="clear" w:color="auto" w:fill="auto"/>
          </w:tcPr>
          <w:p w14:paraId="662156E2" w14:textId="543AC7E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CM</w:t>
            </w:r>
          </w:p>
        </w:tc>
        <w:tc>
          <w:tcPr>
            <w:tcW w:w="1088" w:type="dxa"/>
          </w:tcPr>
          <w:p w14:paraId="342AF6DD" w14:textId="18994ADB" w:rsidR="00FB1E7F" w:rsidRPr="00DB7676" w:rsidRDefault="00605873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</w:tr>
      <w:tr w:rsidR="00FB1E7F" w:rsidRPr="00DB7676" w14:paraId="00DDFD6E" w14:textId="6F4D3A79" w:rsidTr="00FB1E7F">
        <w:tc>
          <w:tcPr>
            <w:tcW w:w="2012" w:type="dxa"/>
            <w:shd w:val="clear" w:color="auto" w:fill="auto"/>
          </w:tcPr>
          <w:p w14:paraId="02F2BF10" w14:textId="77777777" w:rsidR="00FB1E7F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David Talling</w:t>
            </w:r>
          </w:p>
          <w:p w14:paraId="6450C9F1" w14:textId="36A56A7B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Vice Chairman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A6003BD" w14:textId="1C7E6D22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DT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3489F64" w14:textId="75B56C58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338B3" w14:textId="451C21C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207C0D54" w14:textId="6E1373EE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Somerset County Council Councillor</w:t>
            </w:r>
          </w:p>
        </w:tc>
        <w:tc>
          <w:tcPr>
            <w:tcW w:w="249" w:type="dxa"/>
            <w:shd w:val="clear" w:color="auto" w:fill="D9D9D9"/>
          </w:tcPr>
          <w:p w14:paraId="521814AC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</w:tcPr>
          <w:p w14:paraId="00C92B06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1E7F" w:rsidRPr="00DB7676" w14:paraId="07C620C7" w14:textId="40842A6B" w:rsidTr="00FB1E7F">
        <w:tc>
          <w:tcPr>
            <w:tcW w:w="2012" w:type="dxa"/>
            <w:shd w:val="clear" w:color="auto" w:fill="auto"/>
          </w:tcPr>
          <w:p w14:paraId="1ED105F4" w14:textId="77777777" w:rsidR="00FB1E7F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Hema Stanley</w:t>
            </w:r>
          </w:p>
          <w:p w14:paraId="5F500A80" w14:textId="0B42DAD0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Clerk/RFO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1CAFAA6B" w14:textId="21841C8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HS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95BACC8" w14:textId="4C0A7563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38111" w14:textId="74179FD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1A29889D" w14:textId="7B536632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Hugh Davies</w:t>
            </w:r>
          </w:p>
        </w:tc>
        <w:tc>
          <w:tcPr>
            <w:tcW w:w="249" w:type="dxa"/>
            <w:shd w:val="clear" w:color="auto" w:fill="auto"/>
          </w:tcPr>
          <w:p w14:paraId="466ABC49" w14:textId="49848C5E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HD</w:t>
            </w:r>
          </w:p>
        </w:tc>
        <w:tc>
          <w:tcPr>
            <w:tcW w:w="1088" w:type="dxa"/>
          </w:tcPr>
          <w:p w14:paraId="295C2F47" w14:textId="4BD96F80" w:rsidR="00FB1E7F" w:rsidRPr="00DB7676" w:rsidRDefault="00605873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</w:tr>
      <w:tr w:rsidR="00FB1E7F" w:rsidRPr="00DB7676" w14:paraId="66388C2B" w14:textId="508E8504" w:rsidTr="00FB1E7F">
        <w:tc>
          <w:tcPr>
            <w:tcW w:w="2012" w:type="dxa"/>
            <w:shd w:val="clear" w:color="auto" w:fill="auto"/>
          </w:tcPr>
          <w:p w14:paraId="56E4271E" w14:textId="7A932D7A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Erl Plomgren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9BD85EA" w14:textId="7B44A950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EP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248935B" w14:textId="484635E6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E947E" w14:textId="5D005EFA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46C71795" w14:textId="7D09C3E4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Police Community Support Officers</w:t>
            </w:r>
          </w:p>
        </w:tc>
        <w:tc>
          <w:tcPr>
            <w:tcW w:w="249" w:type="dxa"/>
            <w:shd w:val="clear" w:color="auto" w:fill="D9D9D9"/>
          </w:tcPr>
          <w:p w14:paraId="5EE08419" w14:textId="77777777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</w:tcPr>
          <w:p w14:paraId="0691DC93" w14:textId="77777777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1E7F" w:rsidRPr="00DB7676" w14:paraId="679D1E6C" w14:textId="24C79905" w:rsidTr="00FB1E7F">
        <w:tc>
          <w:tcPr>
            <w:tcW w:w="2012" w:type="dxa"/>
            <w:shd w:val="clear" w:color="auto" w:fill="auto"/>
          </w:tcPr>
          <w:p w14:paraId="22664CB4" w14:textId="38744AF4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Michala Crossley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49994B44" w14:textId="3283019A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3DB">
              <w:rPr>
                <w:rFonts w:ascii="Arial" w:eastAsia="Calibri" w:hAnsi="Arial" w:cs="Arial"/>
                <w:sz w:val="16"/>
                <w:szCs w:val="16"/>
              </w:rPr>
              <w:t>MC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0C3E8C3" w14:textId="3125F1DC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83963" w14:textId="6549F188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18E93A2F" w14:textId="110F2BF9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Sue Thompson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; Sue Marks</w:t>
            </w:r>
          </w:p>
        </w:tc>
        <w:tc>
          <w:tcPr>
            <w:tcW w:w="249" w:type="dxa"/>
            <w:shd w:val="clear" w:color="auto" w:fill="auto"/>
          </w:tcPr>
          <w:p w14:paraId="4669E5AE" w14:textId="49057A8B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ST</w:t>
            </w:r>
            <w:r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; SM</w:t>
            </w:r>
          </w:p>
        </w:tc>
        <w:tc>
          <w:tcPr>
            <w:tcW w:w="1088" w:type="dxa"/>
          </w:tcPr>
          <w:p w14:paraId="18460F57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FB1E7F" w:rsidRPr="00DB7676" w14:paraId="4FB7A192" w14:textId="52C72AC3" w:rsidTr="00FB1E7F">
        <w:tc>
          <w:tcPr>
            <w:tcW w:w="2012" w:type="dxa"/>
            <w:shd w:val="clear" w:color="auto" w:fill="auto"/>
          </w:tcPr>
          <w:p w14:paraId="11A509C0" w14:textId="6B91979A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Stephen Campbell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373CF8A" w14:textId="6D57D1E5" w:rsidR="00FB1E7F" w:rsidRPr="009B63DB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9B63DB">
              <w:rPr>
                <w:rFonts w:ascii="Arial" w:eastAsia="Calibri" w:hAnsi="Arial" w:cs="Arial"/>
                <w:sz w:val="16"/>
                <w:szCs w:val="16"/>
              </w:rPr>
              <w:t>SC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FC3CDE2" w14:textId="215F152F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8C125" w14:textId="56C5726E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0CED8ADF" w14:textId="1BF9A124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Jamie Munro</w:t>
            </w:r>
          </w:p>
        </w:tc>
        <w:tc>
          <w:tcPr>
            <w:tcW w:w="249" w:type="dxa"/>
            <w:shd w:val="clear" w:color="auto" w:fill="auto"/>
          </w:tcPr>
          <w:p w14:paraId="0FF54729" w14:textId="2C6E2C80" w:rsidR="00FB1E7F" w:rsidRPr="004F4AC9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4F4AC9">
              <w:rPr>
                <w:rFonts w:ascii="Arial" w:eastAsia="Calibri" w:hAnsi="Arial" w:cs="Arial"/>
                <w:sz w:val="16"/>
                <w:szCs w:val="16"/>
              </w:rPr>
              <w:t>JM</w:t>
            </w:r>
          </w:p>
        </w:tc>
        <w:tc>
          <w:tcPr>
            <w:tcW w:w="1088" w:type="dxa"/>
          </w:tcPr>
          <w:p w14:paraId="3DC0507C" w14:textId="77777777" w:rsidR="00FB1E7F" w:rsidRPr="004F4AC9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1E7F" w:rsidRPr="00DB7676" w14:paraId="6653B233" w14:textId="15DC7021" w:rsidTr="00FB1E7F">
        <w:tc>
          <w:tcPr>
            <w:tcW w:w="2012" w:type="dxa"/>
            <w:shd w:val="clear" w:color="auto" w:fill="auto"/>
          </w:tcPr>
          <w:p w14:paraId="52BE4849" w14:textId="45401F7C" w:rsidR="00FB1E7F" w:rsidRPr="00F761FC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="00CA2C14">
              <w:rPr>
                <w:rFonts w:ascii="Arial" w:eastAsia="Calibri" w:hAnsi="Arial" w:cs="Arial"/>
                <w:sz w:val="16"/>
                <w:szCs w:val="16"/>
              </w:rPr>
              <w:t>chael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Copleston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68E80816" w14:textId="2CA3AA18" w:rsidR="00FB1E7F" w:rsidRPr="009B63DB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MDC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1C9416D" w14:textId="4DB2CBC4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048E5" w14:textId="45BE54D5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288B1F97" w14:textId="1DEC6AA1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Public Path Liaison Officer</w:t>
            </w:r>
          </w:p>
        </w:tc>
        <w:tc>
          <w:tcPr>
            <w:tcW w:w="249" w:type="dxa"/>
            <w:shd w:val="clear" w:color="auto" w:fill="D9D9D9"/>
          </w:tcPr>
          <w:p w14:paraId="7C47B766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</w:tcPr>
          <w:p w14:paraId="44C6559D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1E7F" w:rsidRPr="00DB7676" w14:paraId="28E4B044" w14:textId="07CF47A6" w:rsidTr="00FB1E7F">
        <w:tc>
          <w:tcPr>
            <w:tcW w:w="2012" w:type="dxa"/>
            <w:shd w:val="clear" w:color="auto" w:fill="auto"/>
          </w:tcPr>
          <w:p w14:paraId="33E828F8" w14:textId="3C5FB431" w:rsidR="00FB1E7F" w:rsidRPr="003F3142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3F3142">
              <w:rPr>
                <w:rFonts w:ascii="Arial" w:eastAsia="Calibri" w:hAnsi="Arial" w:cs="Arial"/>
                <w:sz w:val="16"/>
                <w:szCs w:val="16"/>
              </w:rPr>
              <w:t>Vacancy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6C786EC9" w14:textId="0889151A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41A5D36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D5B48" w14:textId="10DFC878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633EF3CD" w14:textId="11C3724A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Sue Edwards</w:t>
            </w:r>
          </w:p>
        </w:tc>
        <w:tc>
          <w:tcPr>
            <w:tcW w:w="249" w:type="dxa"/>
            <w:shd w:val="clear" w:color="auto" w:fill="auto"/>
          </w:tcPr>
          <w:p w14:paraId="011BF723" w14:textId="12044585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88" w:type="dxa"/>
          </w:tcPr>
          <w:p w14:paraId="35FC5617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14:paraId="7C1AD951" w14:textId="1A0E4AC6" w:rsidR="00EC5EDC" w:rsidRDefault="00EC5EDC" w:rsidP="00EC5EDC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4A92CC6C" w14:textId="30595347" w:rsidR="00361769" w:rsidRDefault="003A37EE" w:rsidP="00361769">
      <w:pPr>
        <w:pStyle w:val="ListParagraph"/>
        <w:spacing w:after="200" w:line="276" w:lineRule="auto"/>
        <w:ind w:left="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your say</w:t>
      </w:r>
      <w:r w:rsidR="00EC5EDC">
        <w:rPr>
          <w:rFonts w:ascii="Arial" w:hAnsi="Arial" w:cs="Arial"/>
          <w:sz w:val="20"/>
          <w:szCs w:val="20"/>
        </w:rPr>
        <w:t xml:space="preserve"> – Community issues / concerns</w:t>
      </w:r>
      <w:r w:rsidR="00B6777B">
        <w:rPr>
          <w:rFonts w:ascii="Arial" w:hAnsi="Arial" w:cs="Arial"/>
          <w:sz w:val="20"/>
          <w:szCs w:val="20"/>
        </w:rPr>
        <w:t>.</w:t>
      </w:r>
    </w:p>
    <w:p w14:paraId="69685329" w14:textId="30E90046" w:rsidR="00554168" w:rsidRDefault="00B6777B" w:rsidP="001601D3">
      <w:pPr>
        <w:pStyle w:val="ListParagraph"/>
        <w:spacing w:after="200" w:line="276" w:lineRule="auto"/>
        <w:ind w:left="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A37EE">
        <w:rPr>
          <w:rFonts w:ascii="Arial" w:hAnsi="Arial" w:cs="Arial"/>
          <w:sz w:val="20"/>
          <w:szCs w:val="20"/>
        </w:rPr>
        <w:t>uration and content at Chairman’s discretion.</w:t>
      </w:r>
    </w:p>
    <w:p w14:paraId="75BC3912" w14:textId="50E657DB" w:rsidR="00F65B42" w:rsidRDefault="00F65B42" w:rsidP="001601D3">
      <w:pPr>
        <w:pStyle w:val="ListParagraph"/>
        <w:spacing w:after="200" w:line="276" w:lineRule="auto"/>
        <w:ind w:left="3"/>
        <w:contextualSpacing/>
        <w:jc w:val="center"/>
        <w:rPr>
          <w:rFonts w:ascii="Arial" w:hAnsi="Arial" w:cs="Arial"/>
          <w:sz w:val="20"/>
          <w:szCs w:val="20"/>
        </w:rPr>
      </w:pPr>
    </w:p>
    <w:p w14:paraId="463209F6" w14:textId="77777777" w:rsidR="00F65B42" w:rsidRPr="00F65B42" w:rsidRDefault="00F65B42" w:rsidP="00F65B42">
      <w:pPr>
        <w:pStyle w:val="ListParagraph"/>
        <w:ind w:left="3"/>
        <w:rPr>
          <w:rFonts w:ascii="Arial" w:hAnsi="Arial" w:cs="Arial"/>
          <w:b/>
          <w:sz w:val="20"/>
          <w:szCs w:val="20"/>
        </w:rPr>
      </w:pPr>
      <w:r w:rsidRPr="00F65B42">
        <w:rPr>
          <w:rFonts w:ascii="Arial" w:hAnsi="Arial" w:cs="Arial"/>
          <w:b/>
          <w:sz w:val="20"/>
          <w:szCs w:val="20"/>
        </w:rPr>
        <w:t xml:space="preserve">Key: </w:t>
      </w:r>
    </w:p>
    <w:p w14:paraId="1859EE93" w14:textId="77777777" w:rsidR="00F65B42" w:rsidRDefault="00F65B42" w:rsidP="00F65B42">
      <w:pPr>
        <w:pStyle w:val="ListParagraph"/>
        <w:ind w:left="3"/>
        <w:rPr>
          <w:rFonts w:ascii="Arial" w:hAnsi="Arial" w:cs="Arial"/>
          <w:sz w:val="20"/>
          <w:szCs w:val="20"/>
        </w:rPr>
      </w:pPr>
      <w:r w:rsidRPr="00F65B42">
        <w:rPr>
          <w:rFonts w:ascii="Arial" w:hAnsi="Arial" w:cs="Arial"/>
          <w:sz w:val="20"/>
          <w:szCs w:val="20"/>
        </w:rPr>
        <w:t xml:space="preserve">Proposed: </w:t>
      </w:r>
      <w:proofErr w:type="gramStart"/>
      <w:r w:rsidRPr="00F65B42">
        <w:rPr>
          <w:rFonts w:ascii="Arial" w:hAnsi="Arial" w:cs="Arial"/>
          <w:sz w:val="20"/>
          <w:szCs w:val="20"/>
        </w:rPr>
        <w:t>P:XX</w:t>
      </w:r>
      <w:proofErr w:type="gramEnd"/>
      <w:r w:rsidRPr="00F65B42">
        <w:rPr>
          <w:rFonts w:ascii="Arial" w:hAnsi="Arial" w:cs="Arial"/>
          <w:sz w:val="20"/>
          <w:szCs w:val="20"/>
        </w:rPr>
        <w:t xml:space="preserve"> </w:t>
      </w:r>
    </w:p>
    <w:p w14:paraId="08B4EF9F" w14:textId="340A75CA" w:rsidR="00F65B42" w:rsidRDefault="00F65B42" w:rsidP="00F65B42">
      <w:pPr>
        <w:pStyle w:val="ListParagraph"/>
        <w:ind w:left="3"/>
        <w:rPr>
          <w:rFonts w:ascii="Arial" w:hAnsi="Arial" w:cs="Arial"/>
          <w:sz w:val="20"/>
          <w:szCs w:val="20"/>
        </w:rPr>
      </w:pPr>
      <w:r w:rsidRPr="00F65B42">
        <w:rPr>
          <w:rFonts w:ascii="Arial" w:hAnsi="Arial" w:cs="Arial"/>
          <w:sz w:val="20"/>
          <w:szCs w:val="20"/>
        </w:rPr>
        <w:t xml:space="preserve">Seconded: </w:t>
      </w:r>
      <w:proofErr w:type="gramStart"/>
      <w:r w:rsidRPr="00F65B42">
        <w:rPr>
          <w:rFonts w:ascii="Arial" w:hAnsi="Arial" w:cs="Arial"/>
          <w:sz w:val="20"/>
          <w:szCs w:val="20"/>
        </w:rPr>
        <w:t>S:XX</w:t>
      </w:r>
      <w:proofErr w:type="gramEnd"/>
      <w:r w:rsidRPr="00F65B42">
        <w:rPr>
          <w:rFonts w:ascii="Arial" w:hAnsi="Arial" w:cs="Arial"/>
          <w:sz w:val="20"/>
          <w:szCs w:val="20"/>
        </w:rPr>
        <w:br/>
        <w:t>(XX initials of members)</w:t>
      </w:r>
    </w:p>
    <w:p w14:paraId="10559F7A" w14:textId="77777777" w:rsidR="00F65B42" w:rsidRPr="00F65B42" w:rsidRDefault="00F65B42" w:rsidP="00F65B42">
      <w:pPr>
        <w:pStyle w:val="ListParagraph"/>
        <w:ind w:left="3"/>
        <w:rPr>
          <w:rFonts w:ascii="Arial" w:hAnsi="Arial" w:cs="Arial"/>
          <w:sz w:val="20"/>
          <w:szCs w:val="20"/>
        </w:rPr>
      </w:pPr>
    </w:p>
    <w:p w14:paraId="205964A8" w14:textId="668A41E1" w:rsidR="00F65B42" w:rsidRPr="00F65B42" w:rsidRDefault="00605873" w:rsidP="00F65B42">
      <w:pPr>
        <w:pStyle w:val="ListParagraph"/>
        <w:ind w:lef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65B42" w:rsidRPr="00F65B42">
        <w:rPr>
          <w:rFonts w:ascii="Arial" w:hAnsi="Arial" w:cs="Arial"/>
          <w:sz w:val="20"/>
          <w:szCs w:val="20"/>
        </w:rPr>
        <w:t xml:space="preserve"> member</w:t>
      </w:r>
      <w:r>
        <w:rPr>
          <w:rFonts w:ascii="Arial" w:hAnsi="Arial" w:cs="Arial"/>
          <w:sz w:val="20"/>
          <w:szCs w:val="20"/>
        </w:rPr>
        <w:t>s</w:t>
      </w:r>
      <w:r w:rsidR="00F65B42" w:rsidRPr="00F65B42">
        <w:rPr>
          <w:rFonts w:ascii="Arial" w:hAnsi="Arial" w:cs="Arial"/>
          <w:sz w:val="20"/>
          <w:szCs w:val="20"/>
        </w:rPr>
        <w:t xml:space="preserve"> of the public present.</w:t>
      </w:r>
    </w:p>
    <w:p w14:paraId="2FC55130" w14:textId="77777777" w:rsidR="00F65B42" w:rsidRDefault="00F65B42" w:rsidP="001601D3">
      <w:pPr>
        <w:pStyle w:val="ListParagraph"/>
        <w:spacing w:after="200" w:line="276" w:lineRule="auto"/>
        <w:ind w:left="3"/>
        <w:contextualSpacing/>
        <w:jc w:val="center"/>
        <w:rPr>
          <w:rFonts w:ascii="Arial" w:hAnsi="Arial" w:cs="Arial"/>
          <w:sz w:val="20"/>
          <w:szCs w:val="20"/>
        </w:rPr>
      </w:pPr>
    </w:p>
    <w:p w14:paraId="4B64D1CA" w14:textId="38B2DCEF" w:rsidR="001601D3" w:rsidRDefault="00A64735" w:rsidP="001601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0</w:t>
      </w:r>
      <w:r w:rsidR="0060587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 xml:space="preserve">/21: </w:t>
      </w:r>
      <w:r w:rsidR="001601D3" w:rsidRPr="0083329D">
        <w:rPr>
          <w:rFonts w:ascii="Arial" w:hAnsi="Arial" w:cs="Arial"/>
          <w:sz w:val="20"/>
          <w:szCs w:val="20"/>
        </w:rPr>
        <w:t>Apologies for absence:</w:t>
      </w:r>
    </w:p>
    <w:p w14:paraId="1378DA06" w14:textId="7470A141" w:rsidR="00F65B42" w:rsidRPr="0083329D" w:rsidRDefault="00605873" w:rsidP="00F65B42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MC – </w:t>
      </w:r>
      <w:r w:rsidR="00E3155F">
        <w:rPr>
          <w:rFonts w:ascii="Arial" w:hAnsi="Arial" w:cs="Arial"/>
          <w:sz w:val="20"/>
          <w:szCs w:val="20"/>
        </w:rPr>
        <w:t>Short</w:t>
      </w:r>
      <w:r w:rsidR="00FB4A4B">
        <w:rPr>
          <w:rFonts w:ascii="Arial" w:hAnsi="Arial" w:cs="Arial"/>
          <w:sz w:val="20"/>
          <w:szCs w:val="20"/>
        </w:rPr>
        <w:t xml:space="preserve"> </w:t>
      </w:r>
      <w:r w:rsidR="00E3155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taff</w:t>
      </w:r>
      <w:r w:rsidR="00FB4A4B">
        <w:rPr>
          <w:rFonts w:ascii="Arial" w:hAnsi="Arial" w:cs="Arial"/>
          <w:sz w:val="20"/>
          <w:szCs w:val="20"/>
        </w:rPr>
        <w:t>ed</w:t>
      </w:r>
      <w:r w:rsidR="00F65B42">
        <w:rPr>
          <w:rFonts w:ascii="Arial" w:hAnsi="Arial" w:cs="Arial"/>
          <w:sz w:val="20"/>
          <w:szCs w:val="20"/>
        </w:rPr>
        <w:t>.</w:t>
      </w:r>
    </w:p>
    <w:p w14:paraId="097A0850" w14:textId="584804AE" w:rsidR="001601D3" w:rsidRDefault="00F20DBB" w:rsidP="001601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0</w:t>
      </w:r>
      <w:r w:rsidR="00605873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/21: </w:t>
      </w:r>
      <w:r w:rsidR="001601D3" w:rsidRPr="0083329D">
        <w:rPr>
          <w:rFonts w:ascii="Arial" w:hAnsi="Arial" w:cs="Arial"/>
          <w:sz w:val="20"/>
          <w:szCs w:val="20"/>
        </w:rPr>
        <w:t>Declarations of Interest and Requests for Dispensations.</w:t>
      </w:r>
      <w:r w:rsidR="003E7C35">
        <w:rPr>
          <w:rFonts w:ascii="Arial" w:hAnsi="Arial" w:cs="Arial"/>
          <w:sz w:val="20"/>
          <w:szCs w:val="20"/>
        </w:rPr>
        <w:t xml:space="preserve">  None.</w:t>
      </w:r>
    </w:p>
    <w:p w14:paraId="7FD6A554" w14:textId="7CE7F32B" w:rsidR="00807DBD" w:rsidRDefault="00807DBD" w:rsidP="006058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605873">
        <w:rPr>
          <w:rFonts w:ascii="Arial" w:hAnsi="Arial" w:cs="Arial"/>
          <w:sz w:val="20"/>
          <w:szCs w:val="20"/>
        </w:rPr>
        <w:t>Minute 0</w:t>
      </w:r>
      <w:r w:rsidR="00605873" w:rsidRPr="00605873">
        <w:rPr>
          <w:rFonts w:ascii="Arial" w:hAnsi="Arial" w:cs="Arial"/>
          <w:sz w:val="20"/>
          <w:szCs w:val="20"/>
        </w:rPr>
        <w:t>61</w:t>
      </w:r>
      <w:r w:rsidRPr="00605873">
        <w:rPr>
          <w:rFonts w:ascii="Arial" w:hAnsi="Arial" w:cs="Arial"/>
          <w:sz w:val="20"/>
          <w:szCs w:val="20"/>
        </w:rPr>
        <w:t xml:space="preserve">/21: </w:t>
      </w:r>
      <w:r w:rsidR="00605873" w:rsidRPr="00605873">
        <w:rPr>
          <w:rFonts w:ascii="Arial" w:hAnsi="Arial" w:cs="Arial"/>
          <w:sz w:val="20"/>
          <w:szCs w:val="20"/>
        </w:rPr>
        <w:t>Previous meeting minutes (Annual Parish Council meeting &amp; Annual Parish meeting) – Approve and matters arising.</w:t>
      </w:r>
    </w:p>
    <w:p w14:paraId="6968C077" w14:textId="35F1B40D" w:rsidR="00605873" w:rsidRPr="00A3109A" w:rsidRDefault="00605873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EC; S: DT; All in favour.</w:t>
      </w:r>
    </w:p>
    <w:p w14:paraId="1BEB7C1D" w14:textId="77777777" w:rsidR="00A3109A" w:rsidRDefault="00A3109A" w:rsidP="006058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062/21: </w:t>
      </w:r>
      <w:r w:rsidR="00605873">
        <w:rPr>
          <w:rFonts w:ascii="Arial" w:hAnsi="Arial" w:cs="Arial"/>
          <w:sz w:val="20"/>
          <w:szCs w:val="20"/>
        </w:rPr>
        <w:t>Chairman report</w:t>
      </w:r>
      <w:r>
        <w:rPr>
          <w:rFonts w:ascii="Arial" w:hAnsi="Arial" w:cs="Arial"/>
          <w:sz w:val="20"/>
          <w:szCs w:val="20"/>
        </w:rPr>
        <w:t xml:space="preserve"> - EC</w:t>
      </w:r>
      <w:r w:rsidR="00605873">
        <w:rPr>
          <w:rFonts w:ascii="Arial" w:hAnsi="Arial" w:cs="Arial"/>
          <w:sz w:val="20"/>
          <w:szCs w:val="20"/>
        </w:rPr>
        <w:t>.</w:t>
      </w:r>
    </w:p>
    <w:p w14:paraId="4E226D9E" w14:textId="2552F400" w:rsidR="00605873" w:rsidRDefault="00EC5A58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hyperlink r:id="rId7" w:history="1">
        <w:r w:rsidR="00A3109A" w:rsidRPr="007572C2">
          <w:rPr>
            <w:rStyle w:val="Hyperlink"/>
            <w:rFonts w:ascii="Arial" w:hAnsi="Arial" w:cs="Arial"/>
            <w:sz w:val="20"/>
            <w:szCs w:val="20"/>
          </w:rPr>
          <w:t>https://holford-pc.gov.uk/am-2021-may/</w:t>
        </w:r>
      </w:hyperlink>
    </w:p>
    <w:p w14:paraId="25D75E6F" w14:textId="2DDBD55A" w:rsidR="00205016" w:rsidRDefault="00807DBD" w:rsidP="00A310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3109A">
        <w:rPr>
          <w:rFonts w:ascii="Arial" w:hAnsi="Arial" w:cs="Arial"/>
          <w:sz w:val="20"/>
          <w:szCs w:val="20"/>
        </w:rPr>
        <w:t>Minute 0</w:t>
      </w:r>
      <w:r w:rsidR="00A3109A">
        <w:rPr>
          <w:rFonts w:ascii="Arial" w:hAnsi="Arial" w:cs="Arial"/>
          <w:sz w:val="20"/>
          <w:szCs w:val="20"/>
        </w:rPr>
        <w:t>63</w:t>
      </w:r>
      <w:r w:rsidRPr="00A3109A">
        <w:rPr>
          <w:rFonts w:ascii="Arial" w:hAnsi="Arial" w:cs="Arial"/>
          <w:sz w:val="20"/>
          <w:szCs w:val="20"/>
        </w:rPr>
        <w:t xml:space="preserve">/21: </w:t>
      </w:r>
      <w:r w:rsidR="00205016" w:rsidRPr="00A3109A">
        <w:rPr>
          <w:rFonts w:ascii="Arial" w:hAnsi="Arial" w:cs="Arial"/>
          <w:sz w:val="20"/>
          <w:szCs w:val="20"/>
        </w:rPr>
        <w:t>Somerset County Council report – HD.</w:t>
      </w:r>
    </w:p>
    <w:p w14:paraId="65949990" w14:textId="17E8CC69" w:rsidR="00A3109A" w:rsidRPr="00A3109A" w:rsidRDefault="00EC5A58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hyperlink r:id="rId8" w:history="1">
        <w:r w:rsidR="00A3109A" w:rsidRPr="008D2F43">
          <w:rPr>
            <w:rStyle w:val="Hyperlink"/>
            <w:rFonts w:ascii="Arial" w:hAnsi="Arial" w:cs="Arial"/>
            <w:sz w:val="20"/>
            <w:szCs w:val="20"/>
          </w:rPr>
          <w:t>https://holford-pc.gov.uk/am-2021-may/</w:t>
        </w:r>
      </w:hyperlink>
    </w:p>
    <w:p w14:paraId="3DACEBB8" w14:textId="127C436D" w:rsidR="00A3109A" w:rsidRDefault="00A3109A" w:rsidP="00A310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064/21: </w:t>
      </w:r>
      <w:r w:rsidRPr="00434A53">
        <w:rPr>
          <w:rFonts w:ascii="Arial" w:hAnsi="Arial" w:cs="Arial"/>
          <w:sz w:val="20"/>
          <w:szCs w:val="20"/>
        </w:rPr>
        <w:t>Somerset West and Taunton Council report – CM.</w:t>
      </w:r>
    </w:p>
    <w:p w14:paraId="4433720E" w14:textId="71411795" w:rsidR="00A3109A" w:rsidRDefault="00FB4A4B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Recycling collection</w:t>
      </w:r>
      <w:r w:rsidR="002604C3">
        <w:rPr>
          <w:rFonts w:ascii="Arial" w:hAnsi="Arial" w:cs="Arial"/>
          <w:sz w:val="20"/>
          <w:szCs w:val="20"/>
        </w:rPr>
        <w:t xml:space="preserve"> delays due to</w:t>
      </w:r>
      <w:r>
        <w:rPr>
          <w:rFonts w:ascii="Arial" w:hAnsi="Arial" w:cs="Arial"/>
          <w:sz w:val="20"/>
          <w:szCs w:val="20"/>
        </w:rPr>
        <w:t xml:space="preserve"> lack of operatives</w:t>
      </w:r>
    </w:p>
    <w:p w14:paraId="0A7AC757" w14:textId="37FA0D05" w:rsidR="00FB4A4B" w:rsidRDefault="00FB4A4B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reform – Unitary good for some and not others; geographical area coverage</w:t>
      </w:r>
      <w:r w:rsidR="002604C3">
        <w:rPr>
          <w:rFonts w:ascii="Arial" w:hAnsi="Arial" w:cs="Arial"/>
          <w:sz w:val="20"/>
          <w:szCs w:val="20"/>
        </w:rPr>
        <w:t xml:space="preserve"> is large</w:t>
      </w:r>
      <w:r>
        <w:rPr>
          <w:rFonts w:ascii="Arial" w:hAnsi="Arial" w:cs="Arial"/>
          <w:sz w:val="20"/>
          <w:szCs w:val="20"/>
        </w:rPr>
        <w:t>.</w:t>
      </w:r>
    </w:p>
    <w:p w14:paraId="6D1C49F2" w14:textId="015F1E5E" w:rsidR="00FB4A4B" w:rsidRPr="002604C3" w:rsidRDefault="00FB4A4B" w:rsidP="002604C3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– </w:t>
      </w:r>
      <w:proofErr w:type="spellStart"/>
      <w:r>
        <w:rPr>
          <w:rFonts w:ascii="Arial" w:hAnsi="Arial" w:cs="Arial"/>
          <w:sz w:val="20"/>
          <w:szCs w:val="20"/>
        </w:rPr>
        <w:t>Alfoxton</w:t>
      </w:r>
      <w:proofErr w:type="spellEnd"/>
      <w:r>
        <w:rPr>
          <w:rFonts w:ascii="Arial" w:hAnsi="Arial" w:cs="Arial"/>
          <w:sz w:val="20"/>
          <w:szCs w:val="20"/>
        </w:rPr>
        <w:t xml:space="preserve"> Park Buddhist retreat similarity with </w:t>
      </w:r>
      <w:r w:rsidR="002604C3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2604C3">
        <w:rPr>
          <w:rFonts w:ascii="Arial" w:hAnsi="Arial" w:cs="Arial"/>
          <w:sz w:val="20"/>
          <w:szCs w:val="20"/>
        </w:rPr>
        <w:t>Audries</w:t>
      </w:r>
      <w:proofErr w:type="spellEnd"/>
      <w:r w:rsidR="002604C3">
        <w:rPr>
          <w:rFonts w:ascii="Arial" w:hAnsi="Arial" w:cs="Arial"/>
          <w:sz w:val="20"/>
          <w:szCs w:val="20"/>
        </w:rPr>
        <w:t xml:space="preserve"> which was home to Amitabha Buddhist Centre in more recent history.</w:t>
      </w:r>
    </w:p>
    <w:p w14:paraId="73F99AD4" w14:textId="57752667" w:rsidR="00FB4A4B" w:rsidRDefault="00FB4A4B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Hinkley update – </w:t>
      </w:r>
      <w:r w:rsidR="002604C3">
        <w:rPr>
          <w:rFonts w:ascii="Arial" w:hAnsi="Arial" w:cs="Arial"/>
          <w:sz w:val="20"/>
          <w:szCs w:val="20"/>
        </w:rPr>
        <w:t xml:space="preserve">Hinkley B - behind schedule, running 2023.  Hinkley C – Ramping up activity.  Consideration for Hinkley </w:t>
      </w:r>
      <w:r>
        <w:rPr>
          <w:rFonts w:ascii="Arial" w:hAnsi="Arial" w:cs="Arial"/>
          <w:sz w:val="20"/>
          <w:szCs w:val="20"/>
        </w:rPr>
        <w:t>D/Fusion Station on site where current campus is, operation 2040.</w:t>
      </w:r>
    </w:p>
    <w:p w14:paraId="444F0F8A" w14:textId="136881E7" w:rsidR="002604C3" w:rsidRDefault="002604C3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 asked when recycling centres are scheduled to be fully operational.  CM to check and advise.</w:t>
      </w:r>
    </w:p>
    <w:p w14:paraId="06E82265" w14:textId="3F49488D" w:rsidR="00A3109A" w:rsidRPr="002604C3" w:rsidRDefault="00A3109A" w:rsidP="00A310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2604C3">
        <w:rPr>
          <w:rFonts w:ascii="Arial" w:hAnsi="Arial" w:cs="Arial"/>
          <w:sz w:val="20"/>
          <w:szCs w:val="20"/>
        </w:rPr>
        <w:t>Minute 065/21: Police Community Support Officer report – ST/SM.</w:t>
      </w:r>
    </w:p>
    <w:p w14:paraId="12BD9D3E" w14:textId="77777777" w:rsidR="002604C3" w:rsidRPr="002604C3" w:rsidRDefault="002604C3" w:rsidP="002604C3">
      <w:pPr>
        <w:pStyle w:val="v1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2604C3">
        <w:rPr>
          <w:rFonts w:ascii="Arial" w:hAnsi="Arial" w:cs="Arial"/>
          <w:sz w:val="20"/>
          <w:szCs w:val="20"/>
        </w:rPr>
        <w:lastRenderedPageBreak/>
        <w:t xml:space="preserve">Cold callers - individuals working in the area at the moment offering gardening services. Their </w:t>
      </w:r>
      <w:proofErr w:type="gramStart"/>
      <w:r w:rsidRPr="002604C3">
        <w:rPr>
          <w:rFonts w:ascii="Arial" w:hAnsi="Arial" w:cs="Arial"/>
          <w:sz w:val="20"/>
          <w:szCs w:val="20"/>
        </w:rPr>
        <w:t>usual  method</w:t>
      </w:r>
      <w:proofErr w:type="gramEnd"/>
      <w:r w:rsidRPr="002604C3">
        <w:rPr>
          <w:rFonts w:ascii="Arial" w:hAnsi="Arial" w:cs="Arial"/>
          <w:sz w:val="20"/>
          <w:szCs w:val="20"/>
        </w:rPr>
        <w:t xml:space="preserve"> is to cold call &amp; offer to cut hedges etc. They will give a quote, then once the work is done, will say that it was a bigger job than </w:t>
      </w:r>
      <w:proofErr w:type="gramStart"/>
      <w:r w:rsidRPr="002604C3">
        <w:rPr>
          <w:rFonts w:ascii="Arial" w:hAnsi="Arial" w:cs="Arial"/>
          <w:sz w:val="20"/>
          <w:szCs w:val="20"/>
        </w:rPr>
        <w:t>initially  expected</w:t>
      </w:r>
      <w:proofErr w:type="gramEnd"/>
      <w:r w:rsidRPr="002604C3">
        <w:rPr>
          <w:rFonts w:ascii="Arial" w:hAnsi="Arial" w:cs="Arial"/>
          <w:sz w:val="20"/>
          <w:szCs w:val="20"/>
        </w:rPr>
        <w:t>, &amp; demand further payment.</w:t>
      </w:r>
    </w:p>
    <w:p w14:paraId="0F460DE5" w14:textId="77777777" w:rsidR="002604C3" w:rsidRPr="002604C3" w:rsidRDefault="002604C3" w:rsidP="002604C3">
      <w:pPr>
        <w:pStyle w:val="v1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2604C3">
        <w:rPr>
          <w:rFonts w:ascii="Arial" w:hAnsi="Arial" w:cs="Arial"/>
          <w:sz w:val="20"/>
          <w:szCs w:val="20"/>
        </w:rPr>
        <w:t>They will usually target more elderly residents whose gardens may look overgrown &amp; untidy, thus preying on the vulnerable.</w:t>
      </w:r>
    </w:p>
    <w:p w14:paraId="0D8FD0C7" w14:textId="614919D0" w:rsidR="002604C3" w:rsidRPr="002604C3" w:rsidRDefault="002604C3" w:rsidP="002604C3">
      <w:pPr>
        <w:pStyle w:val="v1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2604C3">
        <w:rPr>
          <w:rFonts w:ascii="Arial" w:hAnsi="Arial" w:cs="Arial"/>
          <w:sz w:val="20"/>
          <w:szCs w:val="20"/>
        </w:rPr>
        <w:t>Please be vigilant, &amp; look out for elderly /vulnerable members of the community.</w:t>
      </w:r>
    </w:p>
    <w:p w14:paraId="27753B6A" w14:textId="77777777" w:rsidR="002604C3" w:rsidRPr="002604C3" w:rsidRDefault="002604C3" w:rsidP="002604C3">
      <w:pPr>
        <w:ind w:left="360"/>
        <w:rPr>
          <w:rFonts w:ascii="Arial" w:hAnsi="Arial" w:cs="Arial"/>
          <w:sz w:val="20"/>
          <w:szCs w:val="20"/>
        </w:rPr>
      </w:pPr>
      <w:r w:rsidRPr="002604C3">
        <w:rPr>
          <w:rFonts w:ascii="Arial" w:hAnsi="Arial" w:cs="Arial"/>
          <w:sz w:val="20"/>
          <w:szCs w:val="20"/>
          <w:shd w:val="clear" w:color="auto" w:fill="FFFFFF"/>
        </w:rPr>
        <w:t>If you are looking for gardening services or property maintenance, please do not succumb to these unscrupulous people- no matter how professional &amp; friendly they may appear. Always go to a reputable firm, or someone who has been personally recommended.</w:t>
      </w:r>
    </w:p>
    <w:p w14:paraId="4C703141" w14:textId="77777777" w:rsidR="002604C3" w:rsidRDefault="002604C3" w:rsidP="002604C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629B7236" w14:textId="02904EED" w:rsidR="00807DBD" w:rsidRDefault="001E5874" w:rsidP="00A310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3109A">
        <w:rPr>
          <w:rFonts w:ascii="Arial" w:hAnsi="Arial" w:cs="Arial"/>
          <w:sz w:val="20"/>
          <w:szCs w:val="20"/>
        </w:rPr>
        <w:t>Minute 0</w:t>
      </w:r>
      <w:r w:rsidR="00A3109A" w:rsidRPr="00A3109A">
        <w:rPr>
          <w:rFonts w:ascii="Arial" w:hAnsi="Arial" w:cs="Arial"/>
          <w:sz w:val="20"/>
          <w:szCs w:val="20"/>
        </w:rPr>
        <w:t>66</w:t>
      </w:r>
      <w:r w:rsidRPr="00A3109A">
        <w:rPr>
          <w:rFonts w:ascii="Arial" w:hAnsi="Arial" w:cs="Arial"/>
          <w:sz w:val="20"/>
          <w:szCs w:val="20"/>
        </w:rPr>
        <w:t xml:space="preserve">/21: </w:t>
      </w:r>
      <w:r w:rsidR="00205016" w:rsidRPr="00A3109A">
        <w:rPr>
          <w:rFonts w:ascii="Arial" w:hAnsi="Arial" w:cs="Arial"/>
          <w:sz w:val="20"/>
          <w:szCs w:val="20"/>
        </w:rPr>
        <w:t>Planning applications.</w:t>
      </w:r>
    </w:p>
    <w:p w14:paraId="5148541A" w14:textId="267A8E5B" w:rsidR="00C857B5" w:rsidRDefault="00A3109A" w:rsidP="00212C31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Portway planning application.</w:t>
      </w:r>
      <w:r w:rsidR="00212C31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C857B5" w:rsidRPr="007572C2">
          <w:rPr>
            <w:rStyle w:val="Hyperlink"/>
            <w:rFonts w:ascii="Arial" w:hAnsi="Arial" w:cs="Arial"/>
            <w:sz w:val="20"/>
            <w:szCs w:val="20"/>
          </w:rPr>
          <w:t>https://holford-pc.gov.uk/wp-content/uploads/2020/11/Notice-31621007.pdf</w:t>
        </w:r>
      </w:hyperlink>
    </w:p>
    <w:p w14:paraId="723DC410" w14:textId="7C728AEB" w:rsidR="00212C31" w:rsidRPr="00212C31" w:rsidRDefault="00212C31" w:rsidP="00C857B5">
      <w:pPr>
        <w:pStyle w:val="ListParagraph"/>
        <w:spacing w:after="200"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r</w:t>
      </w:r>
      <w:r w:rsidRPr="00212C31">
        <w:rPr>
          <w:rFonts w:ascii="Arial" w:hAnsi="Arial" w:cs="Arial"/>
          <w:sz w:val="20"/>
          <w:szCs w:val="20"/>
        </w:rPr>
        <w:t>esponse received from Falcon housing</w:t>
      </w:r>
      <w:r>
        <w:rPr>
          <w:rFonts w:ascii="Arial" w:hAnsi="Arial" w:cs="Arial"/>
          <w:sz w:val="20"/>
          <w:szCs w:val="20"/>
        </w:rPr>
        <w:t xml:space="preserve"> on 06/07/2021</w:t>
      </w:r>
      <w:r w:rsidRPr="00212C31">
        <w:rPr>
          <w:rFonts w:ascii="Arial" w:hAnsi="Arial" w:cs="Arial"/>
          <w:sz w:val="20"/>
          <w:szCs w:val="20"/>
        </w:rPr>
        <w:t>:</w:t>
      </w:r>
    </w:p>
    <w:p w14:paraId="3DE1428A" w14:textId="77777777" w:rsidR="00212C31" w:rsidRPr="00212C31" w:rsidRDefault="00212C31" w:rsidP="00212C31">
      <w:pPr>
        <w:pStyle w:val="v1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sz w:val="20"/>
          <w:szCs w:val="20"/>
        </w:rPr>
      </w:pPr>
      <w:r w:rsidRPr="00212C31">
        <w:rPr>
          <w:rFonts w:ascii="Arial" w:hAnsi="Arial" w:cs="Arial"/>
          <w:sz w:val="20"/>
          <w:szCs w:val="20"/>
        </w:rPr>
        <w:t>“I am unable, as at this moment in time, to give you a plan of dates etc. when works will take place to the playground. It will be on our list of priority jobs to do this year but I cannot give the Parish Council any more information as currently, I do not have it.</w:t>
      </w:r>
    </w:p>
    <w:p w14:paraId="10FB6AE7" w14:textId="49173A0B" w:rsidR="00212C31" w:rsidRPr="00212C31" w:rsidRDefault="00212C31" w:rsidP="00212C31">
      <w:pPr>
        <w:pStyle w:val="v1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sz w:val="20"/>
          <w:szCs w:val="20"/>
        </w:rPr>
      </w:pPr>
      <w:r w:rsidRPr="00212C31">
        <w:rPr>
          <w:rFonts w:ascii="Arial" w:hAnsi="Arial" w:cs="Arial"/>
          <w:sz w:val="20"/>
          <w:szCs w:val="20"/>
        </w:rPr>
        <w:t>We are still trying to catch up with all of the jobs that we were unable to complete over lock-down and I am sure that Parish Council can appreciate that the maintenance of our properties comes first. All I can assure the Parish Council is that we will be there to undertake the works as soon as we can – I just cannot confirm when that will be at the present time. I will of course, endeavour to let you know when we have got a plan of timescales in mind.</w:t>
      </w:r>
    </w:p>
    <w:p w14:paraId="1840CA55" w14:textId="1B1AA039" w:rsidR="00212C31" w:rsidRDefault="00212C31" w:rsidP="00212C31">
      <w:pPr>
        <w:pStyle w:val="v1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212C31">
        <w:rPr>
          <w:rFonts w:ascii="Arial" w:hAnsi="Arial" w:cs="Arial"/>
          <w:sz w:val="20"/>
          <w:szCs w:val="20"/>
        </w:rPr>
        <w:t>I am sorry that I cannot be more precise but will try to contact you again shortly with an update.”</w:t>
      </w:r>
    </w:p>
    <w:p w14:paraId="67817795" w14:textId="77777777" w:rsidR="00212C31" w:rsidRPr="00212C31" w:rsidRDefault="00212C31" w:rsidP="00212C31">
      <w:pPr>
        <w:pStyle w:val="v1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sz w:val="20"/>
          <w:szCs w:val="20"/>
        </w:rPr>
      </w:pPr>
    </w:p>
    <w:p w14:paraId="396CC579" w14:textId="51262043" w:rsidR="00C857B5" w:rsidRDefault="00212C31" w:rsidP="00212C31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Dye house planning application</w:t>
      </w:r>
      <w:r w:rsidR="00C857B5">
        <w:rPr>
          <w:rFonts w:ascii="Arial" w:hAnsi="Arial" w:cs="Arial"/>
          <w:sz w:val="20"/>
          <w:szCs w:val="20"/>
        </w:rPr>
        <w:t xml:space="preserve">.  </w:t>
      </w:r>
      <w:hyperlink r:id="rId10" w:history="1">
        <w:r w:rsidR="00C857B5" w:rsidRPr="007572C2">
          <w:rPr>
            <w:rStyle w:val="Hyperlink"/>
            <w:rFonts w:ascii="Arial" w:hAnsi="Arial" w:cs="Arial"/>
            <w:sz w:val="20"/>
            <w:szCs w:val="20"/>
          </w:rPr>
          <w:t>https://holford-pc.gov.uk/wp-content/uploads/2020/11/Notice-31621006-The-Dye-House-Back-Lane-Holford-TA5-1RY.pdf</w:t>
        </w:r>
      </w:hyperlink>
    </w:p>
    <w:p w14:paraId="09EB8791" w14:textId="17A009CC" w:rsidR="00212C31" w:rsidRPr="00212C31" w:rsidRDefault="00212C31" w:rsidP="00C857B5">
      <w:pPr>
        <w:pStyle w:val="ListParagraph"/>
        <w:spacing w:after="200"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number of planning issues including a Rights of Way path where works have been proposed.  DT spoke with owner who is now thinking of internal changes only and selling on the property.</w:t>
      </w:r>
    </w:p>
    <w:p w14:paraId="3E77E6A9" w14:textId="5EB5FC94" w:rsidR="00205016" w:rsidRDefault="001E5874" w:rsidP="00A310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3109A">
        <w:rPr>
          <w:rFonts w:ascii="Arial" w:hAnsi="Arial" w:cs="Arial"/>
          <w:sz w:val="20"/>
          <w:szCs w:val="20"/>
        </w:rPr>
        <w:t>Minute 0</w:t>
      </w:r>
      <w:r w:rsidR="00E97CFE">
        <w:rPr>
          <w:rFonts w:ascii="Arial" w:hAnsi="Arial" w:cs="Arial"/>
          <w:sz w:val="20"/>
          <w:szCs w:val="20"/>
        </w:rPr>
        <w:t>67</w:t>
      </w:r>
      <w:r w:rsidRPr="00A3109A">
        <w:rPr>
          <w:rFonts w:ascii="Arial" w:hAnsi="Arial" w:cs="Arial"/>
          <w:sz w:val="20"/>
          <w:szCs w:val="20"/>
        </w:rPr>
        <w:t xml:space="preserve">/21: </w:t>
      </w:r>
      <w:r w:rsidR="00205016" w:rsidRPr="00A3109A">
        <w:rPr>
          <w:rFonts w:ascii="Arial" w:hAnsi="Arial" w:cs="Arial"/>
          <w:sz w:val="20"/>
          <w:szCs w:val="20"/>
        </w:rPr>
        <w:t>Parish maintenance.</w:t>
      </w:r>
    </w:p>
    <w:p w14:paraId="26962C0A" w14:textId="68AB32D1" w:rsidR="00A3109A" w:rsidRDefault="00A3109A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boards.</w:t>
      </w:r>
      <w:r w:rsidR="00212C31">
        <w:rPr>
          <w:rFonts w:ascii="Arial" w:hAnsi="Arial" w:cs="Arial"/>
          <w:sz w:val="20"/>
          <w:szCs w:val="20"/>
        </w:rPr>
        <w:t xml:space="preserve">  To be left as they are until next replacement.  P:EC; S: DT, All in agreement.</w:t>
      </w:r>
    </w:p>
    <w:p w14:paraId="0E63E3CD" w14:textId="2645A7A3" w:rsidR="00A3109A" w:rsidRDefault="00212C31" w:rsidP="00A3109A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Green c</w:t>
      </w:r>
      <w:r w:rsidR="00A3109A">
        <w:rPr>
          <w:rFonts w:ascii="Arial" w:hAnsi="Arial" w:cs="Arial"/>
          <w:sz w:val="20"/>
          <w:szCs w:val="20"/>
        </w:rPr>
        <w:t>ar park pot holes</w:t>
      </w:r>
      <w:r>
        <w:rPr>
          <w:rFonts w:ascii="Arial" w:hAnsi="Arial" w:cs="Arial"/>
          <w:sz w:val="20"/>
          <w:szCs w:val="20"/>
        </w:rPr>
        <w:t xml:space="preserve"> refilled.</w:t>
      </w:r>
    </w:p>
    <w:p w14:paraId="7AF22CAB" w14:textId="16759C6E" w:rsidR="003D4912" w:rsidRDefault="00210EBB" w:rsidP="00E97C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97CFE">
        <w:rPr>
          <w:rFonts w:ascii="Arial" w:hAnsi="Arial" w:cs="Arial"/>
          <w:sz w:val="20"/>
          <w:szCs w:val="20"/>
        </w:rPr>
        <w:t>Minute 0</w:t>
      </w:r>
      <w:r w:rsidR="00E97CFE">
        <w:rPr>
          <w:rFonts w:ascii="Arial" w:hAnsi="Arial" w:cs="Arial"/>
          <w:sz w:val="20"/>
          <w:szCs w:val="20"/>
        </w:rPr>
        <w:t>68</w:t>
      </w:r>
      <w:r w:rsidRPr="00E97CFE">
        <w:rPr>
          <w:rFonts w:ascii="Arial" w:hAnsi="Arial" w:cs="Arial"/>
          <w:sz w:val="20"/>
          <w:szCs w:val="20"/>
        </w:rPr>
        <w:t xml:space="preserve">/21: </w:t>
      </w:r>
      <w:r w:rsidR="00205016" w:rsidRPr="00E97CFE">
        <w:rPr>
          <w:rFonts w:ascii="Arial" w:hAnsi="Arial" w:cs="Arial"/>
          <w:sz w:val="20"/>
          <w:szCs w:val="20"/>
        </w:rPr>
        <w:t>Councillors – All.</w:t>
      </w:r>
    </w:p>
    <w:p w14:paraId="4126B0E9" w14:textId="4D5459A9" w:rsidR="00212C31" w:rsidRPr="00212C31" w:rsidRDefault="00E97CFE" w:rsidP="00212C31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 – Re-wilding.</w:t>
      </w:r>
      <w:r w:rsidR="00212C31">
        <w:rPr>
          <w:rFonts w:ascii="Arial" w:hAnsi="Arial" w:cs="Arial"/>
          <w:color w:val="000000"/>
          <w:sz w:val="20"/>
          <w:szCs w:val="20"/>
        </w:rPr>
        <w:t xml:space="preserve">  Plant life plan – Cut end of August; Take grass way; Flowers grow in low nutrient soil.  MC requested grass cut by the Village sign in the Layby.</w:t>
      </w:r>
    </w:p>
    <w:p w14:paraId="677D2119" w14:textId="08DC4775" w:rsidR="005E0781" w:rsidRDefault="00E97CFE" w:rsidP="00E97CF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DT – </w:t>
      </w:r>
      <w:r w:rsidR="005E0781">
        <w:rPr>
          <w:rFonts w:ascii="Arial" w:hAnsi="Arial" w:cs="Arial"/>
          <w:color w:val="000000"/>
          <w:sz w:val="20"/>
          <w:szCs w:val="20"/>
        </w:rPr>
        <w:t>Email communication</w:t>
      </w:r>
      <w:r w:rsidR="00EF0ADD">
        <w:rPr>
          <w:rFonts w:ascii="Arial" w:hAnsi="Arial" w:cs="Arial"/>
          <w:color w:val="000000"/>
          <w:sz w:val="20"/>
          <w:szCs w:val="20"/>
        </w:rPr>
        <w:t>.</w:t>
      </w:r>
    </w:p>
    <w:p w14:paraId="45F85C02" w14:textId="43D0D202" w:rsidR="005E0781" w:rsidRDefault="005E0781" w:rsidP="005E0781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private/personal email accounts should be used for Parish Council matters</w:t>
      </w:r>
      <w:r w:rsidR="000835BA">
        <w:rPr>
          <w:rFonts w:ascii="Arial" w:hAnsi="Arial" w:cs="Arial"/>
          <w:color w:val="000000"/>
          <w:sz w:val="20"/>
          <w:szCs w:val="20"/>
        </w:rPr>
        <w:t>.</w:t>
      </w:r>
    </w:p>
    <w:p w14:paraId="7252F01D" w14:textId="12F95D24" w:rsidR="005E0781" w:rsidRDefault="005E0781" w:rsidP="005E0781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Items to be brought up in meetings for approval.</w:t>
      </w:r>
    </w:p>
    <w:p w14:paraId="2E60894B" w14:textId="196C5919" w:rsidR="000835BA" w:rsidRDefault="000835BA" w:rsidP="005E0781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</w:t>
      </w:r>
      <w:r w:rsidR="005E0781">
        <w:rPr>
          <w:rFonts w:ascii="Arial" w:hAnsi="Arial" w:cs="Arial"/>
          <w:color w:val="000000"/>
          <w:sz w:val="20"/>
          <w:szCs w:val="20"/>
        </w:rPr>
        <w:t xml:space="preserve"> formal external communication to go via Clerk/Chairman</w:t>
      </w:r>
      <w:r>
        <w:rPr>
          <w:rFonts w:ascii="Arial" w:hAnsi="Arial" w:cs="Arial"/>
          <w:color w:val="000000"/>
          <w:sz w:val="20"/>
          <w:szCs w:val="20"/>
        </w:rPr>
        <w:t>.  All SIDs (Speed Indicator Device) communication to be shared with all.</w:t>
      </w:r>
    </w:p>
    <w:p w14:paraId="5F2CA107" w14:textId="229808F6" w:rsidR="00EF0ADD" w:rsidRPr="00EF0ADD" w:rsidRDefault="00E97CFE" w:rsidP="00EF0ADD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MDC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Broadband</w:t>
      </w:r>
      <w:r w:rsidR="00EF0ADD">
        <w:rPr>
          <w:rFonts w:ascii="Arial" w:hAnsi="Arial" w:cs="Arial"/>
          <w:color w:val="000000"/>
          <w:sz w:val="20"/>
          <w:szCs w:val="20"/>
        </w:rPr>
        <w:t>.</w:t>
      </w:r>
      <w:r w:rsidR="005E0781" w:rsidRPr="00EF0ADD">
        <w:rPr>
          <w:rFonts w:ascii="Arial" w:hAnsi="Arial" w:cs="Arial"/>
          <w:color w:val="000000"/>
          <w:sz w:val="20"/>
          <w:szCs w:val="20"/>
        </w:rPr>
        <w:t>MDC</w:t>
      </w:r>
      <w:proofErr w:type="spellEnd"/>
      <w:r w:rsidR="005E0781" w:rsidRPr="00EF0ADD">
        <w:rPr>
          <w:rFonts w:ascii="Arial" w:hAnsi="Arial" w:cs="Arial"/>
          <w:color w:val="000000"/>
          <w:sz w:val="20"/>
          <w:szCs w:val="20"/>
        </w:rPr>
        <w:t xml:space="preserve"> proposed </w:t>
      </w:r>
      <w:r w:rsidR="00EF0ADD" w:rsidRPr="00EF0ADD">
        <w:rPr>
          <w:rFonts w:ascii="Arial" w:hAnsi="Arial" w:cs="Arial"/>
          <w:color w:val="000000"/>
          <w:sz w:val="20"/>
          <w:szCs w:val="20"/>
        </w:rPr>
        <w:t xml:space="preserve">contacting </w:t>
      </w:r>
      <w:proofErr w:type="spellStart"/>
      <w:r w:rsidR="00EF0ADD" w:rsidRPr="00EF0ADD">
        <w:rPr>
          <w:rFonts w:ascii="Arial" w:hAnsi="Arial" w:cs="Arial"/>
          <w:color w:val="000000"/>
          <w:sz w:val="20"/>
          <w:szCs w:val="20"/>
        </w:rPr>
        <w:t>Airband</w:t>
      </w:r>
      <w:proofErr w:type="spellEnd"/>
      <w:r w:rsidR="00EF0ADD" w:rsidRPr="00EF0ADD">
        <w:rPr>
          <w:rFonts w:ascii="Arial" w:hAnsi="Arial" w:cs="Arial"/>
          <w:color w:val="000000"/>
          <w:sz w:val="20"/>
          <w:szCs w:val="20"/>
        </w:rPr>
        <w:t xml:space="preserve"> &amp; Project Manager of Connecting Devon and Somerset to progress works.</w:t>
      </w:r>
      <w:r w:rsidR="00EF0ADD">
        <w:rPr>
          <w:rFonts w:ascii="Arial" w:hAnsi="Arial" w:cs="Arial"/>
          <w:color w:val="000000"/>
          <w:sz w:val="20"/>
          <w:szCs w:val="20"/>
        </w:rPr>
        <w:t xml:space="preserve">  </w:t>
      </w:r>
      <w:r w:rsidR="00EF0ADD" w:rsidRPr="00EF0ADD">
        <w:rPr>
          <w:rFonts w:ascii="Arial" w:hAnsi="Arial" w:cs="Arial"/>
          <w:color w:val="000000"/>
          <w:sz w:val="20"/>
          <w:szCs w:val="20"/>
        </w:rPr>
        <w:t>P: MDC; S: EC.  All in agreement.</w:t>
      </w:r>
    </w:p>
    <w:p w14:paraId="3C00CEFB" w14:textId="7DFA0B6F" w:rsidR="00EF0ADD" w:rsidRDefault="00EF0ADD" w:rsidP="00EF0ADD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MDC – Traffic.  SID update.</w:t>
      </w:r>
    </w:p>
    <w:p w14:paraId="7C959456" w14:textId="3990E841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Hinkley positive; Variety of SIDs around; A number of steps to be considered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Position; Battery/Solar power; Quantity – each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way?;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Relocating regularly.</w:t>
      </w:r>
    </w:p>
    <w:p w14:paraId="072AC8C1" w14:textId="0298C4D7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EC – CIL grant </w:t>
      </w:r>
      <w:r w:rsidR="009F172A">
        <w:rPr>
          <w:rFonts w:ascii="Arial" w:hAnsi="Arial" w:cs="Arial"/>
          <w:color w:val="000000"/>
          <w:sz w:val="20"/>
          <w:szCs w:val="20"/>
        </w:rPr>
        <w:t>could be</w:t>
      </w:r>
      <w:r>
        <w:rPr>
          <w:rFonts w:ascii="Arial" w:hAnsi="Arial" w:cs="Arial"/>
          <w:color w:val="000000"/>
          <w:sz w:val="20"/>
          <w:szCs w:val="20"/>
        </w:rPr>
        <w:t xml:space="preserve"> a possibility</w:t>
      </w:r>
      <w:r w:rsidR="009F172A">
        <w:rPr>
          <w:rFonts w:ascii="Arial" w:hAnsi="Arial" w:cs="Arial"/>
          <w:color w:val="000000"/>
          <w:sz w:val="20"/>
          <w:szCs w:val="20"/>
        </w:rPr>
        <w:t>.  All councillors to look into this possibility.</w:t>
      </w:r>
    </w:p>
    <w:p w14:paraId="000C11A2" w14:textId="56ACB65F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DT asked why we need them.  MDC to reduce speed of traffic coming into the village.</w:t>
      </w:r>
    </w:p>
    <w:p w14:paraId="3ADD48E2" w14:textId="2E5A8645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 Speed watch team has been successful.  SIDs much more sophisticated nowadays.</w:t>
      </w:r>
    </w:p>
    <w:p w14:paraId="61DDBE03" w14:textId="6FC083DE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MDC to share SIDs emails with the rest of the councillors.</w:t>
      </w:r>
    </w:p>
    <w:p w14:paraId="1C524322" w14:textId="6F6C3BE3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MDC to contact SCC for quotes.</w:t>
      </w:r>
    </w:p>
    <w:p w14:paraId="26425CE4" w14:textId="0BCF78DC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MDC to circulate proposals for SIDs prior to next meeting.</w:t>
      </w:r>
    </w:p>
    <w:p w14:paraId="315C47D2" w14:textId="77777777" w:rsidR="00EF0ADD" w:rsidRPr="00000184" w:rsidRDefault="00EF0ADD" w:rsidP="00EF0ADD">
      <w:pPr>
        <w:pStyle w:val="ListParagraph"/>
        <w:spacing w:after="200" w:line="276" w:lineRule="auto"/>
        <w:ind w:left="16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505CF5A" w14:textId="69793A63" w:rsidR="00EF0ADD" w:rsidRDefault="00EF0ADD" w:rsidP="00E97CF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 – Traffic Group Sub-Committee.</w:t>
      </w:r>
    </w:p>
    <w:p w14:paraId="6AC1E52B" w14:textId="7AB6EFAF" w:rsidR="00EF0ADD" w:rsidRDefault="00EF0ADD" w:rsidP="00EF0AD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MDC proposal at Annual Parish Meeting in May.</w:t>
      </w:r>
    </w:p>
    <w:p w14:paraId="53A6E521" w14:textId="44B0FE7A" w:rsidR="004E21D6" w:rsidRDefault="00EC5A58" w:rsidP="004E21D6">
      <w:pPr>
        <w:pStyle w:val="ListParagraph"/>
        <w:spacing w:after="200" w:line="276" w:lineRule="auto"/>
        <w:ind w:left="1980"/>
        <w:contextualSpacing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9F172A" w:rsidRPr="007572C2">
          <w:rPr>
            <w:rStyle w:val="Hyperlink"/>
            <w:rFonts w:ascii="Arial" w:hAnsi="Arial" w:cs="Arial"/>
            <w:sz w:val="20"/>
            <w:szCs w:val="20"/>
          </w:rPr>
          <w:t>https://holford-pc.gov.uk/wp-content/uploads/2021/07/20210524-Annual-Parish-Meeting-Minutes.pdf</w:t>
        </w:r>
      </w:hyperlink>
      <w:r w:rsidR="009F172A">
        <w:rPr>
          <w:rFonts w:ascii="Arial" w:hAnsi="Arial" w:cs="Arial"/>
          <w:color w:val="000000"/>
          <w:sz w:val="20"/>
          <w:szCs w:val="20"/>
        </w:rPr>
        <w:t>.</w:t>
      </w:r>
    </w:p>
    <w:p w14:paraId="1B491ABD" w14:textId="439F00B6" w:rsidR="005E64A8" w:rsidRPr="005E64A8" w:rsidRDefault="00EF0ADD" w:rsidP="005E64A8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EC </w:t>
      </w:r>
      <w:r w:rsidR="005E64A8">
        <w:rPr>
          <w:rFonts w:ascii="Arial" w:hAnsi="Arial" w:cs="Arial"/>
          <w:color w:val="000000"/>
          <w:sz w:val="20"/>
          <w:szCs w:val="20"/>
        </w:rPr>
        <w:t xml:space="preserve">proposed traffic questionnaire </w:t>
      </w:r>
      <w:r w:rsidR="005E64A8" w:rsidRPr="005E64A8">
        <w:rPr>
          <w:rFonts w:ascii="Arial" w:hAnsi="Arial" w:cs="Arial"/>
          <w:sz w:val="20"/>
          <w:szCs w:val="20"/>
          <w:shd w:val="clear" w:color="auto" w:fill="FFFFFF"/>
        </w:rPr>
        <w:t xml:space="preserve">to determine the views of Parishioners on traffic in the Parish. </w:t>
      </w:r>
      <w:r w:rsidR="005E64A8">
        <w:rPr>
          <w:rFonts w:ascii="Arial" w:hAnsi="Arial" w:cs="Arial"/>
          <w:color w:val="000000"/>
          <w:sz w:val="20"/>
          <w:szCs w:val="20"/>
        </w:rPr>
        <w:t xml:space="preserve"> Draft </w:t>
      </w:r>
      <w:r w:rsidR="005E64A8" w:rsidRPr="005E64A8">
        <w:rPr>
          <w:rFonts w:ascii="Arial" w:hAnsi="Arial" w:cs="Arial"/>
          <w:sz w:val="20"/>
          <w:szCs w:val="20"/>
          <w:shd w:val="clear" w:color="auto" w:fill="FFFFFF"/>
        </w:rPr>
        <w:t>questionnaire</w:t>
      </w:r>
      <w:r w:rsidR="005E64A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E64A8" w:rsidRPr="005E64A8">
        <w:rPr>
          <w:rFonts w:ascii="Arial" w:hAnsi="Arial" w:cs="Arial"/>
          <w:sz w:val="20"/>
          <w:szCs w:val="20"/>
          <w:shd w:val="clear" w:color="auto" w:fill="FFFFFF"/>
        </w:rPr>
        <w:t xml:space="preserve">to be circulated and all councillors to decide if the content </w:t>
      </w:r>
      <w:r w:rsidR="005E64A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5E64A8" w:rsidRPr="005E64A8">
        <w:rPr>
          <w:rFonts w:ascii="Arial" w:hAnsi="Arial" w:cs="Arial"/>
          <w:sz w:val="20"/>
          <w:szCs w:val="20"/>
          <w:shd w:val="clear" w:color="auto" w:fill="FFFFFF"/>
        </w:rPr>
        <w:t>s appropriate.</w:t>
      </w:r>
    </w:p>
    <w:p w14:paraId="1979B2B9" w14:textId="1A27AA3A" w:rsidR="005E64A8" w:rsidRPr="005E64A8" w:rsidRDefault="005E64A8" w:rsidP="005E64A8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EP</w:t>
      </w:r>
      <w:r w:rsidRPr="005E64A8">
        <w:rPr>
          <w:rFonts w:ascii="Arial" w:hAnsi="Arial" w:cs="Arial"/>
          <w:sz w:val="20"/>
          <w:szCs w:val="20"/>
          <w:shd w:val="clear" w:color="auto" w:fill="FFFFFF"/>
        </w:rPr>
        <w:t xml:space="preserve"> suggested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Pr="005E64A8">
        <w:rPr>
          <w:rFonts w:ascii="Arial" w:hAnsi="Arial" w:cs="Arial"/>
          <w:sz w:val="20"/>
          <w:szCs w:val="20"/>
          <w:shd w:val="clear" w:color="auto" w:fill="FFFFFF"/>
        </w:rPr>
        <w:t>consult via questionnaire on local views of traffic matters initially before any decisions were made and all councillors agreed on this course of action.</w:t>
      </w:r>
    </w:p>
    <w:p w14:paraId="7EBA30CF" w14:textId="6757D299" w:rsidR="005E64A8" w:rsidRPr="005E64A8" w:rsidRDefault="005E64A8" w:rsidP="005E64A8">
      <w:pPr>
        <w:pStyle w:val="ListParagraph"/>
        <w:spacing w:after="200" w:line="276" w:lineRule="auto"/>
        <w:ind w:left="19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Sub-</w:t>
      </w:r>
      <w:r w:rsidR="00100ACD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ommittee </w:t>
      </w:r>
      <w:r w:rsidR="009C014E">
        <w:rPr>
          <w:rFonts w:ascii="Arial" w:hAnsi="Arial" w:cs="Arial"/>
          <w:color w:val="000000"/>
          <w:sz w:val="20"/>
          <w:szCs w:val="20"/>
        </w:rPr>
        <w:t>decision deferred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2" w:name="_GoBack"/>
      <w:bookmarkEnd w:id="2"/>
    </w:p>
    <w:p w14:paraId="3C367179" w14:textId="76651622" w:rsidR="004E21D6" w:rsidRDefault="009F172A" w:rsidP="004E21D6">
      <w:pPr>
        <w:pStyle w:val="ListParagraph"/>
        <w:spacing w:after="200" w:line="276" w:lineRule="auto"/>
        <w:ind w:left="19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P:EC;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S:</w:t>
      </w:r>
      <w:r w:rsidR="004F5D23"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All in favour.</w:t>
      </w:r>
    </w:p>
    <w:p w14:paraId="1F0F1283" w14:textId="77777777" w:rsidR="005E64A8" w:rsidRDefault="005E64A8" w:rsidP="004E21D6">
      <w:pPr>
        <w:pStyle w:val="ListParagraph"/>
        <w:spacing w:after="200" w:line="276" w:lineRule="auto"/>
        <w:ind w:left="1980"/>
        <w:contextualSpacing/>
        <w:rPr>
          <w:rFonts w:ascii="Arial" w:hAnsi="Arial" w:cs="Arial"/>
          <w:color w:val="000000"/>
          <w:sz w:val="20"/>
          <w:szCs w:val="20"/>
        </w:rPr>
      </w:pPr>
    </w:p>
    <w:p w14:paraId="3DD7E303" w14:textId="4E80EF97" w:rsidR="009F172A" w:rsidRDefault="00E97CFE" w:rsidP="00E97CF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EP – Hinkley.</w:t>
      </w:r>
      <w:r w:rsidR="009F172A">
        <w:rPr>
          <w:rFonts w:ascii="Arial" w:hAnsi="Arial" w:cs="Arial"/>
          <w:color w:val="000000"/>
          <w:sz w:val="20"/>
          <w:szCs w:val="20"/>
        </w:rPr>
        <w:t xml:space="preserve">  Up to date information available on both the Parish Council and Holford Village website</w:t>
      </w:r>
      <w:r w:rsidR="004F5D23">
        <w:rPr>
          <w:rFonts w:ascii="Arial" w:hAnsi="Arial" w:cs="Arial"/>
          <w:color w:val="000000"/>
          <w:sz w:val="20"/>
          <w:szCs w:val="20"/>
        </w:rPr>
        <w:t>s:</w:t>
      </w:r>
    </w:p>
    <w:p w14:paraId="212B22FA" w14:textId="71B2A647" w:rsidR="009F172A" w:rsidRDefault="00EC5A58" w:rsidP="004F5D23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9F172A" w:rsidRPr="007572C2">
          <w:rPr>
            <w:rStyle w:val="Hyperlink"/>
            <w:rFonts w:ascii="Arial" w:hAnsi="Arial" w:cs="Arial"/>
            <w:sz w:val="20"/>
            <w:szCs w:val="20"/>
          </w:rPr>
          <w:t>https://holford-pc.gov.uk/notices/magnox-hinkley/</w:t>
        </w:r>
      </w:hyperlink>
    </w:p>
    <w:p w14:paraId="327B2A9D" w14:textId="40D9E73C" w:rsidR="009F172A" w:rsidRDefault="00EC5A58" w:rsidP="004F5D23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9F172A" w:rsidRPr="007572C2">
          <w:rPr>
            <w:rStyle w:val="Hyperlink"/>
            <w:rFonts w:ascii="Arial" w:hAnsi="Arial" w:cs="Arial"/>
            <w:sz w:val="20"/>
            <w:szCs w:val="20"/>
          </w:rPr>
          <w:t>https://www.holfordvillage.com/news.htm</w:t>
        </w:r>
      </w:hyperlink>
    </w:p>
    <w:p w14:paraId="38FEE4F4" w14:textId="746775B3" w:rsidR="00E97CFE" w:rsidRPr="004F5D23" w:rsidRDefault="00E97CFE" w:rsidP="004F5D23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F5D23">
        <w:rPr>
          <w:rFonts w:ascii="Arial" w:hAnsi="Arial" w:cs="Arial"/>
          <w:sz w:val="20"/>
          <w:szCs w:val="20"/>
        </w:rPr>
        <w:t>SC – Hunt.</w:t>
      </w:r>
      <w:r w:rsidR="004F5D23">
        <w:rPr>
          <w:rFonts w:ascii="Arial" w:hAnsi="Arial" w:cs="Arial"/>
          <w:sz w:val="20"/>
          <w:szCs w:val="20"/>
        </w:rPr>
        <w:t xml:space="preserve">  Intention to meet in public for discussion early November.</w:t>
      </w:r>
    </w:p>
    <w:p w14:paraId="31CE95F2" w14:textId="7D566F7A" w:rsidR="00BB0F97" w:rsidRDefault="00E2412D" w:rsidP="00E97C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97CFE">
        <w:rPr>
          <w:rFonts w:ascii="Arial" w:hAnsi="Arial" w:cs="Arial"/>
          <w:sz w:val="20"/>
          <w:szCs w:val="20"/>
        </w:rPr>
        <w:t>Minute 0</w:t>
      </w:r>
      <w:r w:rsidR="00E97CFE">
        <w:rPr>
          <w:rFonts w:ascii="Arial" w:hAnsi="Arial" w:cs="Arial"/>
          <w:sz w:val="20"/>
          <w:szCs w:val="20"/>
        </w:rPr>
        <w:t>69</w:t>
      </w:r>
      <w:r w:rsidRPr="00E97CFE">
        <w:rPr>
          <w:rFonts w:ascii="Arial" w:hAnsi="Arial" w:cs="Arial"/>
          <w:sz w:val="20"/>
          <w:szCs w:val="20"/>
        </w:rPr>
        <w:t xml:space="preserve">/21: </w:t>
      </w:r>
      <w:r w:rsidR="00205016" w:rsidRPr="00E97CFE">
        <w:rPr>
          <w:rFonts w:ascii="Arial" w:hAnsi="Arial" w:cs="Arial"/>
          <w:sz w:val="20"/>
          <w:szCs w:val="20"/>
        </w:rPr>
        <w:t>Finance matters - HS.</w:t>
      </w:r>
    </w:p>
    <w:p w14:paraId="25EBC256" w14:textId="77777777" w:rsidR="00E97CFE" w:rsidRPr="00C91B68" w:rsidRDefault="00E97CFE" w:rsidP="00E97CF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C91B68">
        <w:rPr>
          <w:rFonts w:ascii="Arial" w:hAnsi="Arial" w:cs="Arial"/>
          <w:color w:val="000000"/>
          <w:sz w:val="20"/>
          <w:szCs w:val="20"/>
        </w:rPr>
        <w:t>Shared Account summary, Budget for 2021-2022</w:t>
      </w:r>
    </w:p>
    <w:p w14:paraId="53F01ECA" w14:textId="0BE64518" w:rsidR="00E97CFE" w:rsidRPr="004F5D23" w:rsidRDefault="00EC5A58" w:rsidP="004F5D23">
      <w:pPr>
        <w:pStyle w:val="ListParagraph"/>
        <w:spacing w:after="200" w:line="276" w:lineRule="auto"/>
        <w:ind w:left="1080"/>
        <w:contextualSpacing/>
        <w:rPr>
          <w:rFonts w:ascii="Arial" w:hAnsi="Arial" w:cs="Arial"/>
          <w:color w:val="0563C1"/>
          <w:sz w:val="20"/>
          <w:szCs w:val="20"/>
          <w:u w:val="single"/>
        </w:rPr>
      </w:pPr>
      <w:hyperlink r:id="rId14" w:history="1">
        <w:r w:rsidR="00E97CFE" w:rsidRPr="008D2F43">
          <w:rPr>
            <w:rStyle w:val="Hyperlink"/>
            <w:rFonts w:ascii="Arial" w:hAnsi="Arial" w:cs="Arial"/>
            <w:sz w:val="20"/>
            <w:szCs w:val="20"/>
          </w:rPr>
          <w:t>https://holford-pc.gov.uk/fiscal-year-accounts-2021-2022/</w:t>
        </w:r>
      </w:hyperlink>
    </w:p>
    <w:p w14:paraId="3DDA02F9" w14:textId="164CC4DD" w:rsidR="00E97CFE" w:rsidRDefault="00E97CFE" w:rsidP="00E97CFE">
      <w:pPr>
        <w:pStyle w:val="ListParagraph"/>
        <w:spacing w:after="200" w:line="276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invoices received since last meeting to </w:t>
      </w:r>
      <w:r w:rsidR="004F5D23">
        <w:rPr>
          <w:rFonts w:ascii="Arial" w:hAnsi="Arial" w:cs="Arial"/>
          <w:color w:val="000000"/>
          <w:sz w:val="20"/>
          <w:szCs w:val="20"/>
        </w:rPr>
        <w:t>meeting date approved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7FFA1BD" w14:textId="55A54B73" w:rsidR="00E97CFE" w:rsidRPr="00E97CFE" w:rsidRDefault="00E97CFE" w:rsidP="00E97CFE">
      <w:pPr>
        <w:pStyle w:val="ListParagraph"/>
        <w:spacing w:after="200" w:line="276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C91B6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P: EC; S: DT; All in favour.</w:t>
      </w:r>
    </w:p>
    <w:p w14:paraId="27337D30" w14:textId="0028F1FE" w:rsidR="00E97CFE" w:rsidRDefault="00E97CFE" w:rsidP="00E97C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070/21: </w:t>
      </w:r>
      <w:r w:rsidRPr="00434A53">
        <w:rPr>
          <w:rFonts w:ascii="Arial" w:hAnsi="Arial" w:cs="Arial"/>
          <w:sz w:val="20"/>
          <w:szCs w:val="20"/>
        </w:rPr>
        <w:t>Requests via email correspondence – HS.</w:t>
      </w:r>
    </w:p>
    <w:p w14:paraId="3DD85F70" w14:textId="746B262E" w:rsidR="004F5D23" w:rsidRDefault="004F5D23" w:rsidP="004F5D23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CSW report July </w:t>
      </w:r>
    </w:p>
    <w:p w14:paraId="768D77B4" w14:textId="018350AC" w:rsidR="00E97CFE" w:rsidRDefault="00E97CFE" w:rsidP="00E97C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071/21: </w:t>
      </w:r>
      <w:r w:rsidRPr="00434A53">
        <w:rPr>
          <w:rFonts w:ascii="Arial" w:hAnsi="Arial" w:cs="Arial"/>
          <w:sz w:val="20"/>
          <w:szCs w:val="20"/>
        </w:rPr>
        <w:t>Any</w:t>
      </w:r>
      <w:r w:rsidRPr="00375538">
        <w:rPr>
          <w:rFonts w:ascii="Arial" w:hAnsi="Arial" w:cs="Arial"/>
          <w:sz w:val="20"/>
          <w:szCs w:val="20"/>
        </w:rPr>
        <w:t xml:space="preserve"> other business</w:t>
      </w:r>
      <w:r>
        <w:rPr>
          <w:rFonts w:ascii="Arial" w:hAnsi="Arial" w:cs="Arial"/>
          <w:sz w:val="20"/>
          <w:szCs w:val="20"/>
        </w:rPr>
        <w:t xml:space="preserve"> for next agenda.</w:t>
      </w:r>
    </w:p>
    <w:p w14:paraId="25BA7E46" w14:textId="464EFB01" w:rsidR="004F5D23" w:rsidRDefault="004F5D23" w:rsidP="004F5D23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Footbridge.</w:t>
      </w:r>
    </w:p>
    <w:p w14:paraId="4AC6EC54" w14:textId="5F002ADB" w:rsidR="004F5D23" w:rsidRDefault="004F5D23" w:rsidP="004F5D23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 grant.</w:t>
      </w:r>
    </w:p>
    <w:p w14:paraId="735DEEFC" w14:textId="422FFECE" w:rsidR="004F5D23" w:rsidRDefault="004F5D23" w:rsidP="004F5D23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Defibrillator.</w:t>
      </w:r>
    </w:p>
    <w:p w14:paraId="1062B35D" w14:textId="77777777" w:rsidR="00515443" w:rsidRPr="00C91B68" w:rsidRDefault="00515443" w:rsidP="00E97CFE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D52147E" w14:textId="0850940F" w:rsidR="00DF5AAD" w:rsidRPr="00C91B68" w:rsidRDefault="00515443" w:rsidP="00E97CFE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color w:val="000000"/>
          <w:sz w:val="20"/>
          <w:szCs w:val="20"/>
        </w:rPr>
      </w:pPr>
      <w:r w:rsidRPr="00C91B68">
        <w:rPr>
          <w:rFonts w:ascii="Arial" w:hAnsi="Arial" w:cs="Arial"/>
          <w:color w:val="000000"/>
          <w:sz w:val="20"/>
          <w:szCs w:val="20"/>
        </w:rPr>
        <w:t xml:space="preserve">Meeting closed: </w:t>
      </w:r>
      <w:r w:rsidR="004F5D23">
        <w:rPr>
          <w:rFonts w:ascii="Arial" w:hAnsi="Arial" w:cs="Arial"/>
          <w:color w:val="000000"/>
          <w:sz w:val="20"/>
          <w:szCs w:val="20"/>
        </w:rPr>
        <w:t>20</w:t>
      </w:r>
      <w:r w:rsidRPr="00C91B68">
        <w:rPr>
          <w:rFonts w:ascii="Arial" w:hAnsi="Arial" w:cs="Arial"/>
          <w:color w:val="000000"/>
          <w:sz w:val="20"/>
          <w:szCs w:val="20"/>
        </w:rPr>
        <w:t>:</w:t>
      </w:r>
      <w:r w:rsidR="004F5D23">
        <w:rPr>
          <w:rFonts w:ascii="Arial" w:hAnsi="Arial" w:cs="Arial"/>
          <w:color w:val="000000"/>
          <w:sz w:val="20"/>
          <w:szCs w:val="20"/>
        </w:rPr>
        <w:t>50</w:t>
      </w:r>
    </w:p>
    <w:sectPr w:rsidR="00DF5AAD" w:rsidRPr="00C91B68" w:rsidSect="008526F7">
      <w:headerReference w:type="default" r:id="rId15"/>
      <w:footerReference w:type="default" r:id="rId16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E9C1" w14:textId="77777777" w:rsidR="00EC5A58" w:rsidRDefault="00EC5A58" w:rsidP="00E920AD">
      <w:r>
        <w:separator/>
      </w:r>
    </w:p>
  </w:endnote>
  <w:endnote w:type="continuationSeparator" w:id="0">
    <w:p w14:paraId="1BF26AED" w14:textId="77777777" w:rsidR="00EC5A58" w:rsidRDefault="00EC5A58" w:rsidP="00E9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6B93" w14:textId="77777777" w:rsidR="00E920AD" w:rsidRPr="008D2340" w:rsidRDefault="00E920AD" w:rsidP="00E920A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Style w:val="PageNumber"/>
        <w:rFonts w:ascii="Arial" w:hAnsi="Arial" w:cs="Arial"/>
        <w:sz w:val="16"/>
        <w:szCs w:val="16"/>
        <w:lang w:val="en-US"/>
      </w:rPr>
    </w:pPr>
  </w:p>
  <w:p w14:paraId="7330B7B2" w14:textId="77777777" w:rsidR="00060633" w:rsidRPr="008D2340" w:rsidRDefault="00060633" w:rsidP="0006063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Style w:val="PageNumber"/>
        <w:rFonts w:ascii="Arial" w:hAnsi="Arial" w:cs="Arial"/>
        <w:sz w:val="16"/>
        <w:szCs w:val="16"/>
        <w:lang w:val="en-US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>H Stanley, Clerk &amp; RFO</w:t>
    </w:r>
  </w:p>
  <w:p w14:paraId="2F042AF1" w14:textId="77777777" w:rsidR="00060633" w:rsidRPr="008D2340" w:rsidRDefault="00060633" w:rsidP="0006063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Fonts w:ascii="Arial" w:hAnsi="Arial" w:cs="Arial"/>
        <w:sz w:val="16"/>
        <w:szCs w:val="16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  <w:p w14:paraId="4DF01C04" w14:textId="77777777" w:rsidR="00E920AD" w:rsidRPr="00E920AD" w:rsidRDefault="00E920AD" w:rsidP="00E92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17FD" w14:textId="77777777" w:rsidR="00EC5A58" w:rsidRDefault="00EC5A58" w:rsidP="00E920AD">
      <w:r>
        <w:separator/>
      </w:r>
    </w:p>
  </w:footnote>
  <w:footnote w:type="continuationSeparator" w:id="0">
    <w:p w14:paraId="2B6042C3" w14:textId="77777777" w:rsidR="00EC5A58" w:rsidRDefault="00EC5A58" w:rsidP="00E9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029E" w14:textId="77777777" w:rsidR="002343EF" w:rsidRDefault="002343EF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0B29EE8B" w14:textId="07247902" w:rsidR="00E920AD" w:rsidRPr="00E17029" w:rsidRDefault="00EC5A58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pict w14:anchorId="7945A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" style="position:absolute;margin-left:1.3pt;margin-top:-31pt;width:65.3pt;height:28.85pt;z-index:1;visibility:visible;mso-wrap-edited:f;mso-width-percent:0;mso-height-percent:0;mso-position-horizontal-relative:margin;mso-position-vertical-relative:margin;mso-width-percent:0;mso-height-percent:0;mso-width-relative:margin;mso-height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0798B"/>
    <w:multiLevelType w:val="hybridMultilevel"/>
    <w:tmpl w:val="580C5F3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BA33EEE"/>
    <w:multiLevelType w:val="hybridMultilevel"/>
    <w:tmpl w:val="EC02C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7577F"/>
    <w:multiLevelType w:val="hybridMultilevel"/>
    <w:tmpl w:val="EE7CC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F35"/>
    <w:multiLevelType w:val="hybridMultilevel"/>
    <w:tmpl w:val="E8EC4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6C23"/>
    <w:multiLevelType w:val="hybridMultilevel"/>
    <w:tmpl w:val="72768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AE02AB"/>
    <w:multiLevelType w:val="hybridMultilevel"/>
    <w:tmpl w:val="712AB3EA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780B12F8"/>
    <w:multiLevelType w:val="hybridMultilevel"/>
    <w:tmpl w:val="EC02C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E42"/>
    <w:rsid w:val="00000184"/>
    <w:rsid w:val="00010DF0"/>
    <w:rsid w:val="000326A8"/>
    <w:rsid w:val="0004117F"/>
    <w:rsid w:val="000507CC"/>
    <w:rsid w:val="000554E4"/>
    <w:rsid w:val="00060633"/>
    <w:rsid w:val="000835BA"/>
    <w:rsid w:val="000900F0"/>
    <w:rsid w:val="00094936"/>
    <w:rsid w:val="00094F6D"/>
    <w:rsid w:val="00096208"/>
    <w:rsid w:val="00097583"/>
    <w:rsid w:val="000B09DE"/>
    <w:rsid w:val="000C4C42"/>
    <w:rsid w:val="000D275B"/>
    <w:rsid w:val="000D4056"/>
    <w:rsid w:val="000D7AC2"/>
    <w:rsid w:val="000E2B8A"/>
    <w:rsid w:val="000E355A"/>
    <w:rsid w:val="00100ACD"/>
    <w:rsid w:val="00115F4D"/>
    <w:rsid w:val="0011672F"/>
    <w:rsid w:val="00141F13"/>
    <w:rsid w:val="00142829"/>
    <w:rsid w:val="001601D3"/>
    <w:rsid w:val="00167819"/>
    <w:rsid w:val="001965DD"/>
    <w:rsid w:val="001C2FFC"/>
    <w:rsid w:val="001C5E42"/>
    <w:rsid w:val="001C7B3F"/>
    <w:rsid w:val="001D2F18"/>
    <w:rsid w:val="001E19B3"/>
    <w:rsid w:val="001E5874"/>
    <w:rsid w:val="001F3A5E"/>
    <w:rsid w:val="001F5D26"/>
    <w:rsid w:val="00205016"/>
    <w:rsid w:val="00210EBB"/>
    <w:rsid w:val="00212C31"/>
    <w:rsid w:val="002260A4"/>
    <w:rsid w:val="002343EF"/>
    <w:rsid w:val="002604C3"/>
    <w:rsid w:val="0026342B"/>
    <w:rsid w:val="00271A3C"/>
    <w:rsid w:val="002726A4"/>
    <w:rsid w:val="00277C19"/>
    <w:rsid w:val="002935E7"/>
    <w:rsid w:val="00297E0E"/>
    <w:rsid w:val="002B0457"/>
    <w:rsid w:val="002B0BDE"/>
    <w:rsid w:val="002B6CBC"/>
    <w:rsid w:val="002B7A4E"/>
    <w:rsid w:val="002C42DF"/>
    <w:rsid w:val="002C4A8E"/>
    <w:rsid w:val="002D71C0"/>
    <w:rsid w:val="002E40D6"/>
    <w:rsid w:val="003113F1"/>
    <w:rsid w:val="00314321"/>
    <w:rsid w:val="0032233C"/>
    <w:rsid w:val="00346FDE"/>
    <w:rsid w:val="003558DF"/>
    <w:rsid w:val="00361769"/>
    <w:rsid w:val="003662E5"/>
    <w:rsid w:val="0037162A"/>
    <w:rsid w:val="003A37EE"/>
    <w:rsid w:val="003B04CC"/>
    <w:rsid w:val="003B15FC"/>
    <w:rsid w:val="003C20C1"/>
    <w:rsid w:val="003C5183"/>
    <w:rsid w:val="003D4912"/>
    <w:rsid w:val="003D64A9"/>
    <w:rsid w:val="003E7C35"/>
    <w:rsid w:val="003F3142"/>
    <w:rsid w:val="003F7889"/>
    <w:rsid w:val="004033D9"/>
    <w:rsid w:val="00403D43"/>
    <w:rsid w:val="00405278"/>
    <w:rsid w:val="00405754"/>
    <w:rsid w:val="00407302"/>
    <w:rsid w:val="00411851"/>
    <w:rsid w:val="0042715A"/>
    <w:rsid w:val="00427A4C"/>
    <w:rsid w:val="00434A53"/>
    <w:rsid w:val="00444507"/>
    <w:rsid w:val="00452840"/>
    <w:rsid w:val="0047003B"/>
    <w:rsid w:val="004B75EC"/>
    <w:rsid w:val="004C5DB7"/>
    <w:rsid w:val="004D062C"/>
    <w:rsid w:val="004D3A3E"/>
    <w:rsid w:val="004E21D6"/>
    <w:rsid w:val="004F1988"/>
    <w:rsid w:val="004F4AC9"/>
    <w:rsid w:val="004F5D23"/>
    <w:rsid w:val="00501163"/>
    <w:rsid w:val="00510699"/>
    <w:rsid w:val="00515443"/>
    <w:rsid w:val="00515656"/>
    <w:rsid w:val="005450C7"/>
    <w:rsid w:val="0055114E"/>
    <w:rsid w:val="00554168"/>
    <w:rsid w:val="0056579C"/>
    <w:rsid w:val="00570DB5"/>
    <w:rsid w:val="0058475C"/>
    <w:rsid w:val="00585FE9"/>
    <w:rsid w:val="00593D33"/>
    <w:rsid w:val="005C4ACF"/>
    <w:rsid w:val="005D0568"/>
    <w:rsid w:val="005D1A9D"/>
    <w:rsid w:val="005E0781"/>
    <w:rsid w:val="005E64A8"/>
    <w:rsid w:val="00604438"/>
    <w:rsid w:val="0060456D"/>
    <w:rsid w:val="00605873"/>
    <w:rsid w:val="00607B04"/>
    <w:rsid w:val="00613A33"/>
    <w:rsid w:val="0062271C"/>
    <w:rsid w:val="0062518F"/>
    <w:rsid w:val="006309D8"/>
    <w:rsid w:val="00632155"/>
    <w:rsid w:val="00632A22"/>
    <w:rsid w:val="00633B00"/>
    <w:rsid w:val="00660509"/>
    <w:rsid w:val="006712F7"/>
    <w:rsid w:val="00673D3E"/>
    <w:rsid w:val="00685700"/>
    <w:rsid w:val="00687273"/>
    <w:rsid w:val="00697077"/>
    <w:rsid w:val="006A2644"/>
    <w:rsid w:val="006B0F8A"/>
    <w:rsid w:val="006C2CB5"/>
    <w:rsid w:val="006C4F48"/>
    <w:rsid w:val="006C77BC"/>
    <w:rsid w:val="006D6328"/>
    <w:rsid w:val="006F0208"/>
    <w:rsid w:val="006F6753"/>
    <w:rsid w:val="0071557A"/>
    <w:rsid w:val="007159D9"/>
    <w:rsid w:val="00724055"/>
    <w:rsid w:val="00731859"/>
    <w:rsid w:val="007505CD"/>
    <w:rsid w:val="00756C07"/>
    <w:rsid w:val="0076296D"/>
    <w:rsid w:val="00766333"/>
    <w:rsid w:val="007A3C07"/>
    <w:rsid w:val="007B1979"/>
    <w:rsid w:val="007C0CD0"/>
    <w:rsid w:val="007C6FB8"/>
    <w:rsid w:val="007D713D"/>
    <w:rsid w:val="007D726F"/>
    <w:rsid w:val="007E29BA"/>
    <w:rsid w:val="00807DBD"/>
    <w:rsid w:val="0081222D"/>
    <w:rsid w:val="00814036"/>
    <w:rsid w:val="008170A9"/>
    <w:rsid w:val="00840443"/>
    <w:rsid w:val="00845714"/>
    <w:rsid w:val="008526F7"/>
    <w:rsid w:val="008738B0"/>
    <w:rsid w:val="00893DD2"/>
    <w:rsid w:val="00896E11"/>
    <w:rsid w:val="008A73FB"/>
    <w:rsid w:val="008C23DB"/>
    <w:rsid w:val="008D36E2"/>
    <w:rsid w:val="008E0C42"/>
    <w:rsid w:val="008E56F3"/>
    <w:rsid w:val="008E71A6"/>
    <w:rsid w:val="008F1D69"/>
    <w:rsid w:val="008F580E"/>
    <w:rsid w:val="0091799F"/>
    <w:rsid w:val="00917ED8"/>
    <w:rsid w:val="00924B7E"/>
    <w:rsid w:val="00925DE1"/>
    <w:rsid w:val="00955474"/>
    <w:rsid w:val="0097015A"/>
    <w:rsid w:val="0098511C"/>
    <w:rsid w:val="00990605"/>
    <w:rsid w:val="009A15B7"/>
    <w:rsid w:val="009B3875"/>
    <w:rsid w:val="009B4FBD"/>
    <w:rsid w:val="009B63DB"/>
    <w:rsid w:val="009B783C"/>
    <w:rsid w:val="009C014E"/>
    <w:rsid w:val="009D1CA8"/>
    <w:rsid w:val="009D44A1"/>
    <w:rsid w:val="009E4DAC"/>
    <w:rsid w:val="009E6149"/>
    <w:rsid w:val="009F172A"/>
    <w:rsid w:val="00A04808"/>
    <w:rsid w:val="00A12F7A"/>
    <w:rsid w:val="00A3109A"/>
    <w:rsid w:val="00A40C9C"/>
    <w:rsid w:val="00A42125"/>
    <w:rsid w:val="00A4348C"/>
    <w:rsid w:val="00A529A9"/>
    <w:rsid w:val="00A52DA1"/>
    <w:rsid w:val="00A53D5A"/>
    <w:rsid w:val="00A53FBB"/>
    <w:rsid w:val="00A56A80"/>
    <w:rsid w:val="00A577A6"/>
    <w:rsid w:val="00A63481"/>
    <w:rsid w:val="00A64047"/>
    <w:rsid w:val="00A64735"/>
    <w:rsid w:val="00A723B7"/>
    <w:rsid w:val="00A84708"/>
    <w:rsid w:val="00A84BA2"/>
    <w:rsid w:val="00A94F08"/>
    <w:rsid w:val="00A978B3"/>
    <w:rsid w:val="00AA7A43"/>
    <w:rsid w:val="00AB00EB"/>
    <w:rsid w:val="00AB4614"/>
    <w:rsid w:val="00AD25EF"/>
    <w:rsid w:val="00AF06B9"/>
    <w:rsid w:val="00B30D83"/>
    <w:rsid w:val="00B4589C"/>
    <w:rsid w:val="00B479C0"/>
    <w:rsid w:val="00B52428"/>
    <w:rsid w:val="00B60065"/>
    <w:rsid w:val="00B60C6A"/>
    <w:rsid w:val="00B64434"/>
    <w:rsid w:val="00B653CA"/>
    <w:rsid w:val="00B654E4"/>
    <w:rsid w:val="00B6608A"/>
    <w:rsid w:val="00B6777B"/>
    <w:rsid w:val="00B90D3A"/>
    <w:rsid w:val="00B90ED4"/>
    <w:rsid w:val="00B92A3B"/>
    <w:rsid w:val="00BA0514"/>
    <w:rsid w:val="00BA30AC"/>
    <w:rsid w:val="00BB0F97"/>
    <w:rsid w:val="00BB109F"/>
    <w:rsid w:val="00BB3482"/>
    <w:rsid w:val="00BC27F8"/>
    <w:rsid w:val="00BD28C6"/>
    <w:rsid w:val="00BD6EB4"/>
    <w:rsid w:val="00BD7F31"/>
    <w:rsid w:val="00BE7643"/>
    <w:rsid w:val="00BF4DBB"/>
    <w:rsid w:val="00C03E81"/>
    <w:rsid w:val="00C04580"/>
    <w:rsid w:val="00C06113"/>
    <w:rsid w:val="00C10137"/>
    <w:rsid w:val="00C10F91"/>
    <w:rsid w:val="00C311B9"/>
    <w:rsid w:val="00C31A09"/>
    <w:rsid w:val="00C4411D"/>
    <w:rsid w:val="00C5083E"/>
    <w:rsid w:val="00C5696F"/>
    <w:rsid w:val="00C66B04"/>
    <w:rsid w:val="00C84FA2"/>
    <w:rsid w:val="00C857B5"/>
    <w:rsid w:val="00C91B68"/>
    <w:rsid w:val="00C966C6"/>
    <w:rsid w:val="00C96A83"/>
    <w:rsid w:val="00CA2C14"/>
    <w:rsid w:val="00CB301F"/>
    <w:rsid w:val="00CD7395"/>
    <w:rsid w:val="00CF3D44"/>
    <w:rsid w:val="00D007E2"/>
    <w:rsid w:val="00D062B2"/>
    <w:rsid w:val="00D06816"/>
    <w:rsid w:val="00D132C9"/>
    <w:rsid w:val="00D276B4"/>
    <w:rsid w:val="00D30E48"/>
    <w:rsid w:val="00D462D7"/>
    <w:rsid w:val="00D70888"/>
    <w:rsid w:val="00D779FB"/>
    <w:rsid w:val="00D90390"/>
    <w:rsid w:val="00D95204"/>
    <w:rsid w:val="00DA1B85"/>
    <w:rsid w:val="00DB2578"/>
    <w:rsid w:val="00DB3E47"/>
    <w:rsid w:val="00DB7676"/>
    <w:rsid w:val="00DC2931"/>
    <w:rsid w:val="00DD1796"/>
    <w:rsid w:val="00DD21CA"/>
    <w:rsid w:val="00DE511E"/>
    <w:rsid w:val="00DF5AAD"/>
    <w:rsid w:val="00E05835"/>
    <w:rsid w:val="00E05FFB"/>
    <w:rsid w:val="00E11ED1"/>
    <w:rsid w:val="00E17029"/>
    <w:rsid w:val="00E2150D"/>
    <w:rsid w:val="00E22535"/>
    <w:rsid w:val="00E2412D"/>
    <w:rsid w:val="00E24840"/>
    <w:rsid w:val="00E30734"/>
    <w:rsid w:val="00E310A3"/>
    <w:rsid w:val="00E3155F"/>
    <w:rsid w:val="00E328EE"/>
    <w:rsid w:val="00E54A74"/>
    <w:rsid w:val="00E64ACB"/>
    <w:rsid w:val="00E74D43"/>
    <w:rsid w:val="00E84C75"/>
    <w:rsid w:val="00E855F2"/>
    <w:rsid w:val="00E920AD"/>
    <w:rsid w:val="00E94721"/>
    <w:rsid w:val="00E97CFE"/>
    <w:rsid w:val="00EA2916"/>
    <w:rsid w:val="00EA3AF5"/>
    <w:rsid w:val="00EA67C1"/>
    <w:rsid w:val="00EB6C90"/>
    <w:rsid w:val="00EC0037"/>
    <w:rsid w:val="00EC5A58"/>
    <w:rsid w:val="00EC5EDC"/>
    <w:rsid w:val="00EE5AD7"/>
    <w:rsid w:val="00EF0ADD"/>
    <w:rsid w:val="00F119E4"/>
    <w:rsid w:val="00F20DBB"/>
    <w:rsid w:val="00F20DD1"/>
    <w:rsid w:val="00F25F3C"/>
    <w:rsid w:val="00F269C5"/>
    <w:rsid w:val="00F3127E"/>
    <w:rsid w:val="00F314FF"/>
    <w:rsid w:val="00F367B8"/>
    <w:rsid w:val="00F43A27"/>
    <w:rsid w:val="00F45748"/>
    <w:rsid w:val="00F52ADF"/>
    <w:rsid w:val="00F607A0"/>
    <w:rsid w:val="00F62105"/>
    <w:rsid w:val="00F62832"/>
    <w:rsid w:val="00F65B42"/>
    <w:rsid w:val="00F7253F"/>
    <w:rsid w:val="00F761FC"/>
    <w:rsid w:val="00F82F5E"/>
    <w:rsid w:val="00F90303"/>
    <w:rsid w:val="00FA453C"/>
    <w:rsid w:val="00FA6444"/>
    <w:rsid w:val="00FB1E7F"/>
    <w:rsid w:val="00FB4A4B"/>
    <w:rsid w:val="00FC40CA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1A8657"/>
  <w14:defaultImageDpi w14:val="300"/>
  <w15:chartTrackingRefBased/>
  <w15:docId w15:val="{1965D5ED-51D2-B04F-A28A-2CA0A2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1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  <w:style w:type="paragraph" w:customStyle="1" w:styleId="v1msonormal">
    <w:name w:val="v1msonormal"/>
    <w:basedOn w:val="Normal"/>
    <w:rsid w:val="002604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ford-pc.gov.uk/am-2021-may/" TargetMode="External"/><Relationship Id="rId13" Type="http://schemas.openxmlformats.org/officeDocument/2006/relationships/hyperlink" Target="https://www.holfordvillage.com/new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lford-pc.gov.uk/am-2021-may/" TargetMode="External"/><Relationship Id="rId12" Type="http://schemas.openxmlformats.org/officeDocument/2006/relationships/hyperlink" Target="https://holford-pc.gov.uk/notices/magnox-hinkle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lford-pc.gov.uk/wp-content/uploads/2021/07/20210524-Annual-Parish-Meeting-Minute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olford-pc.gov.uk/wp-content/uploads/2020/11/Notice-31621006-The-Dye-House-Back-Lane-Holford-TA5-1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lford-pc.gov.uk/wp-content/uploads/2020/11/Notice-31621007.pdf" TargetMode="External"/><Relationship Id="rId14" Type="http://schemas.openxmlformats.org/officeDocument/2006/relationships/hyperlink" Target="https://holford-pc.gov.uk/fiscal-year-accounts-2021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101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10</cp:revision>
  <cp:lastPrinted>2021-05-08T20:03:00Z</cp:lastPrinted>
  <dcterms:created xsi:type="dcterms:W3CDTF">2021-07-22T19:20:00Z</dcterms:created>
  <dcterms:modified xsi:type="dcterms:W3CDTF">2021-07-25T08:45:00Z</dcterms:modified>
</cp:coreProperties>
</file>