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2EF8" w14:textId="77777777" w:rsidR="00324313" w:rsidRPr="00324313" w:rsidRDefault="00636C79" w:rsidP="0D71E25F">
      <w:pPr>
        <w:rPr>
          <w:rFonts w:ascii="Raleway" w:hAnsi="Raleway" w:cs="Calibri"/>
          <w:b/>
          <w:sz w:val="36"/>
          <w:szCs w:val="36"/>
          <w:u w:val="single"/>
        </w:rPr>
      </w:pPr>
      <w:bookmarkStart w:id="0" w:name="_Hlk79744315"/>
      <w:r>
        <w:rPr>
          <w:noProof/>
          <w:lang w:eastAsia="en-GB"/>
        </w:rPr>
        <w:drawing>
          <wp:inline distT="0" distB="0" distL="0" distR="0" wp14:anchorId="75017E7B" wp14:editId="75017E7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67AE2D79"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4500FD">
        <w:rPr>
          <w:rFonts w:ascii="Arial" w:hAnsi="Arial" w:cs="Arial"/>
          <w:b/>
          <w:bCs/>
          <w:sz w:val="36"/>
          <w:szCs w:val="36"/>
          <w:u w:val="single"/>
        </w:rPr>
        <w:t>9</w:t>
      </w:r>
      <w:r w:rsidR="00B277B5">
        <w:rPr>
          <w:rFonts w:ascii="Arial" w:hAnsi="Arial" w:cs="Arial"/>
          <w:b/>
          <w:bCs/>
          <w:sz w:val="36"/>
          <w:szCs w:val="36"/>
          <w:u w:val="single"/>
        </w:rPr>
        <w:t>4</w:t>
      </w:r>
      <w:r w:rsidR="00F619D4">
        <w:rPr>
          <w:rFonts w:ascii="Arial" w:hAnsi="Arial" w:cs="Arial"/>
          <w:b/>
          <w:bCs/>
          <w:sz w:val="36"/>
          <w:szCs w:val="36"/>
          <w:u w:val="single"/>
        </w:rPr>
        <w:t xml:space="preserve"> </w:t>
      </w:r>
      <w:r w:rsidRPr="0D71E25F">
        <w:rPr>
          <w:rFonts w:ascii="Arial" w:hAnsi="Arial" w:cs="Arial"/>
          <w:b/>
          <w:bCs/>
          <w:sz w:val="36"/>
          <w:szCs w:val="36"/>
          <w:u w:val="single"/>
        </w:rPr>
        <w:t xml:space="preserve">Week ending </w:t>
      </w:r>
      <w:r w:rsidR="00FC5206">
        <w:rPr>
          <w:rFonts w:ascii="Arial" w:hAnsi="Arial" w:cs="Arial"/>
          <w:b/>
          <w:bCs/>
          <w:sz w:val="36"/>
          <w:szCs w:val="36"/>
          <w:u w:val="single"/>
        </w:rPr>
        <w:t>13</w:t>
      </w:r>
      <w:r w:rsidR="004500FD">
        <w:rPr>
          <w:rFonts w:ascii="Arial" w:hAnsi="Arial" w:cs="Arial"/>
          <w:b/>
          <w:bCs/>
          <w:sz w:val="36"/>
          <w:szCs w:val="36"/>
          <w:u w:val="single"/>
        </w:rPr>
        <w:t>/0</w:t>
      </w:r>
      <w:r w:rsidR="005E14DA">
        <w:rPr>
          <w:rFonts w:ascii="Arial" w:hAnsi="Arial" w:cs="Arial"/>
          <w:b/>
          <w:bCs/>
          <w:sz w:val="36"/>
          <w:szCs w:val="36"/>
          <w:u w:val="single"/>
        </w:rPr>
        <w:t>2</w:t>
      </w:r>
      <w:r w:rsidR="004500FD">
        <w:rPr>
          <w:rFonts w:ascii="Arial" w:hAnsi="Arial" w:cs="Arial"/>
          <w:b/>
          <w:bCs/>
          <w:sz w:val="36"/>
          <w:szCs w:val="36"/>
          <w:u w:val="single"/>
        </w:rPr>
        <w:t>/2022</w:t>
      </w:r>
    </w:p>
    <w:p w14:paraId="0050813E" w14:textId="77777777" w:rsidR="00353256" w:rsidRPr="00353256" w:rsidRDefault="00C471BC" w:rsidP="00353256">
      <w:pPr>
        <w:spacing w:after="0" w:line="240" w:lineRule="auto"/>
        <w:rPr>
          <w:rFonts w:ascii="Arial" w:hAnsi="Arial" w:cs="Arial"/>
          <w:b/>
          <w:color w:val="212529"/>
          <w:sz w:val="28"/>
          <w:szCs w:val="28"/>
          <w:shd w:val="clear" w:color="auto" w:fill="FFFFFF"/>
        </w:rPr>
      </w:pPr>
      <w:r w:rsidRPr="00353256">
        <w:rPr>
          <w:rFonts w:ascii="Arial" w:hAnsi="Arial" w:cs="Arial"/>
          <w:b/>
          <w:color w:val="212529"/>
          <w:sz w:val="28"/>
          <w:szCs w:val="28"/>
          <w:shd w:val="clear" w:color="auto" w:fill="FFFFFF"/>
        </w:rPr>
        <w:t xml:space="preserve">SWT Council’s </w:t>
      </w:r>
      <w:r w:rsidR="00353256" w:rsidRPr="00353256">
        <w:rPr>
          <w:rFonts w:ascii="Arial" w:hAnsi="Arial" w:cs="Arial"/>
          <w:b/>
          <w:sz w:val="28"/>
          <w:szCs w:val="28"/>
        </w:rPr>
        <w:t>priority strategic themes and outcomes</w:t>
      </w:r>
    </w:p>
    <w:p w14:paraId="2B7AC772" w14:textId="77777777" w:rsidR="00A74A61" w:rsidRDefault="00A74A61" w:rsidP="00A74A61">
      <w:pPr>
        <w:spacing w:after="0" w:line="240" w:lineRule="auto"/>
        <w:rPr>
          <w:rFonts w:ascii="Arial" w:hAnsi="Arial" w:cs="Arial"/>
          <w:color w:val="000000" w:themeColor="text1"/>
          <w:sz w:val="24"/>
          <w:szCs w:val="24"/>
          <w:shd w:val="clear" w:color="auto" w:fill="FFFFFF"/>
        </w:rPr>
      </w:pPr>
      <w:r w:rsidRPr="00D07BC2">
        <w:rPr>
          <w:rFonts w:ascii="Arial" w:hAnsi="Arial" w:cs="Arial"/>
          <w:color w:val="000000" w:themeColor="text1"/>
          <w:sz w:val="24"/>
          <w:szCs w:val="24"/>
          <w:shd w:val="clear" w:color="auto" w:fill="FFFFFF"/>
        </w:rPr>
        <w:t xml:space="preserve">Somerset West and Taunton Council’s </w:t>
      </w:r>
      <w:r w:rsidR="00C471BC">
        <w:rPr>
          <w:rFonts w:ascii="Arial" w:hAnsi="Arial" w:cs="Arial"/>
          <w:color w:val="000000" w:themeColor="text1"/>
          <w:sz w:val="24"/>
          <w:szCs w:val="24"/>
          <w:shd w:val="clear" w:color="auto" w:fill="FFFFFF"/>
        </w:rPr>
        <w:t>four strategic themes</w:t>
      </w:r>
      <w:r w:rsidRPr="00D07BC2">
        <w:rPr>
          <w:rFonts w:ascii="Arial" w:hAnsi="Arial" w:cs="Arial"/>
          <w:color w:val="000000" w:themeColor="text1"/>
          <w:sz w:val="24"/>
          <w:szCs w:val="24"/>
          <w:shd w:val="clear" w:color="auto" w:fill="FFFFFF"/>
        </w:rPr>
        <w:t xml:space="preserve"> are as follows: </w:t>
      </w:r>
    </w:p>
    <w:p w14:paraId="2042226E" w14:textId="77777777" w:rsidR="00C471BC" w:rsidRDefault="00C471BC" w:rsidP="00A74A61">
      <w:pPr>
        <w:spacing w:after="0" w:line="240" w:lineRule="auto"/>
        <w:rPr>
          <w:rFonts w:ascii="Arial" w:hAnsi="Arial" w:cs="Arial"/>
          <w:color w:val="000000" w:themeColor="text1"/>
          <w:sz w:val="24"/>
          <w:szCs w:val="24"/>
          <w:shd w:val="clear" w:color="auto" w:fill="FFFFFF"/>
        </w:rPr>
      </w:pPr>
    </w:p>
    <w:p w14:paraId="242F98CD" w14:textId="77777777" w:rsidR="00C471BC" w:rsidRPr="005E5A12" w:rsidRDefault="00C471BC" w:rsidP="00C8003F">
      <w:pPr>
        <w:pStyle w:val="ListParagraph"/>
        <w:numPr>
          <w:ilvl w:val="0"/>
          <w:numId w:val="7"/>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 xml:space="preserve">Our </w:t>
      </w:r>
      <w:r w:rsidR="00120813" w:rsidRPr="005E5A12">
        <w:rPr>
          <w:rFonts w:ascii="Arial" w:hAnsi="Arial" w:cs="Arial"/>
          <w:color w:val="000000" w:themeColor="text1"/>
          <w:sz w:val="24"/>
          <w:szCs w:val="24"/>
          <w:shd w:val="clear" w:color="auto" w:fill="FFFFFF"/>
        </w:rPr>
        <w:t>E</w:t>
      </w:r>
      <w:r w:rsidRPr="005E5A12">
        <w:rPr>
          <w:rFonts w:ascii="Arial" w:hAnsi="Arial" w:cs="Arial"/>
          <w:color w:val="000000" w:themeColor="text1"/>
          <w:sz w:val="24"/>
          <w:szCs w:val="24"/>
          <w:shd w:val="clear" w:color="auto" w:fill="FFFFFF"/>
        </w:rPr>
        <w:t>nvironment</w:t>
      </w:r>
      <w:r w:rsidR="00120813" w:rsidRPr="005E5A12">
        <w:rPr>
          <w:rFonts w:ascii="Arial" w:hAnsi="Arial" w:cs="Arial"/>
          <w:color w:val="000000" w:themeColor="text1"/>
          <w:sz w:val="24"/>
          <w:szCs w:val="24"/>
          <w:shd w:val="clear" w:color="auto" w:fill="FFFFFF"/>
        </w:rPr>
        <w:t xml:space="preserve"> and E</w:t>
      </w:r>
      <w:r w:rsidR="00353256" w:rsidRPr="005E5A12">
        <w:rPr>
          <w:rFonts w:ascii="Arial" w:hAnsi="Arial" w:cs="Arial"/>
          <w:color w:val="000000" w:themeColor="text1"/>
          <w:sz w:val="24"/>
          <w:szCs w:val="24"/>
          <w:shd w:val="clear" w:color="auto" w:fill="FFFFFF"/>
        </w:rPr>
        <w:t>conomy</w:t>
      </w:r>
    </w:p>
    <w:p w14:paraId="5105A4D9" w14:textId="77777777" w:rsidR="00C471BC" w:rsidRPr="005E5A12" w:rsidRDefault="00120813" w:rsidP="00C8003F">
      <w:pPr>
        <w:pStyle w:val="ListParagraph"/>
        <w:numPr>
          <w:ilvl w:val="0"/>
          <w:numId w:val="7"/>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A T</w:t>
      </w:r>
      <w:r w:rsidR="00C471BC" w:rsidRPr="005E5A12">
        <w:rPr>
          <w:rFonts w:ascii="Arial" w:hAnsi="Arial" w:cs="Arial"/>
          <w:color w:val="000000" w:themeColor="text1"/>
          <w:sz w:val="24"/>
          <w:szCs w:val="24"/>
          <w:shd w:val="clear" w:color="auto" w:fill="FFFFFF"/>
        </w:rPr>
        <w:t>ransparen</w:t>
      </w:r>
      <w:r w:rsidRPr="005E5A12">
        <w:rPr>
          <w:rFonts w:ascii="Arial" w:hAnsi="Arial" w:cs="Arial"/>
          <w:color w:val="000000" w:themeColor="text1"/>
          <w:sz w:val="24"/>
          <w:szCs w:val="24"/>
          <w:shd w:val="clear" w:color="auto" w:fill="FFFFFF"/>
        </w:rPr>
        <w:t>t and Customer F</w:t>
      </w:r>
      <w:r w:rsidR="00353256" w:rsidRPr="005E5A12">
        <w:rPr>
          <w:rFonts w:ascii="Arial" w:hAnsi="Arial" w:cs="Arial"/>
          <w:color w:val="000000" w:themeColor="text1"/>
          <w:sz w:val="24"/>
          <w:szCs w:val="24"/>
          <w:shd w:val="clear" w:color="auto" w:fill="FFFFFF"/>
        </w:rPr>
        <w:t>ocused Council</w:t>
      </w:r>
    </w:p>
    <w:p w14:paraId="6091F165" w14:textId="77777777" w:rsidR="00C471BC" w:rsidRPr="005E5A12" w:rsidRDefault="00C471BC" w:rsidP="00C8003F">
      <w:pPr>
        <w:pStyle w:val="ListParagraph"/>
        <w:numPr>
          <w:ilvl w:val="0"/>
          <w:numId w:val="7"/>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Homes and Communities</w:t>
      </w:r>
    </w:p>
    <w:p w14:paraId="59E6A45A" w14:textId="77777777" w:rsidR="00353256" w:rsidRPr="005E5A12" w:rsidRDefault="00120813" w:rsidP="00C8003F">
      <w:pPr>
        <w:pStyle w:val="ListParagraph"/>
        <w:numPr>
          <w:ilvl w:val="0"/>
          <w:numId w:val="7"/>
        </w:numPr>
        <w:spacing w:after="0" w:line="240" w:lineRule="auto"/>
        <w:rPr>
          <w:rFonts w:ascii="Raleway" w:hAnsi="Raleway"/>
          <w:color w:val="000000" w:themeColor="text1"/>
          <w:sz w:val="24"/>
          <w:szCs w:val="24"/>
          <w:lang w:eastAsia="en-GB"/>
        </w:rPr>
      </w:pPr>
      <w:r w:rsidRPr="005E5A12">
        <w:rPr>
          <w:rFonts w:ascii="Arial" w:hAnsi="Arial" w:cs="Arial"/>
          <w:color w:val="000000" w:themeColor="text1"/>
          <w:sz w:val="24"/>
          <w:szCs w:val="24"/>
          <w:shd w:val="clear" w:color="auto" w:fill="FFFFFF"/>
        </w:rPr>
        <w:t>An E</w:t>
      </w:r>
      <w:r w:rsidR="00C471BC" w:rsidRPr="005E5A12">
        <w:rPr>
          <w:rFonts w:ascii="Arial" w:hAnsi="Arial" w:cs="Arial"/>
          <w:color w:val="000000" w:themeColor="text1"/>
          <w:sz w:val="24"/>
          <w:szCs w:val="24"/>
          <w:shd w:val="clear" w:color="auto" w:fill="FFFFFF"/>
        </w:rPr>
        <w:t>nterprising Council</w:t>
      </w:r>
    </w:p>
    <w:p w14:paraId="003C09C9" w14:textId="77777777" w:rsidR="00120813" w:rsidRDefault="00120813" w:rsidP="00120813">
      <w:pPr>
        <w:spacing w:after="0" w:line="240" w:lineRule="auto"/>
        <w:rPr>
          <w:rFonts w:ascii="Raleway" w:hAnsi="Raleway"/>
          <w:color w:val="212529"/>
          <w:sz w:val="24"/>
          <w:szCs w:val="24"/>
          <w:lang w:eastAsia="en-GB"/>
        </w:rPr>
      </w:pPr>
    </w:p>
    <w:p w14:paraId="1A500584" w14:textId="77777777" w:rsidR="00120813" w:rsidRPr="00120813" w:rsidRDefault="0061019E" w:rsidP="00120813">
      <w:pPr>
        <w:spacing w:after="0" w:line="240" w:lineRule="auto"/>
        <w:rPr>
          <w:rFonts w:ascii="Arial" w:hAnsi="Arial" w:cs="Arial"/>
          <w:color w:val="212529"/>
          <w:sz w:val="24"/>
          <w:szCs w:val="24"/>
          <w:lang w:eastAsia="en-GB"/>
        </w:rPr>
      </w:pPr>
      <w:hyperlink r:id="rId12" w:history="1">
        <w:r w:rsidR="00120813" w:rsidRPr="00120813">
          <w:rPr>
            <w:rStyle w:val="Hyperlink"/>
            <w:rFonts w:ascii="Arial" w:hAnsi="Arial" w:cs="Arial"/>
            <w:sz w:val="24"/>
            <w:szCs w:val="24"/>
            <w:lang w:eastAsia="en-GB"/>
          </w:rPr>
          <w:t>Click here</w:t>
        </w:r>
      </w:hyperlink>
      <w:r w:rsidR="00120813" w:rsidRPr="00120813">
        <w:rPr>
          <w:rFonts w:ascii="Arial" w:hAnsi="Arial" w:cs="Arial"/>
          <w:color w:val="212529"/>
          <w:sz w:val="24"/>
          <w:szCs w:val="24"/>
          <w:lang w:eastAsia="en-GB"/>
        </w:rPr>
        <w:t xml:space="preserve"> to view SWT’s expected outcomes.  </w:t>
      </w:r>
    </w:p>
    <w:p w14:paraId="0AF053DA" w14:textId="77777777" w:rsidR="0006465C" w:rsidRPr="002D69A9" w:rsidRDefault="0006465C" w:rsidP="00353256">
      <w:pPr>
        <w:spacing w:after="0" w:line="240" w:lineRule="auto"/>
        <w:rPr>
          <w:rFonts w:ascii="Arial" w:hAnsi="Arial" w:cs="Arial"/>
          <w:color w:val="212529"/>
          <w:sz w:val="24"/>
          <w:szCs w:val="24"/>
          <w:shd w:val="clear" w:color="auto" w:fill="FFFFFF"/>
        </w:rPr>
      </w:pPr>
    </w:p>
    <w:p w14:paraId="2861E79F" w14:textId="402AC53E" w:rsidR="00DD77FF" w:rsidRPr="007E77C0" w:rsidRDefault="00D80FBC" w:rsidP="00C100AE">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14:paraId="216AD30F" w14:textId="77777777" w:rsidR="00CB17B8" w:rsidRPr="009730BB" w:rsidRDefault="00CB17B8" w:rsidP="00CC4AE0">
      <w:pPr>
        <w:spacing w:after="0" w:line="240" w:lineRule="auto"/>
        <w:rPr>
          <w:rFonts w:ascii="Arial" w:hAnsi="Arial" w:cs="Arial"/>
          <w:i/>
          <w:iCs/>
          <w:sz w:val="24"/>
          <w:szCs w:val="24"/>
        </w:rPr>
      </w:pPr>
    </w:p>
    <w:p w14:paraId="27561B5E" w14:textId="2E350FF7" w:rsidR="00F046CA" w:rsidRPr="00BF3263" w:rsidRDefault="00F262B2" w:rsidP="007F47DF">
      <w:pPr>
        <w:pStyle w:val="ListParagraph"/>
        <w:numPr>
          <w:ilvl w:val="0"/>
          <w:numId w:val="10"/>
        </w:numPr>
        <w:shd w:val="clear" w:color="auto" w:fill="FFFFFF"/>
        <w:spacing w:after="0" w:line="240" w:lineRule="auto"/>
        <w:ind w:left="499" w:hanging="357"/>
        <w:rPr>
          <w:rFonts w:ascii="Arial" w:hAnsi="Arial" w:cs="Arial"/>
          <w:sz w:val="24"/>
          <w:szCs w:val="24"/>
        </w:rPr>
      </w:pPr>
      <w:r>
        <w:rPr>
          <w:rFonts w:ascii="Arial" w:hAnsi="Arial" w:cs="Arial"/>
          <w:b/>
          <w:bCs/>
          <w:color w:val="201F1E"/>
          <w:sz w:val="28"/>
          <w:szCs w:val="28"/>
        </w:rPr>
        <w:t>Grant Funding available for business groups</w:t>
      </w:r>
      <w:r w:rsidR="00BF3263">
        <w:rPr>
          <w:rFonts w:ascii="Arial" w:hAnsi="Arial" w:cs="Arial"/>
          <w:b/>
          <w:bCs/>
          <w:color w:val="201F1E"/>
          <w:sz w:val="28"/>
          <w:szCs w:val="28"/>
        </w:rPr>
        <w:t>, clusters and networks</w:t>
      </w:r>
    </w:p>
    <w:p w14:paraId="1075282B" w14:textId="77777777" w:rsidR="0085112D" w:rsidRPr="0085112D" w:rsidRDefault="0085112D" w:rsidP="000263C1">
      <w:pPr>
        <w:shd w:val="clear" w:color="auto" w:fill="FFFFFF"/>
        <w:spacing w:after="0" w:line="240" w:lineRule="auto"/>
        <w:ind w:left="499"/>
        <w:rPr>
          <w:rFonts w:ascii="Arial" w:eastAsia="Times New Roman" w:hAnsi="Arial" w:cs="Arial"/>
          <w:color w:val="212529"/>
          <w:sz w:val="24"/>
          <w:szCs w:val="24"/>
          <w:lang w:eastAsia="en-GB"/>
        </w:rPr>
      </w:pPr>
      <w:r w:rsidRPr="0085112D">
        <w:rPr>
          <w:rFonts w:ascii="Arial" w:eastAsia="Times New Roman" w:hAnsi="Arial" w:cs="Arial"/>
          <w:color w:val="212529"/>
          <w:sz w:val="24"/>
          <w:szCs w:val="24"/>
          <w:lang w:eastAsia="en-GB"/>
        </w:rPr>
        <w:t>Business groups in Somerset that have been negatively impacted by the coronavirus pandemic are being given the opportunity to apply for grant funding this month.</w:t>
      </w:r>
    </w:p>
    <w:p w14:paraId="622702F4" w14:textId="77777777" w:rsidR="0085112D" w:rsidRDefault="0085112D" w:rsidP="000263C1">
      <w:pPr>
        <w:shd w:val="clear" w:color="auto" w:fill="FFFFFF"/>
        <w:spacing w:after="0" w:line="240" w:lineRule="auto"/>
        <w:ind w:left="499"/>
        <w:rPr>
          <w:rFonts w:ascii="Arial" w:eastAsia="Times New Roman" w:hAnsi="Arial" w:cs="Arial"/>
          <w:color w:val="212529"/>
          <w:sz w:val="24"/>
          <w:szCs w:val="24"/>
          <w:lang w:eastAsia="en-GB"/>
        </w:rPr>
      </w:pPr>
    </w:p>
    <w:p w14:paraId="7992AAC5" w14:textId="099C84EA" w:rsidR="0085112D" w:rsidRPr="0085112D" w:rsidRDefault="0085112D" w:rsidP="000263C1">
      <w:pPr>
        <w:shd w:val="clear" w:color="auto" w:fill="FFFFFF"/>
        <w:spacing w:after="0" w:line="240" w:lineRule="auto"/>
        <w:ind w:left="499"/>
        <w:rPr>
          <w:rFonts w:ascii="Arial" w:eastAsia="Times New Roman" w:hAnsi="Arial" w:cs="Arial"/>
          <w:color w:val="212529"/>
          <w:sz w:val="24"/>
          <w:szCs w:val="24"/>
          <w:lang w:eastAsia="en-GB"/>
        </w:rPr>
      </w:pPr>
      <w:r w:rsidRPr="0085112D">
        <w:rPr>
          <w:rFonts w:ascii="Arial" w:eastAsia="Times New Roman" w:hAnsi="Arial" w:cs="Arial"/>
          <w:color w:val="212529"/>
          <w:sz w:val="24"/>
          <w:szCs w:val="24"/>
          <w:lang w:eastAsia="en-GB"/>
        </w:rPr>
        <w:t>The grants are worth up to £5,000 and can be used by business groups (including Social Enterprises), networks and clusters to aid the recovery from C</w:t>
      </w:r>
      <w:r w:rsidR="00C24900">
        <w:rPr>
          <w:rFonts w:ascii="Arial" w:eastAsia="Times New Roman" w:hAnsi="Arial" w:cs="Arial"/>
          <w:color w:val="212529"/>
          <w:sz w:val="24"/>
          <w:szCs w:val="24"/>
          <w:lang w:eastAsia="en-GB"/>
        </w:rPr>
        <w:t>OVID-19</w:t>
      </w:r>
      <w:r w:rsidRPr="0085112D">
        <w:rPr>
          <w:rFonts w:ascii="Arial" w:eastAsia="Times New Roman" w:hAnsi="Arial" w:cs="Arial"/>
          <w:color w:val="212529"/>
          <w:sz w:val="24"/>
          <w:szCs w:val="24"/>
          <w:lang w:eastAsia="en-GB"/>
        </w:rPr>
        <w:t>.</w:t>
      </w:r>
    </w:p>
    <w:p w14:paraId="42E43116" w14:textId="77777777" w:rsidR="00C24900" w:rsidRDefault="00C24900" w:rsidP="000263C1">
      <w:pPr>
        <w:shd w:val="clear" w:color="auto" w:fill="FFFFFF"/>
        <w:spacing w:after="0" w:line="240" w:lineRule="auto"/>
        <w:rPr>
          <w:rFonts w:ascii="Arial" w:eastAsia="Times New Roman" w:hAnsi="Arial" w:cs="Arial"/>
          <w:color w:val="212529"/>
          <w:sz w:val="24"/>
          <w:szCs w:val="24"/>
          <w:lang w:eastAsia="en-GB"/>
        </w:rPr>
      </w:pPr>
    </w:p>
    <w:p w14:paraId="5BEA17F7" w14:textId="660758BD" w:rsidR="0085112D" w:rsidRDefault="0085112D" w:rsidP="000263C1">
      <w:pPr>
        <w:shd w:val="clear" w:color="auto" w:fill="FFFFFF"/>
        <w:spacing w:after="0" w:line="240" w:lineRule="auto"/>
        <w:ind w:left="499"/>
        <w:rPr>
          <w:rFonts w:ascii="Arial" w:eastAsia="Times New Roman" w:hAnsi="Arial" w:cs="Arial"/>
          <w:color w:val="212529"/>
          <w:sz w:val="24"/>
          <w:szCs w:val="24"/>
          <w:lang w:eastAsia="en-GB"/>
        </w:rPr>
      </w:pPr>
      <w:r w:rsidRPr="0085112D">
        <w:rPr>
          <w:rFonts w:ascii="Arial" w:eastAsia="Times New Roman" w:hAnsi="Arial" w:cs="Arial"/>
          <w:color w:val="212529"/>
          <w:sz w:val="24"/>
          <w:szCs w:val="24"/>
          <w:lang w:eastAsia="en-GB"/>
        </w:rPr>
        <w:t>Applications should focus on initiatives that support employment, enable shared learning, support growth and restarting, boost decarbonisation plans, or to develop collaborative projects and community-led initiatives.</w:t>
      </w:r>
    </w:p>
    <w:p w14:paraId="639D3301" w14:textId="77777777" w:rsidR="00C24900" w:rsidRPr="00C24900" w:rsidRDefault="00C24900" w:rsidP="000263C1">
      <w:pPr>
        <w:shd w:val="clear" w:color="auto" w:fill="FFFFFF"/>
        <w:spacing w:after="0" w:line="240" w:lineRule="auto"/>
        <w:ind w:left="499"/>
        <w:rPr>
          <w:rFonts w:ascii="Arial" w:eastAsia="Times New Roman" w:hAnsi="Arial" w:cs="Arial"/>
          <w:color w:val="212529"/>
          <w:sz w:val="24"/>
          <w:szCs w:val="24"/>
          <w:lang w:eastAsia="en-GB"/>
        </w:rPr>
      </w:pPr>
    </w:p>
    <w:p w14:paraId="30D2F131" w14:textId="408E2C5E" w:rsidR="00C24900" w:rsidRDefault="00C24900" w:rsidP="000263C1">
      <w:pPr>
        <w:shd w:val="clear" w:color="auto" w:fill="FFFFFF"/>
        <w:spacing w:after="0" w:line="240" w:lineRule="auto"/>
        <w:ind w:left="499"/>
        <w:rPr>
          <w:rFonts w:ascii="Arial" w:hAnsi="Arial" w:cs="Arial"/>
          <w:color w:val="212529"/>
          <w:sz w:val="24"/>
          <w:szCs w:val="24"/>
          <w:shd w:val="clear" w:color="auto" w:fill="FFFFFF"/>
        </w:rPr>
      </w:pPr>
      <w:r w:rsidRPr="00C24900">
        <w:rPr>
          <w:rFonts w:ascii="Arial" w:hAnsi="Arial" w:cs="Arial"/>
          <w:color w:val="212529"/>
          <w:sz w:val="24"/>
          <w:szCs w:val="24"/>
          <w:shd w:val="clear" w:color="auto" w:fill="FFFFFF"/>
        </w:rPr>
        <w:t xml:space="preserve">There is only a short window to apply for these grants, with the call for applications opening on 11 February and closing on </w:t>
      </w:r>
      <w:r w:rsidRPr="00C24900">
        <w:rPr>
          <w:rFonts w:ascii="Arial" w:hAnsi="Arial" w:cs="Arial"/>
          <w:b/>
          <w:bCs/>
          <w:color w:val="212529"/>
          <w:sz w:val="24"/>
          <w:szCs w:val="24"/>
          <w:shd w:val="clear" w:color="auto" w:fill="FFFFFF"/>
        </w:rPr>
        <w:t>25 February</w:t>
      </w:r>
      <w:r w:rsidRPr="00C24900">
        <w:rPr>
          <w:rFonts w:ascii="Arial" w:hAnsi="Arial" w:cs="Arial"/>
          <w:color w:val="212529"/>
          <w:sz w:val="24"/>
          <w:szCs w:val="24"/>
          <w:shd w:val="clear" w:color="auto" w:fill="FFFFFF"/>
        </w:rPr>
        <w:t>.</w:t>
      </w:r>
    </w:p>
    <w:p w14:paraId="49103046" w14:textId="77777777" w:rsidR="00E42747" w:rsidRPr="00665CD9" w:rsidRDefault="00E42747" w:rsidP="000263C1">
      <w:pPr>
        <w:shd w:val="clear" w:color="auto" w:fill="FFFFFF"/>
        <w:spacing w:after="0" w:line="240" w:lineRule="auto"/>
        <w:ind w:left="499"/>
        <w:rPr>
          <w:rFonts w:ascii="Arial" w:hAnsi="Arial" w:cs="Arial"/>
          <w:color w:val="212529"/>
          <w:sz w:val="24"/>
          <w:szCs w:val="24"/>
          <w:shd w:val="clear" w:color="auto" w:fill="FFFFFF"/>
        </w:rPr>
      </w:pPr>
    </w:p>
    <w:p w14:paraId="08F24724" w14:textId="457EF347" w:rsidR="00E42747" w:rsidRPr="00665CD9" w:rsidRDefault="00665CD9" w:rsidP="000263C1">
      <w:pPr>
        <w:shd w:val="clear" w:color="auto" w:fill="FFFFFF"/>
        <w:spacing w:after="0" w:line="240" w:lineRule="auto"/>
        <w:ind w:left="499"/>
        <w:rPr>
          <w:rFonts w:ascii="Arial" w:hAnsi="Arial" w:cs="Arial"/>
          <w:color w:val="212529"/>
          <w:sz w:val="24"/>
          <w:szCs w:val="24"/>
          <w:shd w:val="clear" w:color="auto" w:fill="FFFFFF"/>
        </w:rPr>
      </w:pPr>
      <w:r w:rsidRPr="00665CD9">
        <w:rPr>
          <w:rFonts w:ascii="Arial" w:hAnsi="Arial" w:cs="Arial"/>
          <w:color w:val="212529"/>
          <w:sz w:val="24"/>
          <w:szCs w:val="24"/>
          <w:shd w:val="clear" w:color="auto" w:fill="FFFFFF"/>
        </w:rPr>
        <w:t>Information on how to apply can be found at </w:t>
      </w:r>
      <w:hyperlink r:id="rId13" w:tooltip="crf" w:history="1">
        <w:r w:rsidRPr="00665CD9">
          <w:rPr>
            <w:rFonts w:ascii="Arial" w:hAnsi="Arial" w:cs="Arial"/>
            <w:color w:val="0000FF"/>
            <w:sz w:val="24"/>
            <w:szCs w:val="24"/>
            <w:u w:val="single"/>
            <w:shd w:val="clear" w:color="auto" w:fill="FFFFFF"/>
          </w:rPr>
          <w:t>Community Renewal Fund 2021 – 2022 (somerset.gov.uk)</w:t>
        </w:r>
      </w:hyperlink>
      <w:r w:rsidRPr="00665CD9">
        <w:rPr>
          <w:rFonts w:ascii="Arial" w:hAnsi="Arial" w:cs="Arial"/>
          <w:color w:val="0000FF"/>
          <w:sz w:val="24"/>
          <w:szCs w:val="24"/>
          <w:shd w:val="clear" w:color="auto" w:fill="FFFFFF"/>
        </w:rPr>
        <w:t> </w:t>
      </w:r>
      <w:r w:rsidRPr="00665CD9">
        <w:rPr>
          <w:rFonts w:ascii="Arial" w:hAnsi="Arial" w:cs="Arial"/>
          <w:color w:val="212529"/>
          <w:sz w:val="24"/>
          <w:szCs w:val="24"/>
          <w:shd w:val="clear" w:color="auto" w:fill="FFFFFF"/>
        </w:rPr>
        <w:t>under the section on ‘Local Network and Cluster Support’.</w:t>
      </w:r>
    </w:p>
    <w:p w14:paraId="1022CA9A" w14:textId="77777777" w:rsidR="00E42747" w:rsidRDefault="00E42747" w:rsidP="000263C1">
      <w:pPr>
        <w:shd w:val="clear" w:color="auto" w:fill="FFFFFF"/>
        <w:spacing w:after="0" w:line="240" w:lineRule="auto"/>
        <w:ind w:left="499"/>
        <w:rPr>
          <w:rFonts w:ascii="Arial" w:hAnsi="Arial" w:cs="Arial"/>
          <w:color w:val="212529"/>
          <w:sz w:val="24"/>
          <w:szCs w:val="24"/>
          <w:shd w:val="clear" w:color="auto" w:fill="FFFFFF"/>
        </w:rPr>
      </w:pPr>
    </w:p>
    <w:p w14:paraId="48E0FE17" w14:textId="408EE272" w:rsidR="00BF3263" w:rsidRPr="001F7CC1" w:rsidRDefault="00E42747" w:rsidP="000263C1">
      <w:pPr>
        <w:shd w:val="clear" w:color="auto" w:fill="FFFFFF"/>
        <w:spacing w:after="0" w:line="240" w:lineRule="auto"/>
        <w:ind w:left="499"/>
        <w:rPr>
          <w:rFonts w:ascii="Arial" w:eastAsia="Times New Roman" w:hAnsi="Arial" w:cs="Arial"/>
          <w:color w:val="212529"/>
          <w:sz w:val="24"/>
          <w:szCs w:val="24"/>
          <w:lang w:eastAsia="en-GB"/>
        </w:rPr>
      </w:pPr>
      <w:r>
        <w:rPr>
          <w:rFonts w:ascii="Arial" w:hAnsi="Arial" w:cs="Arial"/>
          <w:color w:val="212529"/>
          <w:sz w:val="24"/>
          <w:szCs w:val="24"/>
          <w:shd w:val="clear" w:color="auto" w:fill="FFFFFF"/>
        </w:rPr>
        <w:t xml:space="preserve">Please </w:t>
      </w:r>
      <w:hyperlink r:id="rId14" w:history="1">
        <w:r w:rsidRPr="00665CD9">
          <w:rPr>
            <w:rStyle w:val="Hyperlink"/>
            <w:rFonts w:ascii="Arial" w:hAnsi="Arial" w:cs="Arial"/>
            <w:sz w:val="24"/>
            <w:szCs w:val="24"/>
            <w:shd w:val="clear" w:color="auto" w:fill="FFFFFF"/>
          </w:rPr>
          <w:t>click here</w:t>
        </w:r>
      </w:hyperlink>
      <w:r>
        <w:rPr>
          <w:rFonts w:ascii="Arial" w:hAnsi="Arial" w:cs="Arial"/>
          <w:color w:val="212529"/>
          <w:sz w:val="24"/>
          <w:szCs w:val="24"/>
          <w:shd w:val="clear" w:color="auto" w:fill="FFFFFF"/>
        </w:rPr>
        <w:t xml:space="preserve"> to read the full press release.</w:t>
      </w:r>
    </w:p>
    <w:p w14:paraId="2A13800A" w14:textId="34CDCA5D" w:rsidR="00730B22" w:rsidRPr="007474EA" w:rsidRDefault="00EA0F77" w:rsidP="007474EA">
      <w:pPr>
        <w:pStyle w:val="ListParagraph"/>
        <w:numPr>
          <w:ilvl w:val="0"/>
          <w:numId w:val="3"/>
        </w:numPr>
        <w:spacing w:after="0" w:line="240" w:lineRule="auto"/>
        <w:ind w:left="499" w:hanging="357"/>
        <w:rPr>
          <w:rFonts w:ascii="Arial" w:hAnsi="Arial" w:cs="Arial"/>
          <w:b/>
          <w:bCs/>
          <w:sz w:val="32"/>
          <w:szCs w:val="28"/>
        </w:rPr>
      </w:pPr>
      <w:r w:rsidRPr="007474EA">
        <w:rPr>
          <w:rFonts w:ascii="Arial" w:hAnsi="Arial" w:cs="Arial"/>
          <w:b/>
          <w:bCs/>
          <w:sz w:val="28"/>
          <w:szCs w:val="28"/>
        </w:rPr>
        <w:lastRenderedPageBreak/>
        <w:t>Democracy and Governance</w:t>
      </w:r>
      <w:r w:rsidR="00B96222" w:rsidRPr="007474EA">
        <w:rPr>
          <w:rFonts w:ascii="Arial" w:hAnsi="Arial" w:cs="Arial"/>
          <w:b/>
          <w:bCs/>
          <w:sz w:val="28"/>
          <w:szCs w:val="28"/>
        </w:rPr>
        <w:t xml:space="preserve"> </w:t>
      </w:r>
    </w:p>
    <w:p w14:paraId="4923B97A" w14:textId="77777777" w:rsidR="00B81189" w:rsidRPr="00A7352C" w:rsidRDefault="00EA0F77" w:rsidP="00A7352C">
      <w:pPr>
        <w:spacing w:after="0" w:line="240" w:lineRule="auto"/>
        <w:ind w:firstLine="501"/>
        <w:rPr>
          <w:rFonts w:ascii="Arial" w:hAnsi="Arial" w:cs="Arial"/>
          <w:b/>
          <w:bCs/>
          <w:sz w:val="24"/>
          <w:szCs w:val="24"/>
        </w:rPr>
      </w:pPr>
      <w:r w:rsidRPr="00B81189">
        <w:rPr>
          <w:rFonts w:ascii="Arial" w:hAnsi="Arial" w:cs="Arial"/>
          <w:b/>
          <w:bCs/>
          <w:sz w:val="24"/>
          <w:szCs w:val="24"/>
        </w:rPr>
        <w:t xml:space="preserve">Committee Meetings </w:t>
      </w:r>
    </w:p>
    <w:p w14:paraId="7A8F5FD9" w14:textId="5AA02616" w:rsidR="00EA0F77" w:rsidRPr="00B81189" w:rsidRDefault="00EA0F77" w:rsidP="00E86C71">
      <w:pPr>
        <w:spacing w:after="0" w:line="240" w:lineRule="auto"/>
        <w:ind w:left="501"/>
        <w:rPr>
          <w:rFonts w:ascii="Arial" w:hAnsi="Arial" w:cs="Arial"/>
          <w:sz w:val="24"/>
          <w:szCs w:val="24"/>
        </w:rPr>
      </w:pPr>
      <w:r w:rsidRPr="00B81189">
        <w:rPr>
          <w:rFonts w:ascii="Arial" w:hAnsi="Arial" w:cs="Arial"/>
          <w:sz w:val="24"/>
          <w:szCs w:val="24"/>
        </w:rPr>
        <w:t xml:space="preserve">You can search by Committee or by the monthly calendar for details of all </w:t>
      </w:r>
      <w:hyperlink r:id="rId15" w:history="1">
        <w:r w:rsidRPr="00B81189">
          <w:rPr>
            <w:rStyle w:val="Hyperlink"/>
            <w:rFonts w:ascii="Arial" w:hAnsi="Arial" w:cs="Arial"/>
            <w:sz w:val="24"/>
            <w:szCs w:val="24"/>
          </w:rPr>
          <w:t>Committee meetings</w:t>
        </w:r>
      </w:hyperlink>
      <w:r w:rsidRPr="00B81189">
        <w:rPr>
          <w:rFonts w:ascii="Arial" w:hAnsi="Arial" w:cs="Arial"/>
          <w:sz w:val="24"/>
          <w:szCs w:val="24"/>
        </w:rPr>
        <w:t>. Here you can find the agendas and minutes of all meetings, as well as which Councillors sit on each Committee.</w:t>
      </w:r>
    </w:p>
    <w:p w14:paraId="695D0290" w14:textId="77777777" w:rsidR="00964104" w:rsidRPr="00B81189" w:rsidRDefault="00964104" w:rsidP="00FD4239">
      <w:pPr>
        <w:spacing w:after="0" w:line="240" w:lineRule="auto"/>
        <w:ind w:left="501"/>
        <w:rPr>
          <w:rFonts w:ascii="Arial" w:hAnsi="Arial" w:cs="Arial"/>
          <w:sz w:val="24"/>
          <w:szCs w:val="24"/>
        </w:rPr>
      </w:pPr>
    </w:p>
    <w:p w14:paraId="597D63D3" w14:textId="74352A1C" w:rsidR="00017123" w:rsidRDefault="00EA0F77" w:rsidP="00D30DD2">
      <w:pPr>
        <w:spacing w:after="0" w:line="240" w:lineRule="auto"/>
        <w:ind w:left="501"/>
        <w:rPr>
          <w:rFonts w:ascii="Arial" w:hAnsi="Arial" w:cs="Arial"/>
          <w:sz w:val="24"/>
          <w:szCs w:val="24"/>
        </w:rPr>
      </w:pPr>
      <w:r w:rsidRPr="00B81189">
        <w:rPr>
          <w:rFonts w:ascii="Arial" w:hAnsi="Arial" w:cs="Arial"/>
          <w:sz w:val="24"/>
          <w:szCs w:val="24"/>
        </w:rPr>
        <w:t>A number of Committee meetings are scheduled to take place over the next couple of weeks, which are as follows:</w:t>
      </w:r>
    </w:p>
    <w:p w14:paraId="51191D89" w14:textId="77777777" w:rsidR="00D30DD2" w:rsidRDefault="00D30DD2" w:rsidP="00D30DD2">
      <w:pPr>
        <w:spacing w:after="0" w:line="240" w:lineRule="auto"/>
        <w:ind w:left="501"/>
        <w:rPr>
          <w:rFonts w:ascii="Arial" w:hAnsi="Arial" w:cs="Arial"/>
          <w:sz w:val="24"/>
          <w:szCs w:val="24"/>
        </w:rPr>
      </w:pPr>
    </w:p>
    <w:p w14:paraId="3C1DF727" w14:textId="3B3806CB" w:rsidR="00FC5206" w:rsidRPr="00041C74" w:rsidRDefault="00932AAC" w:rsidP="007F47DF">
      <w:pPr>
        <w:pStyle w:val="ListParagraph"/>
        <w:numPr>
          <w:ilvl w:val="0"/>
          <w:numId w:val="14"/>
        </w:numPr>
        <w:spacing w:after="0" w:line="240" w:lineRule="auto"/>
        <w:rPr>
          <w:rFonts w:ascii="Arial" w:hAnsi="Arial" w:cs="Arial"/>
          <w:sz w:val="24"/>
          <w:szCs w:val="24"/>
        </w:rPr>
      </w:pPr>
      <w:r w:rsidRPr="00AD3BBC">
        <w:rPr>
          <w:rFonts w:ascii="Arial" w:hAnsi="Arial" w:cs="Arial"/>
          <w:b/>
          <w:bCs/>
          <w:sz w:val="24"/>
          <w:szCs w:val="24"/>
        </w:rPr>
        <w:t>Wednesday 16 February</w:t>
      </w:r>
      <w:r w:rsidRPr="00041C74">
        <w:rPr>
          <w:rFonts w:ascii="Arial" w:hAnsi="Arial" w:cs="Arial"/>
          <w:sz w:val="24"/>
          <w:szCs w:val="24"/>
        </w:rPr>
        <w:t>, SWT Executive.</w:t>
      </w:r>
      <w:r w:rsidR="00041C74">
        <w:rPr>
          <w:rFonts w:ascii="Arial" w:hAnsi="Arial" w:cs="Arial"/>
          <w:sz w:val="24"/>
          <w:szCs w:val="24"/>
        </w:rPr>
        <w:t xml:space="preserve"> - </w:t>
      </w:r>
      <w:r w:rsidR="00041C74" w:rsidRPr="00AD3BBC">
        <w:rPr>
          <w:rFonts w:ascii="Arial" w:hAnsi="Arial" w:cs="Arial"/>
          <w:b/>
          <w:bCs/>
          <w:sz w:val="24"/>
          <w:szCs w:val="24"/>
        </w:rPr>
        <w:t>CANCELLED</w:t>
      </w:r>
    </w:p>
    <w:p w14:paraId="27F1A481" w14:textId="77777777" w:rsidR="00932AAC" w:rsidRDefault="00932AAC" w:rsidP="00D30DD2">
      <w:pPr>
        <w:spacing w:after="0" w:line="240" w:lineRule="auto"/>
        <w:ind w:left="501"/>
        <w:rPr>
          <w:rFonts w:ascii="Arial" w:hAnsi="Arial" w:cs="Arial"/>
          <w:sz w:val="24"/>
          <w:szCs w:val="24"/>
        </w:rPr>
      </w:pPr>
    </w:p>
    <w:p w14:paraId="57AEB0C6" w14:textId="5BDD8806" w:rsidR="00932AAC" w:rsidRDefault="00932AAC" w:rsidP="007F47DF">
      <w:pPr>
        <w:pStyle w:val="ListParagraph"/>
        <w:numPr>
          <w:ilvl w:val="0"/>
          <w:numId w:val="14"/>
        </w:numPr>
        <w:spacing w:after="0" w:line="240" w:lineRule="auto"/>
        <w:rPr>
          <w:rFonts w:ascii="Arial" w:hAnsi="Arial" w:cs="Arial"/>
          <w:sz w:val="24"/>
          <w:szCs w:val="24"/>
        </w:rPr>
      </w:pPr>
      <w:r w:rsidRPr="00AD3BBC">
        <w:rPr>
          <w:rFonts w:ascii="Arial" w:hAnsi="Arial" w:cs="Arial"/>
          <w:b/>
          <w:bCs/>
          <w:sz w:val="24"/>
          <w:szCs w:val="24"/>
        </w:rPr>
        <w:t>Wednesday 23 February</w:t>
      </w:r>
      <w:r w:rsidR="00733212" w:rsidRPr="00AD3BBC">
        <w:rPr>
          <w:rFonts w:ascii="Arial" w:hAnsi="Arial" w:cs="Arial"/>
          <w:b/>
          <w:bCs/>
          <w:sz w:val="24"/>
          <w:szCs w:val="24"/>
        </w:rPr>
        <w:t>,</w:t>
      </w:r>
      <w:r w:rsidR="00733212">
        <w:rPr>
          <w:rFonts w:ascii="Arial" w:hAnsi="Arial" w:cs="Arial"/>
          <w:sz w:val="24"/>
          <w:szCs w:val="24"/>
        </w:rPr>
        <w:t xml:space="preserve"> </w:t>
      </w:r>
      <w:r w:rsidR="00041C74">
        <w:rPr>
          <w:rFonts w:ascii="Arial" w:hAnsi="Arial" w:cs="Arial"/>
          <w:sz w:val="24"/>
          <w:szCs w:val="24"/>
        </w:rPr>
        <w:t xml:space="preserve">SWT </w:t>
      </w:r>
      <w:r w:rsidR="00E10B94">
        <w:rPr>
          <w:rFonts w:ascii="Arial" w:hAnsi="Arial" w:cs="Arial"/>
          <w:sz w:val="24"/>
          <w:szCs w:val="24"/>
        </w:rPr>
        <w:t>Community Scrutiny Committee in the JMR at 6.15pm. (Deadline for public questions is</w:t>
      </w:r>
      <w:r w:rsidR="00AD3BBC">
        <w:rPr>
          <w:rFonts w:ascii="Arial" w:hAnsi="Arial" w:cs="Arial"/>
          <w:sz w:val="24"/>
          <w:szCs w:val="24"/>
        </w:rPr>
        <w:t xml:space="preserve"> 4pm on</w:t>
      </w:r>
      <w:r w:rsidR="00E10B94">
        <w:rPr>
          <w:rFonts w:ascii="Arial" w:hAnsi="Arial" w:cs="Arial"/>
          <w:sz w:val="24"/>
          <w:szCs w:val="24"/>
        </w:rPr>
        <w:t xml:space="preserve"> Friday</w:t>
      </w:r>
      <w:r w:rsidR="00AD3BBC">
        <w:rPr>
          <w:rFonts w:ascii="Arial" w:hAnsi="Arial" w:cs="Arial"/>
          <w:sz w:val="24"/>
          <w:szCs w:val="24"/>
        </w:rPr>
        <w:t xml:space="preserve"> </w:t>
      </w:r>
      <w:r w:rsidR="00E10B94">
        <w:rPr>
          <w:rFonts w:ascii="Arial" w:hAnsi="Arial" w:cs="Arial"/>
          <w:sz w:val="24"/>
          <w:szCs w:val="24"/>
        </w:rPr>
        <w:t>18</w:t>
      </w:r>
      <w:r w:rsidR="00AD3BBC">
        <w:rPr>
          <w:rFonts w:ascii="Arial" w:hAnsi="Arial" w:cs="Arial"/>
          <w:sz w:val="24"/>
          <w:szCs w:val="24"/>
        </w:rPr>
        <w:t xml:space="preserve"> February).</w:t>
      </w:r>
    </w:p>
    <w:p w14:paraId="108071EE" w14:textId="77777777" w:rsidR="00AD3BBC" w:rsidRPr="00AD3BBC" w:rsidRDefault="00AD3BBC" w:rsidP="00AD3BBC">
      <w:pPr>
        <w:pStyle w:val="ListParagraph"/>
        <w:rPr>
          <w:rFonts w:ascii="Arial" w:hAnsi="Arial" w:cs="Arial"/>
          <w:sz w:val="24"/>
          <w:szCs w:val="24"/>
        </w:rPr>
      </w:pPr>
    </w:p>
    <w:p w14:paraId="20B3102E" w14:textId="661DCB49" w:rsidR="00AD3BBC" w:rsidRDefault="0097058B" w:rsidP="007F47DF">
      <w:pPr>
        <w:pStyle w:val="ListParagraph"/>
        <w:numPr>
          <w:ilvl w:val="0"/>
          <w:numId w:val="14"/>
        </w:numPr>
        <w:spacing w:after="0" w:line="240" w:lineRule="auto"/>
        <w:rPr>
          <w:rFonts w:ascii="Arial" w:hAnsi="Arial" w:cs="Arial"/>
          <w:sz w:val="24"/>
          <w:szCs w:val="24"/>
        </w:rPr>
      </w:pPr>
      <w:r w:rsidRPr="004E17CB">
        <w:rPr>
          <w:rFonts w:ascii="Arial" w:hAnsi="Arial" w:cs="Arial"/>
          <w:b/>
          <w:bCs/>
          <w:sz w:val="24"/>
          <w:szCs w:val="24"/>
        </w:rPr>
        <w:t>Thursday 24 February</w:t>
      </w:r>
      <w:r>
        <w:rPr>
          <w:rFonts w:ascii="Arial" w:hAnsi="Arial" w:cs="Arial"/>
          <w:sz w:val="24"/>
          <w:szCs w:val="24"/>
        </w:rPr>
        <w:t xml:space="preserve"> – SWT Planning Committee in the JMR at 10am</w:t>
      </w:r>
      <w:r w:rsidR="008D5DB3">
        <w:rPr>
          <w:rFonts w:ascii="Arial" w:hAnsi="Arial" w:cs="Arial"/>
          <w:sz w:val="24"/>
          <w:szCs w:val="24"/>
        </w:rPr>
        <w:t>. (Deadline for public questions is 4pm Monday 21</w:t>
      </w:r>
      <w:r w:rsidR="005B244D">
        <w:rPr>
          <w:rFonts w:ascii="Arial" w:hAnsi="Arial" w:cs="Arial"/>
          <w:sz w:val="24"/>
          <w:szCs w:val="24"/>
        </w:rPr>
        <w:t xml:space="preserve"> February)</w:t>
      </w:r>
      <w:r w:rsidR="009627E6">
        <w:rPr>
          <w:rFonts w:ascii="Arial" w:hAnsi="Arial" w:cs="Arial"/>
          <w:sz w:val="24"/>
          <w:szCs w:val="24"/>
        </w:rPr>
        <w:t>.</w:t>
      </w:r>
    </w:p>
    <w:p w14:paraId="34C435A0" w14:textId="77777777" w:rsidR="005B244D" w:rsidRPr="005B244D" w:rsidRDefault="005B244D" w:rsidP="005B244D">
      <w:pPr>
        <w:pStyle w:val="ListParagraph"/>
        <w:rPr>
          <w:rFonts w:ascii="Arial" w:hAnsi="Arial" w:cs="Arial"/>
          <w:sz w:val="24"/>
          <w:szCs w:val="24"/>
        </w:rPr>
      </w:pPr>
    </w:p>
    <w:p w14:paraId="22CD3057" w14:textId="7959CF08" w:rsidR="005B244D" w:rsidRPr="00041C74" w:rsidRDefault="005B244D" w:rsidP="007F47DF">
      <w:pPr>
        <w:pStyle w:val="ListParagraph"/>
        <w:numPr>
          <w:ilvl w:val="0"/>
          <w:numId w:val="14"/>
        </w:numPr>
        <w:spacing w:after="0" w:line="240" w:lineRule="auto"/>
        <w:rPr>
          <w:rFonts w:ascii="Arial" w:hAnsi="Arial" w:cs="Arial"/>
          <w:sz w:val="24"/>
          <w:szCs w:val="24"/>
        </w:rPr>
      </w:pPr>
      <w:r w:rsidRPr="004E17CB">
        <w:rPr>
          <w:rFonts w:ascii="Arial" w:hAnsi="Arial" w:cs="Arial"/>
          <w:b/>
          <w:bCs/>
          <w:sz w:val="24"/>
          <w:szCs w:val="24"/>
        </w:rPr>
        <w:t>Thursday 24 February</w:t>
      </w:r>
      <w:r>
        <w:rPr>
          <w:rFonts w:ascii="Arial" w:hAnsi="Arial" w:cs="Arial"/>
          <w:sz w:val="24"/>
          <w:szCs w:val="24"/>
        </w:rPr>
        <w:t xml:space="preserve"> – SWT Special Full Council for Budget Setting in the JMR at 6.15pm. (Deadline for public questions is </w:t>
      </w:r>
      <w:r w:rsidR="004E17CB">
        <w:rPr>
          <w:rFonts w:ascii="Arial" w:hAnsi="Arial" w:cs="Arial"/>
          <w:sz w:val="24"/>
          <w:szCs w:val="24"/>
        </w:rPr>
        <w:t>4pm on Monday 21 February).</w:t>
      </w:r>
    </w:p>
    <w:p w14:paraId="47C0B10E" w14:textId="77777777" w:rsidR="006167CC" w:rsidRDefault="006167CC" w:rsidP="00846797">
      <w:pPr>
        <w:spacing w:after="0" w:line="240" w:lineRule="auto"/>
        <w:rPr>
          <w:rFonts w:ascii="Arial" w:hAnsi="Arial" w:cs="Arial"/>
          <w:sz w:val="24"/>
          <w:szCs w:val="24"/>
        </w:rPr>
      </w:pPr>
    </w:p>
    <w:p w14:paraId="7CE658DD" w14:textId="56B06287" w:rsidR="00C37808" w:rsidRPr="00B81189" w:rsidRDefault="00C37808" w:rsidP="00DC24E8">
      <w:pPr>
        <w:spacing w:after="0" w:line="240" w:lineRule="auto"/>
        <w:ind w:left="499"/>
        <w:rPr>
          <w:rFonts w:ascii="Arial" w:hAnsi="Arial" w:cs="Arial"/>
          <w:sz w:val="24"/>
          <w:szCs w:val="24"/>
        </w:rPr>
      </w:pPr>
      <w:r w:rsidRPr="00B81189">
        <w:rPr>
          <w:rFonts w:ascii="Arial" w:hAnsi="Arial" w:cs="Arial"/>
          <w:sz w:val="24"/>
          <w:szCs w:val="24"/>
        </w:rPr>
        <w:t xml:space="preserve">These meetings will take place in the Chamber at Deane House following the Government COVID-19 safety guidelines. As we are very limited to the number of people we can safely get into the Chamber, we are asking people to register if they wish to attend in person.   </w:t>
      </w:r>
    </w:p>
    <w:p w14:paraId="2BEC1930" w14:textId="77777777" w:rsidR="0010287F" w:rsidRPr="00B81189" w:rsidRDefault="0010287F" w:rsidP="006C6CF5">
      <w:pPr>
        <w:spacing w:after="0" w:line="240" w:lineRule="auto"/>
        <w:ind w:left="499"/>
        <w:rPr>
          <w:rFonts w:ascii="Arial" w:hAnsi="Arial" w:cs="Arial"/>
          <w:sz w:val="24"/>
          <w:szCs w:val="24"/>
        </w:rPr>
      </w:pPr>
    </w:p>
    <w:p w14:paraId="1B8F0681" w14:textId="77777777" w:rsidR="0010287F" w:rsidRPr="00B81189" w:rsidRDefault="00C37808" w:rsidP="006C6CF5">
      <w:pPr>
        <w:spacing w:after="0" w:line="240" w:lineRule="auto"/>
        <w:ind w:left="499"/>
        <w:rPr>
          <w:rFonts w:ascii="Arial" w:hAnsi="Arial" w:cs="Arial"/>
          <w:sz w:val="24"/>
          <w:szCs w:val="24"/>
        </w:rPr>
      </w:pPr>
      <w:r w:rsidRPr="00B81189">
        <w:rPr>
          <w:rFonts w:ascii="Arial" w:hAnsi="Arial" w:cs="Arial"/>
          <w:sz w:val="24"/>
          <w:szCs w:val="24"/>
        </w:rPr>
        <w:t>Information on speaking at public meetings is available on the SWT website.  This also gives alternatives to participating without attending in person.</w:t>
      </w:r>
      <w:r w:rsidR="0010287F" w:rsidRPr="00B81189">
        <w:rPr>
          <w:rFonts w:ascii="Arial" w:hAnsi="Arial" w:cs="Arial"/>
          <w:sz w:val="24"/>
          <w:szCs w:val="24"/>
        </w:rPr>
        <w:t xml:space="preserve"> </w:t>
      </w:r>
    </w:p>
    <w:p w14:paraId="58F941F4" w14:textId="77777777" w:rsidR="0010287F" w:rsidRPr="00B81189" w:rsidRDefault="0010287F" w:rsidP="006C6CF5">
      <w:pPr>
        <w:spacing w:after="0" w:line="240" w:lineRule="auto"/>
        <w:ind w:left="499"/>
        <w:rPr>
          <w:rFonts w:ascii="Arial" w:hAnsi="Arial" w:cs="Arial"/>
          <w:sz w:val="24"/>
          <w:szCs w:val="24"/>
        </w:rPr>
      </w:pPr>
    </w:p>
    <w:p w14:paraId="6D64053B" w14:textId="77777777" w:rsidR="000419B0" w:rsidRPr="00B81189" w:rsidRDefault="00911666" w:rsidP="006C6CF5">
      <w:pPr>
        <w:spacing w:after="0" w:line="240" w:lineRule="auto"/>
        <w:ind w:left="499"/>
        <w:rPr>
          <w:rFonts w:ascii="Arial" w:hAnsi="Arial" w:cs="Arial"/>
          <w:sz w:val="24"/>
          <w:szCs w:val="24"/>
        </w:rPr>
      </w:pPr>
      <w:r w:rsidRPr="00B81189">
        <w:rPr>
          <w:rFonts w:ascii="Arial" w:hAnsi="Arial" w:cs="Arial"/>
          <w:sz w:val="24"/>
          <w:szCs w:val="24"/>
        </w:rPr>
        <w:t xml:space="preserve">The meetings will still all be live streamed so that members of the public can watch at home. To watch the live stream when the meeting </w:t>
      </w:r>
      <w:r w:rsidR="00DB723B" w:rsidRPr="00B81189">
        <w:rPr>
          <w:rFonts w:ascii="Arial" w:hAnsi="Arial" w:cs="Arial"/>
          <w:sz w:val="24"/>
          <w:szCs w:val="24"/>
        </w:rPr>
        <w:t>commences,</w:t>
      </w:r>
      <w:r w:rsidRPr="00B81189">
        <w:rPr>
          <w:rFonts w:ascii="Arial" w:hAnsi="Arial" w:cs="Arial"/>
          <w:sz w:val="24"/>
          <w:szCs w:val="24"/>
        </w:rPr>
        <w:t xml:space="preserve"> please visit the SWT website by </w:t>
      </w:r>
      <w:hyperlink r:id="rId16" w:history="1">
        <w:r w:rsidRPr="00B81189">
          <w:rPr>
            <w:rStyle w:val="Hyperlink"/>
            <w:rFonts w:ascii="Arial" w:hAnsi="Arial" w:cs="Arial"/>
            <w:sz w:val="24"/>
            <w:szCs w:val="24"/>
          </w:rPr>
          <w:t>clicking here</w:t>
        </w:r>
      </w:hyperlink>
      <w:r w:rsidRPr="00B81189">
        <w:rPr>
          <w:rFonts w:ascii="Arial" w:hAnsi="Arial" w:cs="Arial"/>
          <w:sz w:val="24"/>
          <w:szCs w:val="24"/>
        </w:rPr>
        <w:t>. If you are not able to watch the meeting live, you can also watch it after the meeting.</w:t>
      </w:r>
    </w:p>
    <w:p w14:paraId="31298F3D" w14:textId="77777777" w:rsidR="00C0213D" w:rsidRPr="00B81189" w:rsidRDefault="00C0213D" w:rsidP="006C6CF5">
      <w:pPr>
        <w:spacing w:after="0" w:line="240" w:lineRule="auto"/>
        <w:ind w:left="499"/>
        <w:rPr>
          <w:rFonts w:ascii="Arial" w:hAnsi="Arial" w:cs="Arial"/>
          <w:sz w:val="24"/>
          <w:szCs w:val="24"/>
        </w:rPr>
      </w:pPr>
    </w:p>
    <w:p w14:paraId="2268D2BB" w14:textId="77777777" w:rsidR="00527949" w:rsidRPr="00B81189" w:rsidRDefault="00911666" w:rsidP="006C6CF5">
      <w:pPr>
        <w:spacing w:after="0" w:line="240" w:lineRule="auto"/>
        <w:ind w:left="499"/>
        <w:rPr>
          <w:rFonts w:ascii="Arial" w:hAnsi="Arial" w:cs="Arial"/>
          <w:sz w:val="24"/>
          <w:szCs w:val="24"/>
        </w:rPr>
      </w:pPr>
      <w:r w:rsidRPr="00B81189">
        <w:rPr>
          <w:rFonts w:ascii="Arial" w:hAnsi="Arial" w:cs="Arial"/>
          <w:sz w:val="24"/>
          <w:szCs w:val="24"/>
        </w:rPr>
        <w:t xml:space="preserve">Contact the Governance Team </w:t>
      </w:r>
      <w:hyperlink r:id="rId17" w:history="1">
        <w:r w:rsidR="0082106F" w:rsidRPr="00A83E95">
          <w:rPr>
            <w:rStyle w:val="Hyperlink"/>
            <w:rFonts w:ascii="Arial" w:hAnsi="Arial" w:cs="Arial"/>
            <w:sz w:val="24"/>
            <w:szCs w:val="24"/>
          </w:rPr>
          <w:t>governance@somersetwestandtaunton.gov.uk</w:t>
        </w:r>
      </w:hyperlink>
      <w:r w:rsidRPr="00B81189">
        <w:rPr>
          <w:rFonts w:ascii="Arial" w:hAnsi="Arial" w:cs="Arial"/>
          <w:sz w:val="24"/>
          <w:szCs w:val="24"/>
        </w:rPr>
        <w:t>.</w:t>
      </w:r>
      <w:r w:rsidR="001D1D8B" w:rsidRPr="00B81189">
        <w:rPr>
          <w:rFonts w:ascii="Arial" w:hAnsi="Arial" w:cs="Arial"/>
          <w:sz w:val="24"/>
          <w:szCs w:val="24"/>
        </w:rPr>
        <w:t> </w:t>
      </w:r>
    </w:p>
    <w:p w14:paraId="2A6912EC" w14:textId="77777777" w:rsidR="0008557F" w:rsidRPr="00B81189" w:rsidRDefault="0008557F" w:rsidP="006C6CF5">
      <w:pPr>
        <w:spacing w:after="0" w:line="240" w:lineRule="auto"/>
        <w:ind w:left="499"/>
        <w:rPr>
          <w:rFonts w:ascii="Arial" w:hAnsi="Arial" w:cs="Arial"/>
          <w:sz w:val="24"/>
          <w:szCs w:val="24"/>
        </w:rPr>
      </w:pPr>
    </w:p>
    <w:p w14:paraId="62FB43AD" w14:textId="77777777" w:rsidR="001D2DDD" w:rsidRDefault="00911666" w:rsidP="001D2DDD">
      <w:pPr>
        <w:spacing w:after="0" w:line="240" w:lineRule="auto"/>
        <w:ind w:left="499"/>
        <w:rPr>
          <w:rFonts w:ascii="Arial" w:hAnsi="Arial" w:cs="Arial"/>
          <w:bCs/>
          <w:sz w:val="24"/>
          <w:szCs w:val="24"/>
        </w:rPr>
      </w:pPr>
      <w:r w:rsidRPr="00B81189">
        <w:rPr>
          <w:rFonts w:ascii="Arial" w:hAnsi="Arial" w:cs="Arial"/>
          <w:sz w:val="24"/>
          <w:szCs w:val="24"/>
        </w:rPr>
        <w:t>Please see the dates</w:t>
      </w:r>
      <w:r w:rsidRPr="00B81189">
        <w:rPr>
          <w:rFonts w:ascii="Arial" w:hAnsi="Arial" w:cs="Arial"/>
          <w:b/>
          <w:bCs/>
          <w:sz w:val="24"/>
          <w:szCs w:val="24"/>
        </w:rPr>
        <w:t xml:space="preserve"> </w:t>
      </w:r>
      <w:r w:rsidRPr="00B81189">
        <w:rPr>
          <w:rFonts w:ascii="Arial" w:hAnsi="Arial" w:cs="Arial"/>
          <w:bCs/>
          <w:sz w:val="24"/>
          <w:szCs w:val="24"/>
        </w:rPr>
        <w:t>listed above re deadlines for submitting questions or statements.</w:t>
      </w:r>
      <w:bookmarkStart w:id="1" w:name="_Hlk80178535"/>
    </w:p>
    <w:p w14:paraId="5792DEEC" w14:textId="77777777" w:rsidR="00E50588" w:rsidRPr="00512B59" w:rsidRDefault="00E50588" w:rsidP="00E50588">
      <w:pPr>
        <w:pStyle w:val="ListParagraph"/>
        <w:shd w:val="clear" w:color="auto" w:fill="FFFFFF"/>
        <w:spacing w:after="0" w:line="240" w:lineRule="auto"/>
        <w:ind w:left="501"/>
        <w:rPr>
          <w:rFonts w:ascii="Arial" w:hAnsi="Arial" w:cs="Arial"/>
          <w:color w:val="201F1E"/>
          <w:sz w:val="24"/>
          <w:szCs w:val="24"/>
        </w:rPr>
      </w:pPr>
    </w:p>
    <w:p w14:paraId="7539621E" w14:textId="75D96B80" w:rsidR="00F262B2" w:rsidRPr="005C70F9" w:rsidRDefault="00F262B2" w:rsidP="007F47DF">
      <w:pPr>
        <w:pStyle w:val="ListParagraph"/>
        <w:numPr>
          <w:ilvl w:val="0"/>
          <w:numId w:val="10"/>
        </w:numPr>
        <w:shd w:val="clear" w:color="auto" w:fill="FFFFFF"/>
        <w:spacing w:after="0" w:line="240" w:lineRule="auto"/>
        <w:rPr>
          <w:rFonts w:ascii="Arial" w:hAnsi="Arial" w:cs="Arial"/>
          <w:b/>
          <w:bCs/>
          <w:color w:val="201F1E"/>
          <w:sz w:val="24"/>
          <w:szCs w:val="24"/>
        </w:rPr>
      </w:pPr>
      <w:r>
        <w:rPr>
          <w:rFonts w:ascii="Arial" w:hAnsi="Arial" w:cs="Arial"/>
          <w:b/>
          <w:bCs/>
          <w:color w:val="201F1E"/>
          <w:sz w:val="28"/>
          <w:szCs w:val="28"/>
        </w:rPr>
        <w:t>Result of Alcombe by-election</w:t>
      </w:r>
    </w:p>
    <w:p w14:paraId="35761162" w14:textId="77777777" w:rsidR="00F262B2" w:rsidRDefault="00F262B2" w:rsidP="00F262B2">
      <w:pPr>
        <w:pStyle w:val="ListParagraph"/>
        <w:shd w:val="clear" w:color="auto" w:fill="FFFFFF"/>
        <w:spacing w:after="0" w:line="240" w:lineRule="auto"/>
        <w:ind w:left="499"/>
        <w:rPr>
          <w:rFonts w:ascii="Arial" w:hAnsi="Arial" w:cs="Arial"/>
          <w:color w:val="201F1E"/>
          <w:sz w:val="24"/>
          <w:szCs w:val="24"/>
        </w:rPr>
      </w:pPr>
      <w:r>
        <w:rPr>
          <w:rFonts w:ascii="Arial" w:hAnsi="Arial" w:cs="Arial"/>
          <w:color w:val="201F1E"/>
          <w:sz w:val="24"/>
          <w:szCs w:val="24"/>
        </w:rPr>
        <w:t>The election result for the Alcombe Ward of Somerset West and Taunton Council, which took place on Thursday 10 February 2022, is as follows:</w:t>
      </w:r>
    </w:p>
    <w:p w14:paraId="0D85B971" w14:textId="77777777" w:rsidR="00F262B2" w:rsidRDefault="00F262B2" w:rsidP="00F262B2">
      <w:pPr>
        <w:pStyle w:val="ListParagraph"/>
        <w:shd w:val="clear" w:color="auto" w:fill="FFFFFF"/>
        <w:spacing w:after="0" w:line="240" w:lineRule="auto"/>
        <w:ind w:left="499"/>
        <w:rPr>
          <w:rFonts w:ascii="Arial" w:hAnsi="Arial" w:cs="Arial"/>
          <w:color w:val="201F1E"/>
          <w:sz w:val="24"/>
          <w:szCs w:val="24"/>
        </w:rPr>
      </w:pPr>
    </w:p>
    <w:p w14:paraId="5E27D98C" w14:textId="77777777" w:rsidR="00F262B2" w:rsidRDefault="00F262B2" w:rsidP="00F262B2">
      <w:pPr>
        <w:pStyle w:val="ListParagraph"/>
        <w:shd w:val="clear" w:color="auto" w:fill="FFFFFF"/>
        <w:spacing w:after="0" w:line="240" w:lineRule="auto"/>
        <w:ind w:left="499"/>
        <w:rPr>
          <w:rFonts w:ascii="Arial" w:hAnsi="Arial" w:cs="Arial"/>
          <w:color w:val="201F1E"/>
          <w:sz w:val="24"/>
          <w:szCs w:val="24"/>
        </w:rPr>
      </w:pPr>
      <w:r>
        <w:rPr>
          <w:rFonts w:ascii="Arial" w:hAnsi="Arial" w:cs="Arial"/>
          <w:color w:val="201F1E"/>
          <w:sz w:val="24"/>
          <w:szCs w:val="24"/>
        </w:rPr>
        <w:t>COLEMAN, Craig James (Conservative Party)</w:t>
      </w:r>
      <w:r>
        <w:rPr>
          <w:rFonts w:ascii="Arial" w:hAnsi="Arial" w:cs="Arial"/>
          <w:color w:val="201F1E"/>
          <w:sz w:val="24"/>
          <w:szCs w:val="24"/>
        </w:rPr>
        <w:tab/>
        <w:t>223</w:t>
      </w:r>
    </w:p>
    <w:p w14:paraId="39D1C439" w14:textId="77777777" w:rsidR="00F262B2" w:rsidRDefault="00F262B2" w:rsidP="00F262B2">
      <w:pPr>
        <w:pStyle w:val="ListParagraph"/>
        <w:shd w:val="clear" w:color="auto" w:fill="FFFFFF"/>
        <w:spacing w:after="0" w:line="240" w:lineRule="auto"/>
        <w:ind w:left="499"/>
        <w:rPr>
          <w:rFonts w:ascii="Arial" w:hAnsi="Arial" w:cs="Arial"/>
          <w:color w:val="201F1E"/>
          <w:sz w:val="24"/>
          <w:szCs w:val="24"/>
        </w:rPr>
      </w:pPr>
      <w:r>
        <w:rPr>
          <w:rFonts w:ascii="Arial" w:hAnsi="Arial" w:cs="Arial"/>
          <w:color w:val="201F1E"/>
          <w:sz w:val="24"/>
          <w:szCs w:val="24"/>
        </w:rPr>
        <w:t>HAWKINS, Nicole Suzanne (Liberal Democrats) 259 - elected</w:t>
      </w:r>
    </w:p>
    <w:p w14:paraId="3F619BEB" w14:textId="77777777" w:rsidR="00F262B2" w:rsidRDefault="00F262B2" w:rsidP="00F262B2">
      <w:pPr>
        <w:pStyle w:val="ListParagraph"/>
        <w:shd w:val="clear" w:color="auto" w:fill="FFFFFF"/>
        <w:spacing w:after="0" w:line="240" w:lineRule="auto"/>
        <w:ind w:left="499"/>
        <w:rPr>
          <w:rFonts w:ascii="Arial" w:hAnsi="Arial" w:cs="Arial"/>
          <w:color w:val="201F1E"/>
          <w:sz w:val="24"/>
          <w:szCs w:val="24"/>
        </w:rPr>
      </w:pPr>
      <w:r>
        <w:rPr>
          <w:rFonts w:ascii="Arial" w:hAnsi="Arial" w:cs="Arial"/>
          <w:color w:val="201F1E"/>
          <w:sz w:val="24"/>
          <w:szCs w:val="24"/>
        </w:rPr>
        <w:t>LILLIS, Richard Patrick (Independent) 13</w:t>
      </w:r>
      <w:r>
        <w:rPr>
          <w:rFonts w:ascii="Arial" w:hAnsi="Arial" w:cs="Arial"/>
          <w:color w:val="201F1E"/>
          <w:sz w:val="24"/>
          <w:szCs w:val="24"/>
        </w:rPr>
        <w:tab/>
      </w:r>
      <w:r>
        <w:rPr>
          <w:rFonts w:ascii="Arial" w:hAnsi="Arial" w:cs="Arial"/>
          <w:color w:val="201F1E"/>
          <w:sz w:val="24"/>
          <w:szCs w:val="24"/>
        </w:rPr>
        <w:tab/>
      </w:r>
      <w:r>
        <w:rPr>
          <w:rFonts w:ascii="Arial" w:hAnsi="Arial" w:cs="Arial"/>
          <w:color w:val="201F1E"/>
          <w:sz w:val="24"/>
          <w:szCs w:val="24"/>
        </w:rPr>
        <w:tab/>
      </w:r>
      <w:r>
        <w:rPr>
          <w:rFonts w:ascii="Arial" w:hAnsi="Arial" w:cs="Arial"/>
          <w:color w:val="201F1E"/>
          <w:sz w:val="24"/>
          <w:szCs w:val="24"/>
        </w:rPr>
        <w:tab/>
      </w:r>
    </w:p>
    <w:p w14:paraId="1EA75EB7" w14:textId="77777777" w:rsidR="00F262B2" w:rsidRDefault="00F262B2" w:rsidP="00F262B2">
      <w:pPr>
        <w:pStyle w:val="ListParagraph"/>
        <w:shd w:val="clear" w:color="auto" w:fill="FFFFFF"/>
        <w:spacing w:after="0" w:line="240" w:lineRule="auto"/>
        <w:ind w:left="499"/>
        <w:rPr>
          <w:rFonts w:ascii="Arial" w:hAnsi="Arial" w:cs="Arial"/>
          <w:color w:val="201F1E"/>
          <w:sz w:val="24"/>
          <w:szCs w:val="24"/>
        </w:rPr>
      </w:pPr>
      <w:r>
        <w:rPr>
          <w:rFonts w:ascii="Arial" w:hAnsi="Arial" w:cs="Arial"/>
          <w:color w:val="201F1E"/>
          <w:sz w:val="24"/>
          <w:szCs w:val="24"/>
        </w:rPr>
        <w:t>ROOS, Shandi</w:t>
      </w:r>
      <w:r>
        <w:rPr>
          <w:rFonts w:ascii="Arial" w:hAnsi="Arial" w:cs="Arial"/>
          <w:color w:val="201F1E"/>
          <w:sz w:val="24"/>
          <w:szCs w:val="24"/>
        </w:rPr>
        <w:tab/>
        <w:t>(Labour Party) 21</w:t>
      </w:r>
    </w:p>
    <w:p w14:paraId="15E94BE1" w14:textId="77777777" w:rsidR="00F262B2" w:rsidRDefault="00F262B2" w:rsidP="00F262B2">
      <w:pPr>
        <w:pStyle w:val="ListParagraph"/>
        <w:shd w:val="clear" w:color="auto" w:fill="FFFFFF"/>
        <w:spacing w:after="0" w:line="240" w:lineRule="auto"/>
        <w:ind w:left="499"/>
        <w:rPr>
          <w:rFonts w:ascii="Arial" w:hAnsi="Arial" w:cs="Arial"/>
          <w:color w:val="201F1E"/>
          <w:sz w:val="24"/>
          <w:szCs w:val="24"/>
        </w:rPr>
      </w:pPr>
    </w:p>
    <w:p w14:paraId="3210AF76" w14:textId="77777777" w:rsidR="00F262B2" w:rsidRDefault="00F262B2" w:rsidP="00F262B2">
      <w:pPr>
        <w:pStyle w:val="ListParagraph"/>
        <w:shd w:val="clear" w:color="auto" w:fill="FFFFFF"/>
        <w:spacing w:after="0" w:line="240" w:lineRule="auto"/>
        <w:ind w:left="499"/>
        <w:rPr>
          <w:rFonts w:ascii="Arial" w:hAnsi="Arial" w:cs="Arial"/>
          <w:color w:val="201F1E"/>
          <w:sz w:val="24"/>
          <w:szCs w:val="24"/>
        </w:rPr>
      </w:pPr>
      <w:r>
        <w:rPr>
          <w:rFonts w:ascii="Arial" w:hAnsi="Arial" w:cs="Arial"/>
          <w:color w:val="201F1E"/>
          <w:sz w:val="24"/>
          <w:szCs w:val="24"/>
        </w:rPr>
        <w:lastRenderedPageBreak/>
        <w:t>Turnout was 25.57%</w:t>
      </w:r>
    </w:p>
    <w:p w14:paraId="45280899" w14:textId="77777777" w:rsidR="00F262B2" w:rsidRDefault="00F262B2" w:rsidP="00F262B2">
      <w:pPr>
        <w:pStyle w:val="ListParagraph"/>
        <w:shd w:val="clear" w:color="auto" w:fill="FFFFFF"/>
        <w:spacing w:after="0" w:line="240" w:lineRule="auto"/>
        <w:ind w:left="499"/>
        <w:rPr>
          <w:rFonts w:ascii="Arial" w:hAnsi="Arial" w:cs="Arial"/>
          <w:color w:val="201F1E"/>
          <w:sz w:val="24"/>
          <w:szCs w:val="24"/>
        </w:rPr>
      </w:pPr>
      <w:r>
        <w:rPr>
          <w:rFonts w:ascii="Arial" w:hAnsi="Arial" w:cs="Arial"/>
          <w:color w:val="201F1E"/>
          <w:sz w:val="24"/>
          <w:szCs w:val="24"/>
        </w:rPr>
        <w:t>Electorate is 2026</w:t>
      </w:r>
    </w:p>
    <w:p w14:paraId="2BDEC168" w14:textId="77777777" w:rsidR="00F262B2" w:rsidRDefault="00F262B2" w:rsidP="00F262B2">
      <w:pPr>
        <w:pStyle w:val="ListParagraph"/>
        <w:shd w:val="clear" w:color="auto" w:fill="FFFFFF"/>
        <w:spacing w:after="0" w:line="240" w:lineRule="auto"/>
        <w:ind w:left="499"/>
        <w:rPr>
          <w:rFonts w:ascii="Arial" w:hAnsi="Arial" w:cs="Arial"/>
          <w:color w:val="201F1E"/>
          <w:sz w:val="24"/>
          <w:szCs w:val="24"/>
        </w:rPr>
      </w:pPr>
      <w:r>
        <w:rPr>
          <w:rFonts w:ascii="Arial" w:hAnsi="Arial" w:cs="Arial"/>
          <w:color w:val="201F1E"/>
          <w:sz w:val="24"/>
          <w:szCs w:val="24"/>
        </w:rPr>
        <w:t>Spoilt ballot papers 2</w:t>
      </w:r>
    </w:p>
    <w:p w14:paraId="1BAE74DF" w14:textId="77777777" w:rsidR="00F262B2" w:rsidRDefault="00F262B2" w:rsidP="00F262B2">
      <w:pPr>
        <w:pStyle w:val="ListParagraph"/>
        <w:shd w:val="clear" w:color="auto" w:fill="FFFFFF"/>
        <w:spacing w:after="0" w:line="240" w:lineRule="auto"/>
        <w:ind w:left="499"/>
        <w:rPr>
          <w:rFonts w:ascii="Arial" w:hAnsi="Arial" w:cs="Arial"/>
          <w:color w:val="201F1E"/>
          <w:sz w:val="24"/>
          <w:szCs w:val="24"/>
        </w:rPr>
      </w:pPr>
    </w:p>
    <w:p w14:paraId="0EC64A6F" w14:textId="77777777" w:rsidR="00F262B2" w:rsidRDefault="00F262B2" w:rsidP="00F262B2">
      <w:pPr>
        <w:pStyle w:val="ListParagraph"/>
        <w:shd w:val="clear" w:color="auto" w:fill="FFFFFF"/>
        <w:spacing w:after="0" w:line="240" w:lineRule="auto"/>
        <w:ind w:left="499"/>
        <w:rPr>
          <w:rFonts w:ascii="Arial" w:hAnsi="Arial" w:cs="Arial"/>
          <w:color w:val="201F1E"/>
          <w:sz w:val="24"/>
          <w:szCs w:val="24"/>
        </w:rPr>
      </w:pPr>
      <w:r>
        <w:rPr>
          <w:rFonts w:ascii="Arial" w:hAnsi="Arial" w:cs="Arial"/>
          <w:color w:val="201F1E"/>
          <w:sz w:val="24"/>
          <w:szCs w:val="24"/>
        </w:rPr>
        <w:t>Nicole Suzanne Hawkins was thereby duly elected.</w:t>
      </w:r>
    </w:p>
    <w:p w14:paraId="1A4727D5" w14:textId="77777777" w:rsidR="00F262B2" w:rsidRPr="00256248" w:rsidRDefault="00F262B2" w:rsidP="00F262B2">
      <w:pPr>
        <w:pStyle w:val="ListParagraph"/>
        <w:shd w:val="clear" w:color="auto" w:fill="FFFFFF"/>
        <w:spacing w:after="0" w:line="240" w:lineRule="auto"/>
        <w:ind w:left="499"/>
        <w:rPr>
          <w:rFonts w:ascii="Arial" w:hAnsi="Arial" w:cs="Arial"/>
          <w:color w:val="201F1E"/>
          <w:sz w:val="24"/>
          <w:szCs w:val="24"/>
        </w:rPr>
      </w:pPr>
    </w:p>
    <w:p w14:paraId="00319E90" w14:textId="11DFCFAD" w:rsidR="00402A71" w:rsidRPr="00F262B2" w:rsidRDefault="00E529C2" w:rsidP="007F47DF">
      <w:pPr>
        <w:pStyle w:val="ListParagraph"/>
        <w:numPr>
          <w:ilvl w:val="0"/>
          <w:numId w:val="10"/>
        </w:numPr>
        <w:shd w:val="clear" w:color="auto" w:fill="FFFFFF"/>
        <w:spacing w:after="0" w:line="240" w:lineRule="auto"/>
        <w:rPr>
          <w:rFonts w:ascii="Arial" w:hAnsi="Arial" w:cs="Arial"/>
          <w:b/>
          <w:bCs/>
          <w:color w:val="000000" w:themeColor="text1"/>
          <w:sz w:val="28"/>
          <w:szCs w:val="28"/>
        </w:rPr>
      </w:pPr>
      <w:r w:rsidRPr="00F262B2">
        <w:rPr>
          <w:rFonts w:ascii="Arial" w:hAnsi="Arial" w:cs="Arial"/>
          <w:b/>
          <w:bCs/>
          <w:color w:val="201F1E"/>
          <w:sz w:val="28"/>
          <w:szCs w:val="28"/>
        </w:rPr>
        <w:t>Calls for voters to register in time for May elections</w:t>
      </w:r>
    </w:p>
    <w:p w14:paraId="236E479A" w14:textId="58602956" w:rsidR="002B1A3C" w:rsidRPr="002B1A3C" w:rsidRDefault="002B1A3C" w:rsidP="00827A7C">
      <w:pPr>
        <w:shd w:val="clear" w:color="auto" w:fill="FFFFFF"/>
        <w:spacing w:after="0" w:line="240" w:lineRule="auto"/>
        <w:ind w:left="499"/>
        <w:rPr>
          <w:rFonts w:ascii="Arial" w:eastAsia="Times New Roman" w:hAnsi="Arial" w:cs="Arial"/>
          <w:color w:val="212529"/>
          <w:sz w:val="24"/>
          <w:szCs w:val="24"/>
          <w:lang w:eastAsia="en-GB"/>
        </w:rPr>
      </w:pPr>
      <w:r w:rsidRPr="002B1A3C">
        <w:rPr>
          <w:rFonts w:ascii="Arial" w:eastAsia="Times New Roman" w:hAnsi="Arial" w:cs="Arial"/>
          <w:color w:val="212529"/>
          <w:sz w:val="24"/>
          <w:szCs w:val="24"/>
          <w:lang w:eastAsia="en-GB"/>
        </w:rPr>
        <w:t>Voters in SWT are being reminded to make sure they are registered to vote and able to take part in local elections for the new unitary council for Somerset, and town and parish councils, on Thursday 5 May.</w:t>
      </w:r>
    </w:p>
    <w:p w14:paraId="58BB7CC2" w14:textId="77777777" w:rsidR="002B1A3C" w:rsidRDefault="002B1A3C" w:rsidP="00827A7C">
      <w:pPr>
        <w:shd w:val="clear" w:color="auto" w:fill="FFFFFF"/>
        <w:spacing w:after="0" w:line="240" w:lineRule="auto"/>
        <w:ind w:left="499"/>
        <w:rPr>
          <w:rFonts w:ascii="Arial" w:eastAsia="Times New Roman" w:hAnsi="Arial" w:cs="Arial"/>
          <w:color w:val="212529"/>
          <w:sz w:val="24"/>
          <w:szCs w:val="24"/>
          <w:lang w:eastAsia="en-GB"/>
        </w:rPr>
      </w:pPr>
    </w:p>
    <w:p w14:paraId="58BD9F89" w14:textId="4F06F395" w:rsidR="002B1A3C" w:rsidRPr="002B1A3C" w:rsidRDefault="002B1A3C" w:rsidP="00827A7C">
      <w:pPr>
        <w:shd w:val="clear" w:color="auto" w:fill="FFFFFF"/>
        <w:spacing w:after="0" w:line="240" w:lineRule="auto"/>
        <w:ind w:left="499"/>
        <w:rPr>
          <w:rFonts w:ascii="Arial" w:eastAsia="Times New Roman" w:hAnsi="Arial" w:cs="Arial"/>
          <w:color w:val="212529"/>
          <w:sz w:val="24"/>
          <w:szCs w:val="24"/>
          <w:lang w:eastAsia="en-GB"/>
        </w:rPr>
      </w:pPr>
      <w:r w:rsidRPr="002B1A3C">
        <w:rPr>
          <w:rFonts w:ascii="Arial" w:eastAsia="Times New Roman" w:hAnsi="Arial" w:cs="Arial"/>
          <w:color w:val="212529"/>
          <w:sz w:val="24"/>
          <w:szCs w:val="24"/>
          <w:lang w:eastAsia="en-GB"/>
        </w:rPr>
        <w:t>It’s quick and easy to register to vote, but after the deadline of 14 April, it will be too late.</w:t>
      </w:r>
    </w:p>
    <w:p w14:paraId="7D9E1FC6" w14:textId="2B026640" w:rsidR="002B1A3C" w:rsidRPr="002B1A3C" w:rsidRDefault="002B1A3C" w:rsidP="00827A7C">
      <w:pPr>
        <w:shd w:val="clear" w:color="auto" w:fill="FFFFFF"/>
        <w:spacing w:after="0" w:line="240" w:lineRule="auto"/>
        <w:ind w:left="499"/>
        <w:rPr>
          <w:rFonts w:ascii="Arial" w:eastAsia="Times New Roman" w:hAnsi="Arial" w:cs="Arial"/>
          <w:color w:val="212529"/>
          <w:sz w:val="24"/>
          <w:szCs w:val="24"/>
          <w:lang w:eastAsia="en-GB"/>
        </w:rPr>
      </w:pPr>
      <w:r w:rsidRPr="002B1A3C">
        <w:rPr>
          <w:rFonts w:ascii="Arial" w:eastAsia="Times New Roman" w:hAnsi="Arial" w:cs="Arial"/>
          <w:color w:val="212529"/>
          <w:sz w:val="24"/>
          <w:szCs w:val="24"/>
          <w:lang w:eastAsia="en-GB"/>
        </w:rPr>
        <w:br/>
        <w:t>Research shows that young people, students and recent home movers are particularly less likely to be registered to vote. So, if you have moved house recently, then make sure you’re registered correctly.</w:t>
      </w:r>
    </w:p>
    <w:p w14:paraId="26311AAD" w14:textId="77777777" w:rsidR="002B1A3C" w:rsidRPr="008744DB" w:rsidRDefault="002B1A3C" w:rsidP="00827A7C">
      <w:pPr>
        <w:pStyle w:val="ListParagraph"/>
        <w:shd w:val="clear" w:color="auto" w:fill="FFFFFF"/>
        <w:spacing w:after="0" w:line="240" w:lineRule="auto"/>
        <w:ind w:left="499"/>
        <w:rPr>
          <w:rFonts w:ascii="Arial" w:hAnsi="Arial" w:cs="Arial"/>
          <w:color w:val="000000" w:themeColor="text1"/>
          <w:sz w:val="24"/>
          <w:szCs w:val="24"/>
        </w:rPr>
      </w:pPr>
    </w:p>
    <w:p w14:paraId="3F6592E1" w14:textId="4666B9CF" w:rsidR="000E5FF3" w:rsidRDefault="008744DB" w:rsidP="00827A7C">
      <w:pPr>
        <w:pStyle w:val="ListParagraph"/>
        <w:shd w:val="clear" w:color="auto" w:fill="FFFFFF"/>
        <w:spacing w:after="0" w:line="240" w:lineRule="auto"/>
        <w:ind w:left="501"/>
        <w:rPr>
          <w:rFonts w:ascii="Arial" w:hAnsi="Arial" w:cs="Arial"/>
          <w:sz w:val="24"/>
          <w:szCs w:val="24"/>
        </w:rPr>
      </w:pPr>
      <w:r w:rsidRPr="008744DB">
        <w:rPr>
          <w:rFonts w:ascii="Arial" w:hAnsi="Arial" w:cs="Arial"/>
          <w:color w:val="212529"/>
          <w:sz w:val="24"/>
          <w:szCs w:val="24"/>
          <w:shd w:val="clear" w:color="auto" w:fill="FFFFFF"/>
        </w:rPr>
        <w:t>To register to vote, visit </w:t>
      </w:r>
      <w:hyperlink r:id="rId18" w:tooltip="register to vote" w:history="1">
        <w:r w:rsidRPr="008744DB">
          <w:rPr>
            <w:rFonts w:ascii="Arial" w:hAnsi="Arial" w:cs="Arial"/>
            <w:color w:val="0000FF"/>
            <w:sz w:val="24"/>
            <w:szCs w:val="24"/>
            <w:u w:val="single"/>
            <w:shd w:val="clear" w:color="auto" w:fill="FFFFFF"/>
          </w:rPr>
          <w:t>register-to-vote</w:t>
        </w:r>
      </w:hyperlink>
      <w:r w:rsidRPr="008744DB">
        <w:rPr>
          <w:rFonts w:ascii="Arial" w:hAnsi="Arial" w:cs="Arial"/>
          <w:color w:val="212529"/>
          <w:sz w:val="24"/>
          <w:szCs w:val="24"/>
          <w:shd w:val="clear" w:color="auto" w:fill="FFFFFF"/>
        </w:rPr>
        <w:t> before midnight on Thursday, 14 April or contact </w:t>
      </w:r>
      <w:hyperlink r:id="rId19" w:tooltip="elections@" w:history="1">
        <w:r w:rsidRPr="008744DB">
          <w:rPr>
            <w:rFonts w:ascii="Arial" w:hAnsi="Arial" w:cs="Arial"/>
            <w:color w:val="0000FF"/>
            <w:sz w:val="24"/>
            <w:szCs w:val="24"/>
            <w:u w:val="single"/>
            <w:shd w:val="clear" w:color="auto" w:fill="FFFFFF"/>
          </w:rPr>
          <w:t>elections@somersetwestandtaunton.gov.uk</w:t>
        </w:r>
      </w:hyperlink>
      <w:r>
        <w:rPr>
          <w:rFonts w:ascii="Arial" w:hAnsi="Arial" w:cs="Arial"/>
          <w:sz w:val="24"/>
          <w:szCs w:val="24"/>
        </w:rPr>
        <w:t>.</w:t>
      </w:r>
    </w:p>
    <w:p w14:paraId="31C7F8E2" w14:textId="77777777" w:rsidR="008744DB" w:rsidRDefault="008744DB" w:rsidP="00827A7C">
      <w:pPr>
        <w:pStyle w:val="ListParagraph"/>
        <w:shd w:val="clear" w:color="auto" w:fill="FFFFFF"/>
        <w:spacing w:after="0" w:line="240" w:lineRule="auto"/>
        <w:ind w:left="501"/>
        <w:rPr>
          <w:rFonts w:ascii="Arial" w:hAnsi="Arial" w:cs="Arial"/>
          <w:color w:val="000000" w:themeColor="text1"/>
          <w:sz w:val="24"/>
          <w:szCs w:val="24"/>
        </w:rPr>
      </w:pPr>
    </w:p>
    <w:p w14:paraId="2BEA33BF" w14:textId="77777777" w:rsidR="00F616AA" w:rsidRDefault="008744DB" w:rsidP="00827A7C">
      <w:pPr>
        <w:pStyle w:val="ListParagraph"/>
        <w:shd w:val="clear" w:color="auto" w:fill="FFFFFF"/>
        <w:spacing w:after="0" w:line="240" w:lineRule="auto"/>
        <w:ind w:left="501"/>
        <w:rPr>
          <w:rFonts w:ascii="Arial" w:hAnsi="Arial" w:cs="Arial"/>
          <w:color w:val="000000" w:themeColor="text1"/>
          <w:sz w:val="24"/>
          <w:szCs w:val="24"/>
        </w:rPr>
      </w:pPr>
      <w:r>
        <w:rPr>
          <w:rFonts w:ascii="Arial" w:hAnsi="Arial" w:cs="Arial"/>
          <w:color w:val="000000" w:themeColor="text1"/>
          <w:sz w:val="24"/>
          <w:szCs w:val="24"/>
        </w:rPr>
        <w:t xml:space="preserve">Please </w:t>
      </w:r>
      <w:hyperlink r:id="rId20" w:history="1">
        <w:r w:rsidRPr="004F0165">
          <w:rPr>
            <w:rStyle w:val="Hyperlink"/>
            <w:rFonts w:ascii="Arial" w:hAnsi="Arial" w:cs="Arial"/>
            <w:sz w:val="24"/>
            <w:szCs w:val="24"/>
          </w:rPr>
          <w:t>click here</w:t>
        </w:r>
      </w:hyperlink>
      <w:r>
        <w:rPr>
          <w:rFonts w:ascii="Arial" w:hAnsi="Arial" w:cs="Arial"/>
          <w:color w:val="000000" w:themeColor="text1"/>
          <w:sz w:val="24"/>
          <w:szCs w:val="24"/>
        </w:rPr>
        <w:t xml:space="preserve"> to read the full press release.</w:t>
      </w:r>
    </w:p>
    <w:p w14:paraId="6F8F0605" w14:textId="77777777" w:rsidR="00F616AA" w:rsidRPr="00827A7C" w:rsidRDefault="00F616AA" w:rsidP="00827A7C">
      <w:pPr>
        <w:shd w:val="clear" w:color="auto" w:fill="FFFFFF"/>
        <w:spacing w:after="0" w:line="240" w:lineRule="auto"/>
        <w:rPr>
          <w:rFonts w:ascii="Arial" w:hAnsi="Arial" w:cs="Arial"/>
          <w:b/>
          <w:bCs/>
          <w:sz w:val="24"/>
          <w:szCs w:val="24"/>
        </w:rPr>
      </w:pPr>
    </w:p>
    <w:p w14:paraId="07CB739A" w14:textId="54916B18" w:rsidR="0068482B" w:rsidRDefault="0068482B" w:rsidP="007F47DF">
      <w:pPr>
        <w:pStyle w:val="ListParagraph"/>
        <w:numPr>
          <w:ilvl w:val="0"/>
          <w:numId w:val="10"/>
        </w:numPr>
        <w:shd w:val="clear" w:color="auto" w:fill="FFFFFF"/>
        <w:spacing w:after="0" w:line="240" w:lineRule="auto"/>
        <w:rPr>
          <w:rFonts w:ascii="Arial" w:hAnsi="Arial" w:cs="Arial"/>
          <w:b/>
          <w:bCs/>
          <w:color w:val="000000" w:themeColor="text1"/>
          <w:sz w:val="28"/>
          <w:szCs w:val="28"/>
        </w:rPr>
      </w:pPr>
      <w:r>
        <w:rPr>
          <w:rFonts w:ascii="Arial" w:hAnsi="Arial" w:cs="Arial"/>
          <w:b/>
          <w:bCs/>
          <w:color w:val="000000" w:themeColor="text1"/>
          <w:sz w:val="28"/>
          <w:szCs w:val="28"/>
        </w:rPr>
        <w:t>SWT partnership encouraging apprenticeships</w:t>
      </w:r>
    </w:p>
    <w:p w14:paraId="1F9EC9A5" w14:textId="0B953810" w:rsidR="00247E0E" w:rsidRDefault="00247E0E" w:rsidP="00247E0E">
      <w:pPr>
        <w:pStyle w:val="NormalWeb"/>
        <w:shd w:val="clear" w:color="auto" w:fill="FFFFFF"/>
        <w:spacing w:after="0" w:line="240" w:lineRule="auto"/>
        <w:ind w:left="499"/>
        <w:rPr>
          <w:rFonts w:ascii="Arial" w:hAnsi="Arial" w:cs="Arial"/>
          <w:color w:val="212529"/>
          <w:lang w:eastAsia="en-GB"/>
        </w:rPr>
      </w:pPr>
      <w:r>
        <w:rPr>
          <w:rFonts w:ascii="Arial" w:hAnsi="Arial" w:cs="Arial"/>
          <w:color w:val="212529"/>
        </w:rPr>
        <w:t>Somerset West and Taunton Council and construction contractor ENGIE are working with local schools to promote careers in construction through the </w:t>
      </w:r>
      <w:hyperlink r:id="rId21" w:tooltip="south bristol youth" w:history="1">
        <w:r w:rsidRPr="00247E0E">
          <w:rPr>
            <w:rStyle w:val="Hyperlink"/>
            <w:rFonts w:ascii="Arial" w:hAnsi="Arial" w:cs="Arial"/>
          </w:rPr>
          <w:t>South Bristol Youth</w:t>
        </w:r>
      </w:hyperlink>
      <w:r w:rsidRPr="00247E0E">
        <w:rPr>
          <w:rFonts w:ascii="Arial" w:hAnsi="Arial" w:cs="Arial"/>
          <w:color w:val="0000FF"/>
        </w:rPr>
        <w:t> </w:t>
      </w:r>
      <w:r>
        <w:rPr>
          <w:rFonts w:ascii="Arial" w:hAnsi="Arial" w:cs="Arial"/>
          <w:color w:val="212529"/>
        </w:rPr>
        <w:t>Insight into Apprenticeships programme.</w:t>
      </w:r>
    </w:p>
    <w:p w14:paraId="41F9338D" w14:textId="77777777" w:rsidR="00247E0E" w:rsidRDefault="00247E0E" w:rsidP="00247E0E">
      <w:pPr>
        <w:pStyle w:val="NormalWeb"/>
        <w:shd w:val="clear" w:color="auto" w:fill="FFFFFF"/>
        <w:spacing w:after="0" w:line="240" w:lineRule="auto"/>
        <w:ind w:left="499"/>
        <w:rPr>
          <w:rFonts w:ascii="Arial" w:hAnsi="Arial" w:cs="Arial"/>
          <w:color w:val="212529"/>
        </w:rPr>
      </w:pPr>
    </w:p>
    <w:p w14:paraId="29AA8287" w14:textId="2D60748D" w:rsidR="00247E0E" w:rsidRDefault="00247E0E" w:rsidP="00247E0E">
      <w:pPr>
        <w:pStyle w:val="NormalWeb"/>
        <w:shd w:val="clear" w:color="auto" w:fill="FFFFFF"/>
        <w:spacing w:after="0" w:line="240" w:lineRule="auto"/>
        <w:ind w:left="499"/>
        <w:rPr>
          <w:rFonts w:ascii="Arial" w:hAnsi="Arial" w:cs="Arial"/>
          <w:color w:val="212529"/>
        </w:rPr>
      </w:pPr>
      <w:r>
        <w:rPr>
          <w:rFonts w:ascii="Arial" w:hAnsi="Arial" w:cs="Arial"/>
          <w:color w:val="212529"/>
        </w:rPr>
        <w:t>The </w:t>
      </w:r>
      <w:hyperlink r:id="rId22" w:tooltip="insight into apprenticeships" w:history="1">
        <w:r w:rsidRPr="00247E0E">
          <w:rPr>
            <w:rStyle w:val="Hyperlink"/>
            <w:rFonts w:ascii="Arial" w:hAnsi="Arial" w:cs="Arial"/>
          </w:rPr>
          <w:t>Insight into Apprenticeships</w:t>
        </w:r>
      </w:hyperlink>
      <w:r>
        <w:rPr>
          <w:rFonts w:ascii="Arial" w:hAnsi="Arial" w:cs="Arial"/>
          <w:color w:val="212529"/>
        </w:rPr>
        <w:t> programme aims to increase students awareness of apprenticeships and provide the skills, knowledge and confidence to help access opportunities provided by them.</w:t>
      </w:r>
    </w:p>
    <w:p w14:paraId="68F72081" w14:textId="77777777" w:rsidR="00663220" w:rsidRDefault="00663220" w:rsidP="00247E0E">
      <w:pPr>
        <w:pStyle w:val="NormalWeb"/>
        <w:shd w:val="clear" w:color="auto" w:fill="FFFFFF"/>
        <w:spacing w:after="0" w:line="240" w:lineRule="auto"/>
        <w:ind w:left="499"/>
        <w:rPr>
          <w:rFonts w:ascii="Arial" w:hAnsi="Arial" w:cs="Arial"/>
          <w:color w:val="212529"/>
        </w:rPr>
      </w:pPr>
    </w:p>
    <w:p w14:paraId="0D5E48BE" w14:textId="16197055" w:rsidR="00247E0E" w:rsidRDefault="00247E0E" w:rsidP="00247E0E">
      <w:pPr>
        <w:pStyle w:val="NormalWeb"/>
        <w:shd w:val="clear" w:color="auto" w:fill="FFFFFF"/>
        <w:spacing w:after="0" w:line="240" w:lineRule="auto"/>
        <w:ind w:left="499"/>
        <w:rPr>
          <w:rFonts w:ascii="Arial" w:hAnsi="Arial" w:cs="Arial"/>
          <w:color w:val="212529"/>
        </w:rPr>
      </w:pPr>
      <w:r>
        <w:rPr>
          <w:rFonts w:ascii="Arial" w:hAnsi="Arial" w:cs="Arial"/>
          <w:color w:val="212529"/>
        </w:rPr>
        <w:t>South Bristol Youth deliver the programme across the Southwest. Officers from the Council’s </w:t>
      </w:r>
      <w:hyperlink r:id="rId23" w:tooltip="NTWP" w:history="1">
        <w:r w:rsidRPr="00247E0E">
          <w:rPr>
            <w:rStyle w:val="Hyperlink"/>
            <w:rFonts w:ascii="Arial" w:hAnsi="Arial" w:cs="Arial"/>
          </w:rPr>
          <w:t>North Taunton Woolaway Project</w:t>
        </w:r>
      </w:hyperlink>
      <w:r>
        <w:rPr>
          <w:rFonts w:ascii="Arial" w:hAnsi="Arial" w:cs="Arial"/>
          <w:color w:val="212529"/>
        </w:rPr>
        <w:t> team in partnership with ENGIE, who are currently on site completing the new homes in Phase A of the regeneration scheme, are focusing on schools in the Taunton area.</w:t>
      </w:r>
    </w:p>
    <w:p w14:paraId="6AB6E70B" w14:textId="77777777" w:rsidR="002B3453" w:rsidRDefault="002B3453" w:rsidP="00247E0E">
      <w:pPr>
        <w:pStyle w:val="NormalWeb"/>
        <w:shd w:val="clear" w:color="auto" w:fill="FFFFFF"/>
        <w:spacing w:after="0" w:line="240" w:lineRule="auto"/>
        <w:ind w:left="499"/>
        <w:rPr>
          <w:rFonts w:ascii="Arial" w:hAnsi="Arial" w:cs="Arial"/>
          <w:color w:val="212529"/>
        </w:rPr>
      </w:pPr>
    </w:p>
    <w:p w14:paraId="45BE53E2" w14:textId="308051BD" w:rsidR="002B3453" w:rsidRDefault="00780D7E" w:rsidP="00247E0E">
      <w:pPr>
        <w:pStyle w:val="NormalWeb"/>
        <w:shd w:val="clear" w:color="auto" w:fill="FFFFFF"/>
        <w:spacing w:after="0" w:line="240" w:lineRule="auto"/>
        <w:ind w:left="499"/>
        <w:rPr>
          <w:rFonts w:ascii="Arial" w:hAnsi="Arial" w:cs="Arial"/>
          <w:color w:val="212529"/>
        </w:rPr>
      </w:pPr>
      <w:r>
        <w:rPr>
          <w:rFonts w:ascii="Arial" w:hAnsi="Arial" w:cs="Arial"/>
          <w:color w:val="212529"/>
        </w:rPr>
        <w:t xml:space="preserve">Please </w:t>
      </w:r>
      <w:hyperlink r:id="rId24" w:history="1">
        <w:r w:rsidRPr="00780D7E">
          <w:rPr>
            <w:rStyle w:val="Hyperlink"/>
            <w:rFonts w:ascii="Arial" w:hAnsi="Arial" w:cs="Arial"/>
          </w:rPr>
          <w:t>click here</w:t>
        </w:r>
      </w:hyperlink>
      <w:r>
        <w:rPr>
          <w:rFonts w:ascii="Arial" w:hAnsi="Arial" w:cs="Arial"/>
          <w:color w:val="212529"/>
        </w:rPr>
        <w:t xml:space="preserve"> to read the full press release.</w:t>
      </w:r>
    </w:p>
    <w:p w14:paraId="79811D9E" w14:textId="77777777" w:rsidR="0068482B" w:rsidRPr="00247E0E" w:rsidRDefault="0068482B" w:rsidP="00247E0E">
      <w:pPr>
        <w:pStyle w:val="ListParagraph"/>
        <w:shd w:val="clear" w:color="auto" w:fill="FFFFFF"/>
        <w:spacing w:after="0" w:line="240" w:lineRule="auto"/>
        <w:ind w:left="499"/>
        <w:rPr>
          <w:rFonts w:ascii="Arial" w:hAnsi="Arial" w:cs="Arial"/>
          <w:color w:val="000000" w:themeColor="text1"/>
          <w:sz w:val="24"/>
          <w:szCs w:val="24"/>
        </w:rPr>
      </w:pPr>
    </w:p>
    <w:p w14:paraId="59A127B7" w14:textId="2DB4AFDD" w:rsidR="00F616AA" w:rsidRPr="00F616AA" w:rsidRDefault="00F616AA" w:rsidP="007F47DF">
      <w:pPr>
        <w:pStyle w:val="ListParagraph"/>
        <w:numPr>
          <w:ilvl w:val="0"/>
          <w:numId w:val="10"/>
        </w:numPr>
        <w:shd w:val="clear" w:color="auto" w:fill="FFFFFF"/>
        <w:spacing w:after="0" w:line="240" w:lineRule="auto"/>
        <w:rPr>
          <w:rFonts w:ascii="Arial" w:hAnsi="Arial" w:cs="Arial"/>
          <w:b/>
          <w:bCs/>
          <w:color w:val="000000" w:themeColor="text1"/>
          <w:sz w:val="28"/>
          <w:szCs w:val="28"/>
        </w:rPr>
      </w:pPr>
      <w:r>
        <w:rPr>
          <w:rFonts w:ascii="Arial" w:hAnsi="Arial" w:cs="Arial"/>
          <w:b/>
          <w:bCs/>
          <w:sz w:val="28"/>
          <w:szCs w:val="28"/>
        </w:rPr>
        <w:t>Funds on offer to boost Somerset’s tourism economy</w:t>
      </w:r>
    </w:p>
    <w:p w14:paraId="167D8E8B" w14:textId="77777777" w:rsidR="00F616AA" w:rsidRPr="00F616AA" w:rsidRDefault="00F616AA" w:rsidP="00663220">
      <w:pPr>
        <w:spacing w:after="0" w:line="240" w:lineRule="auto"/>
        <w:ind w:left="499"/>
        <w:rPr>
          <w:rFonts w:ascii="Arial" w:hAnsi="Arial" w:cs="Arial"/>
          <w:sz w:val="24"/>
          <w:szCs w:val="24"/>
        </w:rPr>
      </w:pPr>
      <w:r w:rsidRPr="00F616AA">
        <w:rPr>
          <w:rFonts w:ascii="Arial" w:hAnsi="Arial" w:cs="Arial"/>
          <w:sz w:val="24"/>
          <w:szCs w:val="24"/>
        </w:rPr>
        <w:t>A new grant scheme has launched which will help expand Somerset’s tourism offer as the county’s visitor economy recovers from the disruption caused by the coronavirus pandemic.</w:t>
      </w:r>
    </w:p>
    <w:p w14:paraId="6E4B1637" w14:textId="77777777" w:rsidR="00F616AA" w:rsidRDefault="00F616AA" w:rsidP="00663220">
      <w:pPr>
        <w:spacing w:after="0" w:line="240" w:lineRule="auto"/>
        <w:ind w:left="499"/>
        <w:rPr>
          <w:rFonts w:ascii="Arial" w:hAnsi="Arial" w:cs="Arial"/>
          <w:sz w:val="24"/>
          <w:szCs w:val="24"/>
        </w:rPr>
      </w:pPr>
    </w:p>
    <w:p w14:paraId="69D23606" w14:textId="21CDC6A9" w:rsidR="00F616AA" w:rsidRPr="00F616AA" w:rsidRDefault="00F616AA" w:rsidP="00663220">
      <w:pPr>
        <w:spacing w:after="0" w:line="240" w:lineRule="auto"/>
        <w:ind w:left="499"/>
        <w:rPr>
          <w:rFonts w:ascii="Arial" w:hAnsi="Arial" w:cs="Arial"/>
          <w:sz w:val="24"/>
          <w:szCs w:val="24"/>
        </w:rPr>
      </w:pPr>
      <w:r w:rsidRPr="00F616AA">
        <w:rPr>
          <w:rFonts w:ascii="Arial" w:hAnsi="Arial" w:cs="Arial"/>
          <w:sz w:val="24"/>
          <w:szCs w:val="24"/>
        </w:rPr>
        <w:t>Grants of between £25,000 and £40,000 are available for Somerset SME businesses (small and medium size businesses of up to 250 employees), business partnerships, or community organisations wishing to introduce and implement a project that delivers genuinely new provision for visitors to the county.</w:t>
      </w:r>
    </w:p>
    <w:p w14:paraId="06B0FCC2" w14:textId="77777777" w:rsidR="00F616AA" w:rsidRDefault="00F616AA" w:rsidP="00663220">
      <w:pPr>
        <w:spacing w:after="0" w:line="240" w:lineRule="auto"/>
        <w:ind w:left="499"/>
        <w:rPr>
          <w:rFonts w:ascii="Arial" w:hAnsi="Arial" w:cs="Arial"/>
          <w:sz w:val="24"/>
          <w:szCs w:val="24"/>
        </w:rPr>
      </w:pPr>
    </w:p>
    <w:p w14:paraId="406F619E" w14:textId="51A01E23" w:rsidR="00F616AA" w:rsidRPr="00F616AA" w:rsidRDefault="00F616AA" w:rsidP="00663220">
      <w:pPr>
        <w:spacing w:after="0" w:line="240" w:lineRule="auto"/>
        <w:ind w:left="499"/>
        <w:rPr>
          <w:rFonts w:ascii="Arial" w:hAnsi="Arial" w:cs="Arial"/>
          <w:sz w:val="24"/>
          <w:szCs w:val="24"/>
        </w:rPr>
      </w:pPr>
      <w:r w:rsidRPr="00F616AA">
        <w:rPr>
          <w:rFonts w:ascii="Arial" w:hAnsi="Arial" w:cs="Arial"/>
          <w:sz w:val="24"/>
          <w:szCs w:val="24"/>
        </w:rPr>
        <w:lastRenderedPageBreak/>
        <w:t>The grant is part of the Visitor Economy Support Programme (VESP), an initiative developed in partnership by Somerset’s Local Authorities (Somerset County Council, Mendip District Council, Sedgemoor District Council, Somerset West &amp; Taunton Council, and South Somerset District Council) working closely with business representative bodies and wider stakeholders including Visit Somerset, Visit Exmoor, and Exmoor National Park Authority.</w:t>
      </w:r>
    </w:p>
    <w:p w14:paraId="1E1352FE" w14:textId="77777777" w:rsidR="00F616AA" w:rsidRDefault="00F616AA" w:rsidP="00663220">
      <w:pPr>
        <w:spacing w:after="0" w:line="240" w:lineRule="auto"/>
        <w:ind w:left="499"/>
        <w:rPr>
          <w:rFonts w:ascii="Arial" w:hAnsi="Arial" w:cs="Arial"/>
          <w:sz w:val="24"/>
          <w:szCs w:val="24"/>
        </w:rPr>
      </w:pPr>
    </w:p>
    <w:p w14:paraId="0C00B149" w14:textId="4EDD625C" w:rsidR="00F616AA" w:rsidRPr="00F616AA" w:rsidRDefault="00F616AA" w:rsidP="00663220">
      <w:pPr>
        <w:spacing w:after="0" w:line="240" w:lineRule="auto"/>
        <w:ind w:left="499"/>
        <w:rPr>
          <w:rFonts w:ascii="Arial" w:hAnsi="Arial" w:cs="Arial"/>
          <w:sz w:val="24"/>
          <w:szCs w:val="24"/>
        </w:rPr>
      </w:pPr>
      <w:r w:rsidRPr="00F616AA">
        <w:rPr>
          <w:rFonts w:ascii="Arial" w:hAnsi="Arial" w:cs="Arial"/>
          <w:sz w:val="24"/>
          <w:szCs w:val="24"/>
        </w:rPr>
        <w:t xml:space="preserve">The deadline for applications to the Visitor Economy Innovation Grant is </w:t>
      </w:r>
      <w:r w:rsidRPr="00F616AA">
        <w:rPr>
          <w:rFonts w:ascii="Arial" w:hAnsi="Arial" w:cs="Arial"/>
          <w:b/>
          <w:bCs/>
          <w:sz w:val="24"/>
          <w:szCs w:val="24"/>
        </w:rPr>
        <w:t>Monday, 14 March</w:t>
      </w:r>
      <w:r w:rsidRPr="00F616AA">
        <w:rPr>
          <w:rFonts w:ascii="Arial" w:hAnsi="Arial" w:cs="Arial"/>
          <w:sz w:val="24"/>
          <w:szCs w:val="24"/>
        </w:rPr>
        <w:t xml:space="preserve">. Visit </w:t>
      </w:r>
      <w:hyperlink r:id="rId25" w:history="1">
        <w:r w:rsidRPr="00F616AA">
          <w:rPr>
            <w:rStyle w:val="Hyperlink"/>
            <w:rFonts w:ascii="Arial" w:hAnsi="Arial" w:cs="Arial"/>
            <w:sz w:val="24"/>
            <w:szCs w:val="24"/>
          </w:rPr>
          <w:t>Somerset Visitor Economy Innovation Grant Scheme</w:t>
        </w:r>
      </w:hyperlink>
      <w:r w:rsidRPr="00F616AA">
        <w:rPr>
          <w:rFonts w:ascii="Arial" w:hAnsi="Arial" w:cs="Arial"/>
          <w:sz w:val="24"/>
          <w:szCs w:val="24"/>
        </w:rPr>
        <w:t xml:space="preserve"> for more information about applying.</w:t>
      </w:r>
    </w:p>
    <w:p w14:paraId="07C98933" w14:textId="77777777" w:rsidR="00F616AA" w:rsidRPr="009303F5" w:rsidRDefault="00F616AA" w:rsidP="00663220">
      <w:pPr>
        <w:shd w:val="clear" w:color="auto" w:fill="FFFFFF"/>
        <w:spacing w:after="0" w:line="240" w:lineRule="auto"/>
        <w:ind w:left="499"/>
        <w:rPr>
          <w:rFonts w:ascii="Arial" w:hAnsi="Arial" w:cs="Arial"/>
          <w:color w:val="000000" w:themeColor="text1"/>
          <w:sz w:val="24"/>
          <w:szCs w:val="24"/>
        </w:rPr>
      </w:pPr>
    </w:p>
    <w:p w14:paraId="7B41686B" w14:textId="07ACE867" w:rsidR="0094681E" w:rsidRPr="00E65ABC" w:rsidRDefault="0094681E" w:rsidP="00663220">
      <w:pPr>
        <w:shd w:val="clear" w:color="auto" w:fill="FFFFFF"/>
        <w:spacing w:after="0" w:line="240" w:lineRule="auto"/>
        <w:ind w:left="499"/>
        <w:rPr>
          <w:rFonts w:ascii="Arial" w:hAnsi="Arial" w:cs="Arial"/>
          <w:color w:val="000000" w:themeColor="text1"/>
          <w:sz w:val="24"/>
          <w:szCs w:val="24"/>
        </w:rPr>
      </w:pPr>
      <w:r w:rsidRPr="0094681E">
        <w:rPr>
          <w:rFonts w:ascii="Arial" w:hAnsi="Arial" w:cs="Arial"/>
          <w:color w:val="000000" w:themeColor="text1"/>
          <w:sz w:val="24"/>
          <w:szCs w:val="24"/>
        </w:rPr>
        <w:t xml:space="preserve">Please </w:t>
      </w:r>
      <w:hyperlink r:id="rId26" w:history="1">
        <w:r w:rsidRPr="0094681E">
          <w:rPr>
            <w:rStyle w:val="Hyperlink"/>
            <w:rFonts w:ascii="Arial" w:hAnsi="Arial" w:cs="Arial"/>
            <w:sz w:val="24"/>
            <w:szCs w:val="24"/>
          </w:rPr>
          <w:t>click here</w:t>
        </w:r>
      </w:hyperlink>
      <w:r w:rsidRPr="0094681E">
        <w:rPr>
          <w:rFonts w:ascii="Arial" w:hAnsi="Arial" w:cs="Arial"/>
          <w:color w:val="000000" w:themeColor="text1"/>
          <w:sz w:val="24"/>
          <w:szCs w:val="24"/>
        </w:rPr>
        <w:t xml:space="preserve"> to read the full press release</w:t>
      </w:r>
      <w:r w:rsidR="00E65ABC">
        <w:rPr>
          <w:rFonts w:ascii="Arial" w:hAnsi="Arial" w:cs="Arial"/>
          <w:color w:val="000000" w:themeColor="text1"/>
          <w:sz w:val="24"/>
          <w:szCs w:val="24"/>
        </w:rPr>
        <w:t>.</w:t>
      </w:r>
    </w:p>
    <w:p w14:paraId="16008FBC" w14:textId="77777777" w:rsidR="000E5FF3" w:rsidRPr="009C02E5" w:rsidRDefault="000E5FF3" w:rsidP="00141B98">
      <w:pPr>
        <w:shd w:val="clear" w:color="auto" w:fill="FFFFFF"/>
        <w:spacing w:after="0" w:line="240" w:lineRule="auto"/>
        <w:ind w:left="499"/>
        <w:rPr>
          <w:rFonts w:ascii="Arial" w:hAnsi="Arial" w:cs="Arial"/>
          <w:color w:val="000000" w:themeColor="text1"/>
          <w:sz w:val="24"/>
          <w:szCs w:val="24"/>
        </w:rPr>
      </w:pPr>
    </w:p>
    <w:p w14:paraId="60923061" w14:textId="7D286EDC" w:rsidR="000E5FF3" w:rsidRPr="00C85FFC" w:rsidRDefault="00C85FFC" w:rsidP="007F47DF">
      <w:pPr>
        <w:pStyle w:val="ListParagraph"/>
        <w:numPr>
          <w:ilvl w:val="0"/>
          <w:numId w:val="10"/>
        </w:numPr>
        <w:shd w:val="clear" w:color="auto" w:fill="FFFFFF"/>
        <w:spacing w:after="0" w:line="240" w:lineRule="auto"/>
        <w:rPr>
          <w:rFonts w:ascii="Arial" w:hAnsi="Arial" w:cs="Arial"/>
          <w:b/>
          <w:bCs/>
          <w:color w:val="000000" w:themeColor="text1"/>
          <w:sz w:val="28"/>
          <w:szCs w:val="28"/>
        </w:rPr>
      </w:pPr>
      <w:r>
        <w:rPr>
          <w:rFonts w:ascii="Arial" w:hAnsi="Arial" w:cs="Arial"/>
          <w:b/>
          <w:bCs/>
          <w:color w:val="201F1E"/>
          <w:sz w:val="28"/>
          <w:szCs w:val="28"/>
        </w:rPr>
        <w:t>Online calendar launched to promote districtwide events</w:t>
      </w:r>
    </w:p>
    <w:p w14:paraId="7EDCB399" w14:textId="05C90ABB" w:rsidR="0058686A" w:rsidRDefault="0058686A" w:rsidP="005C70F9">
      <w:pPr>
        <w:pStyle w:val="NormalWeb"/>
        <w:shd w:val="clear" w:color="auto" w:fill="FFFFFF"/>
        <w:spacing w:after="0" w:line="240" w:lineRule="auto"/>
        <w:ind w:left="499"/>
        <w:rPr>
          <w:rFonts w:ascii="Arial" w:hAnsi="Arial" w:cs="Arial"/>
          <w:color w:val="212529"/>
          <w:lang w:eastAsia="en-GB"/>
        </w:rPr>
      </w:pPr>
      <w:r>
        <w:rPr>
          <w:rFonts w:ascii="Arial" w:hAnsi="Arial" w:cs="Arial"/>
          <w:color w:val="212529"/>
        </w:rPr>
        <w:t>SWT Council has commissioned Visit Exmoor and Visit Somerset to develop and host a searchable online ‘Events &amp; Things to Do’ platform for the area.</w:t>
      </w:r>
    </w:p>
    <w:p w14:paraId="2E114DB1" w14:textId="77777777" w:rsidR="005C70F9" w:rsidRDefault="005C70F9" w:rsidP="005C70F9">
      <w:pPr>
        <w:pStyle w:val="NormalWeb"/>
        <w:shd w:val="clear" w:color="auto" w:fill="FFFFFF"/>
        <w:spacing w:after="0" w:line="240" w:lineRule="auto"/>
        <w:ind w:left="499"/>
        <w:rPr>
          <w:rFonts w:ascii="Arial" w:hAnsi="Arial" w:cs="Arial"/>
          <w:color w:val="212529"/>
        </w:rPr>
      </w:pPr>
    </w:p>
    <w:p w14:paraId="73E2F648" w14:textId="568B037A" w:rsidR="0058686A" w:rsidRDefault="0058686A" w:rsidP="005C70F9">
      <w:pPr>
        <w:pStyle w:val="NormalWeb"/>
        <w:shd w:val="clear" w:color="auto" w:fill="FFFFFF"/>
        <w:spacing w:after="0" w:line="240" w:lineRule="auto"/>
        <w:ind w:left="499"/>
        <w:rPr>
          <w:rFonts w:ascii="Arial" w:hAnsi="Arial" w:cs="Arial"/>
          <w:color w:val="212529"/>
        </w:rPr>
      </w:pPr>
      <w:r>
        <w:rPr>
          <w:rFonts w:ascii="Arial" w:hAnsi="Arial" w:cs="Arial"/>
          <w:color w:val="212529"/>
        </w:rPr>
        <w:t>The platform, which has been funded by SWT’s ERDF </w:t>
      </w:r>
      <w:r>
        <w:rPr>
          <w:rStyle w:val="Emphasis"/>
          <w:rFonts w:ascii="Arial" w:hAnsi="Arial" w:cs="Arial"/>
          <w:color w:val="212529"/>
        </w:rPr>
        <w:t>Welcome Back Fund</w:t>
      </w:r>
      <w:r>
        <w:rPr>
          <w:rFonts w:ascii="Arial" w:hAnsi="Arial" w:cs="Arial"/>
          <w:color w:val="212529"/>
        </w:rPr>
        <w:t>, is hosted on </w:t>
      </w:r>
      <w:hyperlink r:id="rId27" w:tooltip="https://www.visit-exmoor.co.uk/somerset-west-and-taunton-events/" w:history="1">
        <w:r w:rsidRPr="0058686A">
          <w:rPr>
            <w:rStyle w:val="Hyperlink"/>
            <w:rFonts w:ascii="Arial" w:hAnsi="Arial" w:cs="Arial"/>
          </w:rPr>
          <w:t>Visit Exmoor</w:t>
        </w:r>
      </w:hyperlink>
      <w:r>
        <w:rPr>
          <w:rFonts w:ascii="Arial" w:hAnsi="Arial" w:cs="Arial"/>
          <w:color w:val="212529"/>
        </w:rPr>
        <w:t>’s website and enables event organisers and representatives from towns and villages across the district to submit information about local events via an online form.</w:t>
      </w:r>
    </w:p>
    <w:p w14:paraId="66B20587" w14:textId="77777777" w:rsidR="005C70F9" w:rsidRDefault="005C70F9" w:rsidP="005C70F9">
      <w:pPr>
        <w:pStyle w:val="NormalWeb"/>
        <w:shd w:val="clear" w:color="auto" w:fill="FFFFFF"/>
        <w:spacing w:after="0" w:line="240" w:lineRule="auto"/>
        <w:ind w:left="499"/>
        <w:rPr>
          <w:rFonts w:ascii="Arial" w:hAnsi="Arial" w:cs="Arial"/>
          <w:color w:val="212529"/>
        </w:rPr>
      </w:pPr>
    </w:p>
    <w:p w14:paraId="650F122E" w14:textId="2C0C15EE" w:rsidR="0058686A" w:rsidRDefault="0058686A" w:rsidP="005C70F9">
      <w:pPr>
        <w:pStyle w:val="NormalWeb"/>
        <w:shd w:val="clear" w:color="auto" w:fill="FFFFFF"/>
        <w:spacing w:after="0" w:line="240" w:lineRule="auto"/>
        <w:ind w:left="499"/>
        <w:rPr>
          <w:rFonts w:ascii="Arial" w:hAnsi="Arial" w:cs="Arial"/>
          <w:color w:val="212529"/>
        </w:rPr>
      </w:pPr>
      <w:r>
        <w:rPr>
          <w:rFonts w:ascii="Arial" w:hAnsi="Arial" w:cs="Arial"/>
          <w:color w:val="212529"/>
        </w:rPr>
        <w:t>Visitors to the platform can search and filter events of interest according to type, location and date, and to check whether they are free of charge, family or wheelchair friendly.</w:t>
      </w:r>
    </w:p>
    <w:p w14:paraId="3282091C" w14:textId="77777777" w:rsidR="005C70F9" w:rsidRDefault="005C70F9" w:rsidP="005C70F9">
      <w:pPr>
        <w:pStyle w:val="NormalWeb"/>
        <w:shd w:val="clear" w:color="auto" w:fill="FFFFFF"/>
        <w:spacing w:after="0" w:line="240" w:lineRule="auto"/>
        <w:ind w:left="499"/>
        <w:rPr>
          <w:rFonts w:ascii="Arial" w:hAnsi="Arial" w:cs="Arial"/>
          <w:color w:val="212529"/>
        </w:rPr>
      </w:pPr>
    </w:p>
    <w:p w14:paraId="0E394974" w14:textId="68DE4821" w:rsidR="0058686A" w:rsidRDefault="0058686A" w:rsidP="005C70F9">
      <w:pPr>
        <w:pStyle w:val="NormalWeb"/>
        <w:shd w:val="clear" w:color="auto" w:fill="FFFFFF"/>
        <w:spacing w:after="0" w:line="240" w:lineRule="auto"/>
        <w:ind w:left="499"/>
        <w:rPr>
          <w:rFonts w:ascii="Arial" w:hAnsi="Arial" w:cs="Arial"/>
          <w:color w:val="212529"/>
        </w:rPr>
      </w:pPr>
      <w:r>
        <w:rPr>
          <w:rFonts w:ascii="Arial" w:hAnsi="Arial" w:cs="Arial"/>
          <w:color w:val="212529"/>
        </w:rPr>
        <w:t>The events calendar is being promoted via Visit Exmoor and Visit Somerset’s social media pages, which have a combined audience of over 100,000 followers across Facebook, Instagram and Twitter.</w:t>
      </w:r>
    </w:p>
    <w:p w14:paraId="5429FB46" w14:textId="77777777" w:rsidR="005C70F9" w:rsidRDefault="005C70F9" w:rsidP="005C70F9">
      <w:pPr>
        <w:shd w:val="clear" w:color="auto" w:fill="FFFFFF"/>
        <w:spacing w:after="0" w:line="240" w:lineRule="auto"/>
        <w:ind w:left="499"/>
        <w:rPr>
          <w:rFonts w:ascii="Arial" w:hAnsi="Arial" w:cs="Arial"/>
          <w:color w:val="000000" w:themeColor="text1"/>
          <w:sz w:val="24"/>
          <w:szCs w:val="24"/>
        </w:rPr>
      </w:pPr>
    </w:p>
    <w:p w14:paraId="7E32ABD0" w14:textId="41A438F6" w:rsidR="00C85FFC" w:rsidRPr="0058686A" w:rsidRDefault="00402778" w:rsidP="005C70F9">
      <w:pPr>
        <w:shd w:val="clear" w:color="auto" w:fill="FFFFFF"/>
        <w:spacing w:after="0" w:line="240" w:lineRule="auto"/>
        <w:ind w:left="499"/>
        <w:rPr>
          <w:rFonts w:ascii="Arial" w:hAnsi="Arial" w:cs="Arial"/>
          <w:color w:val="000000" w:themeColor="text1"/>
          <w:sz w:val="24"/>
          <w:szCs w:val="24"/>
        </w:rPr>
      </w:pPr>
      <w:r>
        <w:rPr>
          <w:rFonts w:ascii="Arial" w:hAnsi="Arial" w:cs="Arial"/>
          <w:color w:val="000000" w:themeColor="text1"/>
          <w:sz w:val="24"/>
          <w:szCs w:val="24"/>
        </w:rPr>
        <w:t xml:space="preserve">Please </w:t>
      </w:r>
      <w:hyperlink r:id="rId28" w:history="1">
        <w:r w:rsidRPr="00402778">
          <w:rPr>
            <w:rStyle w:val="Hyperlink"/>
            <w:rFonts w:ascii="Arial" w:hAnsi="Arial" w:cs="Arial"/>
            <w:sz w:val="24"/>
            <w:szCs w:val="24"/>
          </w:rPr>
          <w:t>click here</w:t>
        </w:r>
      </w:hyperlink>
      <w:r>
        <w:rPr>
          <w:rFonts w:ascii="Arial" w:hAnsi="Arial" w:cs="Arial"/>
          <w:color w:val="000000" w:themeColor="text1"/>
          <w:sz w:val="24"/>
          <w:szCs w:val="24"/>
        </w:rPr>
        <w:t xml:space="preserve"> to read the full press release.</w:t>
      </w:r>
    </w:p>
    <w:p w14:paraId="76DFAF97" w14:textId="77777777" w:rsidR="000E5FF3" w:rsidRPr="00087147" w:rsidRDefault="000E5FF3" w:rsidP="005C70F9">
      <w:pPr>
        <w:shd w:val="clear" w:color="auto" w:fill="FFFFFF"/>
        <w:spacing w:after="0" w:line="240" w:lineRule="auto"/>
        <w:rPr>
          <w:rFonts w:ascii="Arial" w:hAnsi="Arial" w:cs="Arial"/>
          <w:color w:val="000000" w:themeColor="text1"/>
          <w:sz w:val="24"/>
          <w:szCs w:val="24"/>
        </w:rPr>
      </w:pPr>
    </w:p>
    <w:p w14:paraId="78552FA5" w14:textId="013CD166" w:rsidR="00335301" w:rsidRPr="00FC7EF4" w:rsidRDefault="00D6750B" w:rsidP="001774C4">
      <w:pPr>
        <w:pStyle w:val="ListParagraph"/>
        <w:numPr>
          <w:ilvl w:val="0"/>
          <w:numId w:val="3"/>
        </w:numPr>
        <w:spacing w:after="0" w:line="240" w:lineRule="auto"/>
        <w:ind w:left="499" w:hanging="357"/>
        <w:rPr>
          <w:rFonts w:ascii="Arial" w:eastAsia="Times New Roman" w:hAnsi="Arial" w:cs="Arial"/>
          <w:color w:val="212529"/>
          <w:sz w:val="24"/>
          <w:szCs w:val="24"/>
          <w:lang w:eastAsia="en-GB"/>
        </w:rPr>
      </w:pPr>
      <w:r>
        <w:rPr>
          <w:rFonts w:ascii="Arial" w:eastAsia="Times New Roman" w:hAnsi="Arial" w:cs="Arial"/>
          <w:b/>
          <w:bCs/>
          <w:color w:val="212529"/>
          <w:sz w:val="28"/>
          <w:szCs w:val="28"/>
          <w:lang w:eastAsia="en-GB"/>
        </w:rPr>
        <w:t xml:space="preserve">Reminder - </w:t>
      </w:r>
      <w:r w:rsidR="00FC7EF4">
        <w:rPr>
          <w:rFonts w:ascii="Arial" w:eastAsia="Times New Roman" w:hAnsi="Arial" w:cs="Arial"/>
          <w:b/>
          <w:bCs/>
          <w:color w:val="212529"/>
          <w:sz w:val="28"/>
          <w:szCs w:val="28"/>
          <w:lang w:eastAsia="en-GB"/>
        </w:rPr>
        <w:t>Hazardous tree to be thrice replaced</w:t>
      </w:r>
    </w:p>
    <w:p w14:paraId="1A357097" w14:textId="77777777" w:rsidR="00DF0522" w:rsidRPr="005A6FEF" w:rsidRDefault="00DF0522" w:rsidP="007C7185">
      <w:pPr>
        <w:shd w:val="clear" w:color="auto" w:fill="FFFFFF"/>
        <w:spacing w:after="100" w:afterAutospacing="1" w:line="240" w:lineRule="auto"/>
        <w:ind w:left="499"/>
        <w:rPr>
          <w:rFonts w:ascii="Arial" w:eastAsia="Times New Roman" w:hAnsi="Arial" w:cs="Arial"/>
          <w:color w:val="212529"/>
          <w:sz w:val="24"/>
          <w:szCs w:val="24"/>
          <w:lang w:eastAsia="en-GB"/>
        </w:rPr>
      </w:pPr>
      <w:r w:rsidRPr="005A6FEF">
        <w:rPr>
          <w:rFonts w:ascii="Arial" w:eastAsia="Times New Roman" w:hAnsi="Arial" w:cs="Arial"/>
          <w:color w:val="212529"/>
          <w:sz w:val="24"/>
          <w:szCs w:val="24"/>
          <w:lang w:eastAsia="en-GB"/>
        </w:rPr>
        <w:t>A tree which is leaning perilously over Taunton High Street opposite the Vivary Park gates, is set to be replaced with three new saplings.</w:t>
      </w:r>
    </w:p>
    <w:p w14:paraId="44902082" w14:textId="1B43D2AF" w:rsidR="00FC7EF4" w:rsidRDefault="00450FCC" w:rsidP="005A6FEF">
      <w:pPr>
        <w:pStyle w:val="ListParagraph"/>
        <w:spacing w:after="0" w:line="240" w:lineRule="auto"/>
        <w:ind w:left="499"/>
        <w:rPr>
          <w:rFonts w:ascii="Arial" w:hAnsi="Arial" w:cs="Arial"/>
          <w:color w:val="212529"/>
          <w:sz w:val="24"/>
          <w:szCs w:val="24"/>
          <w:shd w:val="clear" w:color="auto" w:fill="FFFFFF"/>
        </w:rPr>
      </w:pPr>
      <w:r w:rsidRPr="00944001">
        <w:rPr>
          <w:rFonts w:ascii="Arial" w:hAnsi="Arial" w:cs="Arial"/>
          <w:color w:val="212529"/>
          <w:sz w:val="24"/>
          <w:szCs w:val="24"/>
          <w:shd w:val="clear" w:color="auto" w:fill="FFFFFF"/>
        </w:rPr>
        <w:t xml:space="preserve">Public notices have now been displayed within the vicinity and the removal works have been scheduled for </w:t>
      </w:r>
      <w:r w:rsidRPr="00813F1B">
        <w:rPr>
          <w:rFonts w:ascii="Arial" w:hAnsi="Arial" w:cs="Arial"/>
          <w:b/>
          <w:bCs/>
          <w:color w:val="212529"/>
          <w:sz w:val="24"/>
          <w:szCs w:val="24"/>
          <w:shd w:val="clear" w:color="auto" w:fill="FFFFFF"/>
        </w:rPr>
        <w:t>Sunday, 13 February</w:t>
      </w:r>
      <w:r w:rsidRPr="00944001">
        <w:rPr>
          <w:rFonts w:ascii="Arial" w:hAnsi="Arial" w:cs="Arial"/>
          <w:color w:val="212529"/>
          <w:sz w:val="24"/>
          <w:szCs w:val="24"/>
          <w:shd w:val="clear" w:color="auto" w:fill="FFFFFF"/>
        </w:rPr>
        <w:t>.</w:t>
      </w:r>
    </w:p>
    <w:p w14:paraId="21249BB2" w14:textId="77777777" w:rsidR="000906B8" w:rsidRPr="000906B8" w:rsidRDefault="000906B8" w:rsidP="005A6FEF">
      <w:pPr>
        <w:pStyle w:val="ListParagraph"/>
        <w:spacing w:after="0" w:line="240" w:lineRule="auto"/>
        <w:ind w:left="499"/>
        <w:rPr>
          <w:rFonts w:ascii="Arial" w:hAnsi="Arial" w:cs="Arial"/>
          <w:color w:val="212529"/>
          <w:sz w:val="24"/>
          <w:szCs w:val="24"/>
          <w:shd w:val="clear" w:color="auto" w:fill="FFFFFF"/>
        </w:rPr>
      </w:pPr>
    </w:p>
    <w:p w14:paraId="04EBE5CD" w14:textId="4C39D5DC" w:rsidR="000906B8" w:rsidRPr="000906B8" w:rsidRDefault="000906B8" w:rsidP="005A6FEF">
      <w:pPr>
        <w:pStyle w:val="ListParagraph"/>
        <w:spacing w:after="0" w:line="240" w:lineRule="auto"/>
        <w:ind w:left="499"/>
        <w:rPr>
          <w:rFonts w:ascii="Arial" w:hAnsi="Arial" w:cs="Arial"/>
          <w:color w:val="212529"/>
          <w:sz w:val="24"/>
          <w:szCs w:val="24"/>
          <w:shd w:val="clear" w:color="auto" w:fill="FFFFFF"/>
        </w:rPr>
      </w:pPr>
      <w:r w:rsidRPr="000906B8">
        <w:rPr>
          <w:rFonts w:ascii="Arial" w:hAnsi="Arial" w:cs="Arial"/>
          <w:color w:val="212529"/>
          <w:sz w:val="24"/>
          <w:szCs w:val="24"/>
          <w:shd w:val="clear" w:color="auto" w:fill="FFFFFF"/>
        </w:rPr>
        <w:t>In line with its three-for-one policy, SWT will replace the Silver Maple with three new specimens to include: a Gleditsia Triacanthos (Honey Locust) in Victoria Park, a Metasequoia Glyptostroboides (Dawn Redwood) in Taunton Green and a Liquidambar Styraciflua (Sweet Gum ‘Worplesdon’) in Priorswood Playing Field.</w:t>
      </w:r>
    </w:p>
    <w:p w14:paraId="528E8F60" w14:textId="77777777" w:rsidR="002210F1" w:rsidRPr="000906B8" w:rsidRDefault="002210F1" w:rsidP="005A6FEF">
      <w:pPr>
        <w:pStyle w:val="ListParagraph"/>
        <w:spacing w:after="0" w:line="240" w:lineRule="auto"/>
        <w:ind w:left="499"/>
        <w:rPr>
          <w:rFonts w:ascii="Arial" w:hAnsi="Arial" w:cs="Arial"/>
          <w:color w:val="212529"/>
          <w:sz w:val="24"/>
          <w:szCs w:val="24"/>
          <w:shd w:val="clear" w:color="auto" w:fill="FFFFFF"/>
        </w:rPr>
      </w:pPr>
    </w:p>
    <w:p w14:paraId="02B7FF27" w14:textId="42383E71" w:rsidR="005C3966" w:rsidRPr="000E5FF3" w:rsidRDefault="00C36039" w:rsidP="000E5FF3">
      <w:pPr>
        <w:pStyle w:val="ListParagraph"/>
        <w:spacing w:after="0" w:line="240" w:lineRule="auto"/>
        <w:ind w:left="499"/>
        <w:rPr>
          <w:rFonts w:ascii="Arial" w:eastAsia="Times New Roman" w:hAnsi="Arial" w:cs="Arial"/>
          <w:color w:val="212529"/>
          <w:sz w:val="24"/>
          <w:szCs w:val="24"/>
          <w:lang w:eastAsia="en-GB"/>
        </w:rPr>
      </w:pPr>
      <w:r>
        <w:rPr>
          <w:rFonts w:ascii="Arial" w:hAnsi="Arial" w:cs="Arial"/>
          <w:color w:val="212529"/>
          <w:sz w:val="24"/>
          <w:szCs w:val="24"/>
          <w:shd w:val="clear" w:color="auto" w:fill="FFFFFF"/>
        </w:rPr>
        <w:t xml:space="preserve">Please </w:t>
      </w:r>
      <w:hyperlink r:id="rId29" w:history="1">
        <w:r w:rsidRPr="000906B8">
          <w:rPr>
            <w:rStyle w:val="Hyperlink"/>
            <w:rFonts w:ascii="Arial" w:hAnsi="Arial" w:cs="Arial"/>
            <w:sz w:val="24"/>
            <w:szCs w:val="24"/>
            <w:shd w:val="clear" w:color="auto" w:fill="FFFFFF"/>
          </w:rPr>
          <w:t xml:space="preserve">click </w:t>
        </w:r>
        <w:r w:rsidR="001D0550" w:rsidRPr="000906B8">
          <w:rPr>
            <w:rStyle w:val="Hyperlink"/>
            <w:rFonts w:ascii="Arial" w:hAnsi="Arial" w:cs="Arial"/>
            <w:sz w:val="24"/>
            <w:szCs w:val="24"/>
            <w:shd w:val="clear" w:color="auto" w:fill="FFFFFF"/>
          </w:rPr>
          <w:t>here</w:t>
        </w:r>
      </w:hyperlink>
      <w:r w:rsidR="001D0550">
        <w:rPr>
          <w:rFonts w:ascii="Arial" w:hAnsi="Arial" w:cs="Arial"/>
          <w:color w:val="212529"/>
          <w:sz w:val="24"/>
          <w:szCs w:val="24"/>
          <w:shd w:val="clear" w:color="auto" w:fill="FFFFFF"/>
        </w:rPr>
        <w:t xml:space="preserve"> to </w:t>
      </w:r>
      <w:r w:rsidR="002C50A2">
        <w:rPr>
          <w:rFonts w:ascii="Arial" w:hAnsi="Arial" w:cs="Arial"/>
          <w:color w:val="212529"/>
          <w:sz w:val="24"/>
          <w:szCs w:val="24"/>
          <w:shd w:val="clear" w:color="auto" w:fill="FFFFFF"/>
        </w:rPr>
        <w:t>read the full press release.</w:t>
      </w:r>
    </w:p>
    <w:p w14:paraId="71425B88" w14:textId="6F0146DB" w:rsidR="007A6C2C" w:rsidRPr="00663220" w:rsidRDefault="00663220" w:rsidP="00663220">
      <w:pPr>
        <w:spacing w:after="0" w:line="240" w:lineRule="auto"/>
        <w:rPr>
          <w:rFonts w:ascii="Arial" w:hAnsi="Arial" w:cs="Arial"/>
          <w:color w:val="212529"/>
          <w:sz w:val="24"/>
          <w:szCs w:val="24"/>
        </w:rPr>
      </w:pPr>
      <w:r>
        <w:rPr>
          <w:rFonts w:ascii="Arial" w:hAnsi="Arial" w:cs="Arial"/>
          <w:color w:val="212529"/>
        </w:rPr>
        <w:br w:type="page"/>
      </w:r>
    </w:p>
    <w:bookmarkEnd w:id="1"/>
    <w:p w14:paraId="36F5D887" w14:textId="4F2DD309" w:rsidR="00B93022" w:rsidRDefault="00326398" w:rsidP="00845CAB">
      <w:pPr>
        <w:pStyle w:val="ListParagraph"/>
        <w:numPr>
          <w:ilvl w:val="0"/>
          <w:numId w:val="3"/>
        </w:numPr>
        <w:shd w:val="clear" w:color="auto" w:fill="FFFFFF" w:themeFill="background1"/>
        <w:spacing w:after="0" w:line="240" w:lineRule="auto"/>
        <w:ind w:left="499" w:hanging="357"/>
        <w:rPr>
          <w:rFonts w:ascii="Arial" w:hAnsi="Arial" w:cs="Arial"/>
          <w:b/>
          <w:bCs/>
          <w:sz w:val="28"/>
          <w:szCs w:val="28"/>
        </w:rPr>
      </w:pPr>
      <w:r w:rsidRPr="005B58CF">
        <w:rPr>
          <w:rFonts w:ascii="Arial" w:hAnsi="Arial" w:cs="Arial"/>
          <w:b/>
          <w:bCs/>
          <w:sz w:val="28"/>
          <w:szCs w:val="28"/>
        </w:rPr>
        <w:lastRenderedPageBreak/>
        <w:t>Somerset Waste Partnership Services (SWP</w:t>
      </w:r>
      <w:r w:rsidR="00D13EAE" w:rsidRPr="005B58CF">
        <w:rPr>
          <w:rFonts w:ascii="Arial" w:hAnsi="Arial" w:cs="Arial"/>
          <w:b/>
          <w:bCs/>
          <w:sz w:val="28"/>
          <w:szCs w:val="28"/>
        </w:rPr>
        <w:t>)</w:t>
      </w:r>
    </w:p>
    <w:p w14:paraId="6E16FF41" w14:textId="6ED99FB5" w:rsidR="008F58C0" w:rsidRPr="008F58C0" w:rsidRDefault="008F58C0" w:rsidP="008F58C0">
      <w:pPr>
        <w:spacing w:after="0" w:line="240" w:lineRule="auto"/>
        <w:ind w:left="499"/>
        <w:rPr>
          <w:rFonts w:ascii="Arial" w:hAnsi="Arial" w:cs="Arial"/>
          <w:b/>
          <w:bCs/>
          <w:sz w:val="24"/>
          <w:szCs w:val="24"/>
        </w:rPr>
      </w:pPr>
      <w:r w:rsidRPr="008F58C0">
        <w:rPr>
          <w:rFonts w:ascii="Arial" w:hAnsi="Arial" w:cs="Arial"/>
          <w:b/>
          <w:bCs/>
          <w:sz w:val="24"/>
          <w:szCs w:val="24"/>
        </w:rPr>
        <w:t>Recycle More: two weeks to go for Sedgemoor and West Somerset</w:t>
      </w:r>
    </w:p>
    <w:p w14:paraId="034B483E" w14:textId="77777777" w:rsidR="008F58C0" w:rsidRPr="008F58C0" w:rsidRDefault="008F58C0" w:rsidP="008F58C0">
      <w:pPr>
        <w:spacing w:after="0" w:line="240" w:lineRule="auto"/>
        <w:ind w:left="499"/>
        <w:rPr>
          <w:rFonts w:ascii="Arial" w:hAnsi="Arial" w:cs="Arial"/>
          <w:sz w:val="24"/>
          <w:szCs w:val="24"/>
        </w:rPr>
      </w:pPr>
      <w:r w:rsidRPr="008F58C0">
        <w:rPr>
          <w:rFonts w:ascii="Arial" w:hAnsi="Arial" w:cs="Arial"/>
          <w:sz w:val="24"/>
          <w:szCs w:val="24"/>
        </w:rPr>
        <w:t>Around 35,000 Bright Blue Bags have been delivered across Sedgemoor and West Somerset ahead of the launch of Recycle More at the end of the month.</w:t>
      </w:r>
    </w:p>
    <w:p w14:paraId="7A1F2E17" w14:textId="77777777" w:rsidR="008F58C0" w:rsidRPr="008F58C0" w:rsidRDefault="008F58C0" w:rsidP="008F58C0">
      <w:pPr>
        <w:spacing w:after="0" w:line="240" w:lineRule="auto"/>
        <w:ind w:left="499"/>
        <w:rPr>
          <w:rFonts w:ascii="Arial" w:hAnsi="Arial" w:cs="Arial"/>
          <w:sz w:val="24"/>
          <w:szCs w:val="24"/>
        </w:rPr>
      </w:pPr>
    </w:p>
    <w:p w14:paraId="193811B6" w14:textId="77777777" w:rsidR="008F58C0" w:rsidRPr="008F58C0" w:rsidRDefault="008F58C0" w:rsidP="008F58C0">
      <w:pPr>
        <w:spacing w:after="0" w:line="240" w:lineRule="auto"/>
        <w:ind w:left="499"/>
        <w:rPr>
          <w:rFonts w:ascii="Arial" w:hAnsi="Arial" w:cs="Arial"/>
          <w:sz w:val="24"/>
          <w:szCs w:val="24"/>
        </w:rPr>
      </w:pPr>
      <w:r w:rsidRPr="008F58C0">
        <w:rPr>
          <w:rFonts w:ascii="Arial" w:hAnsi="Arial" w:cs="Arial"/>
          <w:sz w:val="24"/>
          <w:szCs w:val="24"/>
        </w:rPr>
        <w:t>A similar number will be delivered next week so don’t worry if you live in the area and haven’t had yours yet. They should be left somewhere obvious – usually in an empty recycling box.</w:t>
      </w:r>
    </w:p>
    <w:p w14:paraId="170C2625" w14:textId="77777777" w:rsidR="008F58C0" w:rsidRPr="008F58C0" w:rsidRDefault="008F58C0" w:rsidP="008F58C0">
      <w:pPr>
        <w:spacing w:after="0" w:line="240" w:lineRule="auto"/>
        <w:ind w:left="499"/>
        <w:rPr>
          <w:rFonts w:ascii="Arial" w:hAnsi="Arial" w:cs="Arial"/>
          <w:sz w:val="24"/>
          <w:szCs w:val="24"/>
        </w:rPr>
      </w:pPr>
    </w:p>
    <w:p w14:paraId="482027AB" w14:textId="7C93D4B4" w:rsidR="008F58C0" w:rsidRPr="008F58C0" w:rsidRDefault="008F58C0" w:rsidP="008F58C0">
      <w:pPr>
        <w:spacing w:after="0" w:line="240" w:lineRule="auto"/>
        <w:ind w:left="499"/>
        <w:rPr>
          <w:rFonts w:ascii="Arial" w:hAnsi="Arial" w:cs="Arial"/>
          <w:sz w:val="24"/>
          <w:szCs w:val="24"/>
        </w:rPr>
      </w:pPr>
      <w:r w:rsidRPr="008F58C0">
        <w:rPr>
          <w:rFonts w:ascii="Arial" w:hAnsi="Arial" w:cs="Arial"/>
          <w:sz w:val="24"/>
          <w:szCs w:val="24"/>
        </w:rPr>
        <w:t>The new recycling container is a key component of the SWP expanded service which adds the following to weekly collections: plastic pots, tubs and trays; food and drink cartons, small household electrical items and batteries.</w:t>
      </w:r>
    </w:p>
    <w:p w14:paraId="149E96E0" w14:textId="77777777" w:rsidR="008F58C0" w:rsidRPr="008F58C0" w:rsidRDefault="008F58C0" w:rsidP="008F58C0">
      <w:pPr>
        <w:spacing w:after="0" w:line="240" w:lineRule="auto"/>
        <w:ind w:left="499"/>
        <w:rPr>
          <w:rFonts w:ascii="Arial" w:hAnsi="Arial" w:cs="Arial"/>
          <w:sz w:val="24"/>
          <w:szCs w:val="24"/>
        </w:rPr>
      </w:pPr>
    </w:p>
    <w:p w14:paraId="230EDB5B" w14:textId="77777777" w:rsidR="008F58C0" w:rsidRPr="008F58C0" w:rsidRDefault="008F58C0" w:rsidP="008F58C0">
      <w:pPr>
        <w:spacing w:after="0" w:line="240" w:lineRule="auto"/>
        <w:ind w:left="499"/>
        <w:rPr>
          <w:rFonts w:ascii="Arial" w:hAnsi="Arial" w:cs="Arial"/>
          <w:sz w:val="24"/>
          <w:szCs w:val="24"/>
        </w:rPr>
      </w:pPr>
      <w:r w:rsidRPr="008F58C0">
        <w:rPr>
          <w:rFonts w:ascii="Arial" w:hAnsi="Arial" w:cs="Arial"/>
          <w:b/>
          <w:bCs/>
          <w:sz w:val="24"/>
          <w:szCs w:val="24"/>
        </w:rPr>
        <w:t>Please don’t use your bag until your first new Recycle More collection day</w:t>
      </w:r>
      <w:r w:rsidRPr="008F58C0">
        <w:rPr>
          <w:rFonts w:ascii="Arial" w:hAnsi="Arial" w:cs="Arial"/>
          <w:sz w:val="24"/>
          <w:szCs w:val="24"/>
        </w:rPr>
        <w:t xml:space="preserve"> – this is made clear in the collection day calendar in your “Recycle More is coming” leaflet.</w:t>
      </w:r>
    </w:p>
    <w:p w14:paraId="0C01EC95" w14:textId="77777777" w:rsidR="008F58C0" w:rsidRPr="008F58C0" w:rsidRDefault="008F58C0" w:rsidP="008F58C0">
      <w:pPr>
        <w:spacing w:after="0" w:line="240" w:lineRule="auto"/>
        <w:ind w:left="499"/>
        <w:rPr>
          <w:rFonts w:ascii="Arial" w:hAnsi="Arial" w:cs="Arial"/>
          <w:sz w:val="24"/>
          <w:szCs w:val="24"/>
        </w:rPr>
      </w:pPr>
    </w:p>
    <w:p w14:paraId="40DDBE49" w14:textId="77777777" w:rsidR="008F58C0" w:rsidRPr="008F58C0" w:rsidRDefault="008F58C0" w:rsidP="008F58C0">
      <w:pPr>
        <w:spacing w:after="0" w:line="240" w:lineRule="auto"/>
        <w:ind w:left="499"/>
        <w:rPr>
          <w:rFonts w:ascii="Arial" w:hAnsi="Arial" w:cs="Arial"/>
          <w:sz w:val="24"/>
          <w:szCs w:val="24"/>
        </w:rPr>
      </w:pPr>
      <w:r w:rsidRPr="008F58C0">
        <w:rPr>
          <w:rFonts w:ascii="Arial" w:hAnsi="Arial" w:cs="Arial"/>
          <w:sz w:val="24"/>
          <w:szCs w:val="24"/>
        </w:rPr>
        <w:t>Around two thirds of households will have a new collection day so make sure you check.</w:t>
      </w:r>
    </w:p>
    <w:p w14:paraId="15D9CC2A" w14:textId="77777777" w:rsidR="008F58C0" w:rsidRPr="008F58C0" w:rsidRDefault="008F58C0" w:rsidP="008F58C0">
      <w:pPr>
        <w:spacing w:after="0" w:line="240" w:lineRule="auto"/>
        <w:ind w:left="499"/>
        <w:rPr>
          <w:rFonts w:ascii="Arial" w:hAnsi="Arial" w:cs="Arial"/>
          <w:sz w:val="24"/>
          <w:szCs w:val="24"/>
        </w:rPr>
      </w:pPr>
    </w:p>
    <w:p w14:paraId="5F7A3256" w14:textId="77777777" w:rsidR="008F58C0" w:rsidRPr="008F58C0" w:rsidRDefault="008F58C0" w:rsidP="008F58C0">
      <w:pPr>
        <w:spacing w:after="0" w:line="240" w:lineRule="auto"/>
        <w:ind w:left="499"/>
        <w:rPr>
          <w:rFonts w:ascii="Arial" w:hAnsi="Arial" w:cs="Arial"/>
          <w:sz w:val="24"/>
          <w:szCs w:val="24"/>
        </w:rPr>
      </w:pPr>
      <w:r w:rsidRPr="008F58C0">
        <w:rPr>
          <w:rFonts w:ascii="Arial" w:hAnsi="Arial" w:cs="Arial"/>
          <w:sz w:val="24"/>
          <w:szCs w:val="24"/>
        </w:rPr>
        <w:t>Please also resist the urge to stockpile new materials for your first Recycle More collection. It’s important not to overwhelm the crews as they get used to different routes and extra items.</w:t>
      </w:r>
    </w:p>
    <w:p w14:paraId="6DE9E73B" w14:textId="77777777" w:rsidR="008F58C0" w:rsidRPr="008F58C0" w:rsidRDefault="008F58C0" w:rsidP="008F58C0">
      <w:pPr>
        <w:spacing w:after="0" w:line="240" w:lineRule="auto"/>
        <w:ind w:left="499"/>
        <w:rPr>
          <w:rFonts w:ascii="Arial" w:hAnsi="Arial" w:cs="Arial"/>
          <w:sz w:val="24"/>
          <w:szCs w:val="24"/>
        </w:rPr>
      </w:pPr>
    </w:p>
    <w:p w14:paraId="4158A20B" w14:textId="77777777" w:rsidR="008F58C0" w:rsidRPr="008F58C0" w:rsidRDefault="008F58C0" w:rsidP="008F58C0">
      <w:pPr>
        <w:spacing w:after="0" w:line="240" w:lineRule="auto"/>
        <w:ind w:left="499"/>
        <w:rPr>
          <w:rFonts w:ascii="Arial" w:hAnsi="Arial" w:cs="Arial"/>
          <w:sz w:val="24"/>
          <w:szCs w:val="24"/>
        </w:rPr>
      </w:pPr>
      <w:r w:rsidRPr="008F58C0">
        <w:rPr>
          <w:rFonts w:ascii="Arial" w:hAnsi="Arial" w:cs="Arial"/>
          <w:sz w:val="24"/>
          <w:szCs w:val="24"/>
        </w:rPr>
        <w:t>Around 12,000 homes will get an extra, one-off Saturday collection – of rubbish only - on 26 February or 5 March. This is to make sure they don’t go more than three weeks between rubbish collections.</w:t>
      </w:r>
    </w:p>
    <w:p w14:paraId="004D5126" w14:textId="77777777" w:rsidR="008F58C0" w:rsidRPr="008F58C0" w:rsidRDefault="008F58C0" w:rsidP="008F58C0">
      <w:pPr>
        <w:spacing w:after="0" w:line="240" w:lineRule="auto"/>
        <w:ind w:left="499"/>
        <w:rPr>
          <w:rFonts w:ascii="Arial" w:hAnsi="Arial" w:cs="Arial"/>
          <w:sz w:val="24"/>
          <w:szCs w:val="24"/>
        </w:rPr>
      </w:pPr>
    </w:p>
    <w:p w14:paraId="312EC76B" w14:textId="77777777" w:rsidR="008F58C0" w:rsidRPr="008F58C0" w:rsidRDefault="008F58C0" w:rsidP="008F58C0">
      <w:pPr>
        <w:spacing w:after="0" w:line="240" w:lineRule="auto"/>
        <w:ind w:left="499"/>
        <w:rPr>
          <w:rFonts w:ascii="Arial" w:hAnsi="Arial" w:cs="Arial"/>
          <w:sz w:val="24"/>
          <w:szCs w:val="24"/>
        </w:rPr>
      </w:pPr>
      <w:r w:rsidRPr="008F58C0">
        <w:rPr>
          <w:rFonts w:ascii="Arial" w:hAnsi="Arial" w:cs="Arial"/>
          <w:sz w:val="24"/>
          <w:szCs w:val="24"/>
        </w:rPr>
        <w:t>If this applies to you it is made clear on the front of your leaflet and on the calendar itself. Please check.</w:t>
      </w:r>
    </w:p>
    <w:p w14:paraId="4A7CE180" w14:textId="77777777" w:rsidR="008F58C0" w:rsidRPr="008F58C0" w:rsidRDefault="008F58C0" w:rsidP="008F58C0">
      <w:pPr>
        <w:spacing w:after="0" w:line="240" w:lineRule="auto"/>
        <w:ind w:left="499"/>
        <w:rPr>
          <w:rFonts w:ascii="Arial" w:hAnsi="Arial" w:cs="Arial"/>
          <w:sz w:val="24"/>
          <w:szCs w:val="24"/>
        </w:rPr>
      </w:pPr>
    </w:p>
    <w:p w14:paraId="33E3B8AD" w14:textId="77777777" w:rsidR="008F58C0" w:rsidRPr="008F58C0" w:rsidRDefault="008F58C0" w:rsidP="008F58C0">
      <w:pPr>
        <w:spacing w:after="0" w:line="240" w:lineRule="auto"/>
        <w:ind w:left="499"/>
        <w:rPr>
          <w:rFonts w:ascii="Arial" w:hAnsi="Arial" w:cs="Arial"/>
          <w:sz w:val="24"/>
          <w:szCs w:val="24"/>
        </w:rPr>
      </w:pPr>
      <w:r w:rsidRPr="008F58C0">
        <w:rPr>
          <w:rFonts w:ascii="Arial" w:hAnsi="Arial" w:cs="Arial"/>
          <w:sz w:val="24"/>
          <w:szCs w:val="24"/>
        </w:rPr>
        <w:t>Recycle More is the biggest step forward in recycling in the county for more than a decade. It is already working well in the rest of the county, collecting hundreds of extra tonnes of recycling each week and seeing a big drop in the waste in people’s rubbish bins.</w:t>
      </w:r>
    </w:p>
    <w:p w14:paraId="34C29DE9" w14:textId="77777777" w:rsidR="003355FB" w:rsidRPr="008F58C0" w:rsidRDefault="003355FB" w:rsidP="0054021A">
      <w:pPr>
        <w:spacing w:after="0" w:line="240" w:lineRule="auto"/>
        <w:rPr>
          <w:rFonts w:ascii="Arial" w:hAnsi="Arial" w:cs="Arial"/>
          <w:sz w:val="24"/>
          <w:szCs w:val="24"/>
        </w:rPr>
      </w:pPr>
    </w:p>
    <w:p w14:paraId="1DFC8AEC" w14:textId="55D40C1C" w:rsidR="00362544" w:rsidRDefault="004D1C90" w:rsidP="0054021A">
      <w:pPr>
        <w:spacing w:after="0" w:line="240" w:lineRule="auto"/>
        <w:ind w:left="499"/>
        <w:rPr>
          <w:rFonts w:ascii="Arial" w:hAnsi="Arial" w:cs="Arial"/>
          <w:sz w:val="24"/>
          <w:szCs w:val="24"/>
        </w:rPr>
      </w:pPr>
      <w:r w:rsidRPr="00847CFB">
        <w:rPr>
          <w:rFonts w:ascii="Arial" w:hAnsi="Arial" w:cs="Arial"/>
          <w:sz w:val="24"/>
          <w:szCs w:val="24"/>
        </w:rPr>
        <w:t xml:space="preserve">You can find lots more information about Recycle More online at </w:t>
      </w:r>
      <w:hyperlink r:id="rId30" w:history="1">
        <w:r w:rsidRPr="00847CFB">
          <w:rPr>
            <w:rStyle w:val="Hyperlink"/>
            <w:rFonts w:ascii="Arial" w:hAnsi="Arial" w:cs="Arial"/>
            <w:sz w:val="24"/>
            <w:szCs w:val="24"/>
          </w:rPr>
          <w:t>somersetwaste.gov.uk/recycle-more</w:t>
        </w:r>
      </w:hyperlink>
      <w:r w:rsidRPr="00847CFB">
        <w:rPr>
          <w:rFonts w:ascii="Arial" w:hAnsi="Arial" w:cs="Arial"/>
          <w:sz w:val="24"/>
          <w:szCs w:val="24"/>
        </w:rPr>
        <w:t xml:space="preserve"> Extra guidance and support can be requested using a form on this page, or by calling </w:t>
      </w:r>
      <w:r w:rsidR="00885A3F">
        <w:rPr>
          <w:rFonts w:ascii="Arial" w:hAnsi="Arial" w:cs="Arial"/>
          <w:sz w:val="24"/>
          <w:szCs w:val="24"/>
        </w:rPr>
        <w:t>SWT.</w:t>
      </w:r>
    </w:p>
    <w:p w14:paraId="5D5A2182" w14:textId="77777777" w:rsidR="0054021A" w:rsidRPr="0054021A" w:rsidRDefault="0054021A" w:rsidP="0054021A">
      <w:pPr>
        <w:spacing w:after="0" w:line="240" w:lineRule="auto"/>
        <w:ind w:left="499"/>
        <w:rPr>
          <w:rFonts w:ascii="Arial" w:hAnsi="Arial" w:cs="Arial"/>
          <w:sz w:val="24"/>
          <w:szCs w:val="24"/>
        </w:rPr>
      </w:pPr>
    </w:p>
    <w:p w14:paraId="28358BCE" w14:textId="737907F5" w:rsidR="009A31F8" w:rsidRDefault="001A78E2" w:rsidP="0073460A">
      <w:pPr>
        <w:pStyle w:val="NormalWeb"/>
        <w:shd w:val="clear" w:color="auto" w:fill="FFFFFF"/>
        <w:spacing w:after="0" w:line="240" w:lineRule="auto"/>
        <w:rPr>
          <w:rFonts w:ascii="Arial" w:hAnsi="Arial" w:cs="Arial"/>
          <w:b/>
          <w:sz w:val="36"/>
          <w:szCs w:val="36"/>
          <w:shd w:val="clear" w:color="auto" w:fill="FFFFFF"/>
        </w:rPr>
      </w:pPr>
      <w:r>
        <w:rPr>
          <w:rFonts w:ascii="Arial" w:hAnsi="Arial" w:cs="Arial"/>
          <w:b/>
          <w:sz w:val="36"/>
          <w:szCs w:val="36"/>
          <w:shd w:val="clear" w:color="auto" w:fill="FFFFFF"/>
        </w:rPr>
        <w:t>New Council for Somerset</w:t>
      </w:r>
    </w:p>
    <w:p w14:paraId="6611DDE6" w14:textId="3179DD10" w:rsidR="00366C25" w:rsidRPr="009F1379" w:rsidRDefault="00CF0F00" w:rsidP="00CF0F00">
      <w:pPr>
        <w:spacing w:after="0" w:line="240" w:lineRule="auto"/>
        <w:rPr>
          <w:rStyle w:val="Hyperlink"/>
          <w:rFonts w:ascii="Arial" w:hAnsi="Arial" w:cs="Arial"/>
          <w:sz w:val="24"/>
          <w:szCs w:val="24"/>
        </w:rPr>
      </w:pPr>
      <w:r w:rsidRPr="005A4574">
        <w:rPr>
          <w:rFonts w:ascii="Arial" w:hAnsi="Arial" w:cs="Arial"/>
          <w:sz w:val="24"/>
          <w:szCs w:val="24"/>
        </w:rPr>
        <w:t>On 1</w:t>
      </w:r>
      <w:r w:rsidRPr="005A4574">
        <w:rPr>
          <w:rFonts w:ascii="Arial" w:hAnsi="Arial" w:cs="Arial"/>
          <w:sz w:val="24"/>
          <w:szCs w:val="24"/>
          <w:vertAlign w:val="superscript"/>
        </w:rPr>
        <w:t xml:space="preserve"> </w:t>
      </w:r>
      <w:r w:rsidRPr="005A4574">
        <w:rPr>
          <w:rFonts w:ascii="Arial" w:hAnsi="Arial" w:cs="Arial"/>
          <w:sz w:val="24"/>
          <w:szCs w:val="24"/>
        </w:rPr>
        <w:t xml:space="preserve">April 2023, Somerset will become a unitary authority, replacing the current County Council and four District Councils with a single council governing the whole </w:t>
      </w:r>
      <w:r w:rsidRPr="00A01DA3">
        <w:rPr>
          <w:rFonts w:ascii="Arial" w:hAnsi="Arial" w:cs="Arial"/>
          <w:sz w:val="24"/>
          <w:szCs w:val="24"/>
        </w:rPr>
        <w:t>area. Find out</w:t>
      </w:r>
      <w:r w:rsidRPr="005A4574">
        <w:rPr>
          <w:rFonts w:ascii="Arial" w:hAnsi="Arial" w:cs="Arial"/>
          <w:sz w:val="24"/>
          <w:szCs w:val="24"/>
        </w:rPr>
        <w:t xml:space="preserve"> more </w:t>
      </w:r>
      <w:hyperlink r:id="rId31" w:history="1">
        <w:r w:rsidRPr="005A4574">
          <w:rPr>
            <w:rStyle w:val="Hyperlink"/>
            <w:rFonts w:ascii="Arial" w:hAnsi="Arial" w:cs="Arial"/>
            <w:sz w:val="24"/>
            <w:szCs w:val="24"/>
          </w:rPr>
          <w:t>here.</w:t>
        </w:r>
      </w:hyperlink>
    </w:p>
    <w:p w14:paraId="3D79FBC6" w14:textId="1FBFC75D" w:rsidR="0082287C" w:rsidRDefault="0082287C" w:rsidP="00CF0F00">
      <w:pPr>
        <w:spacing w:after="0" w:line="240" w:lineRule="auto"/>
        <w:rPr>
          <w:rStyle w:val="Hyperlink"/>
          <w:rFonts w:ascii="Arial" w:hAnsi="Arial" w:cs="Arial"/>
          <w:sz w:val="24"/>
          <w:szCs w:val="24"/>
        </w:rPr>
      </w:pPr>
    </w:p>
    <w:p w14:paraId="2C6F29CF" w14:textId="23A4EDD1" w:rsidR="00A93000" w:rsidRPr="00A93000" w:rsidRDefault="00A93000" w:rsidP="00CF0F00">
      <w:pPr>
        <w:spacing w:after="0" w:line="240" w:lineRule="auto"/>
        <w:rPr>
          <w:rStyle w:val="Hyperlink"/>
          <w:rFonts w:ascii="Arial" w:hAnsi="Arial" w:cs="Arial"/>
          <w:b/>
          <w:bCs/>
          <w:color w:val="auto"/>
          <w:sz w:val="28"/>
          <w:szCs w:val="28"/>
          <w:u w:val="none"/>
        </w:rPr>
      </w:pPr>
      <w:r w:rsidRPr="00A93000">
        <w:rPr>
          <w:rStyle w:val="Hyperlink"/>
          <w:rFonts w:ascii="Arial" w:hAnsi="Arial" w:cs="Arial"/>
          <w:b/>
          <w:bCs/>
          <w:color w:val="auto"/>
          <w:sz w:val="28"/>
          <w:szCs w:val="28"/>
          <w:u w:val="none"/>
        </w:rPr>
        <w:t>Elections on the 5 May 2022</w:t>
      </w:r>
    </w:p>
    <w:p w14:paraId="66F9621E" w14:textId="20F119BF" w:rsidR="00D46CF9" w:rsidRPr="00D75779" w:rsidRDefault="00546BD8" w:rsidP="00546BD8">
      <w:pPr>
        <w:rPr>
          <w:rFonts w:ascii="Arial" w:hAnsi="Arial" w:cs="Arial"/>
          <w:sz w:val="24"/>
          <w:szCs w:val="24"/>
        </w:rPr>
      </w:pPr>
      <w:r w:rsidRPr="00D75779">
        <w:rPr>
          <w:rFonts w:ascii="Arial" w:hAnsi="Arial" w:cs="Arial"/>
          <w:sz w:val="24"/>
          <w:szCs w:val="24"/>
        </w:rPr>
        <w:t>Elections</w:t>
      </w:r>
      <w:r w:rsidR="00E76B06">
        <w:rPr>
          <w:rFonts w:ascii="Arial" w:hAnsi="Arial" w:cs="Arial"/>
          <w:sz w:val="24"/>
          <w:szCs w:val="24"/>
        </w:rPr>
        <w:t xml:space="preserve"> to the new council</w:t>
      </w:r>
      <w:r w:rsidRPr="00D75779">
        <w:rPr>
          <w:rFonts w:ascii="Arial" w:hAnsi="Arial" w:cs="Arial"/>
          <w:sz w:val="24"/>
          <w:szCs w:val="24"/>
        </w:rPr>
        <w:t xml:space="preserve"> will take place on the 5 May 2022</w:t>
      </w:r>
      <w:r w:rsidR="00370F64">
        <w:rPr>
          <w:rFonts w:ascii="Arial" w:hAnsi="Arial" w:cs="Arial"/>
          <w:sz w:val="24"/>
          <w:szCs w:val="24"/>
        </w:rPr>
        <w:t xml:space="preserve"> for 110 councillors</w:t>
      </w:r>
      <w:r w:rsidR="00E76B06">
        <w:rPr>
          <w:rFonts w:ascii="Arial" w:hAnsi="Arial" w:cs="Arial"/>
          <w:sz w:val="24"/>
          <w:szCs w:val="24"/>
        </w:rPr>
        <w:t>. T</w:t>
      </w:r>
      <w:r w:rsidRPr="00D75779">
        <w:rPr>
          <w:rFonts w:ascii="Arial" w:hAnsi="Arial" w:cs="Arial"/>
          <w:sz w:val="24"/>
          <w:szCs w:val="24"/>
        </w:rPr>
        <w:t>hey will be the biggest local elections in Somerset for many years and will set the course of local government in Somerset for a generation to come.</w:t>
      </w:r>
    </w:p>
    <w:p w14:paraId="560782C7" w14:textId="2EBC88CC" w:rsidR="00F5699C" w:rsidRPr="005069ED" w:rsidRDefault="004B694C" w:rsidP="005069ED">
      <w:pPr>
        <w:spacing w:after="0" w:line="240" w:lineRule="auto"/>
        <w:rPr>
          <w:rFonts w:ascii="Arial" w:hAnsi="Arial" w:cs="Arial"/>
          <w:sz w:val="24"/>
          <w:szCs w:val="24"/>
        </w:rPr>
      </w:pPr>
      <w:r w:rsidRPr="005069ED">
        <w:rPr>
          <w:rFonts w:ascii="Arial" w:hAnsi="Arial" w:cs="Arial"/>
          <w:sz w:val="24"/>
          <w:szCs w:val="24"/>
        </w:rPr>
        <w:lastRenderedPageBreak/>
        <w:t>Voters will choose who represents them for next five years at County and local levels – a term that is longer than usual.</w:t>
      </w:r>
      <w:r w:rsidR="00E76B06">
        <w:rPr>
          <w:rFonts w:ascii="Arial" w:hAnsi="Arial" w:cs="Arial"/>
          <w:sz w:val="24"/>
          <w:szCs w:val="24"/>
        </w:rPr>
        <w:t xml:space="preserve"> </w:t>
      </w:r>
      <w:r w:rsidR="00F5699C" w:rsidRPr="005069ED">
        <w:rPr>
          <w:rFonts w:ascii="Arial" w:hAnsi="Arial" w:cs="Arial"/>
          <w:sz w:val="24"/>
          <w:szCs w:val="24"/>
        </w:rPr>
        <w:t>They will assume responsibility for all local government functions for Somerset, including those of the current four district councils, in April 2023.</w:t>
      </w:r>
    </w:p>
    <w:p w14:paraId="583F23C1" w14:textId="77777777" w:rsidR="005069ED" w:rsidRDefault="005069ED" w:rsidP="005069ED">
      <w:pPr>
        <w:spacing w:after="0" w:line="240" w:lineRule="auto"/>
        <w:rPr>
          <w:rFonts w:ascii="Arial" w:hAnsi="Arial" w:cs="Arial"/>
          <w:sz w:val="24"/>
          <w:szCs w:val="24"/>
        </w:rPr>
      </w:pPr>
    </w:p>
    <w:p w14:paraId="7930EC93" w14:textId="2DCACD9F" w:rsidR="00F5699C" w:rsidRPr="005069ED" w:rsidRDefault="00F5699C" w:rsidP="005069ED">
      <w:pPr>
        <w:spacing w:after="0" w:line="240" w:lineRule="auto"/>
        <w:rPr>
          <w:rFonts w:ascii="Arial" w:hAnsi="Arial" w:cs="Arial"/>
          <w:sz w:val="24"/>
          <w:szCs w:val="24"/>
        </w:rPr>
      </w:pPr>
      <w:r w:rsidRPr="005069ED">
        <w:rPr>
          <w:rFonts w:ascii="Arial" w:hAnsi="Arial" w:cs="Arial"/>
          <w:sz w:val="24"/>
          <w:szCs w:val="24"/>
        </w:rPr>
        <w:t>Two candidates will be elected for each existing electoral division of the county council, as well as a proposed new Glastonbury division and a new Street division with each of these electing two members for each division. It is anticipated that there will be a full boundary review after the May 2022 elections and ahead of the subsequent elections in May 2027.</w:t>
      </w:r>
    </w:p>
    <w:p w14:paraId="2F5BD5F2" w14:textId="77777777" w:rsidR="005069ED" w:rsidRDefault="005069ED" w:rsidP="005069ED">
      <w:pPr>
        <w:spacing w:after="0" w:line="240" w:lineRule="auto"/>
        <w:rPr>
          <w:rFonts w:ascii="Arial" w:hAnsi="Arial" w:cs="Arial"/>
          <w:sz w:val="24"/>
          <w:szCs w:val="24"/>
        </w:rPr>
      </w:pPr>
    </w:p>
    <w:p w14:paraId="1A4B474A" w14:textId="5DFE1B2C" w:rsidR="005069ED" w:rsidRDefault="00F5699C" w:rsidP="005069ED">
      <w:pPr>
        <w:spacing w:after="0" w:line="240" w:lineRule="auto"/>
        <w:rPr>
          <w:rFonts w:ascii="Arial" w:hAnsi="Arial" w:cs="Arial"/>
          <w:sz w:val="24"/>
          <w:szCs w:val="24"/>
        </w:rPr>
      </w:pPr>
      <w:r w:rsidRPr="005069ED">
        <w:rPr>
          <w:rFonts w:ascii="Arial" w:hAnsi="Arial" w:cs="Arial"/>
          <w:sz w:val="24"/>
          <w:szCs w:val="24"/>
        </w:rPr>
        <w:t>The Government is also proposing that city, town and parish elections will be brought forward to 5 May 2022. It is proposed that councillors elected in May 2022 will have a five-year term of office. The Government’s intention is to ensure that local councils’ elections in Somerset remain aligned and that the subsequent elections are in 2027.</w:t>
      </w:r>
    </w:p>
    <w:p w14:paraId="635463B4" w14:textId="77777777" w:rsidR="005069ED" w:rsidRPr="005069ED" w:rsidRDefault="005069ED" w:rsidP="005069ED">
      <w:pPr>
        <w:spacing w:after="0" w:line="240" w:lineRule="auto"/>
        <w:rPr>
          <w:rFonts w:ascii="Arial" w:hAnsi="Arial" w:cs="Arial"/>
          <w:sz w:val="24"/>
          <w:szCs w:val="24"/>
        </w:rPr>
      </w:pPr>
    </w:p>
    <w:p w14:paraId="26DB473C" w14:textId="07A9DB35" w:rsidR="00153499" w:rsidRPr="00D75779" w:rsidRDefault="00153499" w:rsidP="00546BD8">
      <w:pPr>
        <w:rPr>
          <w:rFonts w:ascii="Arial" w:hAnsi="Arial" w:cs="Arial"/>
          <w:sz w:val="24"/>
          <w:szCs w:val="24"/>
        </w:rPr>
      </w:pPr>
      <w:r w:rsidRPr="00D75779">
        <w:rPr>
          <w:rFonts w:ascii="Arial" w:hAnsi="Arial" w:cs="Arial"/>
          <w:sz w:val="24"/>
          <w:szCs w:val="24"/>
        </w:rPr>
        <w:t xml:space="preserve">Please </w:t>
      </w:r>
      <w:hyperlink r:id="rId32" w:history="1">
        <w:r w:rsidRPr="004D2C99">
          <w:rPr>
            <w:rStyle w:val="Hyperlink"/>
            <w:rFonts w:ascii="Arial" w:hAnsi="Arial" w:cs="Arial"/>
            <w:sz w:val="24"/>
            <w:szCs w:val="24"/>
          </w:rPr>
          <w:t>click here</w:t>
        </w:r>
      </w:hyperlink>
      <w:r w:rsidRPr="00D75779">
        <w:rPr>
          <w:rFonts w:ascii="Arial" w:hAnsi="Arial" w:cs="Arial"/>
          <w:sz w:val="24"/>
          <w:szCs w:val="24"/>
        </w:rPr>
        <w:t xml:space="preserve"> to </w:t>
      </w:r>
      <w:r w:rsidR="00D75779" w:rsidRPr="00D75779">
        <w:rPr>
          <w:rFonts w:ascii="Arial" w:hAnsi="Arial" w:cs="Arial"/>
          <w:sz w:val="24"/>
          <w:szCs w:val="24"/>
        </w:rPr>
        <w:t>read the full press release.</w:t>
      </w:r>
    </w:p>
    <w:p w14:paraId="30A41AD0" w14:textId="1727880A" w:rsidR="0082287C" w:rsidRDefault="0082287C" w:rsidP="0082287C">
      <w:pPr>
        <w:spacing w:after="0" w:line="240" w:lineRule="auto"/>
        <w:rPr>
          <w:rFonts w:ascii="Arial" w:eastAsia="Times New Roman" w:hAnsi="Arial" w:cs="Arial"/>
          <w:sz w:val="24"/>
          <w:szCs w:val="24"/>
          <w:lang w:eastAsia="en-GB"/>
        </w:rPr>
      </w:pPr>
      <w:r w:rsidRPr="005A4574">
        <w:rPr>
          <w:rFonts w:ascii="Arial" w:eastAsia="Times New Roman" w:hAnsi="Arial" w:cs="Arial"/>
          <w:color w:val="000000" w:themeColor="text1"/>
          <w:sz w:val="24"/>
          <w:szCs w:val="24"/>
          <w:lang w:eastAsia="en-GB"/>
        </w:rPr>
        <w:t xml:space="preserve">The website </w:t>
      </w:r>
      <w:hyperlink r:id="rId33" w:history="1">
        <w:r w:rsidRPr="005A4574">
          <w:rPr>
            <w:rStyle w:val="Hyperlink"/>
            <w:rFonts w:ascii="Arial" w:eastAsia="Times New Roman" w:hAnsi="Arial" w:cs="Arial"/>
            <w:sz w:val="24"/>
            <w:szCs w:val="24"/>
            <w:lang w:eastAsia="en-GB"/>
          </w:rPr>
          <w:t>https://newsomersetcouncil.org.uk</w:t>
        </w:r>
      </w:hyperlink>
      <w:r w:rsidRPr="005A4574">
        <w:rPr>
          <w:rFonts w:ascii="Arial" w:eastAsia="Times New Roman" w:hAnsi="Arial" w:cs="Arial"/>
          <w:sz w:val="24"/>
          <w:szCs w:val="24"/>
          <w:u w:val="single"/>
          <w:lang w:eastAsia="en-GB"/>
        </w:rPr>
        <w:t xml:space="preserve"> </w:t>
      </w:r>
      <w:r w:rsidRPr="005A4574">
        <w:rPr>
          <w:rFonts w:ascii="Arial" w:eastAsia="Times New Roman" w:hAnsi="Arial" w:cs="Arial"/>
          <w:sz w:val="24"/>
          <w:szCs w:val="24"/>
          <w:lang w:eastAsia="en-GB"/>
        </w:rPr>
        <w:t xml:space="preserve">contains a link to the One Somerset Business Case, recent press releases and details of Local Government Reorganisation Governance meetings. It will also signpost queries from the public to the mailbox at </w:t>
      </w:r>
      <w:hyperlink r:id="rId34" w:history="1">
        <w:r w:rsidRPr="005A4574">
          <w:rPr>
            <w:rStyle w:val="Hyperlink"/>
            <w:rFonts w:ascii="Arial" w:eastAsia="Times New Roman" w:hAnsi="Arial" w:cs="Arial"/>
            <w:sz w:val="24"/>
            <w:szCs w:val="24"/>
            <w:lang w:eastAsia="en-GB"/>
          </w:rPr>
          <w:t>newsomerset@somerset.gov.uk</w:t>
        </w:r>
      </w:hyperlink>
      <w:r w:rsidRPr="005A4574">
        <w:rPr>
          <w:rFonts w:ascii="Arial" w:eastAsia="Times New Roman" w:hAnsi="Arial" w:cs="Arial"/>
          <w:sz w:val="24"/>
          <w:szCs w:val="24"/>
          <w:lang w:eastAsia="en-GB"/>
        </w:rPr>
        <w:t>.</w:t>
      </w:r>
    </w:p>
    <w:p w14:paraId="5431B237" w14:textId="77777777" w:rsidR="00A93000" w:rsidRPr="004D2C99" w:rsidRDefault="00A93000" w:rsidP="00EF123E">
      <w:pPr>
        <w:pStyle w:val="NormalWeb"/>
        <w:shd w:val="clear" w:color="auto" w:fill="FFFFFF"/>
        <w:spacing w:after="0" w:line="240" w:lineRule="auto"/>
        <w:rPr>
          <w:rFonts w:ascii="Arial" w:hAnsi="Arial" w:cs="Arial"/>
          <w:b/>
          <w:shd w:val="clear" w:color="auto" w:fill="FFFFFF"/>
        </w:rPr>
      </w:pPr>
    </w:p>
    <w:p w14:paraId="6AFE9988" w14:textId="3EAED517" w:rsidR="00EF123E" w:rsidRDefault="009317D2" w:rsidP="00EF123E">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14:paraId="095A9DDF" w14:textId="77777777" w:rsidR="00EF123E" w:rsidRPr="00EF123E" w:rsidRDefault="00EF123E" w:rsidP="00EF123E">
      <w:pPr>
        <w:pStyle w:val="NormalWeb"/>
        <w:shd w:val="clear" w:color="auto" w:fill="FFFFFF"/>
        <w:spacing w:after="0" w:line="240" w:lineRule="auto"/>
        <w:rPr>
          <w:rFonts w:ascii="Arial" w:hAnsi="Arial" w:cs="Arial"/>
          <w:b/>
          <w:sz w:val="20"/>
          <w:szCs w:val="20"/>
          <w:shd w:val="clear" w:color="auto" w:fill="FFFFFF"/>
        </w:rPr>
      </w:pPr>
    </w:p>
    <w:p w14:paraId="77B5C839" w14:textId="4454EED1" w:rsidR="00EF123E" w:rsidRPr="00C963B8" w:rsidRDefault="00764CB6" w:rsidP="00EF123E">
      <w:pPr>
        <w:pStyle w:val="NormalWeb"/>
        <w:shd w:val="clear" w:color="auto" w:fill="FFFFFF"/>
        <w:spacing w:after="0" w:line="240" w:lineRule="auto"/>
        <w:rPr>
          <w:rFonts w:ascii="Arial" w:hAnsi="Arial" w:cs="Arial"/>
          <w:b/>
          <w:sz w:val="36"/>
          <w:szCs w:val="36"/>
          <w:shd w:val="clear" w:color="auto" w:fill="FFFFFF"/>
        </w:rPr>
      </w:pPr>
      <w:r w:rsidRPr="00C963B8">
        <w:rPr>
          <w:rFonts w:ascii="Arial" w:hAnsi="Arial" w:cs="Arial"/>
          <w:b/>
          <w:bCs/>
          <w:color w:val="000000" w:themeColor="text1"/>
          <w:sz w:val="32"/>
          <w:szCs w:val="32"/>
        </w:rPr>
        <w:t>Somerset County Council (SCC)</w:t>
      </w:r>
    </w:p>
    <w:p w14:paraId="55C05962" w14:textId="77777777" w:rsidR="00926610" w:rsidRDefault="00156F58" w:rsidP="00926610">
      <w:pPr>
        <w:spacing w:after="0" w:line="240" w:lineRule="auto"/>
        <w:rPr>
          <w:rFonts w:ascii="Arial" w:hAnsi="Arial" w:cs="Arial"/>
          <w:b/>
          <w:bCs/>
          <w:color w:val="000000" w:themeColor="text1"/>
          <w:sz w:val="28"/>
          <w:szCs w:val="24"/>
        </w:rPr>
      </w:pPr>
      <w:r w:rsidRPr="00C963B8">
        <w:rPr>
          <w:rFonts w:ascii="Arial" w:hAnsi="Arial" w:cs="Arial"/>
          <w:b/>
          <w:bCs/>
          <w:color w:val="000000" w:themeColor="text1"/>
          <w:sz w:val="28"/>
          <w:szCs w:val="24"/>
        </w:rPr>
        <w:t>SCC Highway Maintenance Update</w:t>
      </w:r>
      <w:bookmarkStart w:id="2" w:name="link_3"/>
    </w:p>
    <w:p w14:paraId="35518841" w14:textId="038F73E1" w:rsidR="008E52E1" w:rsidRDefault="008E52E1" w:rsidP="000263C1">
      <w:pPr>
        <w:spacing w:after="0" w:line="240" w:lineRule="auto"/>
        <w:rPr>
          <w:rFonts w:ascii="Arial" w:hAnsi="Arial" w:cs="Arial"/>
          <w:sz w:val="24"/>
          <w:szCs w:val="24"/>
          <w:lang w:eastAsia="en-GB"/>
        </w:rPr>
      </w:pPr>
      <w:r>
        <w:rPr>
          <w:rFonts w:ascii="Arial" w:hAnsi="Arial" w:cs="Arial"/>
          <w:sz w:val="24"/>
          <w:szCs w:val="24"/>
          <w:lang w:eastAsia="en-GB"/>
        </w:rPr>
        <w:t xml:space="preserve">The end of January brought us much milder temperatures and consequently fewer salting actions on the Highway network- this mild weather has continued allowing </w:t>
      </w:r>
      <w:r>
        <w:rPr>
          <w:rFonts w:ascii="Arial" w:hAnsi="Arial" w:cs="Arial"/>
          <w:sz w:val="24"/>
          <w:szCs w:val="24"/>
          <w:lang w:eastAsia="en-GB"/>
        </w:rPr>
        <w:t>SCC Highways</w:t>
      </w:r>
      <w:r>
        <w:rPr>
          <w:rFonts w:ascii="Arial" w:hAnsi="Arial" w:cs="Arial"/>
          <w:sz w:val="24"/>
          <w:szCs w:val="24"/>
          <w:lang w:eastAsia="en-GB"/>
        </w:rPr>
        <w:t xml:space="preserve"> to focus on safety defect repairs. In the </w:t>
      </w:r>
      <w:r w:rsidR="00787654">
        <w:rPr>
          <w:rFonts w:ascii="Arial" w:hAnsi="Arial" w:cs="Arial"/>
          <w:sz w:val="24"/>
          <w:szCs w:val="24"/>
          <w:lang w:eastAsia="en-GB"/>
        </w:rPr>
        <w:t>SWT area</w:t>
      </w:r>
      <w:r>
        <w:rPr>
          <w:rFonts w:ascii="Arial" w:hAnsi="Arial" w:cs="Arial"/>
          <w:sz w:val="24"/>
          <w:szCs w:val="24"/>
          <w:lang w:eastAsia="en-GB"/>
        </w:rPr>
        <w:t xml:space="preserve"> alone </w:t>
      </w:r>
      <w:r w:rsidR="00787654">
        <w:rPr>
          <w:rFonts w:ascii="Arial" w:hAnsi="Arial" w:cs="Arial"/>
          <w:sz w:val="24"/>
          <w:szCs w:val="24"/>
          <w:lang w:eastAsia="en-GB"/>
        </w:rPr>
        <w:t>the highway’s</w:t>
      </w:r>
      <w:r>
        <w:rPr>
          <w:rFonts w:ascii="Arial" w:hAnsi="Arial" w:cs="Arial"/>
          <w:sz w:val="24"/>
          <w:szCs w:val="24"/>
          <w:lang w:eastAsia="en-GB"/>
        </w:rPr>
        <w:t xml:space="preserve"> contractor has completed 185 safety defect repairs this week.</w:t>
      </w:r>
    </w:p>
    <w:p w14:paraId="50125A60" w14:textId="22B29C5D" w:rsidR="008E52E1" w:rsidRDefault="008E52E1" w:rsidP="000263C1">
      <w:pPr>
        <w:spacing w:after="0" w:line="240" w:lineRule="auto"/>
        <w:rPr>
          <w:rFonts w:ascii="Arial" w:hAnsi="Arial" w:cs="Arial"/>
          <w:sz w:val="24"/>
          <w:szCs w:val="24"/>
          <w:lang w:eastAsia="en-GB"/>
        </w:rPr>
      </w:pPr>
      <w:r>
        <w:rPr>
          <w:rFonts w:ascii="Arial" w:hAnsi="Arial" w:cs="Arial"/>
          <w:sz w:val="24"/>
          <w:szCs w:val="24"/>
          <w:lang w:eastAsia="en-GB"/>
        </w:rPr>
        <w:t xml:space="preserve">Currently SCC Highways are carrying out a programme of footway resurfacing schemes.  These include: </w:t>
      </w:r>
      <w:r w:rsidR="000263C1">
        <w:rPr>
          <w:rFonts w:ascii="Arial" w:hAnsi="Arial" w:cs="Arial"/>
          <w:sz w:val="24"/>
          <w:szCs w:val="24"/>
          <w:lang w:eastAsia="en-GB"/>
        </w:rPr>
        <w:t>]</w:t>
      </w:r>
    </w:p>
    <w:p w14:paraId="6A07D05C" w14:textId="77777777" w:rsidR="000263C1" w:rsidRDefault="000263C1" w:rsidP="000263C1">
      <w:pPr>
        <w:spacing w:after="0" w:line="240" w:lineRule="auto"/>
        <w:rPr>
          <w:rFonts w:ascii="Arial" w:hAnsi="Arial" w:cs="Arial"/>
          <w:sz w:val="24"/>
          <w:szCs w:val="24"/>
          <w:lang w:eastAsia="en-GB"/>
        </w:rPr>
      </w:pPr>
    </w:p>
    <w:p w14:paraId="6B220304" w14:textId="77777777" w:rsidR="008E52E1" w:rsidRDefault="008E52E1" w:rsidP="007F47DF">
      <w:pPr>
        <w:numPr>
          <w:ilvl w:val="0"/>
          <w:numId w:val="16"/>
        </w:numPr>
        <w:spacing w:after="0" w:line="240" w:lineRule="auto"/>
        <w:rPr>
          <w:rFonts w:ascii="Arial" w:eastAsia="Times New Roman" w:hAnsi="Arial" w:cs="Arial"/>
          <w:sz w:val="24"/>
          <w:szCs w:val="24"/>
        </w:rPr>
      </w:pPr>
      <w:r>
        <w:rPr>
          <w:rFonts w:ascii="Arial" w:eastAsia="Times New Roman" w:hAnsi="Arial" w:cs="Arial"/>
          <w:b/>
          <w:bCs/>
          <w:sz w:val="24"/>
          <w:szCs w:val="24"/>
        </w:rPr>
        <w:t>Broomfield Close, Taunton</w:t>
      </w:r>
      <w:r>
        <w:rPr>
          <w:rFonts w:ascii="Arial" w:eastAsia="Times New Roman" w:hAnsi="Arial" w:cs="Arial"/>
          <w:sz w:val="24"/>
          <w:szCs w:val="24"/>
        </w:rPr>
        <w:t xml:space="preserve"> (now completed)</w:t>
      </w:r>
    </w:p>
    <w:p w14:paraId="12DAB11C" w14:textId="77777777" w:rsidR="008E52E1" w:rsidRDefault="008E52E1" w:rsidP="007F47DF">
      <w:pPr>
        <w:numPr>
          <w:ilvl w:val="0"/>
          <w:numId w:val="16"/>
        </w:numPr>
        <w:spacing w:after="0" w:line="240" w:lineRule="auto"/>
        <w:rPr>
          <w:rFonts w:ascii="Arial" w:eastAsia="Times New Roman" w:hAnsi="Arial" w:cs="Arial"/>
          <w:sz w:val="24"/>
          <w:szCs w:val="24"/>
        </w:rPr>
      </w:pPr>
      <w:r>
        <w:rPr>
          <w:rFonts w:ascii="Arial" w:eastAsia="Times New Roman" w:hAnsi="Arial" w:cs="Arial"/>
          <w:b/>
          <w:bCs/>
          <w:sz w:val="24"/>
          <w:szCs w:val="24"/>
        </w:rPr>
        <w:t>Broughton Close, Taunton</w:t>
      </w:r>
      <w:r>
        <w:rPr>
          <w:rFonts w:ascii="Arial" w:eastAsia="Times New Roman" w:hAnsi="Arial" w:cs="Arial"/>
          <w:sz w:val="24"/>
          <w:szCs w:val="24"/>
        </w:rPr>
        <w:t xml:space="preserve"> (starting on 14</w:t>
      </w:r>
      <w:r>
        <w:rPr>
          <w:rFonts w:ascii="Arial" w:eastAsia="Times New Roman" w:hAnsi="Arial" w:cs="Arial"/>
          <w:sz w:val="24"/>
          <w:szCs w:val="24"/>
          <w:vertAlign w:val="superscript"/>
        </w:rPr>
        <w:t xml:space="preserve"> </w:t>
      </w:r>
      <w:r>
        <w:rPr>
          <w:rFonts w:ascii="Arial" w:eastAsia="Times New Roman" w:hAnsi="Arial" w:cs="Arial"/>
          <w:sz w:val="24"/>
          <w:szCs w:val="24"/>
        </w:rPr>
        <w:t>February).</w:t>
      </w:r>
    </w:p>
    <w:p w14:paraId="6AC92E00" w14:textId="77777777" w:rsidR="008E52E1" w:rsidRDefault="008E52E1" w:rsidP="000263C1">
      <w:pPr>
        <w:spacing w:after="0" w:line="240" w:lineRule="auto"/>
        <w:rPr>
          <w:rFonts w:ascii="Arial" w:eastAsiaTheme="minorHAnsi" w:hAnsi="Arial" w:cs="Arial"/>
          <w:sz w:val="24"/>
          <w:szCs w:val="24"/>
          <w:lang w:eastAsia="en-GB"/>
        </w:rPr>
      </w:pPr>
    </w:p>
    <w:p w14:paraId="0AFE39FE" w14:textId="198DCDC5" w:rsidR="008E52E1" w:rsidRDefault="008E52E1" w:rsidP="000263C1">
      <w:pPr>
        <w:spacing w:after="0" w:line="240" w:lineRule="auto"/>
        <w:rPr>
          <w:rFonts w:ascii="Arial" w:hAnsi="Arial" w:cs="Arial"/>
          <w:sz w:val="24"/>
          <w:szCs w:val="24"/>
          <w:lang w:eastAsia="en-GB"/>
        </w:rPr>
      </w:pPr>
      <w:r>
        <w:rPr>
          <w:rFonts w:ascii="Arial" w:hAnsi="Arial" w:cs="Arial"/>
          <w:sz w:val="24"/>
          <w:szCs w:val="24"/>
          <w:lang w:eastAsia="en-GB"/>
        </w:rPr>
        <w:t>Road Edge ploughing works:</w:t>
      </w:r>
    </w:p>
    <w:p w14:paraId="5EC34958" w14:textId="05AEC5BF" w:rsidR="008E52E1" w:rsidRDefault="008E52E1" w:rsidP="007F47DF">
      <w:pPr>
        <w:numPr>
          <w:ilvl w:val="0"/>
          <w:numId w:val="17"/>
        </w:numPr>
        <w:spacing w:after="0" w:line="240" w:lineRule="auto"/>
        <w:rPr>
          <w:rFonts w:ascii="Arial" w:eastAsia="Times New Roman" w:hAnsi="Arial" w:cs="Arial"/>
          <w:sz w:val="24"/>
          <w:szCs w:val="24"/>
          <w:lang w:eastAsia="en-GB"/>
        </w:rPr>
      </w:pPr>
      <w:r>
        <w:rPr>
          <w:rFonts w:ascii="Arial" w:eastAsia="Times New Roman" w:hAnsi="Arial" w:cs="Arial"/>
          <w:b/>
          <w:bCs/>
          <w:sz w:val="24"/>
          <w:szCs w:val="24"/>
        </w:rPr>
        <w:t>A396 Exe Valley</w:t>
      </w:r>
      <w:r>
        <w:rPr>
          <w:rFonts w:ascii="Arial" w:eastAsia="Times New Roman" w:hAnsi="Arial" w:cs="Arial"/>
          <w:sz w:val="24"/>
          <w:szCs w:val="24"/>
        </w:rPr>
        <w:t xml:space="preserve"> – various locations (now completed)</w:t>
      </w:r>
    </w:p>
    <w:p w14:paraId="1692E99A" w14:textId="77777777" w:rsidR="00787654" w:rsidRPr="00787654" w:rsidRDefault="00787654" w:rsidP="000263C1">
      <w:pPr>
        <w:spacing w:after="0" w:line="240" w:lineRule="auto"/>
        <w:ind w:left="720"/>
        <w:rPr>
          <w:rFonts w:ascii="Arial" w:eastAsia="Times New Roman" w:hAnsi="Arial" w:cs="Arial"/>
          <w:sz w:val="24"/>
          <w:szCs w:val="24"/>
          <w:lang w:eastAsia="en-GB"/>
        </w:rPr>
      </w:pPr>
    </w:p>
    <w:p w14:paraId="5BD750E1" w14:textId="519F39E3" w:rsidR="008E52E1" w:rsidRDefault="008E52E1" w:rsidP="000263C1">
      <w:pPr>
        <w:spacing w:after="0" w:line="240" w:lineRule="auto"/>
        <w:rPr>
          <w:rFonts w:ascii="Arial" w:hAnsi="Arial" w:cs="Arial"/>
          <w:sz w:val="24"/>
          <w:szCs w:val="24"/>
          <w:lang w:eastAsia="en-GB"/>
        </w:rPr>
      </w:pPr>
      <w:r>
        <w:rPr>
          <w:rFonts w:ascii="Arial" w:hAnsi="Arial" w:cs="Arial"/>
          <w:sz w:val="24"/>
          <w:szCs w:val="24"/>
          <w:lang w:eastAsia="en-GB"/>
        </w:rPr>
        <w:t xml:space="preserve">Drainage works are: </w:t>
      </w:r>
    </w:p>
    <w:p w14:paraId="1FB35FF7" w14:textId="77777777" w:rsidR="000263C1" w:rsidRDefault="000263C1" w:rsidP="000263C1">
      <w:pPr>
        <w:spacing w:after="0" w:line="240" w:lineRule="auto"/>
        <w:rPr>
          <w:rFonts w:ascii="Arial" w:hAnsi="Arial" w:cs="Arial"/>
          <w:sz w:val="24"/>
          <w:szCs w:val="24"/>
          <w:lang w:eastAsia="en-GB"/>
        </w:rPr>
      </w:pPr>
    </w:p>
    <w:p w14:paraId="6E46ADCA" w14:textId="3D6E6714" w:rsidR="008E52E1" w:rsidRDefault="008E52E1" w:rsidP="007F47DF">
      <w:pPr>
        <w:numPr>
          <w:ilvl w:val="0"/>
          <w:numId w:val="18"/>
        </w:numPr>
        <w:spacing w:after="0" w:line="240" w:lineRule="auto"/>
        <w:rPr>
          <w:rFonts w:ascii="Arial" w:eastAsia="Times New Roman" w:hAnsi="Arial" w:cs="Arial"/>
          <w:sz w:val="24"/>
          <w:szCs w:val="24"/>
          <w:lang w:eastAsia="en-GB"/>
        </w:rPr>
      </w:pPr>
      <w:r>
        <w:rPr>
          <w:rFonts w:ascii="Arial" w:eastAsia="Times New Roman" w:hAnsi="Arial" w:cs="Arial"/>
          <w:b/>
          <w:bCs/>
          <w:sz w:val="24"/>
          <w:szCs w:val="24"/>
        </w:rPr>
        <w:t>A39 Exeter Road Sampford Arundel</w:t>
      </w:r>
      <w:r>
        <w:rPr>
          <w:rFonts w:ascii="Arial" w:eastAsia="Times New Roman" w:hAnsi="Arial" w:cs="Arial"/>
          <w:sz w:val="24"/>
          <w:szCs w:val="24"/>
        </w:rPr>
        <w:t xml:space="preserve"> (started on 31</w:t>
      </w:r>
      <w:r>
        <w:rPr>
          <w:rFonts w:ascii="Arial" w:eastAsia="Times New Roman" w:hAnsi="Arial" w:cs="Arial"/>
          <w:sz w:val="24"/>
          <w:szCs w:val="24"/>
          <w:vertAlign w:val="superscript"/>
        </w:rPr>
        <w:t xml:space="preserve"> </w:t>
      </w:r>
      <w:r>
        <w:rPr>
          <w:rFonts w:ascii="Arial" w:eastAsia="Times New Roman" w:hAnsi="Arial" w:cs="Arial"/>
          <w:sz w:val="24"/>
          <w:szCs w:val="24"/>
        </w:rPr>
        <w:t>January, temporary lane closure) – planned completion 18 February</w:t>
      </w:r>
      <w:r w:rsidR="00787654">
        <w:rPr>
          <w:rFonts w:ascii="Arial" w:eastAsia="Times New Roman" w:hAnsi="Arial" w:cs="Arial"/>
          <w:sz w:val="24"/>
          <w:szCs w:val="24"/>
          <w:lang w:eastAsia="en-GB"/>
        </w:rPr>
        <w:t>.</w:t>
      </w:r>
    </w:p>
    <w:p w14:paraId="2886075C" w14:textId="77777777" w:rsidR="008E52E1" w:rsidRDefault="008E52E1" w:rsidP="007F47DF">
      <w:pPr>
        <w:numPr>
          <w:ilvl w:val="0"/>
          <w:numId w:val="18"/>
        </w:numPr>
        <w:spacing w:after="0" w:line="240" w:lineRule="auto"/>
        <w:rPr>
          <w:rFonts w:ascii="Arial" w:eastAsia="Times New Roman" w:hAnsi="Arial" w:cs="Arial"/>
          <w:sz w:val="24"/>
          <w:szCs w:val="24"/>
        </w:rPr>
      </w:pPr>
      <w:r>
        <w:rPr>
          <w:rFonts w:ascii="Arial" w:eastAsia="Times New Roman" w:hAnsi="Arial" w:cs="Arial"/>
          <w:b/>
          <w:bCs/>
          <w:sz w:val="24"/>
          <w:szCs w:val="24"/>
        </w:rPr>
        <w:t>Ash Priors Common, near Bishops Lydeard,</w:t>
      </w:r>
      <w:r>
        <w:rPr>
          <w:rFonts w:ascii="Arial" w:eastAsia="Times New Roman" w:hAnsi="Arial" w:cs="Arial"/>
          <w:sz w:val="24"/>
          <w:szCs w:val="24"/>
        </w:rPr>
        <w:t xml:space="preserve"> (all works now completed)</w:t>
      </w:r>
    </w:p>
    <w:p w14:paraId="38D51A55" w14:textId="77777777" w:rsidR="008E52E1" w:rsidRDefault="008E52E1" w:rsidP="007F47DF">
      <w:pPr>
        <w:numPr>
          <w:ilvl w:val="0"/>
          <w:numId w:val="18"/>
        </w:numPr>
        <w:spacing w:after="0" w:line="240" w:lineRule="auto"/>
        <w:rPr>
          <w:rFonts w:ascii="Arial" w:eastAsia="Times New Roman" w:hAnsi="Arial" w:cs="Arial"/>
          <w:sz w:val="24"/>
          <w:szCs w:val="24"/>
        </w:rPr>
      </w:pPr>
      <w:r>
        <w:rPr>
          <w:rFonts w:ascii="Arial" w:eastAsia="Times New Roman" w:hAnsi="Arial" w:cs="Arial"/>
          <w:b/>
          <w:bCs/>
          <w:sz w:val="24"/>
          <w:szCs w:val="24"/>
        </w:rPr>
        <w:t>Higher Lodge, Willet</w:t>
      </w:r>
      <w:r>
        <w:rPr>
          <w:rFonts w:ascii="Arial" w:eastAsia="Times New Roman" w:hAnsi="Arial" w:cs="Arial"/>
          <w:sz w:val="24"/>
          <w:szCs w:val="24"/>
        </w:rPr>
        <w:t xml:space="preserve"> (now completed).</w:t>
      </w:r>
    </w:p>
    <w:p w14:paraId="625FF469" w14:textId="77777777" w:rsidR="008E52E1" w:rsidRDefault="008E52E1" w:rsidP="007F47DF">
      <w:pPr>
        <w:numPr>
          <w:ilvl w:val="0"/>
          <w:numId w:val="18"/>
        </w:numPr>
        <w:spacing w:after="0" w:line="240" w:lineRule="auto"/>
        <w:rPr>
          <w:rFonts w:ascii="Arial" w:eastAsia="Times New Roman" w:hAnsi="Arial" w:cs="Arial"/>
          <w:sz w:val="24"/>
          <w:szCs w:val="24"/>
        </w:rPr>
      </w:pPr>
      <w:r>
        <w:rPr>
          <w:rFonts w:ascii="Arial" w:eastAsia="Times New Roman" w:hAnsi="Arial" w:cs="Arial"/>
          <w:b/>
          <w:bCs/>
          <w:sz w:val="24"/>
          <w:szCs w:val="24"/>
        </w:rPr>
        <w:t>A39 Bratton Straight</w:t>
      </w:r>
      <w:r>
        <w:rPr>
          <w:rFonts w:ascii="Arial" w:eastAsia="Times New Roman" w:hAnsi="Arial" w:cs="Arial"/>
          <w:sz w:val="24"/>
          <w:szCs w:val="24"/>
        </w:rPr>
        <w:t xml:space="preserve">, between </w:t>
      </w:r>
      <w:r>
        <w:rPr>
          <w:rFonts w:ascii="Arial" w:eastAsia="Times New Roman" w:hAnsi="Arial" w:cs="Arial"/>
          <w:b/>
          <w:bCs/>
          <w:sz w:val="24"/>
          <w:szCs w:val="24"/>
        </w:rPr>
        <w:t>Minehead</w:t>
      </w:r>
      <w:r>
        <w:rPr>
          <w:rFonts w:ascii="Arial" w:eastAsia="Times New Roman" w:hAnsi="Arial" w:cs="Arial"/>
          <w:sz w:val="24"/>
          <w:szCs w:val="24"/>
        </w:rPr>
        <w:t xml:space="preserve"> and </w:t>
      </w:r>
      <w:r>
        <w:rPr>
          <w:rFonts w:ascii="Arial" w:eastAsia="Times New Roman" w:hAnsi="Arial" w:cs="Arial"/>
          <w:b/>
          <w:bCs/>
          <w:sz w:val="24"/>
          <w:szCs w:val="24"/>
        </w:rPr>
        <w:t>Selworthy</w:t>
      </w:r>
      <w:r>
        <w:rPr>
          <w:rFonts w:ascii="Arial" w:eastAsia="Times New Roman" w:hAnsi="Arial" w:cs="Arial"/>
          <w:sz w:val="24"/>
          <w:szCs w:val="24"/>
        </w:rPr>
        <w:t xml:space="preserve"> (starting on 7 February, temporary traffic signals).</w:t>
      </w:r>
    </w:p>
    <w:p w14:paraId="66F4DDF3" w14:textId="77777777" w:rsidR="00777D37" w:rsidRDefault="00777D37" w:rsidP="000263C1">
      <w:pPr>
        <w:spacing w:after="0" w:line="240" w:lineRule="auto"/>
        <w:rPr>
          <w:rFonts w:ascii="Arial" w:hAnsi="Arial" w:cs="Arial"/>
          <w:sz w:val="24"/>
          <w:szCs w:val="24"/>
          <w:lang w:eastAsia="en-GB"/>
        </w:rPr>
      </w:pPr>
    </w:p>
    <w:p w14:paraId="513147AA" w14:textId="6163539A" w:rsidR="00113ED8" w:rsidRDefault="00F91930" w:rsidP="000263C1">
      <w:pPr>
        <w:spacing w:after="0" w:line="240" w:lineRule="auto"/>
        <w:rPr>
          <w:rFonts w:ascii="Arial" w:eastAsia="Times New Roman" w:hAnsi="Arial" w:cs="Arial"/>
          <w:sz w:val="24"/>
          <w:szCs w:val="24"/>
        </w:rPr>
      </w:pPr>
      <w:r w:rsidRPr="00C963B8">
        <w:rPr>
          <w:rFonts w:ascii="Arial" w:eastAsia="Times New Roman" w:hAnsi="Arial" w:cs="Arial"/>
          <w:color w:val="000000" w:themeColor="text1"/>
          <w:sz w:val="24"/>
          <w:szCs w:val="24"/>
          <w:lang w:eastAsia="en-GB"/>
        </w:rPr>
        <w:t xml:space="preserve">For more information on highway maintenance works and to stay up to date </w:t>
      </w:r>
      <w:r w:rsidRPr="00C963B8">
        <w:rPr>
          <w:rFonts w:ascii="Arial" w:eastAsia="Times New Roman" w:hAnsi="Arial" w:cs="Arial"/>
          <w:color w:val="000000" w:themeColor="text1"/>
          <w:sz w:val="24"/>
          <w:szCs w:val="24"/>
        </w:rPr>
        <w:t xml:space="preserve">visit </w:t>
      </w:r>
      <w:hyperlink r:id="rId35" w:history="1">
        <w:r w:rsidRPr="00C963B8">
          <w:rPr>
            <w:rFonts w:ascii="Arial" w:eastAsia="Times New Roman" w:hAnsi="Arial" w:cs="Arial"/>
            <w:color w:val="0000FF"/>
            <w:sz w:val="24"/>
            <w:szCs w:val="24"/>
            <w:u w:val="single"/>
          </w:rPr>
          <w:t>www.travelsomerset.co.uk</w:t>
        </w:r>
      </w:hyperlink>
      <w:r w:rsidRPr="00C963B8">
        <w:rPr>
          <w:rFonts w:ascii="Arial" w:eastAsia="Times New Roman" w:hAnsi="Arial" w:cs="Arial"/>
          <w:sz w:val="24"/>
          <w:szCs w:val="24"/>
        </w:rPr>
        <w:t xml:space="preserve"> or follow </w:t>
      </w:r>
      <w:hyperlink r:id="rId36" w:history="1">
        <w:r w:rsidR="009C0E09" w:rsidRPr="00C963B8">
          <w:rPr>
            <w:rStyle w:val="Hyperlink"/>
            <w:rFonts w:ascii="Arial" w:eastAsia="Times New Roman" w:hAnsi="Arial" w:cs="Arial"/>
            <w:sz w:val="24"/>
            <w:szCs w:val="24"/>
          </w:rPr>
          <w:t>@TravelSomerset</w:t>
        </w:r>
      </w:hyperlink>
      <w:r w:rsidR="009C0E09" w:rsidRPr="00C963B8">
        <w:rPr>
          <w:rFonts w:ascii="Arial" w:eastAsia="Times New Roman" w:hAnsi="Arial" w:cs="Arial"/>
          <w:sz w:val="24"/>
          <w:szCs w:val="24"/>
        </w:rPr>
        <w:t xml:space="preserve"> </w:t>
      </w:r>
      <w:r w:rsidRPr="00C963B8">
        <w:rPr>
          <w:rFonts w:ascii="Arial" w:eastAsia="Times New Roman" w:hAnsi="Arial" w:cs="Arial"/>
          <w:sz w:val="24"/>
          <w:szCs w:val="24"/>
        </w:rPr>
        <w:t>on Twitter.</w:t>
      </w:r>
      <w:r w:rsidRPr="003108EE">
        <w:rPr>
          <w:rFonts w:ascii="Arial" w:eastAsia="Times New Roman" w:hAnsi="Arial" w:cs="Arial"/>
          <w:sz w:val="24"/>
          <w:szCs w:val="24"/>
        </w:rPr>
        <w:t xml:space="preserve"> </w:t>
      </w:r>
    </w:p>
    <w:p w14:paraId="5E1BF2BB" w14:textId="77777777" w:rsidR="0012420B" w:rsidRDefault="0012420B" w:rsidP="000263C1">
      <w:pPr>
        <w:spacing w:after="0" w:line="240" w:lineRule="auto"/>
        <w:rPr>
          <w:rFonts w:ascii="Arial" w:eastAsia="Times New Roman" w:hAnsi="Arial" w:cs="Arial"/>
          <w:sz w:val="24"/>
          <w:szCs w:val="24"/>
        </w:rPr>
      </w:pPr>
    </w:p>
    <w:p w14:paraId="20DD5E64" w14:textId="27D88842" w:rsidR="0012420B" w:rsidRDefault="0012420B" w:rsidP="007E7D30">
      <w:pPr>
        <w:spacing w:after="0" w:line="240" w:lineRule="auto"/>
        <w:rPr>
          <w:rFonts w:ascii="Arial" w:eastAsia="Times New Roman" w:hAnsi="Arial" w:cs="Arial"/>
          <w:b/>
          <w:bCs/>
          <w:sz w:val="28"/>
          <w:szCs w:val="28"/>
        </w:rPr>
      </w:pPr>
      <w:r w:rsidRPr="00BF0124">
        <w:rPr>
          <w:rFonts w:ascii="Arial" w:eastAsia="Times New Roman" w:hAnsi="Arial" w:cs="Arial"/>
          <w:b/>
          <w:bCs/>
          <w:sz w:val="28"/>
          <w:szCs w:val="28"/>
        </w:rPr>
        <w:t xml:space="preserve">Urgent Emergency Road Closure </w:t>
      </w:r>
      <w:r w:rsidR="00BF0124" w:rsidRPr="00BF0124">
        <w:rPr>
          <w:rFonts w:ascii="Arial" w:eastAsia="Times New Roman" w:hAnsi="Arial" w:cs="Arial"/>
          <w:b/>
          <w:bCs/>
          <w:sz w:val="28"/>
          <w:szCs w:val="28"/>
        </w:rPr>
        <w:t>–</w:t>
      </w:r>
      <w:r w:rsidRPr="00BF0124">
        <w:rPr>
          <w:rFonts w:ascii="Arial" w:eastAsia="Times New Roman" w:hAnsi="Arial" w:cs="Arial"/>
          <w:b/>
          <w:bCs/>
          <w:sz w:val="28"/>
          <w:szCs w:val="28"/>
        </w:rPr>
        <w:t xml:space="preserve"> Alberma</w:t>
      </w:r>
      <w:r w:rsidR="00BF0124" w:rsidRPr="00BF0124">
        <w:rPr>
          <w:rFonts w:ascii="Arial" w:eastAsia="Times New Roman" w:hAnsi="Arial" w:cs="Arial"/>
          <w:b/>
          <w:bCs/>
          <w:sz w:val="28"/>
          <w:szCs w:val="28"/>
        </w:rPr>
        <w:t>rle Road, Taunton</w:t>
      </w:r>
    </w:p>
    <w:p w14:paraId="278F54C1" w14:textId="6E539341" w:rsidR="00663007" w:rsidRPr="000E4CE3" w:rsidRDefault="00663007" w:rsidP="00663007">
      <w:pPr>
        <w:pStyle w:val="NormalWeb"/>
        <w:rPr>
          <w:rFonts w:ascii="Arial" w:hAnsi="Arial" w:cs="Arial"/>
          <w:sz w:val="22"/>
          <w:szCs w:val="22"/>
          <w:lang w:eastAsia="en-GB"/>
        </w:rPr>
      </w:pPr>
      <w:r w:rsidRPr="000E4CE3">
        <w:rPr>
          <w:rFonts w:ascii="Arial" w:hAnsi="Arial" w:cs="Arial"/>
        </w:rPr>
        <w:t xml:space="preserve">Please be aware that SCC has received a notification of a TTRN (urgent / emergency) road closure at </w:t>
      </w:r>
      <w:r w:rsidRPr="000E4CE3">
        <w:rPr>
          <w:rStyle w:val="highlight-yellow"/>
          <w:rFonts w:ascii="Arial" w:hAnsi="Arial" w:cs="Arial"/>
          <w:b/>
          <w:bCs/>
        </w:rPr>
        <w:t>Albemarle Road</w:t>
      </w:r>
      <w:r w:rsidRPr="000E4CE3">
        <w:rPr>
          <w:rFonts w:ascii="Arial" w:hAnsi="Arial" w:cs="Arial"/>
        </w:rPr>
        <w:t xml:space="preserve">, </w:t>
      </w:r>
      <w:r w:rsidRPr="000E4CE3">
        <w:rPr>
          <w:rStyle w:val="Strong"/>
          <w:rFonts w:ascii="Arial" w:hAnsi="Arial" w:cs="Arial"/>
        </w:rPr>
        <w:t xml:space="preserve">Taunton </w:t>
      </w:r>
      <w:r w:rsidRPr="000E4CE3">
        <w:rPr>
          <w:rStyle w:val="highlight-red"/>
          <w:rFonts w:ascii="Arial" w:hAnsi="Arial" w:cs="Arial"/>
        </w:rPr>
        <w:t xml:space="preserve">which commenced </w:t>
      </w:r>
      <w:r w:rsidRPr="000E4CE3">
        <w:rPr>
          <w:rFonts w:ascii="Arial" w:hAnsi="Arial" w:cs="Arial"/>
        </w:rPr>
        <w:t xml:space="preserve">on </w:t>
      </w:r>
      <w:r w:rsidRPr="000E4CE3">
        <w:rPr>
          <w:rStyle w:val="highlight-yellow"/>
          <w:rFonts w:ascii="Arial" w:hAnsi="Arial" w:cs="Arial"/>
          <w:b/>
          <w:bCs/>
        </w:rPr>
        <w:t>31 January 2022</w:t>
      </w:r>
      <w:r w:rsidRPr="000E4CE3">
        <w:rPr>
          <w:rFonts w:ascii="Arial" w:hAnsi="Arial" w:cs="Arial"/>
        </w:rPr>
        <w:t xml:space="preserve"> and is expected to last until </w:t>
      </w:r>
      <w:r w:rsidRPr="000E4CE3">
        <w:rPr>
          <w:rStyle w:val="highlight-yellow"/>
          <w:rFonts w:ascii="Arial" w:hAnsi="Arial" w:cs="Arial"/>
          <w:b/>
          <w:bCs/>
        </w:rPr>
        <w:t>18 February 2022</w:t>
      </w:r>
      <w:r w:rsidRPr="000E4CE3">
        <w:rPr>
          <w:rFonts w:ascii="Arial" w:hAnsi="Arial" w:cs="Arial"/>
        </w:rPr>
        <w:t>.</w:t>
      </w:r>
    </w:p>
    <w:p w14:paraId="093B023C" w14:textId="71E1AB90" w:rsidR="00A148CD" w:rsidRDefault="00663007" w:rsidP="000E4CE3">
      <w:pPr>
        <w:pStyle w:val="NormalWeb"/>
        <w:rPr>
          <w:rFonts w:ascii="Arial" w:hAnsi="Arial" w:cs="Arial"/>
        </w:rPr>
      </w:pPr>
      <w:r w:rsidRPr="000E4CE3">
        <w:rPr>
          <w:rFonts w:ascii="Arial" w:hAnsi="Arial" w:cs="Arial"/>
        </w:rPr>
        <w:t xml:space="preserve">The contractor has indicated that access for Emergency Services through the site </w:t>
      </w:r>
      <w:r w:rsidRPr="000E4CE3">
        <w:rPr>
          <w:rStyle w:val="highlight-red"/>
          <w:rFonts w:ascii="Arial" w:hAnsi="Arial" w:cs="Arial"/>
          <w:b/>
          <w:bCs/>
        </w:rPr>
        <w:t>is not permitted</w:t>
      </w:r>
      <w:r w:rsidRPr="000E4CE3">
        <w:rPr>
          <w:rFonts w:ascii="Arial" w:hAnsi="Arial" w:cs="Arial"/>
        </w:rPr>
        <w:t xml:space="preserve"> on this occasion.</w:t>
      </w:r>
      <w:r w:rsidRPr="000E4CE3">
        <w:rPr>
          <w:rFonts w:ascii="Arial" w:hAnsi="Arial" w:cs="Arial"/>
        </w:rPr>
        <w:br/>
      </w:r>
      <w:r w:rsidRPr="000E4CE3">
        <w:rPr>
          <w:rFonts w:ascii="Arial" w:hAnsi="Arial" w:cs="Arial"/>
        </w:rPr>
        <w:br/>
        <w:t xml:space="preserve">For any further information about this closure please contact </w:t>
      </w:r>
      <w:r w:rsidRPr="000E4CE3">
        <w:rPr>
          <w:rStyle w:val="Strong"/>
          <w:rFonts w:ascii="Arial" w:hAnsi="Arial" w:cs="Arial"/>
        </w:rPr>
        <w:t>Wessex Water</w:t>
      </w:r>
      <w:r w:rsidRPr="000E4CE3">
        <w:rPr>
          <w:rFonts w:ascii="Arial" w:hAnsi="Arial" w:cs="Arial"/>
        </w:rPr>
        <w:t xml:space="preserve"> on </w:t>
      </w:r>
      <w:r w:rsidRPr="000E4CE3">
        <w:rPr>
          <w:rStyle w:val="highlight-red"/>
          <w:rFonts w:ascii="Arial" w:hAnsi="Arial" w:cs="Arial"/>
          <w:b/>
          <w:bCs/>
        </w:rPr>
        <w:t>0345 600 4600</w:t>
      </w:r>
      <w:r w:rsidRPr="000E4CE3">
        <w:rPr>
          <w:rFonts w:ascii="Arial" w:hAnsi="Arial" w:cs="Arial"/>
        </w:rPr>
        <w:t xml:space="preserve">, quoting reference: </w:t>
      </w:r>
      <w:r w:rsidRPr="000E4CE3">
        <w:rPr>
          <w:rStyle w:val="highlight-yellow"/>
          <w:rFonts w:ascii="Arial" w:hAnsi="Arial" w:cs="Arial"/>
          <w:b/>
          <w:bCs/>
        </w:rPr>
        <w:t>ttro480198.</w:t>
      </w:r>
    </w:p>
    <w:p w14:paraId="6A4AF1A4" w14:textId="3DD97C5F" w:rsidR="007F5BA5" w:rsidRDefault="003F77D7" w:rsidP="00A148CD">
      <w:pPr>
        <w:spacing w:after="0" w:line="240" w:lineRule="auto"/>
        <w:rPr>
          <w:rFonts w:ascii="Arial" w:hAnsi="Arial" w:cs="Arial"/>
          <w:b/>
          <w:bCs/>
          <w:sz w:val="28"/>
          <w:szCs w:val="28"/>
        </w:rPr>
      </w:pPr>
      <w:r>
        <w:rPr>
          <w:rFonts w:ascii="Arial" w:hAnsi="Arial" w:cs="Arial"/>
          <w:b/>
          <w:bCs/>
          <w:sz w:val="28"/>
          <w:szCs w:val="28"/>
        </w:rPr>
        <w:t>Reporting a problem on the road</w:t>
      </w:r>
    </w:p>
    <w:p w14:paraId="69980842" w14:textId="3D9D19BE" w:rsidR="003F77D7" w:rsidRPr="00245CEF" w:rsidRDefault="003F77D7" w:rsidP="002B6273">
      <w:pPr>
        <w:spacing w:after="0" w:line="240" w:lineRule="auto"/>
        <w:rPr>
          <w:rFonts w:ascii="Arial" w:hAnsi="Arial" w:cs="Arial"/>
          <w:sz w:val="24"/>
          <w:szCs w:val="24"/>
        </w:rPr>
      </w:pPr>
      <w:r w:rsidRPr="00245CEF">
        <w:rPr>
          <w:rFonts w:ascii="Arial" w:hAnsi="Arial" w:cs="Arial"/>
          <w:sz w:val="24"/>
          <w:szCs w:val="24"/>
        </w:rPr>
        <w:t>Alerting SCC to potholes or a host of other problems on the road is now easier and quicker – and you can track its progress after you’ve reported it.</w:t>
      </w:r>
    </w:p>
    <w:p w14:paraId="4B306AD6" w14:textId="77777777" w:rsidR="002B6273" w:rsidRPr="00245CEF" w:rsidRDefault="002B6273" w:rsidP="002B6273">
      <w:pPr>
        <w:spacing w:after="0" w:line="240" w:lineRule="auto"/>
        <w:rPr>
          <w:rFonts w:ascii="Arial" w:hAnsi="Arial" w:cs="Arial"/>
          <w:sz w:val="24"/>
          <w:szCs w:val="24"/>
        </w:rPr>
      </w:pPr>
    </w:p>
    <w:p w14:paraId="0881B781" w14:textId="4B02F2FB" w:rsidR="003F77D7" w:rsidRPr="00245CEF" w:rsidRDefault="003F77D7" w:rsidP="002B6273">
      <w:pPr>
        <w:spacing w:after="0" w:line="240" w:lineRule="auto"/>
        <w:rPr>
          <w:rFonts w:ascii="Arial" w:hAnsi="Arial" w:cs="Arial"/>
          <w:sz w:val="24"/>
          <w:szCs w:val="24"/>
        </w:rPr>
      </w:pPr>
      <w:r w:rsidRPr="00245CEF">
        <w:rPr>
          <w:rFonts w:ascii="Arial" w:hAnsi="Arial" w:cs="Arial"/>
          <w:sz w:val="24"/>
          <w:szCs w:val="24"/>
        </w:rPr>
        <w:t xml:space="preserve">Gone is the need to make phone calls or send emails - thanks to a new upgraded online system with an improved interactive map, members of the public can report a problem 24/7 and </w:t>
      </w:r>
      <w:r w:rsidR="00AA23B5" w:rsidRPr="00245CEF">
        <w:rPr>
          <w:rFonts w:ascii="Arial" w:hAnsi="Arial" w:cs="Arial"/>
          <w:sz w:val="24"/>
          <w:szCs w:val="24"/>
        </w:rPr>
        <w:t>the</w:t>
      </w:r>
      <w:r w:rsidRPr="00245CEF">
        <w:rPr>
          <w:rFonts w:ascii="Arial" w:hAnsi="Arial" w:cs="Arial"/>
          <w:sz w:val="24"/>
          <w:szCs w:val="24"/>
        </w:rPr>
        <w:t xml:space="preserve"> Highways team will get on the case. From potholes, blocked drains and broken manhole covers, to overgrown vegetation, damaged pavements or cycle paths, faulty traffic lights or missing markings - they can all be reported in just minutes from a smartphone, tablet or computer.</w:t>
      </w:r>
    </w:p>
    <w:p w14:paraId="500EF902" w14:textId="77777777" w:rsidR="006A23A3" w:rsidRPr="00245CEF" w:rsidRDefault="006A23A3" w:rsidP="002B6273">
      <w:pPr>
        <w:spacing w:after="0" w:line="240" w:lineRule="auto"/>
        <w:rPr>
          <w:rFonts w:ascii="Arial" w:hAnsi="Arial" w:cs="Arial"/>
          <w:sz w:val="24"/>
          <w:szCs w:val="24"/>
        </w:rPr>
      </w:pPr>
    </w:p>
    <w:p w14:paraId="73697613" w14:textId="1B9A9DD6" w:rsidR="003F77D7" w:rsidRPr="002B6273" w:rsidRDefault="003F77D7" w:rsidP="002B6273">
      <w:pPr>
        <w:spacing w:after="0" w:line="240" w:lineRule="auto"/>
        <w:rPr>
          <w:rFonts w:ascii="Arial" w:hAnsi="Arial" w:cs="Arial"/>
          <w:sz w:val="24"/>
          <w:szCs w:val="24"/>
        </w:rPr>
      </w:pPr>
      <w:r w:rsidRPr="00245CEF">
        <w:rPr>
          <w:rFonts w:ascii="Arial" w:hAnsi="Arial" w:cs="Arial"/>
          <w:sz w:val="24"/>
          <w:szCs w:val="24"/>
        </w:rPr>
        <w:t xml:space="preserve">The full range and how to report is available here  </w:t>
      </w:r>
      <w:hyperlink r:id="rId37" w:history="1">
        <w:r w:rsidRPr="007160E7">
          <w:rPr>
            <w:rStyle w:val="Hyperlink"/>
            <w:rFonts w:ascii="Arial" w:hAnsi="Arial" w:cs="Arial"/>
            <w:sz w:val="24"/>
            <w:szCs w:val="24"/>
          </w:rPr>
          <w:t>www.somerset.gov.uk/roads-and-transport/report-a-problem-on-the-road/.</w:t>
        </w:r>
      </w:hyperlink>
    </w:p>
    <w:p w14:paraId="121E471F" w14:textId="77777777" w:rsidR="006A23A3" w:rsidRDefault="006A23A3" w:rsidP="002B6273">
      <w:pPr>
        <w:spacing w:after="0" w:line="240" w:lineRule="auto"/>
        <w:rPr>
          <w:rFonts w:ascii="Arial" w:hAnsi="Arial" w:cs="Arial"/>
          <w:color w:val="333333"/>
          <w:sz w:val="24"/>
          <w:szCs w:val="24"/>
          <w:shd w:val="clear" w:color="auto" w:fill="FFFFFF"/>
        </w:rPr>
      </w:pPr>
    </w:p>
    <w:p w14:paraId="2FE3A92B" w14:textId="6076DCAA" w:rsidR="003F77D7" w:rsidRPr="00245CEF" w:rsidRDefault="00A8341A" w:rsidP="002B6273">
      <w:pPr>
        <w:spacing w:after="0" w:line="240" w:lineRule="auto"/>
        <w:rPr>
          <w:rFonts w:ascii="Arial" w:hAnsi="Arial" w:cs="Arial"/>
          <w:sz w:val="24"/>
          <w:szCs w:val="24"/>
          <w:shd w:val="clear" w:color="auto" w:fill="FFFFFF"/>
        </w:rPr>
      </w:pPr>
      <w:r w:rsidRPr="00245CEF">
        <w:rPr>
          <w:rFonts w:ascii="Arial" w:hAnsi="Arial" w:cs="Arial"/>
          <w:sz w:val="24"/>
          <w:szCs w:val="24"/>
          <w:shd w:val="clear" w:color="auto" w:fill="FFFFFF"/>
        </w:rPr>
        <w:t xml:space="preserve">The new development means that if you’re reporting a </w:t>
      </w:r>
      <w:r w:rsidR="00EF251D" w:rsidRPr="00245CEF">
        <w:rPr>
          <w:rFonts w:ascii="Arial" w:hAnsi="Arial" w:cs="Arial"/>
          <w:sz w:val="24"/>
          <w:szCs w:val="24"/>
          <w:shd w:val="clear" w:color="auto" w:fill="FFFFFF"/>
        </w:rPr>
        <w:t>fault,</w:t>
      </w:r>
      <w:r w:rsidRPr="00245CEF">
        <w:rPr>
          <w:rFonts w:ascii="Arial" w:hAnsi="Arial" w:cs="Arial"/>
          <w:sz w:val="24"/>
          <w:szCs w:val="24"/>
          <w:shd w:val="clear" w:color="auto" w:fill="FFFFFF"/>
        </w:rPr>
        <w:t xml:space="preserve"> you can now track its progress.</w:t>
      </w:r>
      <w:r w:rsidRPr="00245CEF">
        <w:rPr>
          <w:rFonts w:ascii="Arial" w:hAnsi="Arial" w:cs="Arial"/>
          <w:sz w:val="24"/>
          <w:szCs w:val="24"/>
        </w:rPr>
        <w:t xml:space="preserve"> </w:t>
      </w:r>
      <w:r w:rsidRPr="00245CEF">
        <w:rPr>
          <w:rFonts w:ascii="Arial" w:hAnsi="Arial" w:cs="Arial"/>
          <w:sz w:val="24"/>
          <w:szCs w:val="24"/>
          <w:shd w:val="clear" w:color="auto" w:fill="FFFFFF"/>
        </w:rPr>
        <w:t>If it’s safe to pull over, all you need to do is take a quick picture of the fault, then visit the Report It site on your phone, answer a few simple questions and upload your picture. You’ll be sent a link which enables you to track its progress.</w:t>
      </w:r>
    </w:p>
    <w:p w14:paraId="0F5B0AFC" w14:textId="77777777" w:rsidR="006A23A3" w:rsidRPr="00245CEF" w:rsidRDefault="006A23A3" w:rsidP="002B6273">
      <w:pPr>
        <w:spacing w:after="0" w:line="240" w:lineRule="auto"/>
        <w:rPr>
          <w:rFonts w:ascii="Arial" w:hAnsi="Arial" w:cs="Arial"/>
          <w:sz w:val="24"/>
          <w:szCs w:val="24"/>
          <w:shd w:val="clear" w:color="auto" w:fill="FFFFFF"/>
        </w:rPr>
      </w:pPr>
    </w:p>
    <w:p w14:paraId="7422E118" w14:textId="402A8C93" w:rsidR="00317292" w:rsidRDefault="002B6273" w:rsidP="00840BD4">
      <w:pPr>
        <w:spacing w:after="0" w:line="240" w:lineRule="auto"/>
        <w:rPr>
          <w:rFonts w:ascii="Arial" w:hAnsi="Arial" w:cs="Arial"/>
          <w:sz w:val="24"/>
          <w:szCs w:val="24"/>
          <w:shd w:val="clear" w:color="auto" w:fill="FFFFFF"/>
        </w:rPr>
      </w:pPr>
      <w:r w:rsidRPr="00245CEF">
        <w:rPr>
          <w:rFonts w:ascii="Arial" w:hAnsi="Arial" w:cs="Arial"/>
          <w:sz w:val="24"/>
          <w:szCs w:val="24"/>
          <w:shd w:val="clear" w:color="auto" w:fill="FFFFFF"/>
        </w:rPr>
        <w:t xml:space="preserve">Please </w:t>
      </w:r>
      <w:hyperlink r:id="rId38" w:history="1">
        <w:r w:rsidRPr="006A23A3">
          <w:rPr>
            <w:rStyle w:val="Hyperlink"/>
            <w:rFonts w:ascii="Arial" w:hAnsi="Arial" w:cs="Arial"/>
            <w:sz w:val="24"/>
            <w:szCs w:val="24"/>
            <w:shd w:val="clear" w:color="auto" w:fill="FFFFFF"/>
          </w:rPr>
          <w:t>click here</w:t>
        </w:r>
      </w:hyperlink>
      <w:r w:rsidRPr="002B6273">
        <w:rPr>
          <w:rFonts w:ascii="Arial" w:hAnsi="Arial" w:cs="Arial"/>
          <w:color w:val="333333"/>
          <w:sz w:val="24"/>
          <w:szCs w:val="24"/>
          <w:shd w:val="clear" w:color="auto" w:fill="FFFFFF"/>
        </w:rPr>
        <w:t xml:space="preserve"> </w:t>
      </w:r>
      <w:r w:rsidRPr="00245CEF">
        <w:rPr>
          <w:rFonts w:ascii="Arial" w:hAnsi="Arial" w:cs="Arial"/>
          <w:sz w:val="24"/>
          <w:szCs w:val="24"/>
          <w:shd w:val="clear" w:color="auto" w:fill="FFFFFF"/>
        </w:rPr>
        <w:t>to read the full press release.</w:t>
      </w:r>
    </w:p>
    <w:p w14:paraId="4F5171E0" w14:textId="77777777" w:rsidR="000A4257" w:rsidRDefault="000A4257" w:rsidP="00840BD4">
      <w:pPr>
        <w:spacing w:after="0" w:line="240" w:lineRule="auto"/>
        <w:rPr>
          <w:rFonts w:ascii="Arial" w:hAnsi="Arial" w:cs="Arial"/>
          <w:sz w:val="24"/>
          <w:szCs w:val="24"/>
          <w:shd w:val="clear" w:color="auto" w:fill="FFFFFF"/>
        </w:rPr>
      </w:pPr>
    </w:p>
    <w:p w14:paraId="2C7B08C4" w14:textId="25B0480B" w:rsidR="001A3839" w:rsidRDefault="009D267E" w:rsidP="00535F81">
      <w:pPr>
        <w:spacing w:after="0" w:line="240" w:lineRule="auto"/>
        <w:contextualSpacing/>
        <w:rPr>
          <w:rFonts w:ascii="Arial" w:eastAsia="Times New Roman" w:hAnsi="Arial" w:cs="Arial"/>
          <w:b/>
          <w:bCs/>
          <w:sz w:val="32"/>
          <w:szCs w:val="32"/>
          <w:lang w:eastAsia="en-GB"/>
        </w:rPr>
      </w:pPr>
      <w:bookmarkStart w:id="3" w:name="_Hlk79662989"/>
      <w:bookmarkEnd w:id="2"/>
      <w:r w:rsidRPr="00662AB0">
        <w:rPr>
          <w:rFonts w:ascii="Arial" w:eastAsia="Times New Roman" w:hAnsi="Arial" w:cs="Arial"/>
          <w:b/>
          <w:bCs/>
          <w:sz w:val="32"/>
          <w:szCs w:val="32"/>
          <w:lang w:eastAsia="en-GB"/>
        </w:rPr>
        <w:t>Exmoor National Park</w:t>
      </w:r>
      <w:r w:rsidR="00AE42F0" w:rsidRPr="00662AB0">
        <w:rPr>
          <w:rFonts w:ascii="Arial" w:eastAsia="Times New Roman" w:hAnsi="Arial" w:cs="Arial"/>
          <w:b/>
          <w:bCs/>
          <w:sz w:val="32"/>
          <w:szCs w:val="32"/>
          <w:lang w:eastAsia="en-GB"/>
        </w:rPr>
        <w:t xml:space="preserve"> (ENP)</w:t>
      </w:r>
    </w:p>
    <w:p w14:paraId="6C05D408" w14:textId="644E659A" w:rsidR="008E4C49" w:rsidRPr="008E4C49" w:rsidRDefault="008E4C49" w:rsidP="008E4C49">
      <w:pPr>
        <w:shd w:val="clear" w:color="auto" w:fill="FFFFFF"/>
        <w:spacing w:after="0" w:line="240" w:lineRule="auto"/>
        <w:rPr>
          <w:rFonts w:ascii="Arial" w:eastAsia="Times New Roman" w:hAnsi="Arial" w:cs="Arial"/>
          <w:b/>
          <w:bCs/>
          <w:color w:val="050505"/>
          <w:sz w:val="28"/>
          <w:szCs w:val="28"/>
          <w:lang w:eastAsia="en-GB"/>
        </w:rPr>
      </w:pPr>
      <w:r w:rsidRPr="008E4C49">
        <w:rPr>
          <w:rFonts w:ascii="Arial" w:eastAsia="Times New Roman" w:hAnsi="Arial" w:cs="Arial"/>
          <w:b/>
          <w:bCs/>
          <w:color w:val="050505"/>
          <w:sz w:val="28"/>
          <w:szCs w:val="28"/>
          <w:lang w:eastAsia="en-GB"/>
        </w:rPr>
        <w:t>Areas of Outstanding Natural Beauty and National Parks</w:t>
      </w:r>
    </w:p>
    <w:p w14:paraId="1D188E10" w14:textId="76B07F05" w:rsidR="008E4C49" w:rsidRPr="008E4C49" w:rsidRDefault="008E4C49" w:rsidP="009303F5">
      <w:pPr>
        <w:shd w:val="clear" w:color="auto" w:fill="FFFFFF"/>
        <w:spacing w:after="0" w:line="240" w:lineRule="auto"/>
        <w:rPr>
          <w:rFonts w:ascii="Arial" w:eastAsia="Times New Roman" w:hAnsi="Arial" w:cs="Arial"/>
          <w:color w:val="050505"/>
          <w:sz w:val="24"/>
          <w:szCs w:val="24"/>
          <w:lang w:eastAsia="en-GB"/>
        </w:rPr>
      </w:pPr>
      <w:r w:rsidRPr="008E4C49">
        <w:rPr>
          <w:rFonts w:ascii="Arial" w:eastAsia="Times New Roman" w:hAnsi="Arial" w:cs="Arial"/>
          <w:color w:val="050505"/>
          <w:sz w:val="24"/>
          <w:szCs w:val="24"/>
          <w:lang w:eastAsia="en-GB"/>
        </w:rPr>
        <w:t xml:space="preserve">These are integral to our national identity and are some of our most important places for nature. </w:t>
      </w:r>
    </w:p>
    <w:p w14:paraId="2D2CBC3D" w14:textId="77777777" w:rsidR="008E4C49" w:rsidRDefault="008E4C49" w:rsidP="009303F5">
      <w:pPr>
        <w:shd w:val="clear" w:color="auto" w:fill="FFFFFF"/>
        <w:spacing w:after="0" w:line="240" w:lineRule="auto"/>
        <w:rPr>
          <w:rFonts w:ascii="Arial" w:eastAsia="Times New Roman" w:hAnsi="Arial" w:cs="Arial"/>
          <w:color w:val="050505"/>
          <w:sz w:val="24"/>
          <w:szCs w:val="24"/>
          <w:lang w:eastAsia="en-GB"/>
        </w:rPr>
      </w:pPr>
    </w:p>
    <w:p w14:paraId="520EB475" w14:textId="7AE48E1C" w:rsidR="008E4C49" w:rsidRDefault="008E4C49" w:rsidP="009303F5">
      <w:pPr>
        <w:shd w:val="clear" w:color="auto" w:fill="FFFFFF"/>
        <w:spacing w:after="0" w:line="240" w:lineRule="auto"/>
        <w:rPr>
          <w:rFonts w:ascii="Arial" w:eastAsia="Times New Roman" w:hAnsi="Arial" w:cs="Arial"/>
          <w:color w:val="050505"/>
          <w:sz w:val="24"/>
          <w:szCs w:val="24"/>
          <w:lang w:eastAsia="en-GB"/>
        </w:rPr>
      </w:pPr>
      <w:r w:rsidRPr="008E4C49">
        <w:rPr>
          <w:rFonts w:ascii="Arial" w:eastAsia="Times New Roman" w:hAnsi="Arial" w:cs="Arial"/>
          <w:color w:val="050505"/>
          <w:sz w:val="24"/>
          <w:szCs w:val="24"/>
          <w:lang w:eastAsia="en-GB"/>
        </w:rPr>
        <w:t xml:space="preserve">Protected landscapes: </w:t>
      </w:r>
    </w:p>
    <w:p w14:paraId="696F2669" w14:textId="77777777" w:rsidR="008E4C49" w:rsidRPr="008E4C49" w:rsidRDefault="008E4C49" w:rsidP="009303F5">
      <w:pPr>
        <w:shd w:val="clear" w:color="auto" w:fill="FFFFFF"/>
        <w:spacing w:after="0" w:line="240" w:lineRule="auto"/>
        <w:rPr>
          <w:rFonts w:ascii="Arial" w:eastAsia="Times New Roman" w:hAnsi="Arial" w:cs="Arial"/>
          <w:color w:val="050505"/>
          <w:sz w:val="24"/>
          <w:szCs w:val="24"/>
          <w:lang w:eastAsia="en-GB"/>
        </w:rPr>
      </w:pPr>
    </w:p>
    <w:p w14:paraId="192DD2A2" w14:textId="64097B11" w:rsidR="008E4C49" w:rsidRPr="008E4C49" w:rsidRDefault="008E4C49" w:rsidP="007F47DF">
      <w:pPr>
        <w:pStyle w:val="ListParagraph"/>
        <w:numPr>
          <w:ilvl w:val="0"/>
          <w:numId w:val="15"/>
        </w:numPr>
        <w:shd w:val="clear" w:color="auto" w:fill="FFFFFF"/>
        <w:spacing w:after="0" w:line="240" w:lineRule="auto"/>
        <w:rPr>
          <w:rFonts w:ascii="Arial" w:eastAsia="Times New Roman" w:hAnsi="Arial" w:cs="Arial"/>
          <w:color w:val="050505"/>
          <w:sz w:val="24"/>
          <w:szCs w:val="24"/>
          <w:lang w:eastAsia="en-GB"/>
        </w:rPr>
      </w:pPr>
      <w:r w:rsidRPr="008E4C49">
        <w:rPr>
          <w:rFonts w:ascii="Arial" w:eastAsia="Times New Roman" w:hAnsi="Arial" w:cs="Arial"/>
          <w:color w:val="050505"/>
          <w:sz w:val="24"/>
          <w:szCs w:val="24"/>
          <w:lang w:eastAsia="en-GB"/>
        </w:rPr>
        <w:t>allow species to flourish</w:t>
      </w:r>
      <w:r>
        <w:rPr>
          <w:rFonts w:ascii="Arial" w:eastAsia="Times New Roman" w:hAnsi="Arial" w:cs="Arial"/>
          <w:color w:val="050505"/>
          <w:sz w:val="24"/>
          <w:szCs w:val="24"/>
          <w:lang w:eastAsia="en-GB"/>
        </w:rPr>
        <w:t>,</w:t>
      </w:r>
    </w:p>
    <w:p w14:paraId="0DF65A6F" w14:textId="0DB5D654" w:rsidR="008E4C49" w:rsidRPr="008E4C49" w:rsidRDefault="008E4C49" w:rsidP="007F47DF">
      <w:pPr>
        <w:pStyle w:val="ListParagraph"/>
        <w:numPr>
          <w:ilvl w:val="0"/>
          <w:numId w:val="15"/>
        </w:numPr>
        <w:shd w:val="clear" w:color="auto" w:fill="FFFFFF"/>
        <w:spacing w:after="0" w:line="240" w:lineRule="auto"/>
        <w:rPr>
          <w:rFonts w:ascii="Arial" w:eastAsia="Times New Roman" w:hAnsi="Arial" w:cs="Arial"/>
          <w:color w:val="050505"/>
          <w:sz w:val="24"/>
          <w:szCs w:val="24"/>
          <w:lang w:eastAsia="en-GB"/>
        </w:rPr>
      </w:pPr>
      <w:r w:rsidRPr="008E4C49">
        <w:rPr>
          <w:rFonts w:ascii="Arial" w:eastAsia="Times New Roman" w:hAnsi="Arial" w:cs="Arial"/>
          <w:color w:val="050505"/>
          <w:sz w:val="24"/>
          <w:szCs w:val="24"/>
          <w:lang w:eastAsia="en-GB"/>
        </w:rPr>
        <w:t>improve how we feel</w:t>
      </w:r>
      <w:r>
        <w:rPr>
          <w:rFonts w:ascii="Arial" w:eastAsia="Times New Roman" w:hAnsi="Arial" w:cs="Arial"/>
          <w:color w:val="050505"/>
          <w:sz w:val="24"/>
          <w:szCs w:val="24"/>
          <w:lang w:eastAsia="en-GB"/>
        </w:rPr>
        <w:t>,</w:t>
      </w:r>
    </w:p>
    <w:p w14:paraId="3EF81609" w14:textId="13EC1389" w:rsidR="008E4C49" w:rsidRDefault="008E4C49" w:rsidP="007F47DF">
      <w:pPr>
        <w:pStyle w:val="ListParagraph"/>
        <w:numPr>
          <w:ilvl w:val="0"/>
          <w:numId w:val="15"/>
        </w:numPr>
        <w:shd w:val="clear" w:color="auto" w:fill="FFFFFF"/>
        <w:spacing w:after="0" w:line="240" w:lineRule="auto"/>
        <w:rPr>
          <w:rFonts w:ascii="Arial" w:eastAsia="Times New Roman" w:hAnsi="Arial" w:cs="Arial"/>
          <w:color w:val="050505"/>
          <w:sz w:val="24"/>
          <w:szCs w:val="24"/>
          <w:lang w:eastAsia="en-GB"/>
        </w:rPr>
      </w:pPr>
      <w:r w:rsidRPr="008E4C49">
        <w:rPr>
          <w:rFonts w:ascii="Arial" w:eastAsia="Times New Roman" w:hAnsi="Arial" w:cs="Arial"/>
          <w:color w:val="050505"/>
          <w:sz w:val="24"/>
          <w:szCs w:val="24"/>
          <w:lang w:eastAsia="en-GB"/>
        </w:rPr>
        <w:t>help tackle climate change</w:t>
      </w:r>
      <w:r>
        <w:rPr>
          <w:rFonts w:ascii="Arial" w:eastAsia="Times New Roman" w:hAnsi="Arial" w:cs="Arial"/>
          <w:color w:val="050505"/>
          <w:sz w:val="24"/>
          <w:szCs w:val="24"/>
          <w:lang w:eastAsia="en-GB"/>
        </w:rPr>
        <w:t>,</w:t>
      </w:r>
    </w:p>
    <w:p w14:paraId="7EEB0C76" w14:textId="77777777" w:rsidR="008E4C49" w:rsidRPr="008E4C49" w:rsidRDefault="008E4C49" w:rsidP="009303F5">
      <w:pPr>
        <w:pStyle w:val="ListParagraph"/>
        <w:shd w:val="clear" w:color="auto" w:fill="FFFFFF"/>
        <w:spacing w:after="0" w:line="240" w:lineRule="auto"/>
        <w:rPr>
          <w:rFonts w:ascii="Arial" w:eastAsia="Times New Roman" w:hAnsi="Arial" w:cs="Arial"/>
          <w:color w:val="050505"/>
          <w:sz w:val="24"/>
          <w:szCs w:val="24"/>
          <w:lang w:eastAsia="en-GB"/>
        </w:rPr>
      </w:pPr>
    </w:p>
    <w:p w14:paraId="4E723C92" w14:textId="6B9453CD" w:rsidR="008E4C49" w:rsidRPr="008E4C49" w:rsidRDefault="008E4C49" w:rsidP="009303F5">
      <w:pPr>
        <w:shd w:val="clear" w:color="auto" w:fill="FFFFFF"/>
        <w:spacing w:after="0" w:line="240" w:lineRule="auto"/>
        <w:rPr>
          <w:rFonts w:ascii="Arial" w:eastAsia="Times New Roman" w:hAnsi="Arial" w:cs="Arial"/>
          <w:color w:val="050505"/>
          <w:sz w:val="24"/>
          <w:szCs w:val="24"/>
          <w:lang w:eastAsia="en-GB"/>
        </w:rPr>
      </w:pPr>
      <w:r w:rsidRPr="008E4C49">
        <w:rPr>
          <w:rFonts w:ascii="Arial" w:eastAsia="Times New Roman" w:hAnsi="Arial" w:cs="Arial"/>
          <w:color w:val="050505"/>
          <w:sz w:val="24"/>
          <w:szCs w:val="24"/>
          <w:lang w:eastAsia="en-GB"/>
        </w:rPr>
        <w:t xml:space="preserve">That’s why the Government have announced plans to make sure these landscapes are protected for future generations to enjoy. </w:t>
      </w:r>
    </w:p>
    <w:p w14:paraId="7B58BCA6" w14:textId="77777777" w:rsidR="00662AB0" w:rsidRPr="008D31E7" w:rsidRDefault="00662AB0" w:rsidP="009303F5">
      <w:pPr>
        <w:spacing w:after="0" w:line="240" w:lineRule="auto"/>
        <w:contextualSpacing/>
        <w:rPr>
          <w:rFonts w:ascii="Arial" w:eastAsia="Times New Roman" w:hAnsi="Arial" w:cs="Arial"/>
          <w:sz w:val="24"/>
          <w:szCs w:val="24"/>
          <w:lang w:eastAsia="en-GB"/>
        </w:rPr>
      </w:pPr>
    </w:p>
    <w:p w14:paraId="46F79750" w14:textId="4D430B04" w:rsidR="00831147" w:rsidRPr="008D31E7" w:rsidRDefault="00831147" w:rsidP="009303F5">
      <w:pPr>
        <w:spacing w:after="0" w:line="240" w:lineRule="auto"/>
        <w:contextualSpacing/>
        <w:rPr>
          <w:rFonts w:ascii="Arial" w:eastAsia="Times New Roman" w:hAnsi="Arial" w:cs="Arial"/>
          <w:sz w:val="24"/>
          <w:szCs w:val="24"/>
          <w:lang w:eastAsia="en-GB"/>
        </w:rPr>
      </w:pPr>
      <w:r w:rsidRPr="008D31E7">
        <w:rPr>
          <w:rFonts w:ascii="Arial" w:hAnsi="Arial" w:cs="Arial"/>
          <w:color w:val="050505"/>
          <w:sz w:val="24"/>
          <w:szCs w:val="24"/>
          <w:shd w:val="clear" w:color="auto" w:fill="FFFFFF"/>
        </w:rPr>
        <w:t xml:space="preserve">If you care about our treasured landscapes, take part in the </w:t>
      </w:r>
      <w:r w:rsidR="000B6D9F" w:rsidRPr="008D31E7">
        <w:rPr>
          <w:rFonts w:ascii="Arial" w:hAnsi="Arial" w:cs="Arial"/>
          <w:color w:val="050505"/>
          <w:sz w:val="24"/>
          <w:szCs w:val="24"/>
          <w:shd w:val="clear" w:color="auto" w:fill="FFFFFF"/>
        </w:rPr>
        <w:t>landscape’s</w:t>
      </w:r>
      <w:r w:rsidRPr="008D31E7">
        <w:rPr>
          <w:rFonts w:ascii="Arial" w:hAnsi="Arial" w:cs="Arial"/>
          <w:color w:val="050505"/>
          <w:sz w:val="24"/>
          <w:szCs w:val="24"/>
          <w:shd w:val="clear" w:color="auto" w:fill="FFFFFF"/>
        </w:rPr>
        <w:t xml:space="preserve"> consultation, which can be accessed </w:t>
      </w:r>
      <w:hyperlink r:id="rId39" w:history="1">
        <w:r w:rsidRPr="00293556">
          <w:rPr>
            <w:rStyle w:val="Hyperlink"/>
            <w:rFonts w:ascii="Arial" w:hAnsi="Arial" w:cs="Arial"/>
            <w:sz w:val="24"/>
            <w:szCs w:val="24"/>
            <w:shd w:val="clear" w:color="auto" w:fill="FFFFFF"/>
          </w:rPr>
          <w:t>here</w:t>
        </w:r>
      </w:hyperlink>
      <w:r w:rsidRPr="008D31E7">
        <w:rPr>
          <w:rFonts w:ascii="Arial" w:hAnsi="Arial" w:cs="Arial"/>
          <w:color w:val="050505"/>
          <w:sz w:val="24"/>
          <w:szCs w:val="24"/>
          <w:shd w:val="clear" w:color="auto" w:fill="FFFFFF"/>
        </w:rPr>
        <w:t>.</w:t>
      </w:r>
    </w:p>
    <w:p w14:paraId="295CA8F9" w14:textId="77777777" w:rsidR="00B54818" w:rsidRPr="00E231F0" w:rsidRDefault="00B54818" w:rsidP="009303F5">
      <w:pPr>
        <w:spacing w:after="0" w:line="240" w:lineRule="auto"/>
        <w:contextualSpacing/>
        <w:rPr>
          <w:rFonts w:ascii="Arial" w:eastAsia="Times New Roman" w:hAnsi="Arial" w:cs="Arial"/>
          <w:b/>
          <w:bCs/>
          <w:sz w:val="24"/>
          <w:szCs w:val="24"/>
          <w:highlight w:val="yellow"/>
          <w:lang w:eastAsia="en-GB"/>
        </w:rPr>
      </w:pPr>
    </w:p>
    <w:p w14:paraId="0FD6DE78" w14:textId="304818B9" w:rsidR="006E0E6C" w:rsidRDefault="00C912F5" w:rsidP="00535F81">
      <w:pPr>
        <w:spacing w:after="0" w:line="240" w:lineRule="auto"/>
        <w:contextualSpacing/>
        <w:rPr>
          <w:rFonts w:ascii="Arial" w:eastAsia="Times New Roman" w:hAnsi="Arial" w:cs="Arial"/>
          <w:b/>
          <w:bCs/>
          <w:sz w:val="32"/>
          <w:szCs w:val="32"/>
          <w:lang w:eastAsia="en-GB"/>
        </w:rPr>
      </w:pPr>
      <w:r w:rsidRPr="00E80D66">
        <w:rPr>
          <w:rFonts w:ascii="Arial" w:eastAsia="Times New Roman" w:hAnsi="Arial" w:cs="Arial"/>
          <w:b/>
          <w:bCs/>
          <w:sz w:val="32"/>
          <w:szCs w:val="32"/>
          <w:lang w:eastAsia="en-GB"/>
        </w:rPr>
        <w:t>Quantock Hill AONB</w:t>
      </w:r>
    </w:p>
    <w:p w14:paraId="4F42047D" w14:textId="77777777" w:rsidR="00E80D66" w:rsidRDefault="00E80D66" w:rsidP="00E80D66">
      <w:pPr>
        <w:spacing w:after="0" w:line="240" w:lineRule="auto"/>
        <w:rPr>
          <w:rFonts w:ascii="Arial" w:hAnsi="Arial" w:cs="Arial"/>
          <w:b/>
          <w:bCs/>
          <w:sz w:val="28"/>
          <w:szCs w:val="28"/>
          <w:lang w:eastAsia="en-GB"/>
        </w:rPr>
      </w:pPr>
      <w:r>
        <w:rPr>
          <w:rFonts w:ascii="Arial" w:hAnsi="Arial" w:cs="Arial"/>
          <w:b/>
          <w:bCs/>
          <w:sz w:val="28"/>
          <w:szCs w:val="28"/>
          <w:lang w:eastAsia="en-GB"/>
        </w:rPr>
        <w:t>Accessing grant schemes to achieve environmental outcomes</w:t>
      </w:r>
    </w:p>
    <w:p w14:paraId="32B30FFF" w14:textId="77777777" w:rsidR="00E80D66" w:rsidRDefault="00E80D66" w:rsidP="00E80D66">
      <w:pPr>
        <w:spacing w:after="0" w:line="240" w:lineRule="auto"/>
        <w:rPr>
          <w:rFonts w:ascii="Arial" w:hAnsi="Arial" w:cs="Arial"/>
          <w:b/>
          <w:bCs/>
          <w:sz w:val="24"/>
          <w:szCs w:val="24"/>
          <w:lang w:eastAsia="en-GB"/>
        </w:rPr>
      </w:pPr>
      <w:r>
        <w:rPr>
          <w:rFonts w:ascii="Arial" w:hAnsi="Arial" w:cs="Arial"/>
          <w:b/>
          <w:bCs/>
          <w:sz w:val="24"/>
          <w:szCs w:val="24"/>
          <w:lang w:eastAsia="en-GB"/>
        </w:rPr>
        <w:t>Wednesday 23 February 2022, 2.00pm – 4.00pm</w:t>
      </w:r>
    </w:p>
    <w:p w14:paraId="1A7970AC" w14:textId="77777777" w:rsidR="00E80D66" w:rsidRDefault="00E80D66" w:rsidP="00E80D66">
      <w:pPr>
        <w:spacing w:after="0" w:line="240" w:lineRule="auto"/>
        <w:rPr>
          <w:rFonts w:ascii="Arial" w:hAnsi="Arial" w:cs="Arial"/>
          <w:sz w:val="24"/>
          <w:szCs w:val="24"/>
          <w:lang w:eastAsia="en-GB"/>
        </w:rPr>
      </w:pPr>
      <w:r>
        <w:rPr>
          <w:rFonts w:ascii="Arial" w:hAnsi="Arial" w:cs="Arial"/>
          <w:sz w:val="24"/>
          <w:szCs w:val="24"/>
          <w:lang w:eastAsia="en-GB"/>
        </w:rPr>
        <w:t>Farmers and landowners in the Quantock Hills are invited to an event. This meeting will give an overview of the current and future grant schemes becoming available both locally and nationally through the agricultural transition period. It will cover the Farming in Protected Landscapes grant as well as the Sustainable Farming Incentive, the Farming Investment Fund and the Woodland Creation Offer.</w:t>
      </w:r>
    </w:p>
    <w:p w14:paraId="3FE43174" w14:textId="77777777" w:rsidR="00E80D66" w:rsidRDefault="00E80D66" w:rsidP="00E80D66">
      <w:pPr>
        <w:spacing w:after="0" w:line="240" w:lineRule="auto"/>
        <w:rPr>
          <w:rFonts w:ascii="Arial" w:hAnsi="Arial" w:cs="Arial"/>
          <w:sz w:val="24"/>
          <w:szCs w:val="24"/>
          <w:lang w:eastAsia="en-GB"/>
        </w:rPr>
      </w:pPr>
    </w:p>
    <w:p w14:paraId="304A071C" w14:textId="77777777" w:rsidR="00E80D66" w:rsidRDefault="00E80D66" w:rsidP="00E80D66">
      <w:pPr>
        <w:spacing w:after="0" w:line="240" w:lineRule="auto"/>
        <w:rPr>
          <w:rFonts w:ascii="Arial" w:hAnsi="Arial" w:cs="Arial"/>
          <w:sz w:val="24"/>
          <w:szCs w:val="24"/>
          <w:lang w:eastAsia="en-GB"/>
        </w:rPr>
      </w:pPr>
      <w:r>
        <w:rPr>
          <w:rFonts w:ascii="Arial" w:hAnsi="Arial" w:cs="Arial"/>
          <w:sz w:val="24"/>
          <w:szCs w:val="24"/>
          <w:lang w:eastAsia="en-GB"/>
        </w:rPr>
        <w:t>The team will discuss how to access them, who is eligible and how they link into local and national priorities and initiatives such as net zero and local nature recovery networks.</w:t>
      </w:r>
    </w:p>
    <w:p w14:paraId="22FF7A17" w14:textId="77777777" w:rsidR="00E80D66" w:rsidRDefault="00E80D66" w:rsidP="00E80D66">
      <w:pPr>
        <w:spacing w:after="0" w:line="240" w:lineRule="auto"/>
        <w:rPr>
          <w:rFonts w:ascii="Arial" w:hAnsi="Arial" w:cs="Arial"/>
          <w:sz w:val="24"/>
          <w:szCs w:val="24"/>
          <w:lang w:eastAsia="en-GB"/>
        </w:rPr>
      </w:pPr>
    </w:p>
    <w:p w14:paraId="3DFB91AF" w14:textId="77777777" w:rsidR="00E80D66" w:rsidRDefault="00E80D66" w:rsidP="00E80D66">
      <w:pPr>
        <w:spacing w:after="0" w:line="240" w:lineRule="auto"/>
        <w:rPr>
          <w:rFonts w:ascii="Arial" w:hAnsi="Arial" w:cs="Arial"/>
          <w:sz w:val="24"/>
          <w:szCs w:val="24"/>
          <w:lang w:eastAsia="en-GB"/>
        </w:rPr>
      </w:pPr>
      <w:r>
        <w:rPr>
          <w:rFonts w:ascii="Arial" w:hAnsi="Arial" w:cs="Arial"/>
          <w:sz w:val="24"/>
          <w:szCs w:val="24"/>
          <w:lang w:eastAsia="en-GB"/>
        </w:rPr>
        <w:t>This event is part of the Levels Up Project funded through Defra’s Green Recovery Challenge Fund.</w:t>
      </w:r>
    </w:p>
    <w:p w14:paraId="7710AB6E" w14:textId="77777777" w:rsidR="00E80D66" w:rsidRDefault="00E80D66" w:rsidP="00E80D66">
      <w:pPr>
        <w:spacing w:after="0" w:line="240" w:lineRule="auto"/>
        <w:rPr>
          <w:rFonts w:ascii="Arial" w:hAnsi="Arial" w:cs="Arial"/>
          <w:sz w:val="24"/>
          <w:szCs w:val="24"/>
          <w:lang w:eastAsia="en-GB"/>
        </w:rPr>
      </w:pPr>
    </w:p>
    <w:p w14:paraId="558D9864" w14:textId="77777777" w:rsidR="00E80D66" w:rsidRDefault="00E80D66" w:rsidP="00E80D66">
      <w:pPr>
        <w:spacing w:after="0" w:line="240" w:lineRule="auto"/>
        <w:rPr>
          <w:rFonts w:ascii="Arial" w:hAnsi="Arial" w:cs="Arial"/>
          <w:sz w:val="24"/>
          <w:szCs w:val="24"/>
          <w:lang w:eastAsia="en-GB"/>
        </w:rPr>
      </w:pPr>
      <w:r>
        <w:rPr>
          <w:rFonts w:ascii="Arial" w:hAnsi="Arial" w:cs="Arial"/>
          <w:sz w:val="24"/>
          <w:szCs w:val="24"/>
          <w:lang w:eastAsia="en-GB"/>
        </w:rPr>
        <w:t xml:space="preserve">Booking for this event is essential. Please </w:t>
      </w:r>
      <w:hyperlink r:id="rId40" w:history="1">
        <w:r>
          <w:rPr>
            <w:rStyle w:val="Hyperlink"/>
            <w:rFonts w:ascii="Arial" w:hAnsi="Arial" w:cs="Arial"/>
            <w:sz w:val="24"/>
            <w:szCs w:val="24"/>
            <w:lang w:eastAsia="en-GB"/>
          </w:rPr>
          <w:t>click here</w:t>
        </w:r>
      </w:hyperlink>
      <w:r>
        <w:rPr>
          <w:rFonts w:ascii="Arial" w:hAnsi="Arial" w:cs="Arial"/>
          <w:sz w:val="24"/>
          <w:szCs w:val="24"/>
          <w:lang w:eastAsia="en-GB"/>
        </w:rPr>
        <w:t xml:space="preserve"> for more information.</w:t>
      </w:r>
    </w:p>
    <w:p w14:paraId="7DBFA20D" w14:textId="77777777" w:rsidR="00141B98" w:rsidRPr="008563E7" w:rsidRDefault="00141B98" w:rsidP="0056082D">
      <w:pPr>
        <w:spacing w:after="0" w:line="240" w:lineRule="auto"/>
        <w:rPr>
          <w:rFonts w:ascii="Arial" w:hAnsi="Arial" w:cs="Arial"/>
          <w:b/>
          <w:bCs/>
          <w:color w:val="000000"/>
          <w:sz w:val="24"/>
          <w:szCs w:val="24"/>
        </w:rPr>
      </w:pPr>
    </w:p>
    <w:p w14:paraId="5C6E4F18" w14:textId="55C1900A" w:rsidR="0056082D" w:rsidRDefault="0056082D" w:rsidP="0056082D">
      <w:pPr>
        <w:spacing w:after="0" w:line="240" w:lineRule="auto"/>
        <w:rPr>
          <w:lang w:eastAsia="en-GB"/>
        </w:rPr>
      </w:pPr>
      <w:r>
        <w:rPr>
          <w:rFonts w:ascii="Arial" w:hAnsi="Arial" w:cs="Arial"/>
          <w:b/>
          <w:bCs/>
          <w:color w:val="000000"/>
          <w:sz w:val="32"/>
          <w:szCs w:val="32"/>
        </w:rPr>
        <w:t>Idverde Ltd</w:t>
      </w:r>
    </w:p>
    <w:p w14:paraId="0EDD2CD4" w14:textId="393C51B3" w:rsidR="0056082D" w:rsidRDefault="00C6641D" w:rsidP="0056082D">
      <w:pPr>
        <w:spacing w:after="0" w:line="240" w:lineRule="auto"/>
        <w:rPr>
          <w:lang w:eastAsia="en-GB"/>
        </w:rPr>
      </w:pPr>
      <w:r>
        <w:rPr>
          <w:rFonts w:ascii="Arial" w:hAnsi="Arial" w:cs="Arial"/>
          <w:b/>
          <w:bCs/>
          <w:color w:val="000000"/>
          <w:sz w:val="28"/>
          <w:szCs w:val="28"/>
        </w:rPr>
        <w:t xml:space="preserve">Reminder - </w:t>
      </w:r>
      <w:r w:rsidR="0056082D">
        <w:rPr>
          <w:rFonts w:ascii="Arial" w:hAnsi="Arial" w:cs="Arial"/>
          <w:b/>
          <w:bCs/>
          <w:color w:val="000000"/>
          <w:sz w:val="28"/>
          <w:szCs w:val="28"/>
        </w:rPr>
        <w:t>National Nest Box Week (14 – 21 February)</w:t>
      </w:r>
    </w:p>
    <w:p w14:paraId="560D8413" w14:textId="0EB0971C" w:rsidR="0056082D" w:rsidRDefault="0056082D" w:rsidP="0056082D">
      <w:pPr>
        <w:spacing w:after="0" w:line="240" w:lineRule="auto"/>
      </w:pPr>
      <w:r>
        <w:rPr>
          <w:rFonts w:ascii="Arial" w:hAnsi="Arial" w:cs="Arial"/>
          <w:color w:val="000000"/>
          <w:sz w:val="24"/>
          <w:szCs w:val="24"/>
        </w:rPr>
        <w:t xml:space="preserve">In February, Idverde take part and promote National Nest Box week. Since 1997, </w:t>
      </w:r>
      <w:hyperlink r:id="rId41" w:history="1">
        <w:r>
          <w:rPr>
            <w:rStyle w:val="Hyperlink"/>
            <w:rFonts w:ascii="Arial" w:hAnsi="Arial" w:cs="Arial"/>
            <w:sz w:val="24"/>
            <w:szCs w:val="24"/>
          </w:rPr>
          <w:t>Nest Box Week</w:t>
        </w:r>
      </w:hyperlink>
      <w:r>
        <w:rPr>
          <w:rFonts w:ascii="Arial" w:hAnsi="Arial" w:cs="Arial"/>
          <w:color w:val="1F497D"/>
          <w:sz w:val="24"/>
          <w:szCs w:val="24"/>
        </w:rPr>
        <w:t xml:space="preserve"> </w:t>
      </w:r>
      <w:r>
        <w:rPr>
          <w:rFonts w:ascii="Arial" w:hAnsi="Arial" w:cs="Arial"/>
          <w:color w:val="000000"/>
          <w:sz w:val="24"/>
          <w:szCs w:val="24"/>
        </w:rPr>
        <w:t xml:space="preserve">was set up and developed by the </w:t>
      </w:r>
      <w:hyperlink r:id="rId42" w:history="1">
        <w:r>
          <w:rPr>
            <w:rStyle w:val="Hyperlink"/>
            <w:rFonts w:ascii="Arial" w:hAnsi="Arial" w:cs="Arial"/>
            <w:sz w:val="24"/>
            <w:szCs w:val="24"/>
          </w:rPr>
          <w:t>BTO</w:t>
        </w:r>
      </w:hyperlink>
      <w:r>
        <w:rPr>
          <w:rFonts w:ascii="Arial" w:hAnsi="Arial" w:cs="Arial"/>
          <w:color w:val="0000FF"/>
          <w:sz w:val="24"/>
          <w:szCs w:val="24"/>
        </w:rPr>
        <w:t xml:space="preserve"> </w:t>
      </w:r>
      <w:r>
        <w:rPr>
          <w:rFonts w:ascii="Arial" w:hAnsi="Arial" w:cs="Arial"/>
          <w:color w:val="000000"/>
          <w:sz w:val="24"/>
          <w:szCs w:val="24"/>
        </w:rPr>
        <w:t xml:space="preserve">(British Trust for </w:t>
      </w:r>
      <w:r w:rsidR="00982D88">
        <w:rPr>
          <w:rFonts w:ascii="Arial" w:hAnsi="Arial" w:cs="Arial"/>
          <w:color w:val="000000"/>
          <w:sz w:val="24"/>
          <w:szCs w:val="24"/>
        </w:rPr>
        <w:t>Ornithology</w:t>
      </w:r>
      <w:r>
        <w:rPr>
          <w:rFonts w:ascii="Arial" w:hAnsi="Arial" w:cs="Arial"/>
          <w:color w:val="000000"/>
          <w:sz w:val="24"/>
          <w:szCs w:val="24"/>
        </w:rPr>
        <w:t>) and always runs for a week around the 14 February. It is timed to take place when “love is in the air”, and smaller birds are pairing up ahead of the breeding season.</w:t>
      </w:r>
    </w:p>
    <w:p w14:paraId="6817B231" w14:textId="77777777" w:rsidR="0056082D" w:rsidRDefault="0056082D" w:rsidP="0056082D">
      <w:pPr>
        <w:spacing w:after="0" w:line="240" w:lineRule="auto"/>
      </w:pPr>
      <w:r>
        <w:rPr>
          <w:rFonts w:ascii="Arial" w:hAnsi="Arial" w:cs="Arial"/>
          <w:color w:val="000000"/>
          <w:sz w:val="24"/>
          <w:szCs w:val="24"/>
        </w:rPr>
        <w:t> </w:t>
      </w:r>
    </w:p>
    <w:p w14:paraId="701BE8AD" w14:textId="77777777" w:rsidR="0056082D" w:rsidRDefault="0056082D" w:rsidP="0056082D">
      <w:pPr>
        <w:spacing w:after="0" w:line="240" w:lineRule="auto"/>
        <w:rPr>
          <w:rFonts w:ascii="Arial" w:hAnsi="Arial" w:cs="Arial"/>
          <w:color w:val="000000"/>
          <w:sz w:val="24"/>
          <w:szCs w:val="24"/>
        </w:rPr>
      </w:pPr>
      <w:r>
        <w:rPr>
          <w:rFonts w:ascii="Arial" w:hAnsi="Arial" w:cs="Arial"/>
          <w:color w:val="000000"/>
          <w:sz w:val="24"/>
          <w:szCs w:val="24"/>
        </w:rPr>
        <w:t>Idverde have nesting boxes available to be given to parishes and community groups, to put up in public places for the enjoyment of all.</w:t>
      </w:r>
    </w:p>
    <w:p w14:paraId="79BA1DBE" w14:textId="77777777" w:rsidR="0056082D" w:rsidRDefault="0056082D" w:rsidP="0056082D">
      <w:pPr>
        <w:spacing w:after="0" w:line="240" w:lineRule="auto"/>
        <w:rPr>
          <w:rFonts w:ascii="Arial" w:hAnsi="Arial" w:cs="Arial"/>
          <w:color w:val="000000"/>
          <w:sz w:val="24"/>
          <w:szCs w:val="24"/>
        </w:rPr>
      </w:pPr>
    </w:p>
    <w:p w14:paraId="74140D9D" w14:textId="77777777" w:rsidR="0056082D" w:rsidRDefault="0056082D" w:rsidP="0056082D">
      <w:pPr>
        <w:spacing w:after="0" w:line="240" w:lineRule="auto"/>
        <w:rPr>
          <w:rFonts w:ascii="Arial" w:hAnsi="Arial" w:cs="Arial"/>
          <w:color w:val="000000"/>
          <w:sz w:val="24"/>
          <w:szCs w:val="24"/>
        </w:rPr>
      </w:pPr>
      <w:r>
        <w:rPr>
          <w:rFonts w:ascii="Arial" w:hAnsi="Arial" w:cs="Arial"/>
          <w:color w:val="000000"/>
          <w:sz w:val="24"/>
          <w:szCs w:val="24"/>
        </w:rPr>
        <w:t>If you would like to find out more about this offer, please contact Idverde on</w:t>
      </w:r>
    </w:p>
    <w:p w14:paraId="405B2929" w14:textId="77777777" w:rsidR="0056082D" w:rsidRDefault="0061019E" w:rsidP="0056082D">
      <w:pPr>
        <w:spacing w:after="0" w:line="240" w:lineRule="auto"/>
        <w:rPr>
          <w:rFonts w:ascii="Arial" w:hAnsi="Arial" w:cs="Arial"/>
          <w:sz w:val="24"/>
          <w:szCs w:val="24"/>
        </w:rPr>
      </w:pPr>
      <w:hyperlink r:id="rId43" w:history="1">
        <w:r w:rsidR="0056082D" w:rsidRPr="009E70C7">
          <w:rPr>
            <w:rStyle w:val="Hyperlink"/>
            <w:rFonts w:ascii="Arial" w:hAnsi="Arial" w:cs="Arial"/>
            <w:sz w:val="24"/>
            <w:szCs w:val="24"/>
          </w:rPr>
          <w:t>Julie.Lynch@idverde.co.uk</w:t>
        </w:r>
      </w:hyperlink>
      <w:r w:rsidR="0056082D">
        <w:rPr>
          <w:rFonts w:ascii="Arial" w:hAnsi="Arial" w:cs="Arial"/>
          <w:color w:val="0000FF"/>
          <w:sz w:val="24"/>
          <w:szCs w:val="24"/>
        </w:rPr>
        <w:t xml:space="preserve"> </w:t>
      </w:r>
      <w:r w:rsidR="0056082D">
        <w:rPr>
          <w:rFonts w:ascii="Arial" w:hAnsi="Arial" w:cs="Arial"/>
          <w:sz w:val="24"/>
          <w:szCs w:val="24"/>
        </w:rPr>
        <w:t>at the Minehead depot.</w:t>
      </w:r>
    </w:p>
    <w:p w14:paraId="050D1C06" w14:textId="77777777" w:rsidR="00015874" w:rsidRPr="00BF4B18" w:rsidRDefault="00015874" w:rsidP="008D011F">
      <w:pPr>
        <w:shd w:val="clear" w:color="auto" w:fill="FFFFFF"/>
        <w:spacing w:after="0" w:line="240" w:lineRule="auto"/>
        <w:rPr>
          <w:rFonts w:ascii="Arial" w:eastAsia="Times New Roman" w:hAnsi="Arial" w:cs="Arial"/>
          <w:color w:val="000000" w:themeColor="text1"/>
          <w:sz w:val="24"/>
          <w:szCs w:val="24"/>
          <w:lang w:eastAsia="en-GB"/>
        </w:rPr>
      </w:pPr>
    </w:p>
    <w:p w14:paraId="3DB520F9" w14:textId="272F77DF" w:rsidR="008D011F" w:rsidRDefault="008D011F" w:rsidP="008D011F">
      <w:pPr>
        <w:shd w:val="clear" w:color="auto" w:fill="FFFFFF"/>
        <w:spacing w:after="0" w:line="240" w:lineRule="auto"/>
        <w:rPr>
          <w:rFonts w:ascii="Arial" w:hAnsi="Arial" w:cs="Arial"/>
          <w:b/>
          <w:bCs/>
          <w:color w:val="000000"/>
          <w:sz w:val="32"/>
          <w:szCs w:val="32"/>
        </w:rPr>
      </w:pPr>
      <w:r w:rsidRPr="00950811">
        <w:rPr>
          <w:rFonts w:ascii="Arial" w:hAnsi="Arial" w:cs="Arial"/>
          <w:b/>
          <w:bCs/>
          <w:color w:val="000000"/>
          <w:sz w:val="32"/>
          <w:szCs w:val="32"/>
        </w:rPr>
        <w:t>Devon and Somerset Fire and Rescue Service (DSFRS)</w:t>
      </w:r>
    </w:p>
    <w:p w14:paraId="24091EC2" w14:textId="5DBC143B" w:rsidR="00950811" w:rsidRDefault="001D5FE8" w:rsidP="008D011F">
      <w:pPr>
        <w:shd w:val="clear" w:color="auto" w:fill="FFFFFF"/>
        <w:spacing w:after="0" w:line="240" w:lineRule="auto"/>
        <w:rPr>
          <w:rFonts w:ascii="Arial" w:hAnsi="Arial" w:cs="Arial"/>
          <w:b/>
          <w:bCs/>
          <w:color w:val="000000"/>
          <w:sz w:val="28"/>
          <w:szCs w:val="28"/>
        </w:rPr>
      </w:pPr>
      <w:r w:rsidRPr="001D5FE8">
        <w:rPr>
          <w:rFonts w:ascii="Arial" w:hAnsi="Arial" w:cs="Arial"/>
          <w:b/>
          <w:bCs/>
          <w:color w:val="000000"/>
          <w:sz w:val="28"/>
          <w:szCs w:val="28"/>
        </w:rPr>
        <w:t>Test your smoke alarm</w:t>
      </w:r>
    </w:p>
    <w:p w14:paraId="0FFCD682" w14:textId="61832D1B" w:rsidR="00F0478C" w:rsidRPr="00F0478C" w:rsidRDefault="00F0478C" w:rsidP="00F0478C">
      <w:pPr>
        <w:shd w:val="clear" w:color="auto" w:fill="FFFFFF"/>
        <w:spacing w:after="0" w:line="240" w:lineRule="auto"/>
        <w:rPr>
          <w:rFonts w:ascii="Arial" w:eastAsia="Times New Roman" w:hAnsi="Arial" w:cs="Arial"/>
          <w:color w:val="050505"/>
          <w:sz w:val="24"/>
          <w:szCs w:val="24"/>
          <w:lang w:eastAsia="en-GB"/>
        </w:rPr>
      </w:pPr>
      <w:r w:rsidRPr="00F0478C">
        <w:rPr>
          <w:rFonts w:ascii="Arial" w:eastAsia="Times New Roman" w:hAnsi="Arial" w:cs="Arial"/>
          <w:color w:val="050505"/>
          <w:sz w:val="24"/>
          <w:szCs w:val="24"/>
          <w:lang w:eastAsia="en-GB"/>
        </w:rPr>
        <w:t>Ninety people die every year due to the battery in their smoke alarms being flat or missing.</w:t>
      </w:r>
      <w:r>
        <w:rPr>
          <w:rFonts w:ascii="Arial" w:eastAsia="Times New Roman" w:hAnsi="Arial" w:cs="Arial"/>
          <w:color w:val="050505"/>
          <w:sz w:val="24"/>
          <w:szCs w:val="24"/>
          <w:lang w:eastAsia="en-GB"/>
        </w:rPr>
        <w:t xml:space="preserve"> </w:t>
      </w:r>
      <w:r w:rsidRPr="00F0478C">
        <w:rPr>
          <w:rFonts w:ascii="Arial" w:eastAsia="Times New Roman" w:hAnsi="Arial" w:cs="Arial"/>
          <w:color w:val="050505"/>
          <w:sz w:val="24"/>
          <w:szCs w:val="24"/>
          <w:lang w:eastAsia="en-GB"/>
        </w:rPr>
        <w:t xml:space="preserve">A smoke alarm will only save your life if it's working. </w:t>
      </w:r>
    </w:p>
    <w:p w14:paraId="057B6DEC" w14:textId="77777777" w:rsidR="00F0478C" w:rsidRPr="00F0478C" w:rsidRDefault="00F0478C" w:rsidP="00F0478C">
      <w:pPr>
        <w:shd w:val="clear" w:color="auto" w:fill="FFFFFF"/>
        <w:spacing w:after="0" w:line="240" w:lineRule="auto"/>
        <w:rPr>
          <w:rFonts w:ascii="Arial" w:eastAsia="Times New Roman" w:hAnsi="Arial" w:cs="Arial"/>
          <w:color w:val="050505"/>
          <w:sz w:val="24"/>
          <w:szCs w:val="24"/>
          <w:lang w:eastAsia="en-GB"/>
        </w:rPr>
      </w:pPr>
    </w:p>
    <w:p w14:paraId="71BDE222" w14:textId="106ECB56" w:rsidR="00F0478C" w:rsidRPr="00F0478C" w:rsidRDefault="00F0478C" w:rsidP="00F0478C">
      <w:pPr>
        <w:shd w:val="clear" w:color="auto" w:fill="FFFFFF"/>
        <w:spacing w:after="0" w:line="240" w:lineRule="auto"/>
        <w:rPr>
          <w:rFonts w:ascii="Arial" w:eastAsia="Times New Roman" w:hAnsi="Arial" w:cs="Arial"/>
          <w:color w:val="050505"/>
          <w:sz w:val="24"/>
          <w:szCs w:val="24"/>
          <w:lang w:eastAsia="en-GB"/>
        </w:rPr>
      </w:pPr>
      <w:r w:rsidRPr="00F0478C">
        <w:rPr>
          <w:rFonts w:ascii="Arial" w:eastAsia="Times New Roman" w:hAnsi="Arial" w:cs="Arial"/>
          <w:color w:val="050505"/>
          <w:sz w:val="24"/>
          <w:szCs w:val="24"/>
          <w:lang w:eastAsia="en-GB"/>
        </w:rPr>
        <w:t xml:space="preserve">Test yours today, and at least once a month. </w:t>
      </w:r>
    </w:p>
    <w:p w14:paraId="0B40BE00" w14:textId="77777777" w:rsidR="001D5FE8" w:rsidRDefault="001D5FE8" w:rsidP="00F0478C">
      <w:pPr>
        <w:shd w:val="clear" w:color="auto" w:fill="FFFFFF"/>
        <w:spacing w:after="0" w:line="240" w:lineRule="auto"/>
        <w:rPr>
          <w:rFonts w:ascii="Arial" w:hAnsi="Arial" w:cs="Arial"/>
          <w:color w:val="000000"/>
          <w:sz w:val="24"/>
          <w:szCs w:val="24"/>
        </w:rPr>
      </w:pPr>
    </w:p>
    <w:p w14:paraId="5C28E365" w14:textId="29DF72EE" w:rsidR="00F0478C" w:rsidRPr="00F0478C" w:rsidRDefault="00E63674" w:rsidP="00F0478C">
      <w:pPr>
        <w:shd w:val="clear" w:color="auto" w:fill="FFFFFF"/>
        <w:spacing w:after="0" w:line="240" w:lineRule="auto"/>
        <w:rPr>
          <w:rFonts w:ascii="Arial" w:hAnsi="Arial" w:cs="Arial"/>
          <w:color w:val="000000"/>
          <w:sz w:val="24"/>
          <w:szCs w:val="24"/>
        </w:rPr>
      </w:pPr>
      <w:r>
        <w:rPr>
          <w:rFonts w:ascii="Arial" w:hAnsi="Arial" w:cs="Arial"/>
          <w:color w:val="000000"/>
          <w:sz w:val="24"/>
          <w:szCs w:val="24"/>
        </w:rPr>
        <w:t xml:space="preserve">Please </w:t>
      </w:r>
      <w:hyperlink r:id="rId44" w:history="1">
        <w:r w:rsidRPr="00D61AC7">
          <w:rPr>
            <w:rStyle w:val="Hyperlink"/>
            <w:rFonts w:ascii="Arial" w:hAnsi="Arial" w:cs="Arial"/>
            <w:sz w:val="24"/>
            <w:szCs w:val="24"/>
          </w:rPr>
          <w:t>click here</w:t>
        </w:r>
      </w:hyperlink>
      <w:r>
        <w:rPr>
          <w:rFonts w:ascii="Arial" w:hAnsi="Arial" w:cs="Arial"/>
          <w:color w:val="000000"/>
          <w:sz w:val="24"/>
          <w:szCs w:val="24"/>
        </w:rPr>
        <w:t xml:space="preserve"> to read safety advice about smoke ala</w:t>
      </w:r>
      <w:r w:rsidR="00D61AC7">
        <w:rPr>
          <w:rFonts w:ascii="Arial" w:hAnsi="Arial" w:cs="Arial"/>
          <w:color w:val="000000"/>
          <w:sz w:val="24"/>
          <w:szCs w:val="24"/>
        </w:rPr>
        <w:t>rms and what is best for your home.</w:t>
      </w:r>
    </w:p>
    <w:bookmarkEnd w:id="3"/>
    <w:p w14:paraId="00BF349F" w14:textId="0D43A812" w:rsidR="009831CB" w:rsidRDefault="00442B0C" w:rsidP="00442B0C">
      <w:pPr>
        <w:spacing w:after="0" w:line="240" w:lineRule="auto"/>
        <w:rPr>
          <w:rFonts w:ascii="Arial" w:hAnsi="Arial" w:cs="Arial"/>
          <w:sz w:val="24"/>
          <w:szCs w:val="24"/>
        </w:rPr>
      </w:pPr>
      <w:r>
        <w:rPr>
          <w:rFonts w:ascii="Arial" w:hAnsi="Arial" w:cs="Arial"/>
          <w:sz w:val="24"/>
          <w:szCs w:val="24"/>
        </w:rPr>
        <w:br w:type="page"/>
      </w:r>
    </w:p>
    <w:p w14:paraId="16D5482F" w14:textId="2808528A" w:rsidR="00901EC2" w:rsidRPr="008C4859" w:rsidRDefault="00592257" w:rsidP="0075034B">
      <w:pPr>
        <w:shd w:val="clear" w:color="auto" w:fill="FFFFFF"/>
        <w:spacing w:after="0" w:line="240" w:lineRule="auto"/>
        <w:rPr>
          <w:rFonts w:ascii="Arial" w:hAnsi="Arial" w:cs="Arial"/>
          <w:color w:val="000000"/>
          <w:sz w:val="28"/>
          <w:szCs w:val="28"/>
        </w:rPr>
      </w:pPr>
      <w:r w:rsidRPr="005F563F">
        <w:rPr>
          <w:rFonts w:ascii="Arial" w:hAnsi="Arial" w:cs="Arial"/>
          <w:b/>
          <w:sz w:val="36"/>
          <w:szCs w:val="36"/>
        </w:rPr>
        <w:lastRenderedPageBreak/>
        <w:t>C</w:t>
      </w:r>
      <w:r w:rsidR="00E10D54" w:rsidRPr="005F563F">
        <w:rPr>
          <w:rFonts w:ascii="Arial" w:hAnsi="Arial" w:cs="Arial"/>
          <w:b/>
          <w:sz w:val="36"/>
          <w:szCs w:val="36"/>
        </w:rPr>
        <w:t>ommunity S</w:t>
      </w:r>
      <w:r w:rsidR="00CF3CB0" w:rsidRPr="005F563F">
        <w:rPr>
          <w:rFonts w:ascii="Arial" w:hAnsi="Arial" w:cs="Arial"/>
          <w:b/>
          <w:sz w:val="36"/>
          <w:szCs w:val="36"/>
        </w:rPr>
        <w:t>upport – What help is out there?</w:t>
      </w:r>
    </w:p>
    <w:p w14:paraId="2DCFF9AB" w14:textId="79D402BF" w:rsidR="00E23FBE" w:rsidRDefault="004E58A5" w:rsidP="0075034B">
      <w:pPr>
        <w:spacing w:after="0" w:line="240" w:lineRule="auto"/>
        <w:rPr>
          <w:rFonts w:ascii="Arial" w:hAnsi="Arial" w:cs="Arial"/>
          <w:b/>
          <w:bCs/>
          <w:sz w:val="32"/>
          <w:szCs w:val="32"/>
        </w:rPr>
      </w:pPr>
      <w:r w:rsidRPr="005F563F">
        <w:rPr>
          <w:rFonts w:ascii="Arial" w:hAnsi="Arial" w:cs="Arial"/>
          <w:b/>
          <w:bCs/>
          <w:sz w:val="32"/>
          <w:szCs w:val="32"/>
        </w:rPr>
        <w:t>Voluntary and Comm</w:t>
      </w:r>
      <w:r w:rsidR="00DA64FE" w:rsidRPr="005F563F">
        <w:rPr>
          <w:rFonts w:ascii="Arial" w:hAnsi="Arial" w:cs="Arial"/>
          <w:b/>
          <w:bCs/>
          <w:sz w:val="32"/>
          <w:szCs w:val="32"/>
        </w:rPr>
        <w:t>unity Sector Support</w:t>
      </w:r>
      <w:bookmarkStart w:id="4" w:name="_Hlk79663009"/>
    </w:p>
    <w:p w14:paraId="3DA3C40D" w14:textId="77777777" w:rsidR="00F76B12" w:rsidRPr="00F76B12" w:rsidRDefault="00F76B12" w:rsidP="0075034B">
      <w:pPr>
        <w:shd w:val="clear" w:color="auto" w:fill="FFFFFF"/>
        <w:spacing w:after="0" w:line="240" w:lineRule="auto"/>
        <w:rPr>
          <w:rFonts w:ascii="Arial" w:eastAsia="Times New Roman" w:hAnsi="Arial" w:cs="Arial"/>
          <w:b/>
          <w:bCs/>
          <w:lang w:eastAsia="en-GB"/>
        </w:rPr>
      </w:pPr>
    </w:p>
    <w:p w14:paraId="4F16BAB5" w14:textId="1769A9C1" w:rsidR="009B6331" w:rsidRPr="00C6641D" w:rsidRDefault="005B15D8" w:rsidP="00F76B12">
      <w:pPr>
        <w:shd w:val="clear" w:color="auto" w:fill="FFFFFF"/>
        <w:spacing w:after="0" w:line="240" w:lineRule="auto"/>
        <w:rPr>
          <w:rFonts w:ascii="Arial" w:eastAsia="Times New Roman" w:hAnsi="Arial" w:cs="Arial"/>
          <w:b/>
          <w:bCs/>
          <w:sz w:val="32"/>
          <w:szCs w:val="32"/>
          <w:lang w:eastAsia="en-GB"/>
        </w:rPr>
      </w:pPr>
      <w:r w:rsidRPr="00927E93">
        <w:rPr>
          <w:rFonts w:ascii="Arial" w:eastAsia="Times New Roman" w:hAnsi="Arial" w:cs="Arial"/>
          <w:b/>
          <w:bCs/>
          <w:sz w:val="32"/>
          <w:szCs w:val="32"/>
          <w:lang w:eastAsia="en-GB"/>
        </w:rPr>
        <w:t>Spark Somerset</w:t>
      </w:r>
    </w:p>
    <w:p w14:paraId="4DD9C30A" w14:textId="03449674" w:rsidR="00F632E1" w:rsidRPr="000B356F" w:rsidRDefault="00356913" w:rsidP="00F76B12">
      <w:pPr>
        <w:shd w:val="clear" w:color="auto" w:fill="FFFFFF"/>
        <w:spacing w:after="0" w:line="240" w:lineRule="auto"/>
        <w:rPr>
          <w:rFonts w:ascii="Arial" w:eastAsia="Times New Roman" w:hAnsi="Arial" w:cs="Arial"/>
          <w:b/>
          <w:bCs/>
          <w:sz w:val="28"/>
          <w:szCs w:val="28"/>
          <w:lang w:eastAsia="en-GB"/>
        </w:rPr>
      </w:pPr>
      <w:r w:rsidRPr="000B356F">
        <w:rPr>
          <w:rFonts w:ascii="Arial" w:eastAsia="Times New Roman" w:hAnsi="Arial" w:cs="Arial"/>
          <w:b/>
          <w:bCs/>
          <w:sz w:val="28"/>
          <w:szCs w:val="28"/>
          <w:lang w:eastAsia="en-GB"/>
        </w:rPr>
        <w:t>Grow for Good Forum</w:t>
      </w:r>
    </w:p>
    <w:p w14:paraId="093DEC49" w14:textId="5FF87C0C" w:rsidR="00356913" w:rsidRDefault="008D4E9E" w:rsidP="00F76B12">
      <w:pPr>
        <w:shd w:val="clear" w:color="auto" w:fill="FFFFFF"/>
        <w:spacing w:after="0" w:line="240" w:lineRule="auto"/>
        <w:rPr>
          <w:rFonts w:ascii="Arial" w:eastAsia="Times New Roman" w:hAnsi="Arial" w:cs="Arial"/>
          <w:b/>
          <w:bCs/>
          <w:sz w:val="24"/>
          <w:szCs w:val="24"/>
          <w:lang w:eastAsia="en-GB"/>
        </w:rPr>
      </w:pPr>
      <w:r w:rsidRPr="000B356F">
        <w:rPr>
          <w:rFonts w:ascii="Arial" w:eastAsia="Times New Roman" w:hAnsi="Arial" w:cs="Arial"/>
          <w:b/>
          <w:bCs/>
          <w:sz w:val="24"/>
          <w:szCs w:val="24"/>
          <w:lang w:eastAsia="en-GB"/>
        </w:rPr>
        <w:t xml:space="preserve">Wednesday 16 February 7.30pm </w:t>
      </w:r>
      <w:r w:rsidR="000B356F" w:rsidRPr="000B356F">
        <w:rPr>
          <w:rFonts w:ascii="Arial" w:eastAsia="Times New Roman" w:hAnsi="Arial" w:cs="Arial"/>
          <w:b/>
          <w:bCs/>
          <w:sz w:val="24"/>
          <w:szCs w:val="24"/>
          <w:lang w:eastAsia="en-GB"/>
        </w:rPr>
        <w:t>–</w:t>
      </w:r>
      <w:r w:rsidRPr="000B356F">
        <w:rPr>
          <w:rFonts w:ascii="Arial" w:eastAsia="Times New Roman" w:hAnsi="Arial" w:cs="Arial"/>
          <w:b/>
          <w:bCs/>
          <w:sz w:val="24"/>
          <w:szCs w:val="24"/>
          <w:lang w:eastAsia="en-GB"/>
        </w:rPr>
        <w:t xml:space="preserve"> </w:t>
      </w:r>
      <w:r w:rsidR="000B356F" w:rsidRPr="000B356F">
        <w:rPr>
          <w:rFonts w:ascii="Arial" w:eastAsia="Times New Roman" w:hAnsi="Arial" w:cs="Arial"/>
          <w:b/>
          <w:bCs/>
          <w:sz w:val="24"/>
          <w:szCs w:val="24"/>
          <w:lang w:eastAsia="en-GB"/>
        </w:rPr>
        <w:t>9.00pm (Online)</w:t>
      </w:r>
    </w:p>
    <w:p w14:paraId="591260AF" w14:textId="66848750" w:rsidR="000B356F" w:rsidRPr="00D91CD2" w:rsidRDefault="00CF4307" w:rsidP="00F76B12">
      <w:pPr>
        <w:spacing w:after="0" w:line="240" w:lineRule="auto"/>
        <w:rPr>
          <w:rFonts w:ascii="Arial" w:hAnsi="Arial" w:cs="Arial"/>
          <w:sz w:val="24"/>
          <w:szCs w:val="24"/>
        </w:rPr>
      </w:pPr>
      <w:r w:rsidRPr="00D91CD2">
        <w:rPr>
          <w:rFonts w:ascii="Arial" w:hAnsi="Arial" w:cs="Arial"/>
          <w:sz w:val="24"/>
          <w:szCs w:val="24"/>
        </w:rPr>
        <w:t>A free forum for voluntary groups and individuals in Somerset who use growing and gardening to support positive change in their communities.</w:t>
      </w:r>
    </w:p>
    <w:p w14:paraId="34B1AA10" w14:textId="77777777" w:rsidR="00505187" w:rsidRPr="00D91CD2" w:rsidRDefault="00505187" w:rsidP="00D91CD2">
      <w:pPr>
        <w:spacing w:after="0" w:line="240" w:lineRule="auto"/>
        <w:rPr>
          <w:rFonts w:ascii="Arial" w:hAnsi="Arial" w:cs="Arial"/>
          <w:sz w:val="24"/>
          <w:szCs w:val="24"/>
        </w:rPr>
      </w:pPr>
    </w:p>
    <w:p w14:paraId="0F0DC341" w14:textId="67430C38" w:rsidR="00505187" w:rsidRPr="00D91CD2" w:rsidRDefault="00505187" w:rsidP="00D91CD2">
      <w:pPr>
        <w:spacing w:after="0" w:line="240" w:lineRule="auto"/>
        <w:rPr>
          <w:rFonts w:ascii="Arial" w:hAnsi="Arial" w:cs="Arial"/>
          <w:sz w:val="24"/>
          <w:szCs w:val="24"/>
        </w:rPr>
      </w:pPr>
      <w:r w:rsidRPr="00D91CD2">
        <w:rPr>
          <w:rFonts w:ascii="Arial" w:hAnsi="Arial" w:cs="Arial"/>
          <w:sz w:val="24"/>
          <w:szCs w:val="24"/>
        </w:rPr>
        <w:t>Recent events have highlighted the important role that community growing projects can play in promoting health and wellbeing and protecting our natural environment.</w:t>
      </w:r>
    </w:p>
    <w:p w14:paraId="6EC198A8" w14:textId="77777777" w:rsidR="00505187" w:rsidRPr="00D91CD2" w:rsidRDefault="00505187" w:rsidP="00D91CD2">
      <w:pPr>
        <w:spacing w:after="0" w:line="240" w:lineRule="auto"/>
        <w:rPr>
          <w:rFonts w:ascii="Arial" w:hAnsi="Arial" w:cs="Arial"/>
          <w:sz w:val="24"/>
          <w:szCs w:val="24"/>
        </w:rPr>
      </w:pPr>
    </w:p>
    <w:p w14:paraId="6945B54E" w14:textId="3ADC7E91" w:rsidR="00505187" w:rsidRPr="00D91CD2" w:rsidRDefault="00505187" w:rsidP="00D91CD2">
      <w:pPr>
        <w:spacing w:after="0" w:line="240" w:lineRule="auto"/>
        <w:rPr>
          <w:rFonts w:ascii="Arial" w:hAnsi="Arial" w:cs="Arial"/>
          <w:sz w:val="24"/>
          <w:szCs w:val="24"/>
        </w:rPr>
      </w:pPr>
      <w:r w:rsidRPr="00D91CD2">
        <w:rPr>
          <w:rFonts w:ascii="Arial" w:hAnsi="Arial" w:cs="Arial"/>
          <w:sz w:val="24"/>
          <w:szCs w:val="24"/>
        </w:rPr>
        <w:t>Whether you’re involved with a community allotment, therapeutic garden, or any other initiative which uses growing and gardening to support positive change, come along to network and share ideas with others who are involved in similar projects.</w:t>
      </w:r>
    </w:p>
    <w:p w14:paraId="58B99DB7" w14:textId="77777777" w:rsidR="004348BC" w:rsidRDefault="004348BC" w:rsidP="00505187">
      <w:pPr>
        <w:shd w:val="clear" w:color="auto" w:fill="FFFFFF"/>
        <w:spacing w:after="0" w:line="240" w:lineRule="auto"/>
        <w:rPr>
          <w:rFonts w:ascii="Arial" w:hAnsi="Arial" w:cs="Arial"/>
          <w:spacing w:val="8"/>
          <w:sz w:val="24"/>
          <w:szCs w:val="24"/>
          <w:shd w:val="clear" w:color="auto" w:fill="FFFFFF"/>
        </w:rPr>
      </w:pPr>
    </w:p>
    <w:p w14:paraId="47B87A7D" w14:textId="0772811D" w:rsidR="004348BC" w:rsidRPr="00505187" w:rsidRDefault="003D2776" w:rsidP="00505187">
      <w:pPr>
        <w:shd w:val="clear" w:color="auto" w:fill="FFFFFF"/>
        <w:spacing w:after="0" w:line="240" w:lineRule="auto"/>
        <w:rPr>
          <w:rFonts w:ascii="Arial" w:eastAsia="Times New Roman" w:hAnsi="Arial" w:cs="Arial"/>
          <w:b/>
          <w:bCs/>
          <w:sz w:val="24"/>
          <w:szCs w:val="24"/>
          <w:lang w:eastAsia="en-GB"/>
        </w:rPr>
      </w:pPr>
      <w:r>
        <w:rPr>
          <w:rFonts w:ascii="Arial" w:hAnsi="Arial" w:cs="Arial"/>
          <w:spacing w:val="8"/>
          <w:sz w:val="24"/>
          <w:szCs w:val="24"/>
          <w:shd w:val="clear" w:color="auto" w:fill="FFFFFF"/>
        </w:rPr>
        <w:t xml:space="preserve">Please </w:t>
      </w:r>
      <w:hyperlink r:id="rId45" w:history="1">
        <w:r w:rsidRPr="003D2776">
          <w:rPr>
            <w:rStyle w:val="Hyperlink"/>
            <w:rFonts w:ascii="Arial" w:hAnsi="Arial" w:cs="Arial"/>
            <w:spacing w:val="8"/>
            <w:sz w:val="24"/>
            <w:szCs w:val="24"/>
            <w:shd w:val="clear" w:color="auto" w:fill="FFFFFF"/>
          </w:rPr>
          <w:t>click here</w:t>
        </w:r>
      </w:hyperlink>
      <w:r>
        <w:rPr>
          <w:rFonts w:ascii="Arial" w:hAnsi="Arial" w:cs="Arial"/>
          <w:spacing w:val="8"/>
          <w:sz w:val="24"/>
          <w:szCs w:val="24"/>
          <w:shd w:val="clear" w:color="auto" w:fill="FFFFFF"/>
        </w:rPr>
        <w:t xml:space="preserve"> to find out more and book your place.</w:t>
      </w:r>
    </w:p>
    <w:p w14:paraId="6D2CFD45" w14:textId="77777777" w:rsidR="006E0E6C" w:rsidRPr="0036090A" w:rsidRDefault="006E0E6C" w:rsidP="002E033C">
      <w:pPr>
        <w:shd w:val="clear" w:color="auto" w:fill="FFFFFF"/>
        <w:spacing w:after="0" w:line="240" w:lineRule="auto"/>
        <w:textAlignment w:val="top"/>
        <w:rPr>
          <w:rFonts w:ascii="Arial" w:eastAsia="Times New Roman" w:hAnsi="Arial" w:cs="Arial"/>
          <w:b/>
          <w:bCs/>
          <w:sz w:val="24"/>
          <w:szCs w:val="24"/>
          <w:lang w:eastAsia="en-GB"/>
        </w:rPr>
      </w:pPr>
    </w:p>
    <w:p w14:paraId="02B0FEF5" w14:textId="151BF905" w:rsidR="002E033C" w:rsidRDefault="000616FB" w:rsidP="002E033C">
      <w:pPr>
        <w:shd w:val="clear" w:color="auto" w:fill="FFFFFF"/>
        <w:spacing w:after="0" w:line="240" w:lineRule="auto"/>
        <w:textAlignment w:val="top"/>
        <w:rPr>
          <w:rFonts w:ascii="Arial" w:hAnsi="Arial" w:cs="Arial"/>
          <w:b/>
          <w:sz w:val="32"/>
          <w:szCs w:val="32"/>
        </w:rPr>
      </w:pPr>
      <w:r w:rsidRPr="00B753D1">
        <w:rPr>
          <w:rFonts w:ascii="Arial" w:hAnsi="Arial" w:cs="Arial"/>
          <w:b/>
          <w:sz w:val="32"/>
          <w:szCs w:val="32"/>
        </w:rPr>
        <w:t>Somerset Community Foundation (SCF)</w:t>
      </w:r>
      <w:bookmarkStart w:id="5" w:name="_Hlk79663019"/>
      <w:bookmarkEnd w:id="4"/>
    </w:p>
    <w:p w14:paraId="7C982D36" w14:textId="2CC9C156" w:rsidR="00CF072B" w:rsidRDefault="00B028D0" w:rsidP="00D03FBE">
      <w:pPr>
        <w:shd w:val="clear" w:color="auto" w:fill="FFFFFF"/>
        <w:spacing w:after="0" w:line="240" w:lineRule="auto"/>
        <w:textAlignment w:val="top"/>
        <w:rPr>
          <w:rFonts w:ascii="Arial" w:hAnsi="Arial" w:cs="Arial"/>
          <w:b/>
          <w:bCs/>
          <w:sz w:val="28"/>
          <w:szCs w:val="28"/>
        </w:rPr>
      </w:pPr>
      <w:r>
        <w:rPr>
          <w:rFonts w:ascii="Arial" w:hAnsi="Arial" w:cs="Arial"/>
          <w:b/>
          <w:bCs/>
          <w:sz w:val="28"/>
          <w:szCs w:val="28"/>
        </w:rPr>
        <w:t xml:space="preserve">Local groups benefit from </w:t>
      </w:r>
      <w:r w:rsidR="00021C86">
        <w:rPr>
          <w:rFonts w:ascii="Arial" w:hAnsi="Arial" w:cs="Arial"/>
          <w:b/>
          <w:bCs/>
          <w:sz w:val="28"/>
          <w:szCs w:val="28"/>
        </w:rPr>
        <w:t>Charitable Endowment Fund</w:t>
      </w:r>
    </w:p>
    <w:p w14:paraId="5E43F881" w14:textId="54CE2730" w:rsidR="00021C86" w:rsidRPr="003F74FC" w:rsidRDefault="00A9240E" w:rsidP="00D03FBE">
      <w:pPr>
        <w:shd w:val="clear" w:color="auto" w:fill="FFFFFF"/>
        <w:spacing w:after="0" w:line="240" w:lineRule="auto"/>
        <w:textAlignment w:val="top"/>
        <w:rPr>
          <w:rFonts w:ascii="Arial" w:hAnsi="Arial" w:cs="Arial"/>
          <w:color w:val="000000" w:themeColor="text1"/>
          <w:sz w:val="24"/>
          <w:szCs w:val="24"/>
          <w:shd w:val="clear" w:color="auto" w:fill="FFFFFF"/>
        </w:rPr>
      </w:pPr>
      <w:r w:rsidRPr="003F74FC">
        <w:rPr>
          <w:rFonts w:ascii="Arial" w:hAnsi="Arial" w:cs="Arial"/>
          <w:color w:val="000000" w:themeColor="text1"/>
          <w:sz w:val="24"/>
          <w:szCs w:val="24"/>
          <w:shd w:val="clear" w:color="auto" w:fill="FFFFFF"/>
        </w:rPr>
        <w:t>A Wiveliscombe food project set up during the pandemic, a therapeutic counselling service for children and young people, and a personal development project for those not currently in employment, education or training are among the first charity projects of 2022 to receive backing from Taunton-based legal firm Clarke Willmott.</w:t>
      </w:r>
    </w:p>
    <w:p w14:paraId="10383C25" w14:textId="49425045" w:rsidR="00C10C17" w:rsidRPr="00C10C17" w:rsidRDefault="00C10C17" w:rsidP="00C10C17">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C10C17">
        <w:rPr>
          <w:rFonts w:ascii="Arial" w:eastAsia="Times New Roman" w:hAnsi="Arial" w:cs="Arial"/>
          <w:color w:val="000000" w:themeColor="text1"/>
          <w:sz w:val="24"/>
          <w:szCs w:val="24"/>
          <w:lang w:eastAsia="en-GB"/>
        </w:rPr>
        <w:t xml:space="preserve">With the help of </w:t>
      </w:r>
      <w:r w:rsidR="00B753D1" w:rsidRPr="003F74FC">
        <w:rPr>
          <w:rFonts w:ascii="Arial" w:eastAsia="Times New Roman" w:hAnsi="Arial" w:cs="Arial"/>
          <w:color w:val="000000" w:themeColor="text1"/>
          <w:sz w:val="24"/>
          <w:szCs w:val="24"/>
          <w:lang w:eastAsia="en-GB"/>
        </w:rPr>
        <w:t>SCF</w:t>
      </w:r>
      <w:r w:rsidRPr="00C10C17">
        <w:rPr>
          <w:rFonts w:ascii="Arial" w:eastAsia="Times New Roman" w:hAnsi="Arial" w:cs="Arial"/>
          <w:color w:val="000000" w:themeColor="text1"/>
          <w:sz w:val="24"/>
          <w:szCs w:val="24"/>
          <w:lang w:eastAsia="en-GB"/>
        </w:rPr>
        <w:t xml:space="preserve"> which administers Clarke Willmott’s charitable endowment fund, the sum of £1,450 was contributed to Wivey Cares as part of a £2,450 grant. Wivey Cares used local rugby club facilities to turn food supplied by FareShare into meals for local people during the height of the pandemic.</w:t>
      </w:r>
    </w:p>
    <w:p w14:paraId="586817CE" w14:textId="77777777" w:rsidR="00C10C17" w:rsidRPr="00C10C17" w:rsidRDefault="00C10C17" w:rsidP="00C10C17">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C10C17">
        <w:rPr>
          <w:rFonts w:ascii="Arial" w:eastAsia="Times New Roman" w:hAnsi="Arial" w:cs="Arial"/>
          <w:color w:val="000000" w:themeColor="text1"/>
          <w:sz w:val="24"/>
          <w:szCs w:val="24"/>
          <w:lang w:eastAsia="en-GB"/>
        </w:rPr>
        <w:t>A further £750 was given to Wellington Community Counselling as part of a £1,750 grant to support the continuation of the 1,400+ hours of free or low-cost online counselling delivered during the last year, largely to vulnerable children and young people.</w:t>
      </w:r>
    </w:p>
    <w:p w14:paraId="2C6614CD" w14:textId="77777777" w:rsidR="00C10C17" w:rsidRPr="00C10C17" w:rsidRDefault="00C10C17" w:rsidP="00C10C17">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C10C17">
        <w:rPr>
          <w:rFonts w:ascii="Arial" w:eastAsia="Times New Roman" w:hAnsi="Arial" w:cs="Arial"/>
          <w:color w:val="000000" w:themeColor="text1"/>
          <w:sz w:val="24"/>
          <w:szCs w:val="24"/>
          <w:lang w:eastAsia="en-GB"/>
        </w:rPr>
        <w:t>Another contribution of £800 was given as part of a £4,800 grant to the charity Actiontrack to support the provision of bespoke creative and personal development sessions for individuals or groups of young people referred to them who are not currently in employment, education or training, or are in danger of becoming such. The sessions aim to increase employability and access to further learning among participants, as well as developing improved mental health, providing positive peer group networking, and countering tendencies towards negative behaviour.</w:t>
      </w:r>
    </w:p>
    <w:p w14:paraId="00042239" w14:textId="4FA842D4" w:rsidR="00A9240E" w:rsidRPr="00A9240E" w:rsidRDefault="00225A7A" w:rsidP="00D03FBE">
      <w:pPr>
        <w:shd w:val="clear" w:color="auto" w:fill="FFFFFF"/>
        <w:spacing w:after="0" w:line="240" w:lineRule="auto"/>
        <w:textAlignment w:val="top"/>
        <w:rPr>
          <w:rFonts w:ascii="Arial" w:hAnsi="Arial" w:cs="Arial"/>
          <w:sz w:val="24"/>
          <w:szCs w:val="24"/>
        </w:rPr>
      </w:pPr>
      <w:r>
        <w:rPr>
          <w:rFonts w:ascii="Arial" w:hAnsi="Arial" w:cs="Arial"/>
          <w:sz w:val="24"/>
          <w:szCs w:val="24"/>
        </w:rPr>
        <w:t xml:space="preserve">Please </w:t>
      </w:r>
      <w:hyperlink r:id="rId46" w:history="1">
        <w:r w:rsidRPr="00C149EF">
          <w:rPr>
            <w:rStyle w:val="Hyperlink"/>
            <w:rFonts w:ascii="Arial" w:hAnsi="Arial" w:cs="Arial"/>
            <w:sz w:val="24"/>
            <w:szCs w:val="24"/>
          </w:rPr>
          <w:t>click here</w:t>
        </w:r>
      </w:hyperlink>
      <w:r>
        <w:rPr>
          <w:rFonts w:ascii="Arial" w:hAnsi="Arial" w:cs="Arial"/>
          <w:sz w:val="24"/>
          <w:szCs w:val="24"/>
        </w:rPr>
        <w:t xml:space="preserve"> to read the full press release.</w:t>
      </w:r>
    </w:p>
    <w:p w14:paraId="24D24B03" w14:textId="77777777" w:rsidR="00021C86" w:rsidRPr="001B5E74" w:rsidRDefault="00021C86" w:rsidP="00D03FBE">
      <w:pPr>
        <w:shd w:val="clear" w:color="auto" w:fill="FFFFFF"/>
        <w:spacing w:after="0" w:line="240" w:lineRule="auto"/>
        <w:textAlignment w:val="top"/>
        <w:rPr>
          <w:rFonts w:ascii="Arial" w:hAnsi="Arial" w:cs="Arial"/>
          <w:bCs/>
          <w:sz w:val="24"/>
          <w:szCs w:val="24"/>
        </w:rPr>
      </w:pPr>
    </w:p>
    <w:p w14:paraId="70014954" w14:textId="77777777" w:rsidR="00442B0C" w:rsidRDefault="00442B0C">
      <w:pPr>
        <w:spacing w:after="0" w:line="240" w:lineRule="auto"/>
        <w:rPr>
          <w:rFonts w:ascii="Arial" w:hAnsi="Arial" w:cs="Arial"/>
          <w:b/>
          <w:sz w:val="32"/>
          <w:szCs w:val="32"/>
        </w:rPr>
      </w:pPr>
      <w:r>
        <w:rPr>
          <w:rFonts w:ascii="Arial" w:hAnsi="Arial" w:cs="Arial"/>
          <w:b/>
          <w:sz w:val="32"/>
          <w:szCs w:val="32"/>
        </w:rPr>
        <w:br w:type="page"/>
      </w:r>
    </w:p>
    <w:p w14:paraId="0AB6B0F3" w14:textId="77937BCC" w:rsidR="006E5D4E" w:rsidRDefault="006F3023" w:rsidP="00D03FBE">
      <w:pPr>
        <w:shd w:val="clear" w:color="auto" w:fill="FFFFFF"/>
        <w:spacing w:after="0" w:line="240" w:lineRule="auto"/>
        <w:textAlignment w:val="top"/>
        <w:rPr>
          <w:rFonts w:ascii="Arial" w:hAnsi="Arial" w:cs="Arial"/>
          <w:b/>
          <w:sz w:val="32"/>
          <w:szCs w:val="32"/>
        </w:rPr>
      </w:pPr>
      <w:r w:rsidRPr="00FA4B4D">
        <w:rPr>
          <w:rFonts w:ascii="Arial" w:hAnsi="Arial" w:cs="Arial"/>
          <w:b/>
          <w:sz w:val="32"/>
          <w:szCs w:val="32"/>
        </w:rPr>
        <w:lastRenderedPageBreak/>
        <w:t>Commu</w:t>
      </w:r>
      <w:r w:rsidR="00DB04FB" w:rsidRPr="00FA4B4D">
        <w:rPr>
          <w:rFonts w:ascii="Arial" w:hAnsi="Arial" w:cs="Arial"/>
          <w:b/>
          <w:sz w:val="32"/>
          <w:szCs w:val="32"/>
        </w:rPr>
        <w:t>nity Council for Somerset (CCS)</w:t>
      </w:r>
      <w:bookmarkEnd w:id="5"/>
    </w:p>
    <w:p w14:paraId="4BC802B7" w14:textId="77777777" w:rsidR="00592C62" w:rsidRDefault="00592C62" w:rsidP="00592C62">
      <w:pPr>
        <w:spacing w:after="0" w:line="240" w:lineRule="auto"/>
        <w:rPr>
          <w:rFonts w:ascii="Arial" w:hAnsi="Arial" w:cs="Arial"/>
          <w:b/>
          <w:bCs/>
          <w:sz w:val="28"/>
          <w:szCs w:val="28"/>
        </w:rPr>
      </w:pPr>
      <w:r>
        <w:rPr>
          <w:rFonts w:ascii="Arial" w:hAnsi="Arial" w:cs="Arial"/>
          <w:b/>
          <w:bCs/>
          <w:sz w:val="28"/>
          <w:szCs w:val="28"/>
        </w:rPr>
        <w:t>Reminder- Meal and food boxes</w:t>
      </w:r>
    </w:p>
    <w:p w14:paraId="5FFCC3E6" w14:textId="6C1CFCBD" w:rsidR="00592C62" w:rsidRPr="00592C62" w:rsidRDefault="00592C62" w:rsidP="00592C62">
      <w:pPr>
        <w:spacing w:after="0" w:line="240" w:lineRule="auto"/>
        <w:rPr>
          <w:rFonts w:ascii="Arial" w:hAnsi="Arial" w:cs="Arial"/>
          <w:b/>
          <w:bCs/>
          <w:sz w:val="28"/>
          <w:szCs w:val="28"/>
        </w:rPr>
      </w:pPr>
      <w:r>
        <w:rPr>
          <w:rFonts w:ascii="Arial" w:hAnsi="Arial" w:cs="Arial"/>
          <w:sz w:val="24"/>
          <w:szCs w:val="24"/>
        </w:rPr>
        <w:t>Meal and food boxes are available in your community. Anyone can request a meal or food box, regardless of your financial situation. You can access these free meals by contacting your local Village Agent call – </w:t>
      </w:r>
      <w:r>
        <w:rPr>
          <w:rFonts w:ascii="Arial" w:hAnsi="Arial" w:cs="Arial"/>
          <w:b/>
          <w:bCs/>
          <w:sz w:val="24"/>
          <w:szCs w:val="24"/>
        </w:rPr>
        <w:t>01823 331222</w:t>
      </w:r>
      <w:r>
        <w:rPr>
          <w:rFonts w:ascii="Arial" w:hAnsi="Arial" w:cs="Arial"/>
          <w:sz w:val="24"/>
          <w:szCs w:val="24"/>
        </w:rPr>
        <w:t>. Please </w:t>
      </w:r>
      <w:hyperlink r:id="rId47" w:tgtFrame="_blank" w:tooltip="https://somersetagents.org/help-with-food/" w:history="1">
        <w:r>
          <w:rPr>
            <w:rStyle w:val="Hyperlink"/>
            <w:rFonts w:ascii="Arial" w:hAnsi="Arial" w:cs="Arial"/>
            <w:sz w:val="24"/>
            <w:szCs w:val="24"/>
          </w:rPr>
          <w:t>click here</w:t>
        </w:r>
      </w:hyperlink>
      <w:r>
        <w:rPr>
          <w:rFonts w:ascii="Arial" w:hAnsi="Arial" w:cs="Arial"/>
          <w:sz w:val="24"/>
          <w:szCs w:val="24"/>
        </w:rPr>
        <w:t> for further information.</w:t>
      </w:r>
    </w:p>
    <w:p w14:paraId="7EF43C05" w14:textId="77777777" w:rsidR="00592C62" w:rsidRDefault="00592C62" w:rsidP="00592C62">
      <w:pPr>
        <w:spacing w:after="0" w:line="240" w:lineRule="auto"/>
        <w:rPr>
          <w:rFonts w:ascii="Arial" w:hAnsi="Arial" w:cs="Arial"/>
          <w:sz w:val="24"/>
          <w:szCs w:val="24"/>
        </w:rPr>
      </w:pPr>
      <w:bookmarkStart w:id="6" w:name="_Hlk80179746"/>
    </w:p>
    <w:p w14:paraId="7AAF9A7A" w14:textId="77777777" w:rsidR="00592C62" w:rsidRDefault="00592C62" w:rsidP="00592C62">
      <w:pPr>
        <w:spacing w:after="0" w:line="240" w:lineRule="auto"/>
        <w:rPr>
          <w:rFonts w:ascii="Arial" w:hAnsi="Arial" w:cs="Arial"/>
          <w:b/>
          <w:bCs/>
          <w:sz w:val="28"/>
          <w:szCs w:val="28"/>
        </w:rPr>
      </w:pPr>
      <w:r>
        <w:rPr>
          <w:rFonts w:ascii="Arial" w:hAnsi="Arial" w:cs="Arial"/>
          <w:b/>
          <w:bCs/>
          <w:sz w:val="28"/>
          <w:szCs w:val="28"/>
        </w:rPr>
        <w:t>Reminder- Do you need an emergency delivery of fuel?</w:t>
      </w:r>
      <w:bookmarkEnd w:id="6"/>
    </w:p>
    <w:p w14:paraId="3DC63487" w14:textId="3D50FA69" w:rsidR="00592C62" w:rsidRDefault="00592C62" w:rsidP="00592C62">
      <w:pPr>
        <w:spacing w:after="0" w:line="240" w:lineRule="auto"/>
        <w:rPr>
          <w:rFonts w:ascii="Arial" w:hAnsi="Arial" w:cs="Arial"/>
          <w:b/>
          <w:bCs/>
          <w:sz w:val="28"/>
          <w:szCs w:val="28"/>
        </w:rPr>
      </w:pPr>
      <w:r>
        <w:rPr>
          <w:rFonts w:ascii="Arial" w:hAnsi="Arial" w:cs="Arial"/>
          <w:sz w:val="24"/>
          <w:szCs w:val="24"/>
        </w:rPr>
        <w:t>The CCS Oil Scheme partners AF Affinity have a great scheme where they can deliver a fast, emergency parcel of fuel to tide you over until you can get a full delivery! Call them on </w:t>
      </w:r>
      <w:r>
        <w:rPr>
          <w:rFonts w:ascii="Arial" w:hAnsi="Arial" w:cs="Arial"/>
          <w:b/>
          <w:bCs/>
          <w:sz w:val="24"/>
          <w:szCs w:val="24"/>
        </w:rPr>
        <w:t>01603 881888</w:t>
      </w:r>
      <w:r>
        <w:rPr>
          <w:rFonts w:ascii="Arial" w:hAnsi="Arial" w:cs="Arial"/>
          <w:sz w:val="24"/>
          <w:szCs w:val="24"/>
        </w:rPr>
        <w:t> between 9am – 4.30pm to order or email </w:t>
      </w:r>
      <w:hyperlink r:id="rId48" w:tgtFrame="_blank" w:tooltip="mailto:somersetbuying@af-affinity.co.uk" w:history="1">
        <w:r>
          <w:rPr>
            <w:rStyle w:val="Hyperlink"/>
            <w:rFonts w:ascii="Arial" w:hAnsi="Arial" w:cs="Arial"/>
            <w:sz w:val="24"/>
            <w:szCs w:val="24"/>
          </w:rPr>
          <w:t>somersetbuying@af-affinity.co.uk</w:t>
        </w:r>
      </w:hyperlink>
      <w:r>
        <w:rPr>
          <w:rFonts w:ascii="Arial" w:hAnsi="Arial" w:cs="Arial"/>
          <w:sz w:val="24"/>
          <w:szCs w:val="24"/>
        </w:rPr>
        <w:t>. For more information, </w:t>
      </w:r>
      <w:hyperlink r:id="rId49" w:tgtFrame="_blank" w:tooltip="https://ccslovesomerset.org/oil/" w:history="1">
        <w:r>
          <w:rPr>
            <w:rStyle w:val="Hyperlink"/>
            <w:rFonts w:ascii="Arial" w:hAnsi="Arial" w:cs="Arial"/>
            <w:sz w:val="24"/>
            <w:szCs w:val="24"/>
          </w:rPr>
          <w:t>click here.</w:t>
        </w:r>
      </w:hyperlink>
    </w:p>
    <w:p w14:paraId="1D466D3C" w14:textId="77777777" w:rsidR="009831CB" w:rsidRDefault="009831CB" w:rsidP="00592C62">
      <w:pPr>
        <w:shd w:val="clear" w:color="auto" w:fill="FFFFFF"/>
        <w:spacing w:after="0" w:line="240" w:lineRule="auto"/>
        <w:textAlignment w:val="top"/>
        <w:rPr>
          <w:rFonts w:ascii="Arial" w:hAnsi="Arial" w:cs="Arial"/>
          <w:bCs/>
          <w:sz w:val="24"/>
          <w:szCs w:val="24"/>
        </w:rPr>
      </w:pPr>
    </w:p>
    <w:p w14:paraId="7AD960BA" w14:textId="49A2E632" w:rsidR="00F33453" w:rsidRDefault="00F33453" w:rsidP="00592C62">
      <w:pPr>
        <w:shd w:val="clear" w:color="auto" w:fill="FFFFFF"/>
        <w:spacing w:after="0" w:line="240" w:lineRule="auto"/>
        <w:textAlignment w:val="top"/>
        <w:rPr>
          <w:rFonts w:ascii="Arial" w:hAnsi="Arial" w:cs="Arial"/>
          <w:b/>
          <w:sz w:val="32"/>
          <w:szCs w:val="32"/>
        </w:rPr>
      </w:pPr>
      <w:r w:rsidRPr="00F33453">
        <w:rPr>
          <w:rFonts w:ascii="Arial" w:hAnsi="Arial" w:cs="Arial"/>
          <w:b/>
          <w:sz w:val="32"/>
          <w:szCs w:val="32"/>
        </w:rPr>
        <w:t>Community Employment Hubs</w:t>
      </w:r>
    </w:p>
    <w:p w14:paraId="55134E9C" w14:textId="1B75F4F7" w:rsidR="00B16F2F" w:rsidRDefault="009B3E4D" w:rsidP="00592C62">
      <w:pPr>
        <w:shd w:val="clear" w:color="auto" w:fill="FFFFFF"/>
        <w:spacing w:after="0" w:line="240" w:lineRule="auto"/>
        <w:textAlignment w:val="top"/>
        <w:rPr>
          <w:rFonts w:ascii="Arial" w:hAnsi="Arial" w:cs="Arial"/>
          <w:b/>
          <w:sz w:val="28"/>
          <w:szCs w:val="28"/>
        </w:rPr>
      </w:pPr>
      <w:r w:rsidRPr="009B3E4D">
        <w:rPr>
          <w:rFonts w:ascii="Arial" w:hAnsi="Arial" w:cs="Arial"/>
          <w:b/>
          <w:sz w:val="28"/>
          <w:szCs w:val="28"/>
        </w:rPr>
        <w:t xml:space="preserve">NHS jobs and Sector-based Work Academy Explained </w:t>
      </w:r>
    </w:p>
    <w:p w14:paraId="13EA6853" w14:textId="6E03270C" w:rsidR="009B3E4D" w:rsidRPr="00CD32A1" w:rsidRDefault="00CD32A1" w:rsidP="00592C62">
      <w:pPr>
        <w:shd w:val="clear" w:color="auto" w:fill="FFFFFF"/>
        <w:spacing w:after="0" w:line="240" w:lineRule="auto"/>
        <w:textAlignment w:val="top"/>
        <w:rPr>
          <w:rFonts w:ascii="Arial" w:hAnsi="Arial" w:cs="Arial"/>
          <w:b/>
          <w:sz w:val="24"/>
          <w:szCs w:val="24"/>
        </w:rPr>
      </w:pPr>
      <w:r w:rsidRPr="00CD32A1">
        <w:rPr>
          <w:rFonts w:ascii="Arial" w:hAnsi="Arial" w:cs="Arial"/>
          <w:b/>
          <w:sz w:val="24"/>
          <w:szCs w:val="24"/>
        </w:rPr>
        <w:t>Tuesday 15 February 6.30pm – 7.30pm</w:t>
      </w:r>
    </w:p>
    <w:p w14:paraId="50023392" w14:textId="7500E0E8" w:rsidR="00286964" w:rsidRPr="00286964" w:rsidRDefault="00286964" w:rsidP="00286964">
      <w:pPr>
        <w:rPr>
          <w:rFonts w:ascii="Arial" w:hAnsi="Arial" w:cs="Arial"/>
          <w:sz w:val="24"/>
          <w:szCs w:val="24"/>
        </w:rPr>
      </w:pPr>
      <w:r w:rsidRPr="00286964">
        <w:rPr>
          <w:rFonts w:ascii="Arial" w:hAnsi="Arial" w:cs="Arial"/>
          <w:sz w:val="24"/>
          <w:szCs w:val="24"/>
        </w:rPr>
        <w:t>Are you used to thinking that a career in the NHS is just for Doctors &amp; Nurses? Think again</w:t>
      </w:r>
      <w:r>
        <w:rPr>
          <w:rFonts w:ascii="Arial" w:hAnsi="Arial" w:cs="Arial"/>
          <w:sz w:val="24"/>
          <w:szCs w:val="24"/>
        </w:rPr>
        <w:t>…</w:t>
      </w:r>
    </w:p>
    <w:p w14:paraId="7F815162" w14:textId="31C675DF" w:rsidR="00286964" w:rsidRDefault="00286964" w:rsidP="00286964">
      <w:pPr>
        <w:rPr>
          <w:rFonts w:ascii="Arial" w:hAnsi="Arial" w:cs="Arial"/>
          <w:sz w:val="24"/>
          <w:szCs w:val="24"/>
        </w:rPr>
      </w:pPr>
      <w:r>
        <w:rPr>
          <w:rFonts w:ascii="Arial" w:hAnsi="Arial" w:cs="Arial"/>
          <w:sz w:val="24"/>
          <w:szCs w:val="24"/>
        </w:rPr>
        <w:t>Would you enjoy a practical or administrative based role? If so, there are over 300 different non-medical job roles in the NHS waiting for you!</w:t>
      </w:r>
    </w:p>
    <w:p w14:paraId="16C302FB" w14:textId="1A83EE5F" w:rsidR="00286964" w:rsidRDefault="00EF5FE1" w:rsidP="00286964">
      <w:pPr>
        <w:rPr>
          <w:rFonts w:ascii="Arial" w:hAnsi="Arial" w:cs="Arial"/>
          <w:sz w:val="24"/>
          <w:szCs w:val="24"/>
        </w:rPr>
      </w:pPr>
      <w:r>
        <w:rPr>
          <w:rFonts w:ascii="Arial" w:hAnsi="Arial" w:cs="Arial"/>
          <w:sz w:val="24"/>
          <w:szCs w:val="24"/>
        </w:rPr>
        <w:t xml:space="preserve">Whatever type of role you are looking for the </w:t>
      </w:r>
      <w:r w:rsidR="00BA3FDC">
        <w:rPr>
          <w:rFonts w:ascii="Arial" w:hAnsi="Arial" w:cs="Arial"/>
          <w:sz w:val="24"/>
          <w:szCs w:val="24"/>
        </w:rPr>
        <w:t xml:space="preserve">SWAPs programme offers free training </w:t>
      </w:r>
      <w:r w:rsidR="002E08E1">
        <w:rPr>
          <w:rFonts w:ascii="Arial" w:hAnsi="Arial" w:cs="Arial"/>
          <w:sz w:val="24"/>
          <w:szCs w:val="24"/>
        </w:rPr>
        <w:t>and guidance that can lead to a fixed term or permanent employment in the NHS in a role that’s right for you.</w:t>
      </w:r>
    </w:p>
    <w:p w14:paraId="12B46D25" w14:textId="214BE2F1" w:rsidR="00141B98" w:rsidRPr="008563E7" w:rsidRDefault="00933A36" w:rsidP="008563E7">
      <w:pPr>
        <w:rPr>
          <w:rFonts w:ascii="Arial" w:hAnsi="Arial" w:cs="Arial"/>
          <w:sz w:val="24"/>
          <w:szCs w:val="24"/>
        </w:rPr>
      </w:pPr>
      <w:r>
        <w:rPr>
          <w:rFonts w:ascii="Arial" w:hAnsi="Arial" w:cs="Arial"/>
          <w:sz w:val="24"/>
          <w:szCs w:val="24"/>
        </w:rPr>
        <w:t xml:space="preserve">Please </w:t>
      </w:r>
      <w:hyperlink r:id="rId50" w:history="1">
        <w:r w:rsidRPr="00933A36">
          <w:rPr>
            <w:rStyle w:val="Hyperlink"/>
            <w:rFonts w:ascii="Arial" w:hAnsi="Arial" w:cs="Arial"/>
            <w:sz w:val="24"/>
            <w:szCs w:val="24"/>
          </w:rPr>
          <w:t>click here</w:t>
        </w:r>
      </w:hyperlink>
      <w:r>
        <w:rPr>
          <w:rFonts w:ascii="Arial" w:hAnsi="Arial" w:cs="Arial"/>
          <w:sz w:val="24"/>
          <w:szCs w:val="24"/>
        </w:rPr>
        <w:t xml:space="preserve"> to register for this free event and find out more information.</w:t>
      </w:r>
    </w:p>
    <w:p w14:paraId="6851288E" w14:textId="753F267D" w:rsidR="001B5E74" w:rsidRDefault="00864522" w:rsidP="00592C62">
      <w:pPr>
        <w:shd w:val="clear" w:color="auto" w:fill="FFFFFF"/>
        <w:spacing w:after="0" w:line="240" w:lineRule="auto"/>
        <w:textAlignment w:val="top"/>
        <w:rPr>
          <w:rFonts w:ascii="Arial" w:hAnsi="Arial" w:cs="Arial"/>
          <w:b/>
          <w:sz w:val="28"/>
          <w:szCs w:val="28"/>
        </w:rPr>
      </w:pPr>
      <w:r w:rsidRPr="00F33453">
        <w:rPr>
          <w:rFonts w:ascii="Arial" w:hAnsi="Arial" w:cs="Arial"/>
          <w:b/>
          <w:sz w:val="28"/>
          <w:szCs w:val="28"/>
        </w:rPr>
        <w:t>West Somerset Careers and Jobs Fair</w:t>
      </w:r>
    </w:p>
    <w:p w14:paraId="5B72FB04" w14:textId="77777777" w:rsidR="009159A5" w:rsidRPr="0038265C" w:rsidRDefault="009159A5" w:rsidP="009159A5">
      <w:pPr>
        <w:autoSpaceDN w:val="0"/>
        <w:spacing w:after="0" w:line="240" w:lineRule="auto"/>
        <w:rPr>
          <w:rFonts w:ascii="Arial" w:hAnsi="Arial" w:cs="Arial"/>
          <w:b/>
          <w:bCs/>
          <w:sz w:val="24"/>
          <w:szCs w:val="24"/>
        </w:rPr>
      </w:pPr>
      <w:r w:rsidRPr="0038265C">
        <w:rPr>
          <w:rFonts w:ascii="Arial" w:hAnsi="Arial" w:cs="Arial"/>
          <w:sz w:val="24"/>
          <w:szCs w:val="24"/>
        </w:rPr>
        <w:t xml:space="preserve">The Recruit West Somerset Careers and Jobs Fair will take place at, Studio 36, Butlins, Minehead, from </w:t>
      </w:r>
      <w:r w:rsidRPr="0038265C">
        <w:rPr>
          <w:rFonts w:ascii="Arial" w:hAnsi="Arial" w:cs="Arial"/>
          <w:b/>
          <w:bCs/>
          <w:sz w:val="24"/>
          <w:szCs w:val="24"/>
        </w:rPr>
        <w:t xml:space="preserve">3:00pm to 5:00pm </w:t>
      </w:r>
      <w:r w:rsidRPr="0094681E">
        <w:rPr>
          <w:rFonts w:ascii="Arial" w:hAnsi="Arial" w:cs="Arial"/>
          <w:sz w:val="24"/>
          <w:szCs w:val="24"/>
        </w:rPr>
        <w:t>on</w:t>
      </w:r>
      <w:r w:rsidRPr="0038265C">
        <w:rPr>
          <w:rFonts w:ascii="Arial" w:hAnsi="Arial" w:cs="Arial"/>
          <w:b/>
          <w:bCs/>
          <w:sz w:val="24"/>
          <w:szCs w:val="24"/>
        </w:rPr>
        <w:t xml:space="preserve"> Wednesday 9 March 2022. </w:t>
      </w:r>
    </w:p>
    <w:p w14:paraId="04429E16" w14:textId="77777777" w:rsidR="009159A5" w:rsidRDefault="009159A5" w:rsidP="0038265C">
      <w:pPr>
        <w:spacing w:after="0" w:line="240" w:lineRule="auto"/>
        <w:rPr>
          <w:rFonts w:ascii="Arial" w:hAnsi="Arial" w:cs="Arial"/>
          <w:sz w:val="24"/>
          <w:szCs w:val="24"/>
        </w:rPr>
      </w:pPr>
    </w:p>
    <w:p w14:paraId="55368A74" w14:textId="41701782" w:rsidR="0038265C" w:rsidRPr="0038265C" w:rsidRDefault="0038265C" w:rsidP="0038265C">
      <w:pPr>
        <w:spacing w:after="0" w:line="240" w:lineRule="auto"/>
        <w:rPr>
          <w:rFonts w:ascii="Arial" w:hAnsi="Arial" w:cs="Arial"/>
          <w:sz w:val="24"/>
          <w:szCs w:val="24"/>
        </w:rPr>
      </w:pPr>
      <w:r w:rsidRPr="0038265C">
        <w:rPr>
          <w:rFonts w:ascii="Arial" w:hAnsi="Arial" w:cs="Arial"/>
          <w:sz w:val="24"/>
          <w:szCs w:val="24"/>
        </w:rPr>
        <w:t>Are you looking for your next job or to develop your skills for your next role?  If so, don’t miss out on the Recruit West Somerset Careers and Jobs Fair taking place in Minehead.</w:t>
      </w:r>
    </w:p>
    <w:p w14:paraId="140B672E" w14:textId="77777777" w:rsidR="0038265C" w:rsidRDefault="0038265C" w:rsidP="0038265C">
      <w:pPr>
        <w:spacing w:after="0" w:line="240" w:lineRule="auto"/>
        <w:rPr>
          <w:rFonts w:ascii="Arial" w:hAnsi="Arial" w:cs="Arial"/>
          <w:sz w:val="24"/>
          <w:szCs w:val="24"/>
        </w:rPr>
      </w:pPr>
    </w:p>
    <w:p w14:paraId="286A6733" w14:textId="3B179DBE" w:rsidR="0038265C" w:rsidRPr="0038265C" w:rsidRDefault="0038265C" w:rsidP="0038265C">
      <w:pPr>
        <w:spacing w:after="0" w:line="240" w:lineRule="auto"/>
        <w:rPr>
          <w:rFonts w:ascii="Arial" w:hAnsi="Arial" w:cs="Arial"/>
          <w:sz w:val="24"/>
          <w:szCs w:val="24"/>
        </w:rPr>
      </w:pPr>
      <w:r w:rsidRPr="0038265C">
        <w:rPr>
          <w:rFonts w:ascii="Arial" w:hAnsi="Arial" w:cs="Arial"/>
          <w:sz w:val="24"/>
          <w:szCs w:val="24"/>
        </w:rPr>
        <w:t xml:space="preserve">The event, which is being hosted by Butlins, are expecting more employers to attend this year, who are keen to raise awareness of employment opportunities within their businesses and organisations in West Somerset. </w:t>
      </w:r>
    </w:p>
    <w:p w14:paraId="5BFD4BE2" w14:textId="77777777" w:rsidR="0038265C" w:rsidRDefault="0038265C" w:rsidP="0038265C">
      <w:pPr>
        <w:spacing w:after="0" w:line="240" w:lineRule="auto"/>
        <w:rPr>
          <w:rFonts w:ascii="Arial" w:hAnsi="Arial" w:cs="Arial"/>
          <w:sz w:val="24"/>
          <w:szCs w:val="24"/>
        </w:rPr>
      </w:pPr>
    </w:p>
    <w:p w14:paraId="1505C7F4" w14:textId="103AC915" w:rsidR="0038265C" w:rsidRPr="0038265C" w:rsidRDefault="0038265C" w:rsidP="0038265C">
      <w:pPr>
        <w:spacing w:after="0" w:line="240" w:lineRule="auto"/>
        <w:rPr>
          <w:rFonts w:ascii="Arial" w:hAnsi="Arial" w:cs="Arial"/>
          <w:sz w:val="24"/>
          <w:szCs w:val="24"/>
        </w:rPr>
      </w:pPr>
      <w:r w:rsidRPr="0038265C">
        <w:rPr>
          <w:rFonts w:ascii="Arial" w:hAnsi="Arial" w:cs="Arial"/>
          <w:sz w:val="24"/>
          <w:szCs w:val="24"/>
        </w:rPr>
        <w:t xml:space="preserve">Many employers attending will have current vacancies and apprenticeships on offer and will be keen to seek out local talent. Therefore, attendees are advised to bring along an </w:t>
      </w:r>
      <w:r w:rsidR="00547799" w:rsidRPr="0038265C">
        <w:rPr>
          <w:rFonts w:ascii="Arial" w:hAnsi="Arial" w:cs="Arial"/>
          <w:sz w:val="24"/>
          <w:szCs w:val="24"/>
        </w:rPr>
        <w:t>up-to-date</w:t>
      </w:r>
      <w:r w:rsidRPr="0038265C">
        <w:rPr>
          <w:rFonts w:ascii="Arial" w:hAnsi="Arial" w:cs="Arial"/>
          <w:sz w:val="24"/>
          <w:szCs w:val="24"/>
        </w:rPr>
        <w:t xml:space="preserve"> copy of their CV. </w:t>
      </w:r>
    </w:p>
    <w:p w14:paraId="19D48681" w14:textId="77777777" w:rsidR="0038265C" w:rsidRPr="0038265C" w:rsidRDefault="0038265C" w:rsidP="0038265C">
      <w:pPr>
        <w:spacing w:after="0" w:line="240" w:lineRule="auto"/>
        <w:rPr>
          <w:rFonts w:ascii="Arial" w:hAnsi="Arial" w:cs="Arial"/>
          <w:sz w:val="24"/>
          <w:szCs w:val="24"/>
        </w:rPr>
      </w:pPr>
    </w:p>
    <w:p w14:paraId="5F228000" w14:textId="4CAEC93E" w:rsidR="0038265C" w:rsidRPr="00547799" w:rsidRDefault="0038265C" w:rsidP="0038265C">
      <w:pPr>
        <w:autoSpaceDN w:val="0"/>
        <w:spacing w:after="0" w:line="240" w:lineRule="auto"/>
        <w:rPr>
          <w:rFonts w:ascii="Arial" w:hAnsi="Arial" w:cs="Arial"/>
          <w:sz w:val="24"/>
          <w:szCs w:val="24"/>
        </w:rPr>
      </w:pPr>
      <w:r w:rsidRPr="00547799">
        <w:rPr>
          <w:rFonts w:ascii="Arial" w:hAnsi="Arial" w:cs="Arial"/>
          <w:sz w:val="24"/>
          <w:szCs w:val="24"/>
        </w:rPr>
        <w:t>If you would like any further information or you are an employer who has current vacancies and would like to book a stand at no cost: please contact Minehead Job Centre</w:t>
      </w:r>
      <w:r w:rsidR="00C82C04">
        <w:rPr>
          <w:rFonts w:ascii="Arial" w:hAnsi="Arial" w:cs="Arial"/>
          <w:sz w:val="24"/>
          <w:szCs w:val="24"/>
        </w:rPr>
        <w:t xml:space="preserve"> on telephone number, </w:t>
      </w:r>
      <w:r w:rsidRPr="00C82C04">
        <w:rPr>
          <w:rFonts w:ascii="Arial" w:hAnsi="Arial" w:cs="Arial"/>
          <w:b/>
          <w:bCs/>
          <w:sz w:val="24"/>
          <w:szCs w:val="24"/>
        </w:rPr>
        <w:t>01643 435822</w:t>
      </w:r>
      <w:r w:rsidRPr="00547799">
        <w:rPr>
          <w:rFonts w:ascii="Arial" w:hAnsi="Arial" w:cs="Arial"/>
          <w:sz w:val="24"/>
          <w:szCs w:val="24"/>
        </w:rPr>
        <w:t xml:space="preserve"> </w:t>
      </w:r>
    </w:p>
    <w:p w14:paraId="142DDE87" w14:textId="77777777" w:rsidR="00864522" w:rsidRPr="001B5E74" w:rsidRDefault="00864522" w:rsidP="00592C62">
      <w:pPr>
        <w:shd w:val="clear" w:color="auto" w:fill="FFFFFF"/>
        <w:spacing w:after="0" w:line="240" w:lineRule="auto"/>
        <w:textAlignment w:val="top"/>
        <w:rPr>
          <w:rFonts w:ascii="Arial" w:hAnsi="Arial" w:cs="Arial"/>
          <w:bCs/>
          <w:sz w:val="24"/>
          <w:szCs w:val="24"/>
        </w:rPr>
      </w:pPr>
    </w:p>
    <w:p w14:paraId="162CE6CE" w14:textId="77777777" w:rsidR="00442B0C" w:rsidRDefault="00442B0C">
      <w:pPr>
        <w:spacing w:after="0" w:line="240" w:lineRule="auto"/>
        <w:rPr>
          <w:rFonts w:ascii="Arial" w:hAnsi="Arial" w:cs="Arial"/>
          <w:b/>
          <w:sz w:val="32"/>
          <w:szCs w:val="32"/>
        </w:rPr>
      </w:pPr>
      <w:r>
        <w:rPr>
          <w:rFonts w:ascii="Arial" w:hAnsi="Arial" w:cs="Arial"/>
          <w:b/>
          <w:sz w:val="32"/>
          <w:szCs w:val="32"/>
        </w:rPr>
        <w:br w:type="page"/>
      </w:r>
    </w:p>
    <w:p w14:paraId="1152851B" w14:textId="7C66FE0B" w:rsidR="007435DC" w:rsidRDefault="007435DC" w:rsidP="00D03FBE">
      <w:pPr>
        <w:shd w:val="clear" w:color="auto" w:fill="FFFFFF"/>
        <w:spacing w:after="0" w:line="240" w:lineRule="auto"/>
        <w:textAlignment w:val="top"/>
        <w:rPr>
          <w:rFonts w:ascii="Arial" w:hAnsi="Arial" w:cs="Arial"/>
          <w:b/>
          <w:sz w:val="32"/>
          <w:szCs w:val="32"/>
        </w:rPr>
      </w:pPr>
      <w:r>
        <w:rPr>
          <w:rFonts w:ascii="Arial" w:hAnsi="Arial" w:cs="Arial"/>
          <w:b/>
          <w:sz w:val="32"/>
          <w:szCs w:val="32"/>
        </w:rPr>
        <w:lastRenderedPageBreak/>
        <w:t xml:space="preserve">West Somerset </w:t>
      </w:r>
      <w:r w:rsidR="00616FEA">
        <w:rPr>
          <w:rFonts w:ascii="Arial" w:hAnsi="Arial" w:cs="Arial"/>
          <w:b/>
          <w:sz w:val="32"/>
          <w:szCs w:val="32"/>
        </w:rPr>
        <w:t>Green Forum</w:t>
      </w:r>
      <w:r w:rsidR="00A940C8">
        <w:rPr>
          <w:rFonts w:ascii="Arial" w:hAnsi="Arial" w:cs="Arial"/>
          <w:b/>
          <w:sz w:val="32"/>
          <w:szCs w:val="32"/>
        </w:rPr>
        <w:t xml:space="preserve"> (WSGF)</w:t>
      </w:r>
    </w:p>
    <w:p w14:paraId="687AFBE4" w14:textId="40D3713C" w:rsidR="00616FEA" w:rsidRDefault="00616FEA" w:rsidP="00D03FBE">
      <w:pPr>
        <w:shd w:val="clear" w:color="auto" w:fill="FFFFFF"/>
        <w:spacing w:after="0" w:line="240" w:lineRule="auto"/>
        <w:textAlignment w:val="top"/>
        <w:rPr>
          <w:rFonts w:ascii="Arial" w:hAnsi="Arial" w:cs="Arial"/>
          <w:b/>
          <w:sz w:val="28"/>
          <w:szCs w:val="28"/>
        </w:rPr>
      </w:pPr>
      <w:r w:rsidRPr="00616FEA">
        <w:rPr>
          <w:rFonts w:ascii="Arial" w:hAnsi="Arial" w:cs="Arial"/>
          <w:b/>
          <w:sz w:val="28"/>
          <w:szCs w:val="28"/>
        </w:rPr>
        <w:t>More volunteers needed</w:t>
      </w:r>
    </w:p>
    <w:p w14:paraId="3756DD4E" w14:textId="24E322CF" w:rsidR="00616FEA" w:rsidRDefault="00A940C8" w:rsidP="00D03FBE">
      <w:pPr>
        <w:shd w:val="clear" w:color="auto" w:fill="FFFFFF"/>
        <w:spacing w:after="0" w:line="240" w:lineRule="auto"/>
        <w:textAlignment w:val="top"/>
        <w:rPr>
          <w:rFonts w:ascii="Arial" w:hAnsi="Arial" w:cs="Arial"/>
          <w:bCs/>
          <w:sz w:val="24"/>
          <w:szCs w:val="24"/>
        </w:rPr>
      </w:pPr>
      <w:r>
        <w:rPr>
          <w:rFonts w:ascii="Arial" w:hAnsi="Arial" w:cs="Arial"/>
          <w:bCs/>
          <w:sz w:val="24"/>
          <w:szCs w:val="24"/>
        </w:rPr>
        <w:t xml:space="preserve">WSGF is the new name of </w:t>
      </w:r>
      <w:r w:rsidR="00CD5196">
        <w:rPr>
          <w:rFonts w:ascii="Arial" w:hAnsi="Arial" w:cs="Arial"/>
          <w:bCs/>
          <w:sz w:val="24"/>
          <w:szCs w:val="24"/>
        </w:rPr>
        <w:t>the well-established green campaigning group “Forum 21”</w:t>
      </w:r>
      <w:r w:rsidR="00371491">
        <w:rPr>
          <w:rFonts w:ascii="Arial" w:hAnsi="Arial" w:cs="Arial"/>
          <w:bCs/>
          <w:sz w:val="24"/>
          <w:szCs w:val="24"/>
        </w:rPr>
        <w:t>, who organise West Somerset Together gatherings and have been behind many other green projects</w:t>
      </w:r>
      <w:r w:rsidR="007377E6">
        <w:rPr>
          <w:rFonts w:ascii="Arial" w:hAnsi="Arial" w:cs="Arial"/>
          <w:bCs/>
          <w:sz w:val="24"/>
          <w:szCs w:val="24"/>
        </w:rPr>
        <w:t xml:space="preserve"> over the last three decades.</w:t>
      </w:r>
    </w:p>
    <w:p w14:paraId="7BD987BD" w14:textId="77777777" w:rsidR="007377E6" w:rsidRDefault="007377E6" w:rsidP="00D03FBE">
      <w:pPr>
        <w:shd w:val="clear" w:color="auto" w:fill="FFFFFF"/>
        <w:spacing w:after="0" w:line="240" w:lineRule="auto"/>
        <w:textAlignment w:val="top"/>
        <w:rPr>
          <w:rFonts w:ascii="Arial" w:hAnsi="Arial" w:cs="Arial"/>
          <w:bCs/>
          <w:sz w:val="24"/>
          <w:szCs w:val="24"/>
        </w:rPr>
      </w:pPr>
    </w:p>
    <w:p w14:paraId="03C0BC05" w14:textId="305EED45" w:rsidR="007435DC" w:rsidRDefault="007377E6" w:rsidP="00D03FBE">
      <w:pPr>
        <w:shd w:val="clear" w:color="auto" w:fill="FFFFFF"/>
        <w:spacing w:after="0" w:line="240" w:lineRule="auto"/>
        <w:textAlignment w:val="top"/>
        <w:rPr>
          <w:rFonts w:ascii="Arial" w:hAnsi="Arial" w:cs="Arial"/>
          <w:bCs/>
          <w:sz w:val="24"/>
          <w:szCs w:val="24"/>
        </w:rPr>
      </w:pPr>
      <w:r>
        <w:rPr>
          <w:rFonts w:ascii="Arial" w:hAnsi="Arial" w:cs="Arial"/>
          <w:bCs/>
          <w:sz w:val="24"/>
          <w:szCs w:val="24"/>
        </w:rPr>
        <w:t>The Forum is on the lookout for new board members – especially if you have social media or project management skills.</w:t>
      </w:r>
      <w:r w:rsidR="00DE2E6F">
        <w:rPr>
          <w:rFonts w:ascii="Arial" w:hAnsi="Arial" w:cs="Arial"/>
          <w:bCs/>
          <w:sz w:val="24"/>
          <w:szCs w:val="24"/>
        </w:rPr>
        <w:t xml:space="preserve"> </w:t>
      </w:r>
      <w:r>
        <w:rPr>
          <w:rFonts w:ascii="Arial" w:hAnsi="Arial" w:cs="Arial"/>
          <w:bCs/>
          <w:sz w:val="24"/>
          <w:szCs w:val="24"/>
        </w:rPr>
        <w:t xml:space="preserve">To find out more email </w:t>
      </w:r>
      <w:hyperlink r:id="rId51" w:history="1">
        <w:r w:rsidRPr="00EB30D8">
          <w:rPr>
            <w:rStyle w:val="Hyperlink"/>
            <w:rFonts w:ascii="Arial" w:hAnsi="Arial" w:cs="Arial"/>
            <w:bCs/>
            <w:sz w:val="24"/>
            <w:szCs w:val="24"/>
          </w:rPr>
          <w:t>wsforum21@gmail.com</w:t>
        </w:r>
      </w:hyperlink>
      <w:r w:rsidR="00E80B1E">
        <w:rPr>
          <w:rFonts w:ascii="Arial" w:hAnsi="Arial" w:cs="Arial"/>
          <w:bCs/>
          <w:sz w:val="24"/>
          <w:szCs w:val="24"/>
        </w:rPr>
        <w:t>.</w:t>
      </w:r>
    </w:p>
    <w:p w14:paraId="4F36C32F" w14:textId="77777777" w:rsidR="00B071EB" w:rsidRDefault="00B071EB" w:rsidP="00125697">
      <w:pPr>
        <w:spacing w:after="0" w:line="240" w:lineRule="auto"/>
        <w:rPr>
          <w:rFonts w:ascii="Arial" w:hAnsi="Arial" w:cs="Arial"/>
          <w:b/>
          <w:sz w:val="28"/>
          <w:szCs w:val="28"/>
        </w:rPr>
      </w:pPr>
    </w:p>
    <w:p w14:paraId="43B7982A" w14:textId="410746DF" w:rsidR="00125697" w:rsidRPr="003C5D25" w:rsidRDefault="00125697" w:rsidP="00125697">
      <w:pPr>
        <w:spacing w:after="0" w:line="240" w:lineRule="auto"/>
        <w:rPr>
          <w:rFonts w:ascii="Arial" w:hAnsi="Arial" w:cs="Arial"/>
          <w:sz w:val="24"/>
          <w:szCs w:val="24"/>
        </w:rPr>
      </w:pPr>
      <w:r w:rsidRPr="00523330">
        <w:rPr>
          <w:rFonts w:ascii="Arial" w:hAnsi="Arial" w:cs="Arial"/>
          <w:b/>
          <w:sz w:val="28"/>
          <w:szCs w:val="28"/>
        </w:rPr>
        <w:t>Help and support for businesses affected by COVID-19</w:t>
      </w:r>
    </w:p>
    <w:p w14:paraId="755554DA" w14:textId="77777777" w:rsidR="00C4377E" w:rsidRDefault="00125697" w:rsidP="00125697">
      <w:pPr>
        <w:spacing w:after="0" w:line="240" w:lineRule="auto"/>
        <w:rPr>
          <w:rFonts w:ascii="Arial" w:hAnsi="Arial" w:cs="Arial"/>
          <w:sz w:val="24"/>
          <w:szCs w:val="24"/>
        </w:rPr>
      </w:pPr>
      <w:r w:rsidRPr="00523330">
        <w:rPr>
          <w:rFonts w:ascii="Arial" w:hAnsi="Arial" w:cs="Arial"/>
          <w:sz w:val="24"/>
          <w:szCs w:val="24"/>
        </w:rPr>
        <w:t xml:space="preserve">HM Revenue and Customs (HMRC) has made available webinars and videos about the support available to businesses to help them deal with the economic impacts of the COVID-19 outbreak. </w:t>
      </w:r>
    </w:p>
    <w:p w14:paraId="65A527FA" w14:textId="77777777" w:rsidR="003E095B" w:rsidRDefault="003E095B" w:rsidP="00125697">
      <w:pPr>
        <w:spacing w:after="0" w:line="240" w:lineRule="auto"/>
        <w:rPr>
          <w:rFonts w:ascii="Arial" w:hAnsi="Arial" w:cs="Arial"/>
          <w:sz w:val="24"/>
          <w:szCs w:val="24"/>
        </w:rPr>
      </w:pPr>
    </w:p>
    <w:p w14:paraId="45026BDB" w14:textId="363FDF16" w:rsidR="00942248" w:rsidRPr="00942248" w:rsidRDefault="00125697" w:rsidP="00125697">
      <w:pPr>
        <w:spacing w:after="0" w:line="240" w:lineRule="auto"/>
        <w:rPr>
          <w:rFonts w:ascii="Arial" w:hAnsi="Arial" w:cs="Arial"/>
          <w:sz w:val="24"/>
          <w:szCs w:val="24"/>
        </w:rPr>
      </w:pPr>
      <w:r w:rsidRPr="00523330">
        <w:rPr>
          <w:rFonts w:ascii="Arial" w:hAnsi="Arial" w:cs="Arial"/>
          <w:sz w:val="24"/>
          <w:szCs w:val="24"/>
        </w:rPr>
        <w:t>HMRC cover the following government schemes:</w:t>
      </w:r>
    </w:p>
    <w:p w14:paraId="4E641EC9" w14:textId="77777777" w:rsidR="00125697"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Coronavirus (COVID-19) Job Retention Scheme</w:t>
      </w:r>
    </w:p>
    <w:p w14:paraId="71FDD484" w14:textId="77777777" w:rsidR="00125697"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Self-Employment Income Support Scheme (SEISS)</w:t>
      </w:r>
    </w:p>
    <w:p w14:paraId="31CEC171" w14:textId="77777777" w:rsidR="00125697" w:rsidRPr="00B519B5"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Statutory Sick Pay (SSP) Rebate Scheme</w:t>
      </w:r>
    </w:p>
    <w:p w14:paraId="63DFDEB2" w14:textId="77777777" w:rsidR="003D4E79" w:rsidRDefault="003D4E79" w:rsidP="00922F2C">
      <w:pPr>
        <w:spacing w:after="0" w:line="240" w:lineRule="auto"/>
        <w:rPr>
          <w:rFonts w:ascii="Arial" w:hAnsi="Arial" w:cs="Arial"/>
          <w:sz w:val="24"/>
          <w:szCs w:val="24"/>
        </w:rPr>
      </w:pPr>
    </w:p>
    <w:p w14:paraId="2E750534" w14:textId="479CCF19" w:rsidR="00A15B5C" w:rsidRDefault="00125697" w:rsidP="0017776C">
      <w:pPr>
        <w:spacing w:after="0" w:line="240" w:lineRule="auto"/>
        <w:rPr>
          <w:rFonts w:ascii="Arial" w:hAnsi="Arial" w:cs="Arial"/>
          <w:sz w:val="24"/>
          <w:szCs w:val="24"/>
        </w:rPr>
      </w:pPr>
      <w:r>
        <w:rPr>
          <w:rFonts w:ascii="Arial" w:hAnsi="Arial" w:cs="Arial"/>
          <w:sz w:val="24"/>
          <w:szCs w:val="24"/>
        </w:rPr>
        <w:t xml:space="preserve">Please </w:t>
      </w:r>
      <w:hyperlink r:id="rId52" w:history="1">
        <w:r w:rsidRPr="00125697">
          <w:rPr>
            <w:rStyle w:val="Hyperlink"/>
            <w:rFonts w:ascii="Arial" w:hAnsi="Arial" w:cs="Arial"/>
            <w:sz w:val="24"/>
            <w:szCs w:val="24"/>
          </w:rPr>
          <w:t>click here</w:t>
        </w:r>
      </w:hyperlink>
      <w:r>
        <w:rPr>
          <w:rFonts w:ascii="Arial" w:hAnsi="Arial" w:cs="Arial"/>
          <w:sz w:val="24"/>
          <w:szCs w:val="24"/>
        </w:rPr>
        <w:t xml:space="preserve"> for further information. </w:t>
      </w:r>
    </w:p>
    <w:p w14:paraId="6CB1B412" w14:textId="77777777" w:rsidR="009831CB" w:rsidRPr="00467F62" w:rsidRDefault="009831CB" w:rsidP="004D6078">
      <w:pPr>
        <w:spacing w:after="0" w:line="240" w:lineRule="auto"/>
        <w:rPr>
          <w:rFonts w:ascii="Arial" w:hAnsi="Arial" w:cs="Arial"/>
          <w:b/>
          <w:sz w:val="24"/>
          <w:szCs w:val="24"/>
        </w:rPr>
      </w:pPr>
    </w:p>
    <w:p w14:paraId="18C72D64" w14:textId="519DFA28" w:rsidR="00A33B75" w:rsidRPr="004251DC" w:rsidRDefault="00C0577E" w:rsidP="004D6078">
      <w:pPr>
        <w:spacing w:after="0" w:line="240" w:lineRule="auto"/>
        <w:rPr>
          <w:rFonts w:ascii="Arial" w:hAnsi="Arial" w:cs="Arial"/>
          <w:b/>
          <w:sz w:val="36"/>
          <w:szCs w:val="36"/>
        </w:rPr>
      </w:pPr>
      <w:r w:rsidRPr="00C0577E">
        <w:rPr>
          <w:rFonts w:ascii="Arial" w:hAnsi="Arial" w:cs="Arial"/>
          <w:b/>
          <w:sz w:val="36"/>
          <w:szCs w:val="36"/>
        </w:rPr>
        <w:t>Health and Welfare</w:t>
      </w:r>
    </w:p>
    <w:p w14:paraId="23E61401" w14:textId="021C7528" w:rsidR="00BD2E83" w:rsidRDefault="00BD2E83" w:rsidP="004D6078">
      <w:pPr>
        <w:spacing w:after="0" w:line="240" w:lineRule="auto"/>
        <w:rPr>
          <w:rFonts w:ascii="Arial" w:hAnsi="Arial" w:cs="Arial"/>
          <w:b/>
          <w:bCs/>
          <w:sz w:val="28"/>
          <w:szCs w:val="28"/>
          <w:shd w:val="clear" w:color="auto" w:fill="FFFFFF"/>
        </w:rPr>
      </w:pPr>
      <w:r w:rsidRPr="00C62E63">
        <w:rPr>
          <w:rFonts w:ascii="Arial" w:hAnsi="Arial" w:cs="Arial"/>
          <w:b/>
          <w:bCs/>
          <w:color w:val="000000" w:themeColor="text1"/>
          <w:sz w:val="28"/>
          <w:szCs w:val="28"/>
          <w:shd w:val="clear" w:color="auto" w:fill="FFFFFF"/>
        </w:rPr>
        <w:t>Coronavirus</w:t>
      </w:r>
      <w:r w:rsidR="00782F9F" w:rsidRPr="00C62E63">
        <w:rPr>
          <w:rFonts w:ascii="Arial" w:hAnsi="Arial" w:cs="Arial"/>
          <w:b/>
          <w:bCs/>
          <w:color w:val="000000" w:themeColor="text1"/>
          <w:sz w:val="28"/>
          <w:szCs w:val="28"/>
          <w:shd w:val="clear" w:color="auto" w:fill="FFFFFF"/>
        </w:rPr>
        <w:t xml:space="preserve"> </w:t>
      </w:r>
      <w:r w:rsidR="00782F9F" w:rsidRPr="00782F9F">
        <w:rPr>
          <w:rFonts w:ascii="Arial" w:hAnsi="Arial" w:cs="Arial"/>
          <w:b/>
          <w:bCs/>
          <w:sz w:val="28"/>
          <w:szCs w:val="28"/>
          <w:shd w:val="clear" w:color="auto" w:fill="FFFFFF"/>
        </w:rPr>
        <w:t>(</w:t>
      </w:r>
      <w:r w:rsidRPr="00782F9F">
        <w:rPr>
          <w:rFonts w:ascii="Arial" w:hAnsi="Arial" w:cs="Arial"/>
          <w:b/>
          <w:bCs/>
          <w:sz w:val="28"/>
          <w:szCs w:val="28"/>
          <w:shd w:val="clear" w:color="auto" w:fill="FFFFFF"/>
        </w:rPr>
        <w:t>COVID-19</w:t>
      </w:r>
      <w:r w:rsidR="00782F9F" w:rsidRPr="00782F9F">
        <w:rPr>
          <w:rFonts w:ascii="Arial" w:hAnsi="Arial" w:cs="Arial"/>
          <w:b/>
          <w:bCs/>
          <w:sz w:val="28"/>
          <w:szCs w:val="28"/>
          <w:shd w:val="clear" w:color="auto" w:fill="FFFFFF"/>
        </w:rPr>
        <w:t>)</w:t>
      </w:r>
    </w:p>
    <w:p w14:paraId="0D7DBF94" w14:textId="61072F2D" w:rsidR="00782F9F" w:rsidRDefault="00782F9F" w:rsidP="004A0BC1">
      <w:pPr>
        <w:spacing w:after="0" w:line="240" w:lineRule="auto"/>
        <w:rPr>
          <w:rFonts w:ascii="Arial" w:hAnsi="Arial" w:cs="Arial"/>
          <w:sz w:val="24"/>
          <w:szCs w:val="24"/>
        </w:rPr>
      </w:pPr>
      <w:r w:rsidRPr="004A0BC1">
        <w:rPr>
          <w:rFonts w:ascii="Arial" w:hAnsi="Arial" w:cs="Arial"/>
          <w:sz w:val="24"/>
          <w:szCs w:val="24"/>
        </w:rPr>
        <w:t xml:space="preserve">The </w:t>
      </w:r>
      <w:r w:rsidR="004A0BC1">
        <w:rPr>
          <w:rFonts w:ascii="Arial" w:hAnsi="Arial" w:cs="Arial"/>
          <w:sz w:val="24"/>
          <w:szCs w:val="24"/>
        </w:rPr>
        <w:t>G</w:t>
      </w:r>
      <w:r w:rsidRPr="004A0BC1">
        <w:rPr>
          <w:rFonts w:ascii="Arial" w:hAnsi="Arial" w:cs="Arial"/>
          <w:sz w:val="24"/>
          <w:szCs w:val="24"/>
        </w:rPr>
        <w:t xml:space="preserve">overnment has announced that the measures put in place under plan B in England </w:t>
      </w:r>
      <w:r w:rsidR="004A0BC1">
        <w:rPr>
          <w:rFonts w:ascii="Arial" w:hAnsi="Arial" w:cs="Arial"/>
          <w:sz w:val="24"/>
          <w:szCs w:val="24"/>
        </w:rPr>
        <w:t>are</w:t>
      </w:r>
      <w:r w:rsidRPr="004A0BC1">
        <w:rPr>
          <w:rFonts w:ascii="Arial" w:hAnsi="Arial" w:cs="Arial"/>
          <w:sz w:val="24"/>
          <w:szCs w:val="24"/>
        </w:rPr>
        <w:t xml:space="preserve"> lifted. You should continue to follow safer behaviours to protect yourself and others:</w:t>
      </w:r>
    </w:p>
    <w:p w14:paraId="6BA9BA2C" w14:textId="77777777" w:rsidR="001053FC" w:rsidRPr="004A0BC1" w:rsidRDefault="001053FC" w:rsidP="004A0BC1">
      <w:pPr>
        <w:spacing w:after="0" w:line="240" w:lineRule="auto"/>
        <w:rPr>
          <w:rFonts w:ascii="Arial" w:hAnsi="Arial" w:cs="Arial"/>
          <w:sz w:val="24"/>
          <w:szCs w:val="24"/>
        </w:rPr>
      </w:pPr>
    </w:p>
    <w:p w14:paraId="4EE37591" w14:textId="2CED83E2" w:rsidR="001053FC" w:rsidRPr="001053FC" w:rsidRDefault="001053FC" w:rsidP="007F47DF">
      <w:pPr>
        <w:pStyle w:val="ListParagraph"/>
        <w:numPr>
          <w:ilvl w:val="0"/>
          <w:numId w:val="11"/>
        </w:numPr>
        <w:rPr>
          <w:rFonts w:ascii="Arial" w:hAnsi="Arial" w:cs="Arial"/>
          <w:sz w:val="24"/>
          <w:szCs w:val="24"/>
        </w:rPr>
      </w:pPr>
      <w:r w:rsidRPr="001053FC">
        <w:rPr>
          <w:rFonts w:ascii="Arial" w:hAnsi="Arial" w:cs="Arial"/>
          <w:sz w:val="24"/>
          <w:szCs w:val="24"/>
        </w:rPr>
        <w:t xml:space="preserve">If you haven’t yet had a </w:t>
      </w:r>
      <w:r w:rsidR="0077579F" w:rsidRPr="001053FC">
        <w:rPr>
          <w:rFonts w:ascii="Arial" w:hAnsi="Arial" w:cs="Arial"/>
          <w:sz w:val="24"/>
          <w:szCs w:val="24"/>
        </w:rPr>
        <w:t>vaccination,</w:t>
      </w:r>
      <w:r w:rsidRPr="001053FC">
        <w:rPr>
          <w:rFonts w:ascii="Arial" w:hAnsi="Arial" w:cs="Arial"/>
          <w:sz w:val="24"/>
          <w:szCs w:val="24"/>
        </w:rPr>
        <w:t xml:space="preserve"> you should step forward, whether it's a first dose, second dose or booster. Please check </w:t>
      </w:r>
      <w:hyperlink r:id="rId53" w:history="1">
        <w:r w:rsidRPr="001053FC">
          <w:rPr>
            <w:rStyle w:val="Hyperlink"/>
            <w:rFonts w:ascii="Arial" w:hAnsi="Arial" w:cs="Arial"/>
            <w:sz w:val="24"/>
            <w:szCs w:val="24"/>
          </w:rPr>
          <w:t>here</w:t>
        </w:r>
      </w:hyperlink>
      <w:r w:rsidRPr="001053FC">
        <w:rPr>
          <w:rFonts w:ascii="Arial" w:hAnsi="Arial" w:cs="Arial"/>
          <w:sz w:val="24"/>
          <w:szCs w:val="24"/>
        </w:rPr>
        <w:t xml:space="preserve"> for full booking details.</w:t>
      </w:r>
    </w:p>
    <w:p w14:paraId="07222D92" w14:textId="77777777" w:rsidR="001053FC" w:rsidRPr="001053FC" w:rsidRDefault="001053FC" w:rsidP="007F47DF">
      <w:pPr>
        <w:pStyle w:val="ListParagraph"/>
        <w:numPr>
          <w:ilvl w:val="0"/>
          <w:numId w:val="11"/>
        </w:numPr>
        <w:rPr>
          <w:rFonts w:ascii="Arial" w:hAnsi="Arial" w:cs="Arial"/>
          <w:sz w:val="24"/>
          <w:szCs w:val="24"/>
        </w:rPr>
      </w:pPr>
      <w:r w:rsidRPr="001053FC">
        <w:rPr>
          <w:rFonts w:ascii="Arial" w:hAnsi="Arial" w:cs="Arial"/>
          <w:sz w:val="24"/>
          <w:szCs w:val="24"/>
        </w:rPr>
        <w:t xml:space="preserve">Please continue to take regular lateral flow tests – particularly before meeting others. These can be ordered </w:t>
      </w:r>
      <w:hyperlink r:id="rId54" w:history="1">
        <w:r w:rsidRPr="001053FC">
          <w:rPr>
            <w:rStyle w:val="Hyperlink"/>
            <w:rFonts w:ascii="Arial" w:hAnsi="Arial" w:cs="Arial"/>
            <w:sz w:val="24"/>
            <w:szCs w:val="24"/>
          </w:rPr>
          <w:t>here</w:t>
        </w:r>
      </w:hyperlink>
      <w:r w:rsidRPr="001053FC">
        <w:rPr>
          <w:rFonts w:ascii="Arial" w:hAnsi="Arial" w:cs="Arial"/>
          <w:sz w:val="24"/>
          <w:szCs w:val="24"/>
        </w:rPr>
        <w:t xml:space="preserve">. Also, remember to report your test results </w:t>
      </w:r>
      <w:hyperlink r:id="rId55" w:history="1">
        <w:r w:rsidRPr="001053FC">
          <w:rPr>
            <w:rStyle w:val="Hyperlink"/>
            <w:rFonts w:ascii="Arial" w:hAnsi="Arial" w:cs="Arial"/>
            <w:sz w:val="24"/>
            <w:szCs w:val="24"/>
          </w:rPr>
          <w:t>here</w:t>
        </w:r>
      </w:hyperlink>
      <w:r w:rsidRPr="001053FC">
        <w:rPr>
          <w:rFonts w:ascii="Arial" w:hAnsi="Arial" w:cs="Arial"/>
          <w:sz w:val="24"/>
          <w:szCs w:val="24"/>
        </w:rPr>
        <w:t>.</w:t>
      </w:r>
    </w:p>
    <w:p w14:paraId="453AF11D" w14:textId="77777777" w:rsidR="001053FC" w:rsidRPr="001053FC" w:rsidRDefault="001053FC" w:rsidP="007F47DF">
      <w:pPr>
        <w:pStyle w:val="ListParagraph"/>
        <w:numPr>
          <w:ilvl w:val="0"/>
          <w:numId w:val="11"/>
        </w:numPr>
        <w:rPr>
          <w:rFonts w:ascii="Arial" w:hAnsi="Arial" w:cs="Arial"/>
          <w:sz w:val="24"/>
          <w:szCs w:val="24"/>
        </w:rPr>
      </w:pPr>
      <w:r w:rsidRPr="001053FC">
        <w:rPr>
          <w:rFonts w:ascii="Arial" w:hAnsi="Arial" w:cs="Arial"/>
          <w:sz w:val="24"/>
          <w:szCs w:val="24"/>
        </w:rPr>
        <w:t>Wear a well-fitting face-covering when in enclosed spaces such as supermarkets and try to meet others outside or ensure there is good ventilation when meeting inside.</w:t>
      </w:r>
    </w:p>
    <w:p w14:paraId="0140AC6C" w14:textId="77777777" w:rsidR="001053FC" w:rsidRPr="001053FC" w:rsidRDefault="001053FC" w:rsidP="007F47DF">
      <w:pPr>
        <w:pStyle w:val="ListParagraph"/>
        <w:numPr>
          <w:ilvl w:val="0"/>
          <w:numId w:val="11"/>
        </w:numPr>
        <w:rPr>
          <w:rFonts w:ascii="Arial" w:hAnsi="Arial" w:cs="Arial"/>
          <w:sz w:val="24"/>
          <w:szCs w:val="24"/>
        </w:rPr>
      </w:pPr>
      <w:r w:rsidRPr="001053FC">
        <w:rPr>
          <w:rFonts w:ascii="Arial" w:hAnsi="Arial" w:cs="Arial"/>
          <w:sz w:val="24"/>
          <w:szCs w:val="24"/>
        </w:rPr>
        <w:t xml:space="preserve">If you have any Covid-19 symptoms you need to take a </w:t>
      </w:r>
      <w:hyperlink r:id="rId56" w:history="1">
        <w:r w:rsidRPr="001053FC">
          <w:rPr>
            <w:rStyle w:val="Hyperlink"/>
            <w:rFonts w:ascii="Arial" w:hAnsi="Arial" w:cs="Arial"/>
            <w:sz w:val="24"/>
            <w:szCs w:val="24"/>
          </w:rPr>
          <w:t>PCR test</w:t>
        </w:r>
      </w:hyperlink>
      <w:r w:rsidRPr="001053FC">
        <w:rPr>
          <w:rFonts w:ascii="Arial" w:hAnsi="Arial" w:cs="Arial"/>
          <w:sz w:val="24"/>
          <w:szCs w:val="24"/>
        </w:rPr>
        <w:t>. If you test positive, you must self-isolate.</w:t>
      </w:r>
    </w:p>
    <w:p w14:paraId="7D4CF5BA" w14:textId="6225D52C" w:rsidR="001053FC" w:rsidRPr="001053FC" w:rsidRDefault="001053FC" w:rsidP="007F47DF">
      <w:pPr>
        <w:pStyle w:val="ListParagraph"/>
        <w:numPr>
          <w:ilvl w:val="0"/>
          <w:numId w:val="11"/>
        </w:numPr>
        <w:rPr>
          <w:rFonts w:ascii="Arial" w:hAnsi="Arial" w:cs="Arial"/>
          <w:sz w:val="24"/>
          <w:szCs w:val="24"/>
        </w:rPr>
      </w:pPr>
      <w:r w:rsidRPr="001053FC">
        <w:rPr>
          <w:rFonts w:ascii="Arial" w:hAnsi="Arial" w:cs="Arial"/>
          <w:sz w:val="24"/>
          <w:szCs w:val="24"/>
        </w:rPr>
        <w:t>Keep your hands clean by washing often with soap and water or using an antibacterial handwash, this protects against a lot of infectious diseases.</w:t>
      </w:r>
    </w:p>
    <w:p w14:paraId="4A74B8E1" w14:textId="6DD2C21E" w:rsidR="00782F9F" w:rsidRPr="00353DFF" w:rsidRDefault="00353DFF" w:rsidP="004A0BC1">
      <w:pPr>
        <w:spacing w:after="0" w:line="240" w:lineRule="auto"/>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"https://www.gov.uk/guidance/covid-19-coronavirus-restrictions-what-you-can-and-cannot-do" </w:instrText>
      </w:r>
      <w:r>
        <w:rPr>
          <w:rFonts w:ascii="Arial" w:hAnsi="Arial" w:cs="Arial"/>
          <w:sz w:val="24"/>
          <w:szCs w:val="24"/>
        </w:rPr>
        <w:fldChar w:fldCharType="separate"/>
      </w:r>
      <w:r w:rsidR="00782F9F" w:rsidRPr="00353DFF">
        <w:rPr>
          <w:rStyle w:val="Hyperlink"/>
          <w:rFonts w:ascii="Arial" w:hAnsi="Arial" w:cs="Arial"/>
          <w:sz w:val="24"/>
          <w:szCs w:val="24"/>
        </w:rPr>
        <w:t>Find out how to stay safe and help prevent the spread</w:t>
      </w:r>
      <w:r>
        <w:rPr>
          <w:rStyle w:val="Hyperlink"/>
          <w:rFonts w:ascii="Arial" w:hAnsi="Arial" w:cs="Arial"/>
          <w:sz w:val="24"/>
          <w:szCs w:val="24"/>
        </w:rPr>
        <w:t>.</w:t>
      </w:r>
    </w:p>
    <w:p w14:paraId="5F86ECD7" w14:textId="6272A4D7" w:rsidR="004A0BC1" w:rsidRDefault="00353DFF" w:rsidP="004A0BC1">
      <w:pPr>
        <w:spacing w:after="0" w:line="240" w:lineRule="auto"/>
        <w:rPr>
          <w:rFonts w:ascii="Arial" w:hAnsi="Arial" w:cs="Arial"/>
          <w:sz w:val="24"/>
          <w:szCs w:val="24"/>
        </w:rPr>
      </w:pPr>
      <w:r>
        <w:rPr>
          <w:rFonts w:ascii="Arial" w:hAnsi="Arial" w:cs="Arial"/>
          <w:sz w:val="24"/>
          <w:szCs w:val="24"/>
        </w:rPr>
        <w:fldChar w:fldCharType="end"/>
      </w:r>
    </w:p>
    <w:p w14:paraId="7AE561EE" w14:textId="1DAF0CB3" w:rsidR="00782F9F" w:rsidRPr="004A0BC1" w:rsidRDefault="00782F9F" w:rsidP="004A0BC1">
      <w:pPr>
        <w:spacing w:after="0" w:line="240" w:lineRule="auto"/>
        <w:rPr>
          <w:rFonts w:ascii="Arial" w:hAnsi="Arial" w:cs="Arial"/>
          <w:sz w:val="24"/>
          <w:szCs w:val="24"/>
        </w:rPr>
      </w:pPr>
      <w:r w:rsidRPr="004A0BC1">
        <w:rPr>
          <w:rFonts w:ascii="Arial" w:hAnsi="Arial" w:cs="Arial"/>
          <w:sz w:val="24"/>
          <w:szCs w:val="24"/>
        </w:rPr>
        <w:t>You can find full coronavirus (COVID-19) guidance and support on the </w:t>
      </w:r>
      <w:hyperlink r:id="rId57" w:history="1">
        <w:r w:rsidRPr="004A0BC1">
          <w:rPr>
            <w:rStyle w:val="Hyperlink"/>
            <w:rFonts w:ascii="Arial" w:hAnsi="Arial" w:cs="Arial"/>
            <w:sz w:val="24"/>
            <w:szCs w:val="24"/>
          </w:rPr>
          <w:t>GOV.UK website</w:t>
        </w:r>
      </w:hyperlink>
    </w:p>
    <w:p w14:paraId="11995255" w14:textId="77777777" w:rsidR="001053FC" w:rsidRDefault="001053FC" w:rsidP="00314615">
      <w:pPr>
        <w:spacing w:after="0" w:line="240" w:lineRule="auto"/>
        <w:rPr>
          <w:rFonts w:ascii="Arial" w:hAnsi="Arial" w:cs="Arial"/>
          <w:b/>
          <w:sz w:val="28"/>
          <w:szCs w:val="28"/>
        </w:rPr>
      </w:pPr>
    </w:p>
    <w:p w14:paraId="1EBDBFA9" w14:textId="77777777" w:rsidR="00442B0C" w:rsidRDefault="00442B0C">
      <w:pPr>
        <w:spacing w:after="0" w:line="240" w:lineRule="auto"/>
        <w:rPr>
          <w:rFonts w:ascii="Arial" w:hAnsi="Arial" w:cs="Arial"/>
          <w:b/>
          <w:sz w:val="28"/>
          <w:szCs w:val="28"/>
        </w:rPr>
      </w:pPr>
      <w:r>
        <w:rPr>
          <w:rFonts w:ascii="Arial" w:hAnsi="Arial" w:cs="Arial"/>
          <w:b/>
          <w:sz w:val="28"/>
          <w:szCs w:val="28"/>
        </w:rPr>
        <w:br w:type="page"/>
      </w:r>
    </w:p>
    <w:p w14:paraId="4ACCDB47" w14:textId="539F3B96" w:rsidR="00C72F52" w:rsidRDefault="00DA031B" w:rsidP="00314615">
      <w:pPr>
        <w:spacing w:after="0" w:line="240" w:lineRule="auto"/>
        <w:rPr>
          <w:rFonts w:ascii="Arial" w:hAnsi="Arial" w:cs="Arial"/>
          <w:b/>
          <w:sz w:val="28"/>
          <w:szCs w:val="28"/>
        </w:rPr>
      </w:pPr>
      <w:r w:rsidRPr="006E106B">
        <w:rPr>
          <w:rFonts w:ascii="Arial" w:hAnsi="Arial" w:cs="Arial"/>
          <w:b/>
          <w:sz w:val="28"/>
          <w:szCs w:val="28"/>
        </w:rPr>
        <w:lastRenderedPageBreak/>
        <w:t>Somerset COVID Cases</w:t>
      </w:r>
    </w:p>
    <w:p w14:paraId="3D201110" w14:textId="37B3ED1C" w:rsidR="007926CD" w:rsidRPr="00D90188" w:rsidRDefault="007926CD" w:rsidP="007926CD">
      <w:pPr>
        <w:autoSpaceDE w:val="0"/>
        <w:autoSpaceDN w:val="0"/>
        <w:adjustRightInd w:val="0"/>
        <w:spacing w:after="0" w:line="240" w:lineRule="auto"/>
        <w:rPr>
          <w:rFonts w:ascii="Arial" w:hAnsi="Arial" w:cs="Arial"/>
          <w:color w:val="000000"/>
          <w:sz w:val="24"/>
          <w:szCs w:val="24"/>
          <w:lang w:eastAsia="en-GB"/>
        </w:rPr>
      </w:pPr>
      <w:bookmarkStart w:id="7" w:name="_Hlk80179944"/>
      <w:r w:rsidRPr="00D90188">
        <w:rPr>
          <w:rFonts w:ascii="Arial" w:hAnsi="Arial" w:cs="Arial"/>
          <w:color w:val="000000"/>
          <w:sz w:val="24"/>
          <w:szCs w:val="24"/>
          <w:lang w:eastAsia="en-GB"/>
        </w:rPr>
        <w:t xml:space="preserve">In the week </w:t>
      </w:r>
      <w:r w:rsidR="001053FC" w:rsidRPr="00D90188">
        <w:rPr>
          <w:rFonts w:ascii="Arial" w:hAnsi="Arial" w:cs="Arial"/>
          <w:color w:val="000000"/>
          <w:sz w:val="24"/>
          <w:szCs w:val="24"/>
          <w:lang w:eastAsia="en-GB"/>
        </w:rPr>
        <w:t xml:space="preserve">ending </w:t>
      </w:r>
      <w:r w:rsidR="000061F0">
        <w:rPr>
          <w:rFonts w:ascii="Arial" w:hAnsi="Arial" w:cs="Arial"/>
          <w:color w:val="000000"/>
          <w:sz w:val="24"/>
          <w:szCs w:val="24"/>
          <w:lang w:eastAsia="en-GB"/>
        </w:rPr>
        <w:t>6 February</w:t>
      </w:r>
      <w:r w:rsidRPr="00D90188">
        <w:rPr>
          <w:rFonts w:ascii="Arial" w:hAnsi="Arial" w:cs="Arial"/>
          <w:color w:val="000000"/>
          <w:sz w:val="24"/>
          <w:szCs w:val="24"/>
          <w:lang w:eastAsia="en-GB"/>
        </w:rPr>
        <w:t xml:space="preserve"> approximately </w:t>
      </w:r>
      <w:r w:rsidR="000061F0">
        <w:rPr>
          <w:rFonts w:ascii="Arial" w:hAnsi="Arial" w:cs="Arial"/>
          <w:color w:val="000000"/>
          <w:sz w:val="24"/>
          <w:szCs w:val="24"/>
          <w:lang w:eastAsia="en-GB"/>
        </w:rPr>
        <w:t>111,487</w:t>
      </w:r>
      <w:r w:rsidR="001053FC" w:rsidRPr="00D90188">
        <w:rPr>
          <w:rFonts w:ascii="Arial" w:hAnsi="Arial" w:cs="Arial"/>
          <w:color w:val="000000"/>
          <w:sz w:val="24"/>
          <w:szCs w:val="24"/>
          <w:lang w:eastAsia="en-GB"/>
        </w:rPr>
        <w:t xml:space="preserve"> </w:t>
      </w:r>
      <w:r w:rsidRPr="00D90188">
        <w:rPr>
          <w:rFonts w:ascii="Arial" w:hAnsi="Arial" w:cs="Arial"/>
          <w:color w:val="000000"/>
          <w:sz w:val="24"/>
          <w:szCs w:val="24"/>
          <w:lang w:eastAsia="en-GB"/>
        </w:rPr>
        <w:t>tests were carried out across the county</w:t>
      </w:r>
      <w:r w:rsidR="00B05A5B" w:rsidRPr="00D90188">
        <w:rPr>
          <w:rFonts w:ascii="Arial" w:hAnsi="Arial" w:cs="Arial"/>
          <w:color w:val="000000"/>
          <w:sz w:val="24"/>
          <w:szCs w:val="24"/>
          <w:lang w:eastAsia="en-GB"/>
        </w:rPr>
        <w:t xml:space="preserve">. </w:t>
      </w:r>
      <w:r w:rsidRPr="00D90188">
        <w:rPr>
          <w:rFonts w:ascii="Arial" w:hAnsi="Arial" w:cs="Arial"/>
          <w:color w:val="000000"/>
          <w:sz w:val="24"/>
          <w:szCs w:val="24"/>
          <w:lang w:eastAsia="en-GB"/>
        </w:rPr>
        <w:t xml:space="preserve">There were </w:t>
      </w:r>
      <w:r w:rsidR="00107D91">
        <w:rPr>
          <w:rFonts w:ascii="Arial" w:hAnsi="Arial" w:cs="Arial"/>
          <w:color w:val="000000"/>
          <w:sz w:val="24"/>
          <w:szCs w:val="24"/>
          <w:lang w:eastAsia="en-GB"/>
        </w:rPr>
        <w:t>5,749</w:t>
      </w:r>
      <w:r w:rsidRPr="00D90188">
        <w:rPr>
          <w:rFonts w:ascii="Arial" w:hAnsi="Arial" w:cs="Arial"/>
          <w:color w:val="000000"/>
          <w:sz w:val="24"/>
          <w:szCs w:val="24"/>
          <w:lang w:eastAsia="en-GB"/>
        </w:rPr>
        <w:t xml:space="preserve"> new confirmed cases identified by these tests. The rates of COVID-19 remain</w:t>
      </w:r>
      <w:r w:rsidR="00B05A5B" w:rsidRPr="00D90188">
        <w:rPr>
          <w:rFonts w:ascii="Arial" w:hAnsi="Arial" w:cs="Arial"/>
          <w:color w:val="000000"/>
          <w:sz w:val="24"/>
          <w:szCs w:val="24"/>
          <w:lang w:eastAsia="en-GB"/>
        </w:rPr>
        <w:t xml:space="preserve"> very</w:t>
      </w:r>
      <w:r w:rsidRPr="00D90188">
        <w:rPr>
          <w:rFonts w:ascii="Arial" w:hAnsi="Arial" w:cs="Arial"/>
          <w:color w:val="000000"/>
          <w:sz w:val="24"/>
          <w:szCs w:val="24"/>
          <w:lang w:eastAsia="en-GB"/>
        </w:rPr>
        <w:t xml:space="preserve"> high </w:t>
      </w:r>
      <w:r w:rsidR="00107D91">
        <w:rPr>
          <w:rFonts w:ascii="Arial" w:hAnsi="Arial" w:cs="Arial"/>
          <w:color w:val="000000"/>
          <w:sz w:val="24"/>
          <w:szCs w:val="24"/>
          <w:lang w:eastAsia="en-GB"/>
        </w:rPr>
        <w:t>but</w:t>
      </w:r>
      <w:r w:rsidR="001053FC" w:rsidRPr="00D90188">
        <w:rPr>
          <w:rFonts w:ascii="Arial" w:hAnsi="Arial" w:cs="Arial"/>
          <w:color w:val="000000"/>
          <w:sz w:val="24"/>
          <w:szCs w:val="24"/>
          <w:lang w:eastAsia="en-GB"/>
        </w:rPr>
        <w:t xml:space="preserve"> have </w:t>
      </w:r>
      <w:r w:rsidR="00107D91">
        <w:rPr>
          <w:rFonts w:ascii="Arial" w:hAnsi="Arial" w:cs="Arial"/>
          <w:color w:val="000000"/>
          <w:sz w:val="24"/>
          <w:szCs w:val="24"/>
          <w:lang w:eastAsia="en-GB"/>
        </w:rPr>
        <w:t xml:space="preserve">decreased slightly </w:t>
      </w:r>
      <w:r w:rsidRPr="00D90188">
        <w:rPr>
          <w:rFonts w:ascii="Arial" w:hAnsi="Arial" w:cs="Arial"/>
          <w:color w:val="000000"/>
          <w:sz w:val="24"/>
          <w:szCs w:val="24"/>
          <w:lang w:eastAsia="en-GB"/>
        </w:rPr>
        <w:t xml:space="preserve">in the last reporting week to </w:t>
      </w:r>
      <w:r w:rsidR="00D90188" w:rsidRPr="00D90188">
        <w:rPr>
          <w:rFonts w:ascii="Arial" w:hAnsi="Arial" w:cs="Arial"/>
          <w:color w:val="000000"/>
          <w:sz w:val="24"/>
          <w:szCs w:val="24"/>
          <w:lang w:eastAsia="en-GB"/>
        </w:rPr>
        <w:t>1,</w:t>
      </w:r>
      <w:r w:rsidR="00107D91">
        <w:rPr>
          <w:rFonts w:ascii="Arial" w:hAnsi="Arial" w:cs="Arial"/>
          <w:color w:val="000000"/>
          <w:sz w:val="24"/>
          <w:szCs w:val="24"/>
          <w:lang w:eastAsia="en-GB"/>
        </w:rPr>
        <w:t>022.5</w:t>
      </w:r>
      <w:r w:rsidRPr="00D90188">
        <w:rPr>
          <w:rFonts w:ascii="Arial" w:hAnsi="Arial" w:cs="Arial"/>
          <w:color w:val="000000"/>
          <w:sz w:val="24"/>
          <w:szCs w:val="24"/>
          <w:lang w:eastAsia="en-GB"/>
        </w:rPr>
        <w:t xml:space="preserve"> per 100,000. This is </w:t>
      </w:r>
      <w:r w:rsidR="00107D91">
        <w:rPr>
          <w:rFonts w:ascii="Arial" w:hAnsi="Arial" w:cs="Arial"/>
          <w:color w:val="000000"/>
          <w:sz w:val="24"/>
          <w:szCs w:val="24"/>
          <w:lang w:eastAsia="en-GB"/>
        </w:rPr>
        <w:t>above</w:t>
      </w:r>
      <w:r w:rsidRPr="00D90188">
        <w:rPr>
          <w:rFonts w:ascii="Arial" w:hAnsi="Arial" w:cs="Arial"/>
          <w:color w:val="000000"/>
          <w:sz w:val="24"/>
          <w:szCs w:val="24"/>
          <w:lang w:eastAsia="en-GB"/>
        </w:rPr>
        <w:t xml:space="preserve"> both the South-West average and the national average. </w:t>
      </w:r>
    </w:p>
    <w:p w14:paraId="123B792B" w14:textId="77777777" w:rsidR="007926CD" w:rsidRPr="00D90188" w:rsidRDefault="007926CD" w:rsidP="007926CD">
      <w:pPr>
        <w:spacing w:after="0" w:line="240" w:lineRule="auto"/>
        <w:rPr>
          <w:rFonts w:ascii="Arial" w:hAnsi="Arial" w:cs="Arial"/>
          <w:color w:val="000000"/>
          <w:sz w:val="24"/>
          <w:szCs w:val="24"/>
          <w:lang w:eastAsia="en-GB"/>
        </w:rPr>
      </w:pPr>
    </w:p>
    <w:p w14:paraId="0EA41EBF" w14:textId="7A3D7606" w:rsidR="007926CD" w:rsidRDefault="007926CD" w:rsidP="007926CD">
      <w:pPr>
        <w:spacing w:after="0" w:line="240" w:lineRule="auto"/>
        <w:rPr>
          <w:rFonts w:ascii="Arial" w:hAnsi="Arial" w:cs="Arial"/>
          <w:color w:val="000000"/>
          <w:sz w:val="24"/>
          <w:szCs w:val="24"/>
          <w:lang w:eastAsia="en-GB"/>
        </w:rPr>
      </w:pPr>
      <w:r w:rsidRPr="00D90188">
        <w:rPr>
          <w:rFonts w:ascii="Arial" w:hAnsi="Arial" w:cs="Arial"/>
          <w:color w:val="000000"/>
          <w:sz w:val="24"/>
          <w:szCs w:val="24"/>
          <w:lang w:eastAsia="en-GB"/>
        </w:rPr>
        <w:t xml:space="preserve">Hospitalisation data for Somerset </w:t>
      </w:r>
      <w:r w:rsidR="00107D91">
        <w:rPr>
          <w:rFonts w:ascii="Arial" w:hAnsi="Arial" w:cs="Arial"/>
          <w:color w:val="000000"/>
          <w:sz w:val="24"/>
          <w:szCs w:val="24"/>
          <w:lang w:eastAsia="en-GB"/>
        </w:rPr>
        <w:t>is</w:t>
      </w:r>
      <w:r w:rsidR="00D90188" w:rsidRPr="00D90188">
        <w:rPr>
          <w:rFonts w:ascii="Arial" w:hAnsi="Arial" w:cs="Arial"/>
          <w:color w:val="000000"/>
          <w:sz w:val="24"/>
          <w:szCs w:val="24"/>
          <w:lang w:eastAsia="en-GB"/>
        </w:rPr>
        <w:t xml:space="preserve"> around </w:t>
      </w:r>
      <w:r w:rsidR="00107D91">
        <w:rPr>
          <w:rFonts w:ascii="Arial" w:hAnsi="Arial" w:cs="Arial"/>
          <w:color w:val="000000"/>
          <w:sz w:val="24"/>
          <w:szCs w:val="24"/>
          <w:lang w:eastAsia="en-GB"/>
        </w:rPr>
        <w:t>64</w:t>
      </w:r>
      <w:r w:rsidRPr="00D90188">
        <w:rPr>
          <w:rFonts w:ascii="Arial" w:hAnsi="Arial" w:cs="Arial"/>
          <w:color w:val="000000"/>
          <w:sz w:val="24"/>
          <w:szCs w:val="24"/>
          <w:lang w:eastAsia="en-GB"/>
        </w:rPr>
        <w:t xml:space="preserve"> COVID-19 in patients in Somerset hospitals.</w:t>
      </w:r>
      <w:r w:rsidRPr="00DE6147">
        <w:rPr>
          <w:rFonts w:ascii="Arial" w:hAnsi="Arial" w:cs="Arial"/>
          <w:color w:val="000000"/>
          <w:sz w:val="24"/>
          <w:szCs w:val="24"/>
          <w:lang w:eastAsia="en-GB"/>
        </w:rPr>
        <w:t xml:space="preserve"> </w:t>
      </w:r>
    </w:p>
    <w:p w14:paraId="79FBCD99" w14:textId="4C0B6822" w:rsidR="001053FC" w:rsidRPr="001053FC" w:rsidRDefault="001053FC" w:rsidP="007926CD">
      <w:pPr>
        <w:spacing w:after="0" w:line="240" w:lineRule="auto"/>
        <w:rPr>
          <w:rFonts w:ascii="Arial" w:hAnsi="Arial" w:cs="Arial"/>
          <w:color w:val="000000"/>
          <w:sz w:val="24"/>
          <w:szCs w:val="24"/>
          <w:lang w:eastAsia="en-GB"/>
        </w:rPr>
      </w:pPr>
    </w:p>
    <w:p w14:paraId="4B9FB048" w14:textId="35193C17" w:rsidR="00C42529" w:rsidRPr="00C92A9D" w:rsidRDefault="001053FC" w:rsidP="00A402C2">
      <w:pPr>
        <w:spacing w:after="0" w:line="240" w:lineRule="auto"/>
        <w:rPr>
          <w:rFonts w:ascii="Arial" w:hAnsi="Arial" w:cs="Arial"/>
          <w:color w:val="000000"/>
          <w:sz w:val="24"/>
          <w:szCs w:val="24"/>
          <w:lang w:eastAsia="en-GB"/>
        </w:rPr>
      </w:pPr>
      <w:r w:rsidRPr="001053FC">
        <w:rPr>
          <w:rFonts w:ascii="Arial" w:eastAsia="Times New Roman" w:hAnsi="Arial" w:cs="Arial"/>
          <w:color w:val="000000"/>
          <w:sz w:val="24"/>
          <w:szCs w:val="24"/>
        </w:rPr>
        <w:t>Rates are particularly high in the school age population, and the highest rates are amongst primary age students. Most children and young people who are infected with Omicron will have mild symptoms or are asymptomatic. Hospitalisation for severe C</w:t>
      </w:r>
      <w:r>
        <w:rPr>
          <w:rFonts w:ascii="Arial" w:eastAsia="Times New Roman" w:hAnsi="Arial" w:cs="Arial"/>
          <w:color w:val="000000"/>
          <w:sz w:val="24"/>
          <w:szCs w:val="24"/>
        </w:rPr>
        <w:t>OVID</w:t>
      </w:r>
      <w:r w:rsidRPr="001053FC">
        <w:rPr>
          <w:rFonts w:ascii="Arial" w:eastAsia="Times New Roman" w:hAnsi="Arial" w:cs="Arial"/>
          <w:color w:val="000000"/>
          <w:sz w:val="24"/>
          <w:szCs w:val="24"/>
        </w:rPr>
        <w:t>-19 illness remains highest in older age groups and the unvaccinated.</w:t>
      </w:r>
    </w:p>
    <w:p w14:paraId="3C5411BB" w14:textId="77777777" w:rsidR="004259C4" w:rsidRDefault="004259C4" w:rsidP="00A402C2">
      <w:pPr>
        <w:spacing w:after="0" w:line="240" w:lineRule="auto"/>
        <w:rPr>
          <w:rFonts w:ascii="Arial" w:hAnsi="Arial" w:cs="Arial"/>
          <w:b/>
          <w:bCs/>
          <w:sz w:val="28"/>
          <w:szCs w:val="28"/>
        </w:rPr>
      </w:pPr>
    </w:p>
    <w:p w14:paraId="3F0BEBCE" w14:textId="3F7F6D4E" w:rsidR="00A9603E" w:rsidRDefault="00A9603E" w:rsidP="00A402C2">
      <w:pPr>
        <w:spacing w:after="0" w:line="240" w:lineRule="auto"/>
        <w:rPr>
          <w:rFonts w:ascii="Arial" w:hAnsi="Arial" w:cs="Arial"/>
          <w:b/>
          <w:bCs/>
          <w:sz w:val="28"/>
          <w:szCs w:val="28"/>
        </w:rPr>
      </w:pPr>
      <w:r>
        <w:rPr>
          <w:rFonts w:ascii="Arial" w:hAnsi="Arial" w:cs="Arial"/>
          <w:b/>
          <w:bCs/>
          <w:sz w:val="28"/>
          <w:szCs w:val="28"/>
        </w:rPr>
        <w:t>Clintons COVID Catch Up</w:t>
      </w:r>
    </w:p>
    <w:p w14:paraId="55C64C23" w14:textId="568AEB2D" w:rsidR="00A9603E" w:rsidRDefault="00D20676" w:rsidP="00A402C2">
      <w:pPr>
        <w:spacing w:after="0" w:line="240" w:lineRule="auto"/>
        <w:rPr>
          <w:rFonts w:ascii="Arial" w:hAnsi="Arial" w:cs="Arial"/>
          <w:b/>
          <w:bCs/>
          <w:sz w:val="28"/>
          <w:szCs w:val="28"/>
        </w:rPr>
      </w:pPr>
      <w:r>
        <w:rPr>
          <w:rFonts w:ascii="Arial" w:hAnsi="Arial" w:cs="Arial"/>
          <w:b/>
          <w:bCs/>
          <w:sz w:val="28"/>
          <w:szCs w:val="28"/>
        </w:rPr>
        <w:t>Living with Long Covid.</w:t>
      </w:r>
    </w:p>
    <w:p w14:paraId="347E59A4" w14:textId="3979210B" w:rsidR="00D20676" w:rsidRPr="009407A8" w:rsidRDefault="009407A8" w:rsidP="00A402C2">
      <w:pPr>
        <w:spacing w:after="0" w:line="240" w:lineRule="auto"/>
        <w:rPr>
          <w:rFonts w:ascii="Arial" w:hAnsi="Arial" w:cs="Arial"/>
          <w:sz w:val="24"/>
          <w:szCs w:val="24"/>
        </w:rPr>
      </w:pPr>
      <w:r w:rsidRPr="009407A8">
        <w:rPr>
          <w:rFonts w:ascii="Arial" w:eastAsia="Times New Roman" w:hAnsi="Arial" w:cs="Arial"/>
          <w:color w:val="000000"/>
          <w:sz w:val="24"/>
          <w:szCs w:val="24"/>
        </w:rPr>
        <w:t>In his</w:t>
      </w:r>
      <w:r w:rsidRPr="009407A8">
        <w:rPr>
          <w:rFonts w:ascii="Arial" w:eastAsia="Times New Roman" w:hAnsi="Arial" w:cs="Arial"/>
          <w:color w:val="000000"/>
          <w:sz w:val="24"/>
          <w:szCs w:val="24"/>
        </w:rPr>
        <w:t xml:space="preserve"> latest </w:t>
      </w:r>
      <w:hyperlink r:id="rId58" w:history="1">
        <w:r w:rsidRPr="00854C4C">
          <w:rPr>
            <w:rStyle w:val="Hyperlink"/>
            <w:rFonts w:ascii="Arial" w:eastAsia="Times New Roman" w:hAnsi="Arial" w:cs="Arial"/>
            <w:sz w:val="24"/>
            <w:szCs w:val="24"/>
          </w:rPr>
          <w:t>Covid catch up film,</w:t>
        </w:r>
      </w:hyperlink>
      <w:r w:rsidRPr="009407A8">
        <w:rPr>
          <w:rFonts w:ascii="Arial" w:eastAsia="Times New Roman" w:hAnsi="Arial" w:cs="Arial"/>
          <w:color w:val="000000"/>
          <w:sz w:val="24"/>
          <w:szCs w:val="24"/>
        </w:rPr>
        <w:t xml:space="preserve"> Clinton </w:t>
      </w:r>
      <w:r w:rsidR="00AB68C5">
        <w:rPr>
          <w:rFonts w:ascii="Arial" w:eastAsia="Times New Roman" w:hAnsi="Arial" w:cs="Arial"/>
          <w:color w:val="000000"/>
          <w:sz w:val="24"/>
          <w:szCs w:val="24"/>
        </w:rPr>
        <w:t>discusses both long Covid and reinfections of the virus.</w:t>
      </w:r>
    </w:p>
    <w:p w14:paraId="1F796996" w14:textId="77777777" w:rsidR="009407A8" w:rsidRDefault="009407A8" w:rsidP="00A402C2">
      <w:pPr>
        <w:spacing w:after="0" w:line="240" w:lineRule="auto"/>
        <w:rPr>
          <w:rFonts w:ascii="Arial" w:hAnsi="Arial" w:cs="Arial"/>
          <w:b/>
          <w:bCs/>
          <w:sz w:val="28"/>
          <w:szCs w:val="28"/>
        </w:rPr>
      </w:pPr>
    </w:p>
    <w:p w14:paraId="01ED1596" w14:textId="249C691E" w:rsidR="002A44F0" w:rsidRDefault="0017776C" w:rsidP="00A402C2">
      <w:pPr>
        <w:spacing w:after="0" w:line="240" w:lineRule="auto"/>
        <w:rPr>
          <w:rFonts w:ascii="Arial" w:hAnsi="Arial" w:cs="Arial"/>
          <w:b/>
          <w:bCs/>
          <w:sz w:val="28"/>
          <w:szCs w:val="28"/>
        </w:rPr>
      </w:pPr>
      <w:r w:rsidRPr="00846D67">
        <w:rPr>
          <w:rFonts w:ascii="Arial" w:hAnsi="Arial" w:cs="Arial"/>
          <w:b/>
          <w:bCs/>
          <w:sz w:val="28"/>
          <w:szCs w:val="28"/>
        </w:rPr>
        <w:t xml:space="preserve">Have you had your jabs? </w:t>
      </w:r>
      <w:r w:rsidR="001D00ED">
        <w:rPr>
          <w:rFonts w:ascii="Arial" w:hAnsi="Arial" w:cs="Arial"/>
          <w:b/>
          <w:bCs/>
          <w:sz w:val="28"/>
          <w:szCs w:val="28"/>
        </w:rPr>
        <w:t>Update on COVID-19 Booster Programme</w:t>
      </w:r>
      <w:bookmarkEnd w:id="7"/>
    </w:p>
    <w:p w14:paraId="23F6779B" w14:textId="43326DDA" w:rsidR="00355E06" w:rsidRDefault="00355E06" w:rsidP="005D753B">
      <w:pPr>
        <w:shd w:val="clear" w:color="auto" w:fill="FFFFFF"/>
        <w:spacing w:after="0" w:line="240" w:lineRule="auto"/>
        <w:rPr>
          <w:rFonts w:ascii="Arial" w:hAnsi="Arial" w:cs="Arial"/>
          <w:sz w:val="24"/>
          <w:szCs w:val="24"/>
        </w:rPr>
      </w:pPr>
      <w:r>
        <w:rPr>
          <w:rFonts w:ascii="Arial" w:hAnsi="Arial" w:cs="Arial"/>
          <w:sz w:val="24"/>
          <w:szCs w:val="24"/>
        </w:rPr>
        <w:t>Over 80% of eligible residents have received two doses of the vacci</w:t>
      </w:r>
      <w:r w:rsidR="00845E75">
        <w:rPr>
          <w:rFonts w:ascii="Arial" w:hAnsi="Arial" w:cs="Arial"/>
          <w:sz w:val="24"/>
          <w:szCs w:val="24"/>
        </w:rPr>
        <w:t xml:space="preserve">nation. The Vaccination Programme is working with health and community partners to identify locations for mobile </w:t>
      </w:r>
      <w:r w:rsidR="00A43BF8">
        <w:rPr>
          <w:rFonts w:ascii="Arial" w:hAnsi="Arial" w:cs="Arial"/>
          <w:sz w:val="24"/>
          <w:szCs w:val="24"/>
        </w:rPr>
        <w:t>vaccination pop-up clinics. By localising the offer, the programme aims to reduce the barriers to access and better understand community needs.</w:t>
      </w:r>
    </w:p>
    <w:p w14:paraId="31F9E985" w14:textId="77777777" w:rsidR="008B1FB6" w:rsidRDefault="008B1FB6" w:rsidP="008B1FB6">
      <w:pPr>
        <w:shd w:val="clear" w:color="auto" w:fill="FFFFFF"/>
        <w:spacing w:after="0" w:line="240" w:lineRule="auto"/>
        <w:rPr>
          <w:rFonts w:ascii="Arial" w:hAnsi="Arial" w:cs="Arial"/>
          <w:color w:val="000000"/>
          <w:sz w:val="24"/>
          <w:szCs w:val="24"/>
          <w:lang w:eastAsia="en-GB"/>
        </w:rPr>
      </w:pPr>
    </w:p>
    <w:p w14:paraId="5B8061FD" w14:textId="77777777" w:rsidR="008B1FB6" w:rsidRPr="005D753B" w:rsidRDefault="008B1FB6" w:rsidP="008B1FB6">
      <w:pPr>
        <w:shd w:val="clear" w:color="auto" w:fill="FFFFFF"/>
        <w:spacing w:after="0" w:line="240" w:lineRule="auto"/>
        <w:rPr>
          <w:rFonts w:ascii="Arial" w:hAnsi="Arial" w:cs="Arial"/>
          <w:color w:val="000000"/>
          <w:sz w:val="24"/>
          <w:szCs w:val="24"/>
          <w:lang w:eastAsia="en-GB"/>
        </w:rPr>
      </w:pPr>
      <w:r w:rsidRPr="005D753B">
        <w:rPr>
          <w:rFonts w:ascii="Arial" w:hAnsi="Arial" w:cs="Arial"/>
          <w:color w:val="000000"/>
          <w:sz w:val="24"/>
          <w:szCs w:val="24"/>
          <w:lang w:eastAsia="en-GB"/>
        </w:rPr>
        <w:t>The boosters are very important as they significantly reduce the likelihood of serious illness or hospitalisation should you catch COVID-19 so, if offered, please make a booking without delay.</w:t>
      </w:r>
    </w:p>
    <w:p w14:paraId="1959DE5B" w14:textId="77777777" w:rsidR="000A4AD8" w:rsidRDefault="000A4AD8" w:rsidP="005D753B">
      <w:pPr>
        <w:shd w:val="clear" w:color="auto" w:fill="FFFFFF"/>
        <w:spacing w:after="0" w:line="240" w:lineRule="auto"/>
        <w:rPr>
          <w:rFonts w:ascii="Arial" w:hAnsi="Arial" w:cs="Arial"/>
          <w:sz w:val="24"/>
          <w:szCs w:val="24"/>
        </w:rPr>
      </w:pPr>
    </w:p>
    <w:p w14:paraId="2490E1D4" w14:textId="68BEA551" w:rsidR="004C589E" w:rsidRDefault="00B35697" w:rsidP="00B35697">
      <w:pPr>
        <w:spacing w:after="0" w:line="240" w:lineRule="auto"/>
        <w:rPr>
          <w:rFonts w:ascii="Arial" w:eastAsia="Times New Roman" w:hAnsi="Arial" w:cs="Arial"/>
          <w:sz w:val="24"/>
          <w:szCs w:val="24"/>
        </w:rPr>
      </w:pPr>
      <w:r w:rsidRPr="00B35697">
        <w:rPr>
          <w:rFonts w:ascii="Arial" w:eastAsia="Times New Roman" w:hAnsi="Arial" w:cs="Arial"/>
          <w:sz w:val="24"/>
          <w:szCs w:val="24"/>
        </w:rPr>
        <w:t>Over 60% of Somerset’s young people aged 12 to 15 have had their first C</w:t>
      </w:r>
      <w:r>
        <w:rPr>
          <w:rFonts w:ascii="Arial" w:eastAsia="Times New Roman" w:hAnsi="Arial" w:cs="Arial"/>
          <w:sz w:val="24"/>
          <w:szCs w:val="24"/>
        </w:rPr>
        <w:t>OVID-</w:t>
      </w:r>
      <w:r w:rsidRPr="00B35697">
        <w:rPr>
          <w:rFonts w:ascii="Arial" w:eastAsia="Times New Roman" w:hAnsi="Arial" w:cs="Arial"/>
          <w:sz w:val="24"/>
          <w:szCs w:val="24"/>
        </w:rPr>
        <w:t xml:space="preserve">19 vaccine since rollout began in September. The second vaccination for 12–15-year-olds is now available to </w:t>
      </w:r>
      <w:hyperlink r:id="rId59" w:history="1">
        <w:r w:rsidRPr="00B35697">
          <w:rPr>
            <w:rStyle w:val="Hyperlink"/>
            <w:rFonts w:ascii="Arial" w:eastAsia="Times New Roman" w:hAnsi="Arial" w:cs="Arial"/>
            <w:sz w:val="24"/>
            <w:szCs w:val="24"/>
          </w:rPr>
          <w:t>book via the national booking service</w:t>
        </w:r>
      </w:hyperlink>
      <w:r w:rsidRPr="00B35697">
        <w:rPr>
          <w:rFonts w:ascii="Arial" w:eastAsia="Times New Roman" w:hAnsi="Arial" w:cs="Arial"/>
          <w:sz w:val="24"/>
          <w:szCs w:val="24"/>
        </w:rPr>
        <w:t xml:space="preserve"> and is also available at many</w:t>
      </w:r>
      <w:r w:rsidRPr="00B35697">
        <w:rPr>
          <w:rFonts w:ascii="Arial" w:eastAsia="Times New Roman" w:hAnsi="Arial" w:cs="Arial"/>
          <w:color w:val="0000FF"/>
          <w:sz w:val="24"/>
          <w:szCs w:val="24"/>
        </w:rPr>
        <w:t xml:space="preserve"> </w:t>
      </w:r>
      <w:hyperlink r:id="rId60" w:history="1">
        <w:r w:rsidRPr="00B35697">
          <w:rPr>
            <w:rStyle w:val="Hyperlink"/>
            <w:rFonts w:ascii="Arial" w:eastAsia="Times New Roman" w:hAnsi="Arial" w:cs="Arial"/>
            <w:sz w:val="24"/>
            <w:szCs w:val="24"/>
          </w:rPr>
          <w:t>walk-in local</w:t>
        </w:r>
      </w:hyperlink>
      <w:r w:rsidRPr="00B35697">
        <w:rPr>
          <w:rFonts w:ascii="Arial" w:eastAsia="Times New Roman" w:hAnsi="Arial" w:cs="Arial"/>
          <w:sz w:val="24"/>
          <w:szCs w:val="24"/>
        </w:rPr>
        <w:t xml:space="preserve"> vaccination centres </w:t>
      </w:r>
      <w:hyperlink r:id="rId61" w:history="1">
        <w:r>
          <w:rPr>
            <w:rStyle w:val="Hyperlink"/>
            <w:rFonts w:ascii="Arial" w:eastAsia="Times New Roman" w:hAnsi="Arial" w:cs="Arial"/>
            <w:sz w:val="24"/>
            <w:szCs w:val="24"/>
          </w:rPr>
          <w:t xml:space="preserve">COVID-19 vaccinations in Somerset - Somerset </w:t>
        </w:r>
        <w:r>
          <w:rPr>
            <w:rStyle w:val="Hyperlink"/>
            <w:rFonts w:ascii="Arial" w:eastAsia="Times New Roman" w:hAnsi="Arial" w:cs="Arial"/>
            <w:sz w:val="24"/>
            <w:szCs w:val="24"/>
          </w:rPr>
          <w:t>CCG</w:t>
        </w:r>
      </w:hyperlink>
      <w:r w:rsidRPr="00B35697">
        <w:rPr>
          <w:rFonts w:ascii="Arial" w:eastAsia="Times New Roman" w:hAnsi="Arial" w:cs="Arial"/>
          <w:sz w:val="24"/>
          <w:szCs w:val="24"/>
        </w:rPr>
        <w:t>. Please continue to ensure that all eligible groups are aware of the vaccination offer available to them, including those that may be contacted by their GP as part of the Clinically Extremely Vulnerable cohort.</w:t>
      </w:r>
    </w:p>
    <w:p w14:paraId="5F95961D" w14:textId="77777777" w:rsidR="00061B60" w:rsidRDefault="00061B60" w:rsidP="00B35697">
      <w:pPr>
        <w:shd w:val="clear" w:color="auto" w:fill="FFFFFF"/>
        <w:spacing w:after="0" w:line="240" w:lineRule="auto"/>
        <w:rPr>
          <w:rFonts w:ascii="Source Sans Pro" w:eastAsia="Times New Roman" w:hAnsi="Source Sans Pro"/>
          <w:color w:val="000000"/>
          <w:sz w:val="21"/>
          <w:szCs w:val="21"/>
        </w:rPr>
      </w:pPr>
    </w:p>
    <w:p w14:paraId="22CBC985" w14:textId="50C2ADC2" w:rsidR="009B6C85" w:rsidRPr="008B1FB6" w:rsidRDefault="00061B60" w:rsidP="008B1FB6">
      <w:pPr>
        <w:shd w:val="clear" w:color="auto" w:fill="FFFFFF"/>
        <w:spacing w:after="0" w:line="240" w:lineRule="auto"/>
        <w:rPr>
          <w:rFonts w:ascii="Arial" w:eastAsia="Times New Roman" w:hAnsi="Arial" w:cs="Arial"/>
          <w:color w:val="000000"/>
          <w:sz w:val="24"/>
          <w:szCs w:val="24"/>
        </w:rPr>
      </w:pPr>
      <w:r w:rsidRPr="008B1FB6">
        <w:rPr>
          <w:rFonts w:ascii="Arial" w:eastAsia="Times New Roman" w:hAnsi="Arial" w:cs="Arial"/>
          <w:color w:val="000000"/>
          <w:sz w:val="24"/>
          <w:szCs w:val="24"/>
        </w:rPr>
        <w:t xml:space="preserve">The </w:t>
      </w:r>
      <w:r w:rsidRPr="008B1FB6">
        <w:rPr>
          <w:rFonts w:ascii="Arial" w:eastAsia="Times New Roman" w:hAnsi="Arial" w:cs="Arial"/>
          <w:color w:val="000000"/>
          <w:sz w:val="24"/>
          <w:szCs w:val="24"/>
        </w:rPr>
        <w:t>in-school offer for the second C</w:t>
      </w:r>
      <w:r w:rsidRPr="008B1FB6">
        <w:rPr>
          <w:rFonts w:ascii="Arial" w:eastAsia="Times New Roman" w:hAnsi="Arial" w:cs="Arial"/>
          <w:color w:val="000000"/>
          <w:sz w:val="24"/>
          <w:szCs w:val="24"/>
        </w:rPr>
        <w:t>OVID</w:t>
      </w:r>
      <w:r w:rsidRPr="008B1FB6">
        <w:rPr>
          <w:rFonts w:ascii="Arial" w:eastAsia="Times New Roman" w:hAnsi="Arial" w:cs="Arial"/>
          <w:color w:val="000000"/>
          <w:sz w:val="24"/>
          <w:szCs w:val="24"/>
        </w:rPr>
        <w:t>-19 vaccination for 12-15 years olds has also begun, alongside the HPV vaccination. Parents and carers may find their local vaccination centre is able to administer the second C</w:t>
      </w:r>
      <w:r w:rsidR="003E1515">
        <w:rPr>
          <w:rFonts w:ascii="Arial" w:eastAsia="Times New Roman" w:hAnsi="Arial" w:cs="Arial"/>
          <w:color w:val="000000"/>
          <w:sz w:val="24"/>
          <w:szCs w:val="24"/>
        </w:rPr>
        <w:t>OVID</w:t>
      </w:r>
      <w:r w:rsidRPr="008B1FB6">
        <w:rPr>
          <w:rFonts w:ascii="Arial" w:eastAsia="Times New Roman" w:hAnsi="Arial" w:cs="Arial"/>
          <w:color w:val="000000"/>
          <w:sz w:val="24"/>
          <w:szCs w:val="24"/>
        </w:rPr>
        <w:t>-19 jab to 12-15 year olds sooner than the school appointments.</w:t>
      </w:r>
    </w:p>
    <w:p w14:paraId="59C13C73" w14:textId="77777777" w:rsidR="00AF3C26" w:rsidRPr="005D753B" w:rsidRDefault="00AF3C26" w:rsidP="005D753B">
      <w:pPr>
        <w:shd w:val="clear" w:color="auto" w:fill="FFFFFF"/>
        <w:spacing w:after="0" w:line="240" w:lineRule="auto"/>
        <w:rPr>
          <w:rFonts w:ascii="Arial" w:hAnsi="Arial" w:cs="Arial"/>
          <w:color w:val="000000"/>
          <w:sz w:val="24"/>
          <w:szCs w:val="24"/>
          <w:lang w:eastAsia="en-GB"/>
        </w:rPr>
      </w:pPr>
    </w:p>
    <w:p w14:paraId="39FD3B18" w14:textId="6147A9AE" w:rsidR="00792825" w:rsidRPr="005D753B" w:rsidRDefault="00985F65" w:rsidP="005D753B">
      <w:pPr>
        <w:shd w:val="clear" w:color="auto" w:fill="FFFFFF"/>
        <w:spacing w:after="0" w:line="240" w:lineRule="auto"/>
        <w:rPr>
          <w:rFonts w:ascii="Arial" w:hAnsi="Arial" w:cs="Arial"/>
          <w:color w:val="000000"/>
          <w:sz w:val="24"/>
          <w:szCs w:val="24"/>
          <w:lang w:eastAsia="en-GB"/>
        </w:rPr>
      </w:pPr>
      <w:r w:rsidRPr="005D753B">
        <w:rPr>
          <w:rFonts w:ascii="Arial" w:eastAsia="Times New Roman" w:hAnsi="Arial" w:cs="Arial"/>
          <w:sz w:val="24"/>
          <w:szCs w:val="24"/>
          <w:lang w:eastAsia="en-GB"/>
        </w:rPr>
        <w:t>Once you have received the national invitation you will be able to go on the </w:t>
      </w:r>
      <w:r w:rsidRPr="005D753B">
        <w:rPr>
          <w:rFonts w:ascii="Arial" w:eastAsia="Times New Roman" w:hAnsi="Arial" w:cs="Arial"/>
          <w:b/>
          <w:bCs/>
          <w:sz w:val="24"/>
          <w:szCs w:val="24"/>
          <w:lang w:eastAsia="en-GB"/>
        </w:rPr>
        <w:t>National Booking site: </w:t>
      </w:r>
      <w:hyperlink r:id="rId62" w:tgtFrame="_blank" w:history="1">
        <w:r w:rsidRPr="005D753B">
          <w:rPr>
            <w:rFonts w:ascii="Arial" w:eastAsia="Times New Roman" w:hAnsi="Arial" w:cs="Arial"/>
            <w:color w:val="0000FF"/>
            <w:sz w:val="24"/>
            <w:szCs w:val="24"/>
            <w:u w:val="single"/>
            <w:lang w:eastAsia="en-GB"/>
          </w:rPr>
          <w:t>nhs.uk/CovidVaccination</w:t>
        </w:r>
      </w:hyperlink>
      <w:r w:rsidRPr="005D753B">
        <w:rPr>
          <w:rFonts w:ascii="Arial" w:eastAsia="Times New Roman" w:hAnsi="Arial" w:cs="Arial"/>
          <w:sz w:val="24"/>
          <w:szCs w:val="24"/>
          <w:lang w:eastAsia="en-GB"/>
        </w:rPr>
        <w:t> or call 119</w:t>
      </w:r>
      <w:r w:rsidR="0087061B" w:rsidRPr="005D753B">
        <w:rPr>
          <w:rFonts w:ascii="Arial" w:eastAsia="Times New Roman" w:hAnsi="Arial" w:cs="Arial"/>
          <w:sz w:val="24"/>
          <w:szCs w:val="24"/>
          <w:lang w:eastAsia="en-GB"/>
        </w:rPr>
        <w:t>.</w:t>
      </w:r>
      <w:r w:rsidR="00792825" w:rsidRPr="005D753B">
        <w:rPr>
          <w:rFonts w:ascii="Arial" w:hAnsi="Arial" w:cs="Arial"/>
          <w:sz w:val="24"/>
          <w:szCs w:val="24"/>
        </w:rPr>
        <w:t xml:space="preserve"> Vaccination centres across Somerset remain busy, but with slots becoming available all the time, please remember to check the National Booking Service regularly.</w:t>
      </w:r>
    </w:p>
    <w:p w14:paraId="781DDF80" w14:textId="77777777" w:rsidR="00CE75E3" w:rsidRPr="0070588B" w:rsidRDefault="00CE75E3" w:rsidP="00F33BBD">
      <w:pPr>
        <w:spacing w:after="0" w:line="240" w:lineRule="auto"/>
        <w:rPr>
          <w:rFonts w:ascii="Arial" w:hAnsi="Arial" w:cs="Arial"/>
          <w:sz w:val="24"/>
          <w:szCs w:val="24"/>
        </w:rPr>
      </w:pPr>
      <w:bookmarkStart w:id="8" w:name="_Hlk79663083"/>
    </w:p>
    <w:p w14:paraId="3BC5FD17" w14:textId="77777777" w:rsidR="00846D67" w:rsidRDefault="00846D67" w:rsidP="00846D67">
      <w:pPr>
        <w:spacing w:after="0" w:line="240" w:lineRule="auto"/>
        <w:rPr>
          <w:rFonts w:ascii="Arial" w:hAnsi="Arial" w:cs="Arial"/>
          <w:b/>
          <w:bCs/>
          <w:sz w:val="28"/>
          <w:szCs w:val="28"/>
        </w:rPr>
      </w:pPr>
      <w:bookmarkStart w:id="9" w:name="_Hlk80179909"/>
      <w:r w:rsidRPr="00CE77D4">
        <w:rPr>
          <w:rFonts w:ascii="Arial" w:hAnsi="Arial" w:cs="Arial"/>
          <w:b/>
          <w:bCs/>
          <w:sz w:val="28"/>
          <w:szCs w:val="28"/>
        </w:rPr>
        <w:lastRenderedPageBreak/>
        <w:t xml:space="preserve">Stay </w:t>
      </w:r>
      <w:r>
        <w:rPr>
          <w:rFonts w:ascii="Arial" w:hAnsi="Arial" w:cs="Arial"/>
          <w:b/>
          <w:bCs/>
          <w:sz w:val="28"/>
          <w:szCs w:val="28"/>
        </w:rPr>
        <w:t>s</w:t>
      </w:r>
      <w:r w:rsidRPr="00CE77D4">
        <w:rPr>
          <w:rFonts w:ascii="Arial" w:hAnsi="Arial" w:cs="Arial"/>
          <w:b/>
          <w:bCs/>
          <w:sz w:val="28"/>
          <w:szCs w:val="28"/>
        </w:rPr>
        <w:t>afe and help prevent the spread</w:t>
      </w:r>
      <w:r>
        <w:rPr>
          <w:rFonts w:ascii="Arial" w:hAnsi="Arial" w:cs="Arial"/>
          <w:b/>
          <w:bCs/>
          <w:sz w:val="28"/>
          <w:szCs w:val="28"/>
        </w:rPr>
        <w:t xml:space="preserve"> of COVID-19</w:t>
      </w:r>
    </w:p>
    <w:bookmarkEnd w:id="9"/>
    <w:p w14:paraId="358B2AEE" w14:textId="50775ABD" w:rsidR="00846D67" w:rsidRDefault="00846D67" w:rsidP="00846D67">
      <w:pPr>
        <w:spacing w:after="0" w:line="240" w:lineRule="auto"/>
        <w:rPr>
          <w:rFonts w:ascii="Arial" w:hAnsi="Arial" w:cs="Arial"/>
          <w:sz w:val="24"/>
          <w:szCs w:val="24"/>
        </w:rPr>
      </w:pPr>
      <w:r w:rsidRPr="00CE77D4">
        <w:rPr>
          <w:rFonts w:ascii="Arial" w:hAnsi="Arial" w:cs="Arial"/>
          <w:sz w:val="24"/>
          <w:szCs w:val="24"/>
        </w:rPr>
        <w:t>Coronavirus remains a serious health risk. You should stay cautious to help protect yourself and others.</w:t>
      </w:r>
    </w:p>
    <w:p w14:paraId="4A967D80" w14:textId="77777777" w:rsidR="007B43AF" w:rsidRPr="00CE77D4" w:rsidRDefault="007B43AF" w:rsidP="00846D67">
      <w:pPr>
        <w:spacing w:after="0" w:line="240" w:lineRule="auto"/>
        <w:rPr>
          <w:rFonts w:ascii="Arial" w:hAnsi="Arial" w:cs="Arial"/>
          <w:sz w:val="24"/>
          <w:szCs w:val="24"/>
        </w:rPr>
      </w:pPr>
    </w:p>
    <w:p w14:paraId="36FAC28E" w14:textId="77777777" w:rsidR="00846D67" w:rsidRPr="00CE77D4" w:rsidRDefault="00846D67" w:rsidP="00C8003F">
      <w:pPr>
        <w:pStyle w:val="ListParagraph"/>
        <w:numPr>
          <w:ilvl w:val="0"/>
          <w:numId w:val="9"/>
        </w:numPr>
        <w:spacing w:after="0" w:line="240" w:lineRule="auto"/>
        <w:rPr>
          <w:rFonts w:ascii="Arial" w:hAnsi="Arial" w:cs="Arial"/>
          <w:sz w:val="24"/>
          <w:szCs w:val="24"/>
        </w:rPr>
      </w:pPr>
      <w:r w:rsidRPr="00CE77D4">
        <w:rPr>
          <w:rFonts w:ascii="Arial" w:hAnsi="Arial" w:cs="Arial"/>
          <w:sz w:val="24"/>
          <w:szCs w:val="24"/>
        </w:rPr>
        <w:t>Meet outside, or open windows and doors for indoor visitors</w:t>
      </w:r>
    </w:p>
    <w:p w14:paraId="4D06901C" w14:textId="77777777" w:rsidR="00846D67" w:rsidRPr="00CE77D4" w:rsidRDefault="00846D67" w:rsidP="00C8003F">
      <w:pPr>
        <w:pStyle w:val="ListParagraph"/>
        <w:numPr>
          <w:ilvl w:val="0"/>
          <w:numId w:val="9"/>
        </w:numPr>
        <w:spacing w:after="0" w:line="240" w:lineRule="auto"/>
        <w:rPr>
          <w:rFonts w:ascii="Arial" w:hAnsi="Arial" w:cs="Arial"/>
          <w:sz w:val="24"/>
          <w:szCs w:val="24"/>
        </w:rPr>
      </w:pPr>
      <w:r w:rsidRPr="00CE77D4">
        <w:rPr>
          <w:rFonts w:ascii="Arial" w:hAnsi="Arial" w:cs="Arial"/>
          <w:sz w:val="24"/>
          <w:szCs w:val="24"/>
        </w:rPr>
        <w:t>If you think you have symptoms stay at home and </w:t>
      </w:r>
      <w:hyperlink r:id="rId63" w:history="1">
        <w:r w:rsidRPr="00CE77D4">
          <w:rPr>
            <w:rStyle w:val="Hyperlink"/>
            <w:rFonts w:ascii="Arial" w:hAnsi="Arial" w:cs="Arial"/>
            <w:sz w:val="24"/>
            <w:szCs w:val="24"/>
          </w:rPr>
          <w:t>take a PCR test</w:t>
        </w:r>
      </w:hyperlink>
    </w:p>
    <w:p w14:paraId="0FD369CD" w14:textId="77777777" w:rsidR="00846D67" w:rsidRPr="00CE77D4" w:rsidRDefault="00846D67" w:rsidP="00C8003F">
      <w:pPr>
        <w:pStyle w:val="ListParagraph"/>
        <w:numPr>
          <w:ilvl w:val="0"/>
          <w:numId w:val="9"/>
        </w:numPr>
        <w:spacing w:after="0" w:line="240" w:lineRule="auto"/>
        <w:rPr>
          <w:rFonts w:ascii="Arial" w:hAnsi="Arial" w:cs="Arial"/>
          <w:sz w:val="24"/>
          <w:szCs w:val="24"/>
        </w:rPr>
      </w:pPr>
      <w:r w:rsidRPr="00CE77D4">
        <w:rPr>
          <w:rFonts w:ascii="Arial" w:hAnsi="Arial" w:cs="Arial"/>
          <w:sz w:val="24"/>
          <w:szCs w:val="24"/>
        </w:rPr>
        <w:t>Wear face coverings in crowded places and on public transport</w:t>
      </w:r>
    </w:p>
    <w:p w14:paraId="3C8E98F7" w14:textId="77777777" w:rsidR="00846D67" w:rsidRPr="00CE77D4" w:rsidRDefault="00846D67" w:rsidP="00C8003F">
      <w:pPr>
        <w:pStyle w:val="ListParagraph"/>
        <w:numPr>
          <w:ilvl w:val="0"/>
          <w:numId w:val="9"/>
        </w:numPr>
        <w:spacing w:after="0" w:line="240" w:lineRule="auto"/>
        <w:rPr>
          <w:rFonts w:ascii="Arial" w:hAnsi="Arial" w:cs="Arial"/>
          <w:sz w:val="24"/>
          <w:szCs w:val="24"/>
        </w:rPr>
      </w:pPr>
      <w:r w:rsidRPr="00CE77D4">
        <w:rPr>
          <w:rFonts w:ascii="Arial" w:hAnsi="Arial" w:cs="Arial"/>
          <w:sz w:val="24"/>
          <w:szCs w:val="24"/>
        </w:rPr>
        <w:t>Check in to venues when you go out</w:t>
      </w:r>
    </w:p>
    <w:p w14:paraId="458F1E1C" w14:textId="77777777" w:rsidR="00846D67" w:rsidRDefault="00846D67" w:rsidP="00C8003F">
      <w:pPr>
        <w:pStyle w:val="ListParagraph"/>
        <w:numPr>
          <w:ilvl w:val="0"/>
          <w:numId w:val="9"/>
        </w:numPr>
        <w:spacing w:after="0" w:line="240" w:lineRule="auto"/>
        <w:rPr>
          <w:rFonts w:ascii="Arial" w:hAnsi="Arial" w:cs="Arial"/>
          <w:sz w:val="24"/>
          <w:szCs w:val="24"/>
        </w:rPr>
      </w:pPr>
      <w:r w:rsidRPr="00CE77D4">
        <w:rPr>
          <w:rFonts w:ascii="Arial" w:hAnsi="Arial" w:cs="Arial"/>
          <w:sz w:val="24"/>
          <w:szCs w:val="24"/>
        </w:rPr>
        <w:t>Wash your hands with soap regularly, and for at least 20 seconds</w:t>
      </w:r>
    </w:p>
    <w:p w14:paraId="1E8304F8" w14:textId="77777777" w:rsidR="00846D67" w:rsidRDefault="0061019E" w:rsidP="00C8003F">
      <w:pPr>
        <w:pStyle w:val="ListParagraph"/>
        <w:numPr>
          <w:ilvl w:val="0"/>
          <w:numId w:val="9"/>
        </w:numPr>
        <w:spacing w:after="0" w:line="240" w:lineRule="auto"/>
        <w:rPr>
          <w:rFonts w:ascii="Arial" w:hAnsi="Arial" w:cs="Arial"/>
          <w:sz w:val="24"/>
          <w:szCs w:val="24"/>
        </w:rPr>
      </w:pPr>
      <w:hyperlink r:id="rId64" w:history="1">
        <w:r w:rsidR="00846D67" w:rsidRPr="00CE77D4">
          <w:rPr>
            <w:rStyle w:val="Hyperlink"/>
            <w:rFonts w:ascii="Arial" w:hAnsi="Arial" w:cs="Arial"/>
            <w:sz w:val="24"/>
            <w:szCs w:val="24"/>
          </w:rPr>
          <w:t>Get vaccinated</w:t>
        </w:r>
      </w:hyperlink>
      <w:r w:rsidR="00846D67">
        <w:rPr>
          <w:rFonts w:ascii="Arial" w:hAnsi="Arial" w:cs="Arial"/>
          <w:sz w:val="24"/>
          <w:szCs w:val="24"/>
        </w:rPr>
        <w:t>.</w:t>
      </w:r>
    </w:p>
    <w:p w14:paraId="17B3A7F9" w14:textId="77777777" w:rsidR="00C36756" w:rsidRDefault="00C36756" w:rsidP="00C36756">
      <w:pPr>
        <w:spacing w:after="0" w:line="240" w:lineRule="auto"/>
        <w:rPr>
          <w:rFonts w:ascii="Arial" w:hAnsi="Arial" w:cs="Arial"/>
          <w:sz w:val="24"/>
          <w:szCs w:val="24"/>
        </w:rPr>
      </w:pPr>
    </w:p>
    <w:p w14:paraId="7DBE0107" w14:textId="56839A1B" w:rsidR="00C36756" w:rsidRPr="00C36756" w:rsidRDefault="00C36756" w:rsidP="00C36756">
      <w:pPr>
        <w:spacing w:after="0" w:line="240" w:lineRule="auto"/>
        <w:rPr>
          <w:rFonts w:ascii="Arial" w:hAnsi="Arial" w:cs="Arial"/>
          <w:sz w:val="24"/>
          <w:szCs w:val="24"/>
        </w:rPr>
      </w:pPr>
      <w:r>
        <w:rPr>
          <w:rFonts w:ascii="Arial" w:hAnsi="Arial" w:cs="Arial"/>
          <w:sz w:val="24"/>
          <w:szCs w:val="24"/>
        </w:rPr>
        <w:t xml:space="preserve">It has been noted recently that a high proportion of cases are now defined as being reinfections – the figure nationally is around one in ten. This means if you have caught COVID-19 before, you can still catch it again. Of course, this makes it additionally important to continue to follow the advice </w:t>
      </w:r>
      <w:r w:rsidR="00655FDD">
        <w:rPr>
          <w:rFonts w:ascii="Arial" w:hAnsi="Arial" w:cs="Arial"/>
          <w:sz w:val="24"/>
          <w:szCs w:val="24"/>
        </w:rPr>
        <w:t>to protect yourself and others from the virus.</w:t>
      </w:r>
    </w:p>
    <w:bookmarkEnd w:id="8"/>
    <w:p w14:paraId="5F0CA517" w14:textId="77777777" w:rsidR="00A33B75" w:rsidRDefault="00A33B75" w:rsidP="00793D05">
      <w:pPr>
        <w:spacing w:after="0" w:line="240" w:lineRule="auto"/>
        <w:rPr>
          <w:rFonts w:ascii="Arial" w:eastAsia="Times New Roman" w:hAnsi="Arial" w:cs="Arial"/>
          <w:color w:val="000000"/>
          <w:sz w:val="24"/>
          <w:szCs w:val="24"/>
        </w:rPr>
      </w:pPr>
    </w:p>
    <w:p w14:paraId="0B3FBB6B" w14:textId="20A7C3BB" w:rsidR="00480363" w:rsidRDefault="00480363" w:rsidP="00793D05">
      <w:pPr>
        <w:spacing w:after="0" w:line="240" w:lineRule="auto"/>
        <w:rPr>
          <w:rFonts w:ascii="Arial" w:hAnsi="Arial" w:cs="Arial"/>
          <w:b/>
          <w:sz w:val="28"/>
          <w:szCs w:val="28"/>
        </w:rPr>
      </w:pPr>
      <w:r>
        <w:rPr>
          <w:rFonts w:ascii="Arial" w:hAnsi="Arial" w:cs="Arial"/>
          <w:b/>
          <w:sz w:val="28"/>
          <w:szCs w:val="28"/>
        </w:rPr>
        <w:t>COVID-19</w:t>
      </w:r>
      <w:r w:rsidR="00F41B06">
        <w:rPr>
          <w:rFonts w:ascii="Arial" w:hAnsi="Arial" w:cs="Arial"/>
          <w:b/>
          <w:sz w:val="28"/>
          <w:szCs w:val="28"/>
        </w:rPr>
        <w:t xml:space="preserve"> – latest advice</w:t>
      </w:r>
    </w:p>
    <w:p w14:paraId="2705A97A" w14:textId="77777777" w:rsidR="00CB1AA6" w:rsidRDefault="005A5B3B" w:rsidP="00CB1AA6">
      <w:pPr>
        <w:spacing w:after="0" w:line="240" w:lineRule="auto"/>
        <w:rPr>
          <w:rFonts w:ascii="Arial" w:hAnsi="Arial" w:cs="Arial"/>
          <w:sz w:val="24"/>
          <w:szCs w:val="24"/>
        </w:rPr>
      </w:pPr>
      <w:r>
        <w:rPr>
          <w:rFonts w:ascii="Arial" w:hAnsi="Arial" w:cs="Arial"/>
          <w:sz w:val="24"/>
          <w:szCs w:val="24"/>
        </w:rPr>
        <w:t>Please refer to the links below for the latest Coronavirus-related advice, help and guidance</w:t>
      </w:r>
      <w:r w:rsidR="00CB1AA6" w:rsidRPr="00CB1AA6">
        <w:rPr>
          <w:rFonts w:ascii="Arial" w:hAnsi="Arial" w:cs="Arial"/>
          <w:sz w:val="24"/>
          <w:szCs w:val="24"/>
        </w:rPr>
        <w:t xml:space="preserve">, should you need any help in the future. </w:t>
      </w:r>
    </w:p>
    <w:p w14:paraId="1F436A3D" w14:textId="77777777" w:rsidR="00CB1AA6" w:rsidRDefault="00CB1AA6" w:rsidP="00CB1AA6">
      <w:pPr>
        <w:spacing w:after="0" w:line="240" w:lineRule="auto"/>
        <w:rPr>
          <w:rFonts w:ascii="Arial" w:hAnsi="Arial" w:cs="Arial"/>
          <w:sz w:val="24"/>
          <w:szCs w:val="24"/>
        </w:rPr>
      </w:pPr>
    </w:p>
    <w:p w14:paraId="784F737C" w14:textId="46402589" w:rsidR="00CB1AA6" w:rsidRDefault="0061019E" w:rsidP="00C8003F">
      <w:pPr>
        <w:pStyle w:val="ListParagraph"/>
        <w:numPr>
          <w:ilvl w:val="0"/>
          <w:numId w:val="6"/>
        </w:numPr>
        <w:spacing w:after="0" w:line="240" w:lineRule="auto"/>
        <w:rPr>
          <w:rFonts w:ascii="Arial" w:hAnsi="Arial" w:cs="Arial"/>
          <w:sz w:val="24"/>
          <w:szCs w:val="28"/>
        </w:rPr>
      </w:pPr>
      <w:hyperlink r:id="rId65" w:history="1">
        <w:r w:rsidR="00CB1AA6" w:rsidRPr="00CB1AA6">
          <w:rPr>
            <w:rStyle w:val="Hyperlink"/>
            <w:rFonts w:ascii="Arial" w:hAnsi="Arial" w:cs="Arial"/>
            <w:sz w:val="24"/>
            <w:szCs w:val="28"/>
          </w:rPr>
          <w:t>Order yo</w:t>
        </w:r>
        <w:r w:rsidR="00CB1AA6" w:rsidRPr="00CB1AA6">
          <w:rPr>
            <w:rStyle w:val="Hyperlink"/>
            <w:rFonts w:ascii="Arial" w:hAnsi="Arial" w:cs="Arial"/>
            <w:sz w:val="24"/>
            <w:szCs w:val="28"/>
          </w:rPr>
          <w:t>ur lateral flow tests online</w:t>
        </w:r>
      </w:hyperlink>
    </w:p>
    <w:p w14:paraId="1B0E4746" w14:textId="77777777" w:rsidR="00CB1AA6" w:rsidRDefault="0061019E" w:rsidP="00C8003F">
      <w:pPr>
        <w:pStyle w:val="ListParagraph"/>
        <w:numPr>
          <w:ilvl w:val="0"/>
          <w:numId w:val="6"/>
        </w:numPr>
        <w:spacing w:after="0" w:line="240" w:lineRule="auto"/>
        <w:rPr>
          <w:rFonts w:ascii="Arial" w:hAnsi="Arial" w:cs="Arial"/>
          <w:sz w:val="24"/>
          <w:szCs w:val="28"/>
        </w:rPr>
      </w:pPr>
      <w:hyperlink r:id="rId66" w:history="1">
        <w:r w:rsidR="00CB1AA6" w:rsidRPr="00CB1AA6">
          <w:rPr>
            <w:rStyle w:val="Hyperlink"/>
            <w:rFonts w:ascii="Arial" w:hAnsi="Arial" w:cs="Arial"/>
            <w:sz w:val="24"/>
            <w:szCs w:val="28"/>
          </w:rPr>
          <w:t>How to do a COVID-19 lateral flow test</w:t>
        </w:r>
      </w:hyperlink>
    </w:p>
    <w:p w14:paraId="0DD0F936" w14:textId="77777777" w:rsidR="00CB1AA6" w:rsidRPr="00CB1AA6" w:rsidRDefault="0061019E" w:rsidP="00C8003F">
      <w:pPr>
        <w:pStyle w:val="ListParagraph"/>
        <w:numPr>
          <w:ilvl w:val="0"/>
          <w:numId w:val="6"/>
        </w:numPr>
        <w:spacing w:after="0" w:line="240" w:lineRule="auto"/>
        <w:rPr>
          <w:rFonts w:ascii="Arial" w:hAnsi="Arial" w:cs="Arial"/>
          <w:b/>
          <w:sz w:val="24"/>
          <w:szCs w:val="28"/>
        </w:rPr>
      </w:pPr>
      <w:hyperlink r:id="rId67" w:history="1">
        <w:r w:rsidR="00CB1AA6" w:rsidRPr="00CB1AA6">
          <w:rPr>
            <w:rStyle w:val="Hyperlink"/>
            <w:rFonts w:ascii="Arial" w:hAnsi="Arial" w:cs="Arial"/>
            <w:sz w:val="24"/>
            <w:szCs w:val="24"/>
          </w:rPr>
          <w:t>Log your lateral flow results here</w:t>
        </w:r>
      </w:hyperlink>
    </w:p>
    <w:p w14:paraId="24F5499C" w14:textId="77777777" w:rsidR="00CB1AA6" w:rsidRPr="00CB1AA6" w:rsidRDefault="0061019E" w:rsidP="00C8003F">
      <w:pPr>
        <w:pStyle w:val="ListParagraph"/>
        <w:numPr>
          <w:ilvl w:val="0"/>
          <w:numId w:val="6"/>
        </w:numPr>
        <w:spacing w:after="0" w:line="240" w:lineRule="auto"/>
        <w:rPr>
          <w:rStyle w:val="Hyperlink"/>
          <w:rFonts w:ascii="Arial" w:hAnsi="Arial" w:cs="Arial"/>
          <w:b/>
          <w:color w:val="auto"/>
          <w:sz w:val="28"/>
          <w:szCs w:val="28"/>
          <w:u w:val="none"/>
        </w:rPr>
      </w:pPr>
      <w:hyperlink r:id="rId68" w:history="1">
        <w:r w:rsidR="00CB1AA6" w:rsidRPr="00CB1AA6">
          <w:rPr>
            <w:rStyle w:val="Hyperlink"/>
            <w:rFonts w:ascii="Arial" w:hAnsi="Arial" w:cs="Arial"/>
            <w:sz w:val="24"/>
          </w:rPr>
          <w:t>Book or request a PCR test online </w:t>
        </w:r>
      </w:hyperlink>
    </w:p>
    <w:p w14:paraId="7115B9F7" w14:textId="77777777" w:rsidR="005A5B3B" w:rsidRPr="005A5B3B" w:rsidRDefault="0061019E" w:rsidP="00C8003F">
      <w:pPr>
        <w:pStyle w:val="ListParagraph"/>
        <w:numPr>
          <w:ilvl w:val="0"/>
          <w:numId w:val="6"/>
        </w:numPr>
        <w:spacing w:after="0" w:line="240" w:lineRule="auto"/>
        <w:rPr>
          <w:rStyle w:val="Hyperlink"/>
          <w:rFonts w:ascii="Arial" w:hAnsi="Arial" w:cs="Arial"/>
          <w:b/>
          <w:color w:val="auto"/>
          <w:sz w:val="28"/>
          <w:szCs w:val="28"/>
          <w:u w:val="none"/>
        </w:rPr>
      </w:pPr>
      <w:hyperlink r:id="rId69" w:history="1">
        <w:r w:rsidR="00CB1AA6" w:rsidRPr="00CB1AA6">
          <w:rPr>
            <w:rStyle w:val="Hyperlink"/>
            <w:rFonts w:ascii="Arial" w:hAnsi="Arial" w:cs="Arial"/>
            <w:sz w:val="24"/>
          </w:rPr>
          <w:t>List of local pharmacies offering lateral flow testing</w:t>
        </w:r>
      </w:hyperlink>
    </w:p>
    <w:p w14:paraId="3FAE05D2" w14:textId="0AC19677" w:rsidR="005A5B3B" w:rsidRPr="005A5B3B" w:rsidRDefault="0061019E" w:rsidP="00C8003F">
      <w:pPr>
        <w:pStyle w:val="ListParagraph"/>
        <w:numPr>
          <w:ilvl w:val="0"/>
          <w:numId w:val="6"/>
        </w:numPr>
        <w:spacing w:after="0" w:line="240" w:lineRule="auto"/>
        <w:rPr>
          <w:rStyle w:val="Hyperlink"/>
          <w:rFonts w:ascii="Arial" w:hAnsi="Arial" w:cs="Arial"/>
          <w:b/>
          <w:color w:val="auto"/>
          <w:sz w:val="28"/>
          <w:szCs w:val="28"/>
          <w:u w:val="none"/>
        </w:rPr>
      </w:pPr>
      <w:hyperlink r:id="rId70" w:history="1">
        <w:r w:rsidR="005A5B3B" w:rsidRPr="005A5B3B">
          <w:rPr>
            <w:rStyle w:val="Hyperlink"/>
            <w:rFonts w:ascii="Arial" w:hAnsi="Arial" w:cs="Arial"/>
            <w:sz w:val="24"/>
            <w:szCs w:val="24"/>
          </w:rPr>
          <w:t>https://www.gov.uk/coronavirus</w:t>
        </w:r>
      </w:hyperlink>
    </w:p>
    <w:p w14:paraId="12222228" w14:textId="2304B110" w:rsidR="005A5B3B" w:rsidRPr="005A5B3B" w:rsidRDefault="0061019E" w:rsidP="00C8003F">
      <w:pPr>
        <w:pStyle w:val="ListParagraph"/>
        <w:numPr>
          <w:ilvl w:val="0"/>
          <w:numId w:val="6"/>
        </w:numPr>
        <w:spacing w:after="0" w:line="240" w:lineRule="auto"/>
        <w:rPr>
          <w:rStyle w:val="Hyperlink"/>
          <w:rFonts w:ascii="Arial" w:hAnsi="Arial" w:cs="Arial"/>
          <w:b/>
          <w:color w:val="auto"/>
          <w:sz w:val="28"/>
          <w:szCs w:val="28"/>
          <w:u w:val="none"/>
        </w:rPr>
      </w:pPr>
      <w:hyperlink r:id="rId71" w:history="1">
        <w:r w:rsidR="005A5B3B" w:rsidRPr="005A5B3B">
          <w:rPr>
            <w:rStyle w:val="Hyperlink"/>
            <w:rFonts w:ascii="Arial" w:eastAsia="Times New Roman" w:hAnsi="Arial" w:cs="Arial"/>
            <w:sz w:val="24"/>
            <w:szCs w:val="24"/>
            <w:lang w:eastAsia="en-GB"/>
          </w:rPr>
          <w:t>NHS – Help and Advice</w:t>
        </w:r>
      </w:hyperlink>
    </w:p>
    <w:p w14:paraId="42851C57" w14:textId="77777777" w:rsidR="00D55F60" w:rsidRPr="00CB1AA6" w:rsidRDefault="00F86F45" w:rsidP="00CB1AA6">
      <w:pPr>
        <w:tabs>
          <w:tab w:val="left" w:pos="2650"/>
        </w:tabs>
        <w:spacing w:after="0" w:line="240" w:lineRule="auto"/>
      </w:pPr>
      <w:r>
        <w:tab/>
      </w:r>
    </w:p>
    <w:p w14:paraId="079D1E36" w14:textId="77777777" w:rsidR="00353256" w:rsidRDefault="00353256" w:rsidP="00353256">
      <w:pPr>
        <w:spacing w:after="0" w:line="240" w:lineRule="auto"/>
        <w:rPr>
          <w:rFonts w:ascii="Arial" w:hAnsi="Arial" w:cs="Arial"/>
          <w:color w:val="0000FF"/>
          <w:sz w:val="24"/>
          <w:szCs w:val="24"/>
        </w:rPr>
      </w:pPr>
      <w:r w:rsidRPr="00BB62AE">
        <w:rPr>
          <w:rFonts w:ascii="Arial" w:hAnsi="Arial" w:cs="Arial"/>
          <w:color w:val="212529"/>
          <w:sz w:val="24"/>
          <w:szCs w:val="24"/>
          <w:shd w:val="clear" w:color="auto" w:fill="FFFFFF"/>
        </w:rPr>
        <w:t>The situation is being reviewed on a daily basis to ensure that the Council follows the </w:t>
      </w:r>
      <w:hyperlink r:id="rId72" w:tgtFrame="_blank" w:history="1">
        <w:r w:rsidRPr="00BB62AE">
          <w:rPr>
            <w:rFonts w:ascii="Arial" w:hAnsi="Arial" w:cs="Arial"/>
            <w:color w:val="0000FF"/>
            <w:sz w:val="24"/>
            <w:szCs w:val="24"/>
            <w:u w:val="single"/>
            <w:shd w:val="clear" w:color="auto" w:fill="FFFFFF"/>
          </w:rPr>
          <w:t>latest advice from Public Health England.</w:t>
        </w:r>
      </w:hyperlink>
      <w:r w:rsidRPr="00BB62AE">
        <w:rPr>
          <w:rFonts w:ascii="Arial" w:hAnsi="Arial" w:cs="Arial"/>
          <w:color w:val="0000FF"/>
          <w:sz w:val="24"/>
          <w:szCs w:val="24"/>
        </w:rPr>
        <w:t xml:space="preserve"> </w:t>
      </w:r>
    </w:p>
    <w:p w14:paraId="319CA09C" w14:textId="77777777" w:rsidR="00BB4C8C" w:rsidRPr="00BB62AE" w:rsidRDefault="00BB4C8C" w:rsidP="00353256">
      <w:pPr>
        <w:spacing w:after="0" w:line="240" w:lineRule="auto"/>
        <w:rPr>
          <w:rFonts w:ascii="Arial" w:hAnsi="Arial" w:cs="Arial"/>
          <w:color w:val="0000FF"/>
          <w:sz w:val="24"/>
          <w:szCs w:val="24"/>
        </w:rPr>
      </w:pPr>
    </w:p>
    <w:p w14:paraId="58297C13" w14:textId="17E06A0F" w:rsidR="00390AA0" w:rsidRPr="009B6571" w:rsidRDefault="0061019E" w:rsidP="009B6571">
      <w:pPr>
        <w:rPr>
          <w:rFonts w:ascii="Arial" w:hAnsi="Arial" w:cs="Arial"/>
          <w:sz w:val="24"/>
          <w:szCs w:val="24"/>
        </w:rPr>
      </w:pPr>
      <w:hyperlink r:id="rId73" w:history="1">
        <w:r w:rsidR="00353256" w:rsidRPr="00BB62AE">
          <w:rPr>
            <w:rStyle w:val="Hyperlink"/>
            <w:rFonts w:ascii="Arial" w:hAnsi="Arial" w:cs="Arial"/>
            <w:sz w:val="24"/>
            <w:szCs w:val="24"/>
          </w:rPr>
          <w:t>Click here</w:t>
        </w:r>
      </w:hyperlink>
      <w:r w:rsidR="00353256" w:rsidRPr="00BB62AE">
        <w:rPr>
          <w:rFonts w:ascii="Arial" w:hAnsi="Arial" w:cs="Arial"/>
          <w:sz w:val="24"/>
          <w:szCs w:val="24"/>
        </w:rPr>
        <w:t xml:space="preserve"> to read up to date information on how SWT continues to respond to </w:t>
      </w:r>
      <w:r w:rsidR="00353256" w:rsidRPr="00D73C13">
        <w:rPr>
          <w:rFonts w:ascii="Arial" w:hAnsi="Arial" w:cs="Arial"/>
          <w:sz w:val="24"/>
          <w:szCs w:val="24"/>
        </w:rPr>
        <w:t xml:space="preserve">Coronavirus. </w:t>
      </w:r>
    </w:p>
    <w:p w14:paraId="4CFF50C5" w14:textId="4359694D" w:rsidR="00593245" w:rsidRPr="00011C64" w:rsidRDefault="00593245" w:rsidP="00593245">
      <w:pPr>
        <w:spacing w:after="0" w:line="240" w:lineRule="auto"/>
        <w:rPr>
          <w:rFonts w:ascii="Arial" w:hAnsi="Arial" w:cs="Arial"/>
          <w:b/>
          <w:sz w:val="28"/>
          <w:szCs w:val="28"/>
        </w:rPr>
      </w:pPr>
      <w:r w:rsidRPr="00011C64">
        <w:rPr>
          <w:rFonts w:ascii="Arial" w:hAnsi="Arial" w:cs="Arial"/>
          <w:b/>
          <w:bCs/>
          <w:sz w:val="28"/>
          <w:szCs w:val="28"/>
        </w:rPr>
        <w:t>The Somerset Coronavirus Support Helpline</w:t>
      </w:r>
      <w:r w:rsidRPr="00011C64">
        <w:rPr>
          <w:rFonts w:ascii="Arial" w:hAnsi="Arial" w:cs="Arial"/>
          <w:sz w:val="24"/>
          <w:szCs w:val="24"/>
        </w:rPr>
        <w:t xml:space="preserve"> </w:t>
      </w:r>
      <w:r w:rsidRPr="00011C64">
        <w:rPr>
          <w:rFonts w:ascii="Arial" w:hAnsi="Arial" w:cs="Arial"/>
          <w:sz w:val="24"/>
          <w:szCs w:val="24"/>
        </w:rPr>
        <w:tab/>
      </w:r>
    </w:p>
    <w:p w14:paraId="79CA8475" w14:textId="77777777" w:rsidR="00617FC0" w:rsidRPr="00011C64" w:rsidRDefault="00593245" w:rsidP="00593245">
      <w:pPr>
        <w:spacing w:after="0" w:line="240" w:lineRule="auto"/>
        <w:rPr>
          <w:rFonts w:ascii="Arial" w:hAnsi="Arial" w:cs="Arial"/>
          <w:sz w:val="24"/>
          <w:szCs w:val="24"/>
        </w:rPr>
      </w:pPr>
      <w:r w:rsidRPr="00011C64">
        <w:rPr>
          <w:rFonts w:ascii="Arial" w:hAnsi="Arial" w:cs="Arial"/>
          <w:sz w:val="24"/>
          <w:szCs w:val="24"/>
        </w:rPr>
        <w:t xml:space="preserve">This single phone number is available for anyone in Somerset who needs coronavirus-related support from their councils. The </w:t>
      </w:r>
      <w:r w:rsidRPr="00011C64">
        <w:rPr>
          <w:rFonts w:ascii="Arial" w:hAnsi="Arial" w:cs="Arial"/>
          <w:b/>
          <w:sz w:val="24"/>
          <w:szCs w:val="24"/>
        </w:rPr>
        <w:t>0300 790 6275</w:t>
      </w:r>
      <w:r w:rsidRPr="00011C64">
        <w:rPr>
          <w:rFonts w:ascii="Arial" w:hAnsi="Arial" w:cs="Arial"/>
          <w:sz w:val="24"/>
          <w:szCs w:val="24"/>
        </w:rPr>
        <w:t xml:space="preserve"> number is available seven days per week 8am – 6pm. </w:t>
      </w:r>
    </w:p>
    <w:p w14:paraId="157DB018" w14:textId="77777777" w:rsidR="006D5FD6" w:rsidRDefault="006D5FD6" w:rsidP="008102CA">
      <w:pPr>
        <w:spacing w:after="0" w:line="240" w:lineRule="auto"/>
        <w:rPr>
          <w:rFonts w:ascii="Arial" w:hAnsi="Arial" w:cs="Arial"/>
          <w:sz w:val="24"/>
          <w:szCs w:val="24"/>
        </w:rPr>
      </w:pPr>
    </w:p>
    <w:p w14:paraId="6948761C" w14:textId="5BF9B410" w:rsidR="00795B72" w:rsidRDefault="00593245" w:rsidP="008102CA">
      <w:pPr>
        <w:spacing w:after="0" w:line="240" w:lineRule="auto"/>
        <w:rPr>
          <w:rFonts w:ascii="Arial" w:hAnsi="Arial" w:cs="Arial"/>
          <w:sz w:val="24"/>
          <w:szCs w:val="24"/>
        </w:rPr>
      </w:pPr>
      <w:r w:rsidRPr="00011C64">
        <w:rPr>
          <w:rFonts w:ascii="Arial" w:hAnsi="Arial" w:cs="Arial"/>
          <w:sz w:val="24"/>
          <w:szCs w:val="24"/>
        </w:rPr>
        <w:t>Anyone who can’t find help within their own local networks and volunteers, can use this number to get help and advice around:</w:t>
      </w:r>
    </w:p>
    <w:p w14:paraId="1BE808E2" w14:textId="77777777" w:rsidR="009F1C48" w:rsidRPr="00011C64" w:rsidRDefault="009F1C48" w:rsidP="008102CA">
      <w:pPr>
        <w:spacing w:after="0" w:line="240" w:lineRule="auto"/>
        <w:rPr>
          <w:rFonts w:ascii="Arial" w:hAnsi="Arial" w:cs="Arial"/>
          <w:sz w:val="24"/>
          <w:szCs w:val="24"/>
        </w:rPr>
      </w:pPr>
    </w:p>
    <w:p w14:paraId="2FA9917B"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Personal care and support including food and delivery of prescriptions</w:t>
      </w:r>
    </w:p>
    <w:p w14:paraId="173EEB2F"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Support for the homeless</w:t>
      </w:r>
    </w:p>
    <w:p w14:paraId="63D13932"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 xml:space="preserve">Emotional support if you’re feeling worried or anxious </w:t>
      </w:r>
    </w:p>
    <w:p w14:paraId="6C8C2C2C"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Transport to medical appointments including vaccinations</w:t>
      </w:r>
    </w:p>
    <w:p w14:paraId="58877B3C"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Waste collection and disposal</w:t>
      </w:r>
    </w:p>
    <w:p w14:paraId="7EED58B5" w14:textId="11363B6D" w:rsidR="009F1C48" w:rsidRPr="007139D6"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lastRenderedPageBreak/>
        <w:t xml:space="preserve">Financial support </w:t>
      </w:r>
    </w:p>
    <w:p w14:paraId="6C1CCD04" w14:textId="77777777" w:rsidR="00913389" w:rsidRDefault="00913389" w:rsidP="008102CA">
      <w:pPr>
        <w:spacing w:after="0" w:line="240" w:lineRule="auto"/>
        <w:rPr>
          <w:rFonts w:ascii="Arial" w:hAnsi="Arial" w:cs="Arial"/>
          <w:sz w:val="24"/>
          <w:szCs w:val="24"/>
        </w:rPr>
      </w:pPr>
    </w:p>
    <w:p w14:paraId="727120CC" w14:textId="5B768017" w:rsidR="00593245" w:rsidRPr="00011C64" w:rsidRDefault="00593245" w:rsidP="008102CA">
      <w:pPr>
        <w:spacing w:after="0" w:line="240" w:lineRule="auto"/>
        <w:rPr>
          <w:rFonts w:ascii="Arial" w:hAnsi="Arial" w:cs="Arial"/>
          <w:sz w:val="24"/>
          <w:szCs w:val="24"/>
        </w:rPr>
      </w:pPr>
      <w:r w:rsidRPr="00011C64">
        <w:rPr>
          <w:rFonts w:ascii="Arial" w:hAnsi="Arial" w:cs="Arial"/>
          <w:sz w:val="24"/>
          <w:szCs w:val="24"/>
        </w:rPr>
        <w:t xml:space="preserve">This number won’t cover medical advice, for which people will need to continue to use the 111 NHS phone number if they cannot get help online. </w:t>
      </w:r>
    </w:p>
    <w:p w14:paraId="1C593A69" w14:textId="77777777" w:rsidR="00902862" w:rsidRDefault="00902862" w:rsidP="008102CA">
      <w:pPr>
        <w:spacing w:after="0" w:line="240" w:lineRule="auto"/>
        <w:rPr>
          <w:rFonts w:ascii="Arial" w:hAnsi="Arial" w:cs="Arial"/>
          <w:sz w:val="24"/>
          <w:szCs w:val="24"/>
        </w:rPr>
      </w:pPr>
    </w:p>
    <w:p w14:paraId="7904147D" w14:textId="65983C96" w:rsidR="00E032ED" w:rsidRDefault="00593245" w:rsidP="008102CA">
      <w:pPr>
        <w:spacing w:after="0" w:line="240" w:lineRule="auto"/>
        <w:rPr>
          <w:rFonts w:ascii="Arial" w:hAnsi="Arial" w:cs="Arial"/>
          <w:sz w:val="24"/>
          <w:szCs w:val="24"/>
        </w:rPr>
      </w:pPr>
      <w:r w:rsidRPr="00011C64">
        <w:rPr>
          <w:rFonts w:ascii="Arial" w:hAnsi="Arial" w:cs="Arial"/>
          <w:sz w:val="24"/>
          <w:szCs w:val="24"/>
        </w:rPr>
        <w:t xml:space="preserve">If you would like to find out more about the Corona helpers, offer assistance, or need support please </w:t>
      </w:r>
      <w:r w:rsidR="00371DF6" w:rsidRPr="00011C64">
        <w:rPr>
          <w:rFonts w:ascii="Arial" w:hAnsi="Arial" w:cs="Arial"/>
          <w:sz w:val="24"/>
          <w:szCs w:val="24"/>
        </w:rPr>
        <w:t xml:space="preserve">visit </w:t>
      </w:r>
      <w:hyperlink r:id="rId74" w:history="1">
        <w:r w:rsidR="00371DF6" w:rsidRPr="00011C64">
          <w:rPr>
            <w:rStyle w:val="Hyperlink"/>
            <w:rFonts w:ascii="Arial" w:hAnsi="Arial" w:cs="Arial"/>
            <w:sz w:val="24"/>
            <w:szCs w:val="24"/>
          </w:rPr>
          <w:t>www.corona-helpers.co.uk</w:t>
        </w:r>
      </w:hyperlink>
      <w:r w:rsidR="00E032ED" w:rsidRPr="00011C64">
        <w:rPr>
          <w:rStyle w:val="Hyperlink"/>
          <w:rFonts w:ascii="Arial" w:hAnsi="Arial" w:cs="Arial"/>
          <w:sz w:val="24"/>
          <w:szCs w:val="24"/>
        </w:rPr>
        <w:t>.</w:t>
      </w:r>
    </w:p>
    <w:p w14:paraId="6B06CAA0" w14:textId="77777777" w:rsidR="008102CA" w:rsidRPr="008102CA" w:rsidRDefault="008102CA" w:rsidP="00AE4A20">
      <w:pPr>
        <w:spacing w:after="0" w:line="240" w:lineRule="auto"/>
        <w:rPr>
          <w:rFonts w:ascii="Arial" w:hAnsi="Arial" w:cs="Arial"/>
          <w:b/>
          <w:sz w:val="24"/>
          <w:szCs w:val="24"/>
        </w:rPr>
      </w:pPr>
    </w:p>
    <w:p w14:paraId="4E448F8A" w14:textId="77777777" w:rsidR="00C768D9" w:rsidRPr="006D5586" w:rsidRDefault="00C768D9" w:rsidP="00C768D9">
      <w:pPr>
        <w:spacing w:after="0" w:line="240" w:lineRule="auto"/>
        <w:rPr>
          <w:rFonts w:ascii="Arial" w:hAnsi="Arial" w:cs="Arial"/>
          <w:sz w:val="24"/>
          <w:szCs w:val="24"/>
        </w:rPr>
      </w:pPr>
      <w:r w:rsidRPr="00783145">
        <w:rPr>
          <w:rFonts w:ascii="Arial" w:hAnsi="Arial" w:cs="Arial"/>
          <w:b/>
          <w:sz w:val="28"/>
          <w:szCs w:val="28"/>
        </w:rPr>
        <w:t>Need to seek help?</w:t>
      </w:r>
      <w:r w:rsidR="007315A5">
        <w:rPr>
          <w:rFonts w:ascii="Arial" w:hAnsi="Arial" w:cs="Arial"/>
          <w:b/>
          <w:sz w:val="28"/>
          <w:szCs w:val="28"/>
        </w:rPr>
        <w:t xml:space="preserve"> </w:t>
      </w:r>
    </w:p>
    <w:p w14:paraId="63ADC450" w14:textId="05AA86A1" w:rsidR="00620557"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w:t>
      </w:r>
      <w:r w:rsidR="006D5586">
        <w:rPr>
          <w:rFonts w:ascii="Arial" w:hAnsi="Arial" w:cs="Arial"/>
          <w:sz w:val="24"/>
          <w:szCs w:val="24"/>
        </w:rPr>
        <w:t>at can help</w:t>
      </w:r>
      <w:r>
        <w:rPr>
          <w:rFonts w:ascii="Arial" w:hAnsi="Arial" w:cs="Arial"/>
          <w:sz w:val="24"/>
          <w:szCs w:val="24"/>
        </w:rPr>
        <w:t>:</w:t>
      </w:r>
    </w:p>
    <w:p w14:paraId="1B900E86" w14:textId="77777777" w:rsidR="00942248" w:rsidRPr="001221B3" w:rsidRDefault="00942248" w:rsidP="00C768D9">
      <w:pPr>
        <w:spacing w:after="0" w:line="240" w:lineRule="auto"/>
        <w:rPr>
          <w:rFonts w:ascii="Arial" w:hAnsi="Arial" w:cs="Arial"/>
          <w:sz w:val="24"/>
          <w:szCs w:val="24"/>
        </w:rPr>
      </w:pPr>
    </w:p>
    <w:p w14:paraId="348F0016"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Samaritans - 116 123</w:t>
      </w:r>
    </w:p>
    <w:p w14:paraId="6D030C6E" w14:textId="77777777" w:rsidR="00C768D9" w:rsidRPr="00783145" w:rsidRDefault="00C768D9" w:rsidP="00AF5830">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CALM - 0800 58 58 58</w:t>
      </w:r>
    </w:p>
    <w:p w14:paraId="2900B9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ChildLine - 0800 1111</w:t>
      </w:r>
    </w:p>
    <w:p w14:paraId="1BE84941"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Anxiety UK - 03444 775 774</w:t>
      </w:r>
    </w:p>
    <w:p w14:paraId="394F0B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Mind - 0300 123 3393</w:t>
      </w:r>
    </w:p>
    <w:p w14:paraId="18BF0AC5" w14:textId="12F383DD" w:rsidR="009831CB" w:rsidRDefault="00F95037" w:rsidP="00A33B75">
      <w:pPr>
        <w:pStyle w:val="ListParagraph"/>
        <w:numPr>
          <w:ilvl w:val="0"/>
          <w:numId w:val="1"/>
        </w:numPr>
        <w:spacing w:after="0" w:line="240" w:lineRule="auto"/>
        <w:rPr>
          <w:rFonts w:ascii="Arial" w:hAnsi="Arial" w:cs="Arial"/>
          <w:sz w:val="24"/>
          <w:szCs w:val="24"/>
        </w:rPr>
      </w:pPr>
      <w:r>
        <w:rPr>
          <w:rFonts w:ascii="Arial" w:hAnsi="Arial" w:cs="Arial"/>
          <w:sz w:val="24"/>
          <w:szCs w:val="24"/>
        </w:rPr>
        <w:t>Somerset</w:t>
      </w:r>
      <w:r w:rsidR="00C768D9" w:rsidRPr="00783145">
        <w:rPr>
          <w:rFonts w:ascii="Arial" w:hAnsi="Arial" w:cs="Arial"/>
          <w:sz w:val="24"/>
          <w:szCs w:val="24"/>
        </w:rPr>
        <w:t xml:space="preserve"> Domestic Abuse </w:t>
      </w:r>
      <w:r>
        <w:rPr>
          <w:rFonts w:ascii="Arial" w:hAnsi="Arial" w:cs="Arial"/>
          <w:sz w:val="24"/>
          <w:szCs w:val="24"/>
        </w:rPr>
        <w:t xml:space="preserve">helpline - </w:t>
      </w:r>
      <w:r w:rsidRPr="00F95037">
        <w:rPr>
          <w:rFonts w:ascii="Arial" w:hAnsi="Arial" w:cs="Arial"/>
          <w:sz w:val="24"/>
          <w:szCs w:val="24"/>
        </w:rPr>
        <w:t>0800 69 49 999</w:t>
      </w:r>
    </w:p>
    <w:p w14:paraId="2FEB796C" w14:textId="77777777" w:rsidR="00A33B75" w:rsidRPr="00A33B75" w:rsidRDefault="00A33B75" w:rsidP="00A33B75">
      <w:pPr>
        <w:pStyle w:val="ListParagraph"/>
        <w:spacing w:after="0" w:line="240" w:lineRule="auto"/>
        <w:rPr>
          <w:rFonts w:ascii="Arial" w:hAnsi="Arial" w:cs="Arial"/>
          <w:sz w:val="24"/>
          <w:szCs w:val="24"/>
        </w:rPr>
      </w:pPr>
    </w:p>
    <w:p w14:paraId="53F72029" w14:textId="774DF810" w:rsidR="0092535A" w:rsidRPr="00D47B2D" w:rsidRDefault="0092535A" w:rsidP="0092535A">
      <w:pPr>
        <w:shd w:val="clear" w:color="auto" w:fill="FFFFFF"/>
        <w:spacing w:after="0" w:line="240" w:lineRule="auto"/>
        <w:rPr>
          <w:rFonts w:ascii="Arial" w:hAnsi="Arial" w:cs="Arial"/>
          <w:b/>
          <w:color w:val="000000"/>
          <w:sz w:val="24"/>
          <w:szCs w:val="24"/>
          <w:u w:val="single"/>
        </w:rPr>
      </w:pPr>
      <w:r w:rsidRPr="002D69A9">
        <w:rPr>
          <w:rFonts w:ascii="Arial" w:hAnsi="Arial" w:cs="Arial"/>
          <w:b/>
          <w:color w:val="000000"/>
          <w:sz w:val="36"/>
          <w:szCs w:val="36"/>
          <w:u w:val="single"/>
        </w:rPr>
        <w:t>FAQS</w:t>
      </w:r>
      <w:r w:rsidRPr="002D69A9">
        <w:rPr>
          <w:rFonts w:ascii="Arial" w:hAnsi="Arial" w:cs="Arial"/>
          <w:sz w:val="28"/>
          <w:szCs w:val="28"/>
        </w:rPr>
        <w:t xml:space="preserve"> </w:t>
      </w:r>
    </w:p>
    <w:p w14:paraId="4A99AAB9" w14:textId="77777777" w:rsidR="0092535A" w:rsidRDefault="0092535A" w:rsidP="0092535A">
      <w:pPr>
        <w:spacing w:after="0" w:line="240" w:lineRule="auto"/>
        <w:rPr>
          <w:rFonts w:ascii="Arial" w:hAnsi="Arial" w:cs="Arial"/>
          <w:b/>
          <w:sz w:val="28"/>
          <w:szCs w:val="28"/>
        </w:rPr>
      </w:pPr>
    </w:p>
    <w:p w14:paraId="04374F48" w14:textId="01AA4ACB" w:rsidR="0092535A" w:rsidRPr="00793D05" w:rsidRDefault="0092535A" w:rsidP="0092535A">
      <w:pPr>
        <w:spacing w:after="0" w:line="240" w:lineRule="auto"/>
        <w:ind w:left="720" w:hanging="720"/>
        <w:rPr>
          <w:rFonts w:ascii="Arial" w:hAnsi="Arial" w:cs="Arial"/>
          <w:b/>
          <w:sz w:val="28"/>
          <w:szCs w:val="28"/>
        </w:rPr>
      </w:pPr>
      <w:r>
        <w:rPr>
          <w:rFonts w:ascii="Arial" w:hAnsi="Arial" w:cs="Arial"/>
          <w:b/>
          <w:sz w:val="28"/>
          <w:szCs w:val="28"/>
        </w:rPr>
        <w:t>Q.</w:t>
      </w:r>
      <w:r>
        <w:rPr>
          <w:rFonts w:ascii="Arial" w:hAnsi="Arial" w:cs="Arial"/>
          <w:b/>
          <w:sz w:val="28"/>
          <w:szCs w:val="28"/>
        </w:rPr>
        <w:tab/>
      </w:r>
      <w:r w:rsidR="00113811">
        <w:rPr>
          <w:rFonts w:ascii="Arial" w:hAnsi="Arial" w:cs="Arial"/>
          <w:b/>
          <w:sz w:val="28"/>
          <w:szCs w:val="28"/>
        </w:rPr>
        <w:t>I have received a text advising me to apply for an Omicron PCR test</w:t>
      </w:r>
      <w:r w:rsidR="00A81E52">
        <w:rPr>
          <w:rFonts w:ascii="Arial" w:hAnsi="Arial" w:cs="Arial"/>
          <w:b/>
          <w:sz w:val="28"/>
          <w:szCs w:val="28"/>
        </w:rPr>
        <w:t>. It’s not come via Test and Trace so what should I do</w:t>
      </w:r>
      <w:r>
        <w:rPr>
          <w:rFonts w:ascii="Arial" w:hAnsi="Arial" w:cs="Arial"/>
          <w:b/>
          <w:sz w:val="28"/>
          <w:szCs w:val="28"/>
        </w:rPr>
        <w:t>?</w:t>
      </w:r>
    </w:p>
    <w:p w14:paraId="7BD39928" w14:textId="77777777" w:rsidR="00A81E52" w:rsidRPr="008162E8" w:rsidRDefault="0092535A" w:rsidP="00A81E52">
      <w:pPr>
        <w:spacing w:after="0" w:line="240" w:lineRule="auto"/>
        <w:ind w:left="720" w:hanging="720"/>
        <w:rPr>
          <w:rFonts w:ascii="Arial" w:hAnsi="Arial" w:cs="Arial"/>
          <w:b/>
          <w:bCs/>
          <w:color w:val="000000" w:themeColor="text1"/>
          <w:sz w:val="24"/>
          <w:szCs w:val="24"/>
          <w:shd w:val="clear" w:color="auto" w:fill="FFFFFF"/>
        </w:rPr>
      </w:pPr>
      <w:r w:rsidRPr="00793D05">
        <w:rPr>
          <w:rFonts w:ascii="Arial" w:hAnsi="Arial" w:cs="Arial"/>
          <w:b/>
          <w:sz w:val="28"/>
          <w:szCs w:val="28"/>
        </w:rPr>
        <w:t xml:space="preserve">A. </w:t>
      </w:r>
      <w:r w:rsidRPr="008012FC">
        <w:rPr>
          <w:rFonts w:ascii="Arial" w:hAnsi="Arial" w:cs="Arial"/>
          <w:b/>
          <w:sz w:val="28"/>
          <w:szCs w:val="28"/>
        </w:rPr>
        <w:tab/>
      </w:r>
      <w:r w:rsidR="00A81E52">
        <w:rPr>
          <w:rFonts w:ascii="Arial" w:hAnsi="Arial" w:cs="Arial"/>
          <w:color w:val="000000" w:themeColor="text1"/>
          <w:sz w:val="24"/>
          <w:szCs w:val="24"/>
          <w:shd w:val="clear" w:color="auto" w:fill="FFFFFF"/>
        </w:rPr>
        <w:t>Public Health England are urging the public to be cautious if they receive a text asking them to apply for an ‘Omicron PCR test’. The text contains a link which directs you to a site resembling that of the NHS, and you are then asked for personal details</w:t>
      </w:r>
      <w:r w:rsidR="00A81E52" w:rsidRPr="008162E8">
        <w:rPr>
          <w:rFonts w:ascii="Arial" w:hAnsi="Arial" w:cs="Arial"/>
          <w:b/>
          <w:bCs/>
          <w:color w:val="000000" w:themeColor="text1"/>
          <w:sz w:val="24"/>
          <w:szCs w:val="24"/>
          <w:shd w:val="clear" w:color="auto" w:fill="FFFFFF"/>
        </w:rPr>
        <w:t>. Do not submit your personal information as this is a scam!</w:t>
      </w:r>
    </w:p>
    <w:p w14:paraId="7FA793E1" w14:textId="77777777" w:rsidR="00A81E52" w:rsidRDefault="00A81E52" w:rsidP="00A81E52">
      <w:pPr>
        <w:spacing w:after="0" w:line="240" w:lineRule="auto"/>
        <w:rPr>
          <w:rFonts w:ascii="Arial" w:hAnsi="Arial" w:cs="Arial"/>
          <w:color w:val="000000" w:themeColor="text1"/>
          <w:sz w:val="24"/>
          <w:szCs w:val="24"/>
          <w:shd w:val="clear" w:color="auto" w:fill="FFFFFF"/>
        </w:rPr>
      </w:pPr>
    </w:p>
    <w:p w14:paraId="5AE124C9" w14:textId="77777777" w:rsidR="00A81E52" w:rsidRDefault="00A81E52" w:rsidP="00A81E52">
      <w:pPr>
        <w:spacing w:after="0" w:line="240" w:lineRule="auto"/>
        <w:ind w:left="720"/>
        <w:rPr>
          <w:rFonts w:ascii="Arial" w:eastAsia="Times New Roman" w:hAnsi="Arial" w:cs="Arial"/>
          <w:color w:val="000000"/>
          <w:sz w:val="24"/>
          <w:szCs w:val="24"/>
        </w:rPr>
      </w:pPr>
      <w:r w:rsidRPr="00451825">
        <w:rPr>
          <w:rFonts w:ascii="Arial" w:eastAsia="Times New Roman" w:hAnsi="Arial" w:cs="Arial"/>
          <w:color w:val="000000"/>
          <w:sz w:val="24"/>
          <w:szCs w:val="24"/>
        </w:rPr>
        <w:t xml:space="preserve">Please note that any texts you receive will be from NHS Test and Trace, and this will only be in relation to: a positive LFD test you have undertaken and </w:t>
      </w:r>
      <w:hyperlink r:id="rId75" w:history="1">
        <w:r w:rsidRPr="00451825">
          <w:rPr>
            <w:rStyle w:val="Hyperlink"/>
            <w:rFonts w:ascii="Arial" w:eastAsia="Times New Roman" w:hAnsi="Arial" w:cs="Arial"/>
            <w:sz w:val="24"/>
            <w:szCs w:val="24"/>
          </w:rPr>
          <w:t>reported online</w:t>
        </w:r>
      </w:hyperlink>
      <w:r w:rsidRPr="00451825">
        <w:rPr>
          <w:rFonts w:ascii="Arial" w:eastAsia="Times New Roman" w:hAnsi="Arial" w:cs="Arial"/>
          <w:color w:val="000000"/>
          <w:sz w:val="24"/>
          <w:szCs w:val="24"/>
        </w:rPr>
        <w:t>; a positive PCR test result, or because you have been identified as a close contact of someone who has tested positive – NHS Test and Trace will provide detailed guidance on what your next steps should be, including how long you have to self-isolate for depending on your vaccination status.</w:t>
      </w:r>
    </w:p>
    <w:p w14:paraId="0A4D0B37" w14:textId="77777777" w:rsidR="00A81E52" w:rsidRDefault="00A81E52" w:rsidP="00A81E52">
      <w:pPr>
        <w:spacing w:after="0" w:line="240" w:lineRule="auto"/>
        <w:rPr>
          <w:rFonts w:ascii="Arial" w:eastAsia="Times New Roman" w:hAnsi="Arial" w:cs="Arial"/>
          <w:color w:val="000000"/>
          <w:sz w:val="24"/>
          <w:szCs w:val="24"/>
        </w:rPr>
      </w:pPr>
    </w:p>
    <w:p w14:paraId="48B3E870" w14:textId="77777777" w:rsidR="00A81E52" w:rsidRPr="00470F5F" w:rsidRDefault="00A81E52" w:rsidP="00A81E52">
      <w:pPr>
        <w:spacing w:after="0" w:line="240" w:lineRule="auto"/>
        <w:ind w:left="720"/>
        <w:rPr>
          <w:rFonts w:ascii="Arial" w:hAnsi="Arial" w:cs="Arial"/>
          <w:color w:val="0000FF"/>
          <w:sz w:val="24"/>
          <w:szCs w:val="24"/>
        </w:rPr>
      </w:pPr>
      <w:r w:rsidRPr="00470F5F">
        <w:rPr>
          <w:rFonts w:ascii="Arial" w:eastAsia="Times New Roman" w:hAnsi="Arial" w:cs="Arial"/>
          <w:color w:val="000000"/>
          <w:sz w:val="24"/>
          <w:szCs w:val="24"/>
        </w:rPr>
        <w:t xml:space="preserve">You will also not be asked to have a confirmatory PCR test if you reported a positive LFD test, unless you have been </w:t>
      </w:r>
      <w:hyperlink r:id="rId76" w:history="1">
        <w:r w:rsidRPr="00470F5F">
          <w:rPr>
            <w:rStyle w:val="Hyperlink"/>
            <w:rFonts w:ascii="Arial" w:eastAsia="Times New Roman" w:hAnsi="Arial" w:cs="Arial"/>
            <w:sz w:val="24"/>
            <w:szCs w:val="24"/>
          </w:rPr>
          <w:t>advised to for specific reasons</w:t>
        </w:r>
      </w:hyperlink>
      <w:r w:rsidRPr="00470F5F">
        <w:rPr>
          <w:rFonts w:ascii="Arial" w:eastAsia="Times New Roman" w:hAnsi="Arial" w:cs="Arial"/>
          <w:color w:val="000000"/>
          <w:sz w:val="24"/>
          <w:szCs w:val="24"/>
        </w:rPr>
        <w:t xml:space="preserve">. You will also only be asked to book a test through the official Government website: </w:t>
      </w:r>
      <w:hyperlink r:id="rId77" w:history="1">
        <w:r w:rsidRPr="00470F5F">
          <w:rPr>
            <w:rStyle w:val="Hyperlink"/>
            <w:rFonts w:ascii="Arial" w:eastAsia="Times New Roman" w:hAnsi="Arial" w:cs="Arial"/>
            <w:sz w:val="24"/>
            <w:szCs w:val="24"/>
          </w:rPr>
          <w:t>Get a free PCR test to check if you have coronavirus (Covid-19)</w:t>
        </w:r>
      </w:hyperlink>
    </w:p>
    <w:p w14:paraId="6DC22A5B" w14:textId="77777777" w:rsidR="00332079" w:rsidRPr="002C2858" w:rsidRDefault="00332079" w:rsidP="00BE78FE">
      <w:pPr>
        <w:spacing w:after="0" w:line="240" w:lineRule="auto"/>
        <w:rPr>
          <w:rFonts w:ascii="Arial" w:hAnsi="Arial" w:cs="Arial"/>
          <w:b/>
          <w:bCs/>
          <w:color w:val="000000" w:themeColor="text1"/>
          <w:sz w:val="24"/>
          <w:szCs w:val="24"/>
          <w:shd w:val="clear" w:color="auto" w:fill="FFFFFF"/>
        </w:rPr>
      </w:pPr>
    </w:p>
    <w:p w14:paraId="5B2EC103" w14:textId="77777777" w:rsidR="00442B0C" w:rsidRDefault="00442B0C">
      <w:pPr>
        <w:spacing w:after="0" w:line="240" w:lineRule="auto"/>
        <w:rPr>
          <w:rFonts w:ascii="Arial" w:hAnsi="Arial" w:cs="Arial"/>
          <w:b/>
          <w:bCs/>
          <w:color w:val="000000" w:themeColor="text1"/>
          <w:sz w:val="36"/>
          <w:szCs w:val="36"/>
          <w:shd w:val="clear" w:color="auto" w:fill="FFFFFF"/>
        </w:rPr>
      </w:pPr>
      <w:r>
        <w:rPr>
          <w:rFonts w:ascii="Arial" w:hAnsi="Arial" w:cs="Arial"/>
          <w:b/>
          <w:bCs/>
          <w:color w:val="000000" w:themeColor="text1"/>
          <w:sz w:val="36"/>
          <w:szCs w:val="36"/>
          <w:shd w:val="clear" w:color="auto" w:fill="FFFFFF"/>
        </w:rPr>
        <w:br w:type="page"/>
      </w:r>
    </w:p>
    <w:p w14:paraId="00F0E0BA" w14:textId="09F01A54" w:rsidR="005C6A8E" w:rsidRPr="009650A0" w:rsidRDefault="00EE4014" w:rsidP="009650A0">
      <w:pPr>
        <w:spacing w:after="0" w:line="240" w:lineRule="auto"/>
        <w:rPr>
          <w:rFonts w:ascii="Arial" w:hAnsi="Arial" w:cs="Arial"/>
          <w:b/>
          <w:bCs/>
          <w:color w:val="000000" w:themeColor="text1"/>
          <w:sz w:val="36"/>
          <w:szCs w:val="36"/>
          <w:shd w:val="clear" w:color="auto" w:fill="FFFFFF"/>
        </w:rPr>
      </w:pPr>
      <w:r w:rsidRPr="00345139">
        <w:rPr>
          <w:rFonts w:ascii="Arial" w:hAnsi="Arial" w:cs="Arial"/>
          <w:b/>
          <w:bCs/>
          <w:color w:val="000000" w:themeColor="text1"/>
          <w:sz w:val="36"/>
          <w:szCs w:val="36"/>
          <w:shd w:val="clear" w:color="auto" w:fill="FFFFFF"/>
        </w:rPr>
        <w:lastRenderedPageBreak/>
        <w:t>Crime / Safeguarding</w:t>
      </w:r>
      <w:bookmarkStart w:id="10" w:name="_Hlk80180010"/>
    </w:p>
    <w:p w14:paraId="1C037134" w14:textId="2CE8FAF9" w:rsidR="005C6A8E" w:rsidRDefault="005C6A8E" w:rsidP="005C6A8E">
      <w:pPr>
        <w:shd w:val="clear" w:color="auto" w:fill="FFFFFF"/>
        <w:spacing w:after="0" w:line="240" w:lineRule="auto"/>
        <w:rPr>
          <w:rFonts w:ascii="Arial" w:hAnsi="Arial" w:cs="Arial"/>
          <w:b/>
          <w:bCs/>
          <w:color w:val="000000"/>
          <w:sz w:val="32"/>
          <w:szCs w:val="32"/>
          <w:shd w:val="clear" w:color="auto" w:fill="FFFFFF"/>
        </w:rPr>
      </w:pPr>
      <w:r>
        <w:rPr>
          <w:rFonts w:ascii="Arial" w:hAnsi="Arial" w:cs="Arial"/>
          <w:b/>
          <w:bCs/>
          <w:color w:val="000000"/>
          <w:sz w:val="32"/>
          <w:szCs w:val="32"/>
          <w:shd w:val="clear" w:color="auto" w:fill="FFFFFF"/>
        </w:rPr>
        <w:t>Which? Consumer Rights</w:t>
      </w:r>
    </w:p>
    <w:p w14:paraId="4B1AAAD6" w14:textId="77777777" w:rsidR="005C6A8E" w:rsidRDefault="005C6A8E" w:rsidP="005C6A8E">
      <w:pPr>
        <w:shd w:val="clear" w:color="auto" w:fill="FFFFFF"/>
        <w:spacing w:after="0" w:line="240" w:lineRule="auto"/>
        <w:rPr>
          <w:rFonts w:ascii="Arial" w:hAnsi="Arial" w:cs="Arial"/>
          <w:b/>
          <w:bCs/>
          <w:color w:val="000000"/>
          <w:sz w:val="32"/>
          <w:szCs w:val="32"/>
          <w:shd w:val="clear" w:color="auto" w:fill="FFFFFF"/>
        </w:rPr>
      </w:pPr>
      <w:r>
        <w:rPr>
          <w:rFonts w:ascii="Arial" w:hAnsi="Arial" w:cs="Arial"/>
          <w:b/>
          <w:bCs/>
          <w:color w:val="000000"/>
          <w:sz w:val="28"/>
          <w:szCs w:val="28"/>
          <w:shd w:val="clear" w:color="auto" w:fill="FFFFFF"/>
        </w:rPr>
        <w:t>How to spot a text message scam</w:t>
      </w:r>
    </w:p>
    <w:bookmarkEnd w:id="10"/>
    <w:p w14:paraId="5918B081" w14:textId="77777777" w:rsidR="005C6A8E" w:rsidRDefault="005C6A8E" w:rsidP="005C6A8E">
      <w:pPr>
        <w:shd w:val="clear" w:color="auto" w:fill="FFFFFF"/>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Messaging scams can be very convincing, so it’s important to know what to watch out for to stay ahead of the fraudsters. </w:t>
      </w:r>
      <w:r>
        <w:rPr>
          <w:rFonts w:ascii="Arial" w:hAnsi="Arial" w:cs="Arial"/>
          <w:color w:val="000000"/>
          <w:sz w:val="24"/>
          <w:szCs w:val="24"/>
        </w:rPr>
        <w:t>Scammers are increasingly taking advantage of smartphones and are getting very clever with how they try to take your hard-earned money.</w:t>
      </w:r>
    </w:p>
    <w:p w14:paraId="233819C2" w14:textId="77777777" w:rsidR="005C6A8E" w:rsidRDefault="005C6A8E" w:rsidP="005C6A8E">
      <w:pPr>
        <w:shd w:val="clear" w:color="auto" w:fill="FFFFFF"/>
        <w:spacing w:after="0" w:line="240" w:lineRule="auto"/>
        <w:rPr>
          <w:rFonts w:ascii="Arial" w:hAnsi="Arial" w:cs="Arial"/>
          <w:color w:val="000000"/>
          <w:sz w:val="24"/>
          <w:szCs w:val="24"/>
          <w:lang w:eastAsia="en-GB"/>
        </w:rPr>
      </w:pPr>
    </w:p>
    <w:p w14:paraId="3A40F999" w14:textId="77777777" w:rsidR="005C6A8E" w:rsidRDefault="005C6A8E" w:rsidP="005C6A8E">
      <w:pPr>
        <w:shd w:val="clear" w:color="auto" w:fill="FFFFFF"/>
        <w:spacing w:after="0" w:line="240" w:lineRule="auto"/>
        <w:rPr>
          <w:rFonts w:ascii="Arial" w:hAnsi="Arial" w:cs="Arial"/>
          <w:color w:val="000000"/>
          <w:sz w:val="24"/>
          <w:szCs w:val="24"/>
          <w:lang w:eastAsia="en-GB"/>
        </w:rPr>
      </w:pPr>
      <w:r>
        <w:rPr>
          <w:rFonts w:ascii="Arial" w:hAnsi="Arial" w:cs="Arial"/>
          <w:color w:val="000000"/>
          <w:sz w:val="24"/>
          <w:szCs w:val="24"/>
          <w:lang w:eastAsia="en-GB"/>
        </w:rPr>
        <w:t>They can even make it look like a legitimate organisation is contacting you via text or a messaging app by using identity masking technology to change the name displayed as the sender. This is known as ‘number spoofing’.</w:t>
      </w:r>
    </w:p>
    <w:p w14:paraId="69B43F6A" w14:textId="77777777" w:rsidR="005C6A8E" w:rsidRDefault="005C6A8E" w:rsidP="005C6A8E">
      <w:pPr>
        <w:shd w:val="clear" w:color="auto" w:fill="FFFFFF"/>
        <w:spacing w:after="0" w:line="240" w:lineRule="auto"/>
        <w:rPr>
          <w:rFonts w:ascii="Arial" w:hAnsi="Arial" w:cs="Arial"/>
          <w:color w:val="000000"/>
          <w:sz w:val="24"/>
          <w:szCs w:val="24"/>
          <w:lang w:eastAsia="en-GB"/>
        </w:rPr>
      </w:pPr>
    </w:p>
    <w:p w14:paraId="42F1C7BC" w14:textId="77777777" w:rsidR="005C6A8E" w:rsidRDefault="005C6A8E" w:rsidP="005C6A8E">
      <w:pPr>
        <w:shd w:val="clear" w:color="auto" w:fill="FFFFFF"/>
        <w:spacing w:after="0" w:line="240" w:lineRule="auto"/>
        <w:rPr>
          <w:rFonts w:ascii="Arial" w:hAnsi="Arial" w:cs="Arial"/>
          <w:color w:val="000000"/>
          <w:sz w:val="24"/>
          <w:szCs w:val="24"/>
          <w:lang w:eastAsia="en-GB"/>
        </w:rPr>
      </w:pPr>
      <w:r>
        <w:rPr>
          <w:rFonts w:ascii="Arial" w:hAnsi="Arial" w:cs="Arial"/>
          <w:color w:val="000000"/>
          <w:sz w:val="24"/>
          <w:szCs w:val="24"/>
          <w:lang w:eastAsia="en-GB"/>
        </w:rPr>
        <w:t>If you get sent a scam message, it’s important you report it so others don’t fall victim. Reporting a scam message is free and it will help stop the spread of these messages</w:t>
      </w:r>
    </w:p>
    <w:p w14:paraId="5088454C" w14:textId="77777777" w:rsidR="005C6A8E" w:rsidRDefault="005C6A8E" w:rsidP="005C6A8E">
      <w:pPr>
        <w:shd w:val="clear" w:color="auto" w:fill="FFFFFF"/>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Fraudsters can use many different types of messaging systems and apps, like SMS, WhatsApp, Facebook Messenger, Viber, Skype, Google Hangouts, Snapchat and many other platforms to try scam you out of your money.</w:t>
      </w:r>
    </w:p>
    <w:p w14:paraId="6A5280DC" w14:textId="77777777" w:rsidR="005C6A8E" w:rsidRDefault="005C6A8E" w:rsidP="005C6A8E">
      <w:pPr>
        <w:shd w:val="clear" w:color="auto" w:fill="FFFFFF"/>
        <w:spacing w:after="0" w:line="240" w:lineRule="auto"/>
        <w:rPr>
          <w:rFonts w:ascii="Arial" w:hAnsi="Arial" w:cs="Arial"/>
          <w:color w:val="000000"/>
          <w:sz w:val="24"/>
          <w:szCs w:val="24"/>
          <w:shd w:val="clear" w:color="auto" w:fill="FFFFFF"/>
        </w:rPr>
      </w:pPr>
    </w:p>
    <w:p w14:paraId="16D751D3" w14:textId="679C1806" w:rsidR="005C6A8E" w:rsidRDefault="005C6A8E" w:rsidP="005C6A8E">
      <w:pPr>
        <w:shd w:val="clear" w:color="auto" w:fill="FFFFFF"/>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Please </w:t>
      </w:r>
      <w:hyperlink r:id="rId78" w:history="1">
        <w:r>
          <w:rPr>
            <w:rStyle w:val="Hyperlink"/>
            <w:rFonts w:ascii="Arial" w:hAnsi="Arial" w:cs="Arial"/>
            <w:sz w:val="24"/>
            <w:szCs w:val="24"/>
            <w:shd w:val="clear" w:color="auto" w:fill="FFFFFF"/>
          </w:rPr>
          <w:t>click here</w:t>
        </w:r>
      </w:hyperlink>
      <w:r>
        <w:rPr>
          <w:rFonts w:ascii="Arial" w:hAnsi="Arial" w:cs="Arial"/>
          <w:color w:val="000000"/>
          <w:sz w:val="24"/>
          <w:szCs w:val="24"/>
          <w:shd w:val="clear" w:color="auto" w:fill="FFFFFF"/>
        </w:rPr>
        <w:t xml:space="preserve"> to find out how to report scams and warn others.</w:t>
      </w:r>
      <w:bookmarkStart w:id="11" w:name="_Hlk80180097"/>
    </w:p>
    <w:p w14:paraId="5D6ABDA1" w14:textId="77777777" w:rsidR="005C6A8E" w:rsidRDefault="005C6A8E" w:rsidP="005C6A8E">
      <w:pPr>
        <w:spacing w:after="0" w:line="240" w:lineRule="auto"/>
        <w:rPr>
          <w:rFonts w:ascii="Arial" w:hAnsi="Arial" w:cs="Arial"/>
          <w:b/>
          <w:bCs/>
          <w:sz w:val="28"/>
          <w:szCs w:val="28"/>
        </w:rPr>
      </w:pPr>
    </w:p>
    <w:p w14:paraId="62F9A93F" w14:textId="77777777" w:rsidR="005C6A8E" w:rsidRDefault="005C6A8E" w:rsidP="005C6A8E">
      <w:pPr>
        <w:spacing w:after="0" w:line="240" w:lineRule="auto"/>
        <w:rPr>
          <w:rFonts w:ascii="Arial" w:hAnsi="Arial" w:cs="Arial"/>
          <w:b/>
          <w:bCs/>
          <w:sz w:val="28"/>
          <w:szCs w:val="28"/>
        </w:rPr>
      </w:pPr>
      <w:r>
        <w:rPr>
          <w:rFonts w:ascii="Arial" w:hAnsi="Arial" w:cs="Arial"/>
          <w:b/>
          <w:bCs/>
          <w:sz w:val="28"/>
          <w:szCs w:val="28"/>
        </w:rPr>
        <w:t>Spot a scam bank message</w:t>
      </w:r>
    </w:p>
    <w:bookmarkEnd w:id="11"/>
    <w:p w14:paraId="1EDEB4F9" w14:textId="77777777" w:rsidR="005C6A8E" w:rsidRDefault="005C6A8E" w:rsidP="005C6A8E">
      <w:pPr>
        <w:spacing w:after="0" w:line="240" w:lineRule="auto"/>
        <w:rPr>
          <w:rFonts w:ascii="Arial" w:hAnsi="Arial" w:cs="Arial"/>
          <w:b/>
          <w:bCs/>
          <w:sz w:val="28"/>
          <w:szCs w:val="28"/>
        </w:rPr>
      </w:pPr>
      <w:r>
        <w:rPr>
          <w:rFonts w:ascii="Arial" w:hAnsi="Arial" w:cs="Arial"/>
          <w:sz w:val="24"/>
          <w:szCs w:val="24"/>
        </w:rPr>
        <w:t>If you get a message purporting to be from your bank, always treat this with caution. And know the eight things your bank will never ask you.</w:t>
      </w:r>
    </w:p>
    <w:p w14:paraId="60D17B30" w14:textId="77777777" w:rsidR="005C6A8E" w:rsidRDefault="005C6A8E" w:rsidP="005C6A8E">
      <w:pPr>
        <w:spacing w:after="0" w:line="240" w:lineRule="auto"/>
        <w:rPr>
          <w:rFonts w:ascii="Arial" w:hAnsi="Arial" w:cs="Arial"/>
          <w:b/>
          <w:bCs/>
          <w:sz w:val="24"/>
          <w:szCs w:val="24"/>
        </w:rPr>
      </w:pPr>
      <w:r>
        <w:rPr>
          <w:rFonts w:ascii="Arial" w:hAnsi="Arial" w:cs="Arial"/>
          <w:sz w:val="24"/>
          <w:szCs w:val="24"/>
        </w:rPr>
        <w:t xml:space="preserve">Your bank should </w:t>
      </w:r>
      <w:r>
        <w:rPr>
          <w:rFonts w:ascii="Arial" w:hAnsi="Arial" w:cs="Arial"/>
          <w:b/>
          <w:bCs/>
          <w:sz w:val="24"/>
          <w:szCs w:val="24"/>
        </w:rPr>
        <w:t>never:</w:t>
      </w:r>
    </w:p>
    <w:p w14:paraId="5F6FCC42" w14:textId="77777777" w:rsidR="005C6A8E" w:rsidRDefault="005C6A8E" w:rsidP="005C6A8E">
      <w:pPr>
        <w:spacing w:after="0" w:line="240" w:lineRule="auto"/>
        <w:rPr>
          <w:rFonts w:ascii="Arial" w:hAnsi="Arial" w:cs="Arial"/>
          <w:sz w:val="24"/>
          <w:szCs w:val="24"/>
        </w:rPr>
      </w:pPr>
    </w:p>
    <w:p w14:paraId="5EFBE86D" w14:textId="77777777" w:rsidR="005C6A8E" w:rsidRDefault="005C6A8E" w:rsidP="007F47DF">
      <w:pPr>
        <w:numPr>
          <w:ilvl w:val="0"/>
          <w:numId w:val="12"/>
        </w:numPr>
        <w:spacing w:after="0" w:line="240" w:lineRule="auto"/>
        <w:rPr>
          <w:rFonts w:ascii="Arial" w:eastAsia="Times New Roman" w:hAnsi="Arial" w:cs="Arial"/>
          <w:sz w:val="24"/>
          <w:szCs w:val="24"/>
        </w:rPr>
      </w:pPr>
      <w:r>
        <w:rPr>
          <w:rFonts w:ascii="Arial" w:eastAsia="Times New Roman" w:hAnsi="Arial" w:cs="Arial"/>
          <w:sz w:val="24"/>
          <w:szCs w:val="24"/>
        </w:rPr>
        <w:t>Ask for your Pin or internet banking password</w:t>
      </w:r>
    </w:p>
    <w:p w14:paraId="01107F62" w14:textId="77777777" w:rsidR="005C6A8E" w:rsidRDefault="005C6A8E" w:rsidP="007F47DF">
      <w:pPr>
        <w:numPr>
          <w:ilvl w:val="0"/>
          <w:numId w:val="12"/>
        </w:numPr>
        <w:spacing w:after="0" w:line="240" w:lineRule="auto"/>
        <w:rPr>
          <w:rFonts w:ascii="Arial" w:eastAsia="Times New Roman" w:hAnsi="Arial" w:cs="Arial"/>
          <w:sz w:val="24"/>
          <w:szCs w:val="24"/>
        </w:rPr>
      </w:pPr>
      <w:r>
        <w:rPr>
          <w:rFonts w:ascii="Arial" w:eastAsia="Times New Roman" w:hAnsi="Arial" w:cs="Arial"/>
          <w:sz w:val="24"/>
          <w:szCs w:val="24"/>
        </w:rPr>
        <w:t>Send someone to your home to collect cards or banking information</w:t>
      </w:r>
    </w:p>
    <w:p w14:paraId="70F387A6" w14:textId="77777777" w:rsidR="005C6A8E" w:rsidRDefault="005C6A8E" w:rsidP="007F47DF">
      <w:pPr>
        <w:numPr>
          <w:ilvl w:val="0"/>
          <w:numId w:val="12"/>
        </w:numPr>
        <w:spacing w:after="0" w:line="240" w:lineRule="auto"/>
        <w:rPr>
          <w:rFonts w:ascii="Arial" w:eastAsia="Times New Roman" w:hAnsi="Arial" w:cs="Arial"/>
          <w:sz w:val="24"/>
          <w:szCs w:val="24"/>
        </w:rPr>
      </w:pPr>
      <w:r>
        <w:rPr>
          <w:rFonts w:ascii="Arial" w:eastAsia="Times New Roman" w:hAnsi="Arial" w:cs="Arial"/>
          <w:sz w:val="24"/>
          <w:szCs w:val="24"/>
        </w:rPr>
        <w:t>Ask you to email or text personal or banking information</w:t>
      </w:r>
    </w:p>
    <w:p w14:paraId="49A7DC39" w14:textId="77777777" w:rsidR="005C6A8E" w:rsidRDefault="005C6A8E" w:rsidP="007F47DF">
      <w:pPr>
        <w:numPr>
          <w:ilvl w:val="0"/>
          <w:numId w:val="12"/>
        </w:numPr>
        <w:spacing w:after="0" w:line="240" w:lineRule="auto"/>
        <w:rPr>
          <w:rFonts w:ascii="Arial" w:eastAsia="Times New Roman" w:hAnsi="Arial" w:cs="Arial"/>
          <w:sz w:val="24"/>
          <w:szCs w:val="24"/>
        </w:rPr>
      </w:pPr>
      <w:r>
        <w:rPr>
          <w:rFonts w:ascii="Arial" w:eastAsia="Times New Roman" w:hAnsi="Arial" w:cs="Arial"/>
          <w:sz w:val="24"/>
          <w:szCs w:val="24"/>
        </w:rPr>
        <w:t>Email a link where you have to then input your internet banking details</w:t>
      </w:r>
    </w:p>
    <w:p w14:paraId="47B851E5" w14:textId="77777777" w:rsidR="005C6A8E" w:rsidRDefault="005C6A8E" w:rsidP="007F47DF">
      <w:pPr>
        <w:numPr>
          <w:ilvl w:val="0"/>
          <w:numId w:val="12"/>
        </w:numPr>
        <w:spacing w:after="0" w:line="240" w:lineRule="auto"/>
        <w:rPr>
          <w:rFonts w:ascii="Arial" w:eastAsia="Times New Roman" w:hAnsi="Arial" w:cs="Arial"/>
          <w:sz w:val="24"/>
          <w:szCs w:val="24"/>
        </w:rPr>
      </w:pPr>
      <w:r>
        <w:rPr>
          <w:rFonts w:ascii="Arial" w:eastAsia="Times New Roman" w:hAnsi="Arial" w:cs="Arial"/>
          <w:sz w:val="24"/>
          <w:szCs w:val="24"/>
        </w:rPr>
        <w:t>Ask you to authorise a funds transfer which you haven’t requested</w:t>
      </w:r>
    </w:p>
    <w:p w14:paraId="052A9A35" w14:textId="77777777" w:rsidR="005C6A8E" w:rsidRDefault="005C6A8E" w:rsidP="007F47DF">
      <w:pPr>
        <w:numPr>
          <w:ilvl w:val="0"/>
          <w:numId w:val="12"/>
        </w:numPr>
        <w:spacing w:after="0" w:line="240" w:lineRule="auto"/>
        <w:rPr>
          <w:rFonts w:ascii="Arial" w:eastAsia="Times New Roman" w:hAnsi="Arial" w:cs="Arial"/>
          <w:sz w:val="24"/>
          <w:szCs w:val="24"/>
        </w:rPr>
      </w:pPr>
      <w:r>
        <w:rPr>
          <w:rFonts w:ascii="Arial" w:eastAsia="Times New Roman" w:hAnsi="Arial" w:cs="Arial"/>
          <w:sz w:val="24"/>
          <w:szCs w:val="24"/>
        </w:rPr>
        <w:t>Tell you to invest in diamonds, land or other commodities</w:t>
      </w:r>
    </w:p>
    <w:p w14:paraId="4E6A98D4" w14:textId="77777777" w:rsidR="005C6A8E" w:rsidRDefault="005C6A8E" w:rsidP="007F47DF">
      <w:pPr>
        <w:numPr>
          <w:ilvl w:val="0"/>
          <w:numId w:val="12"/>
        </w:numPr>
        <w:spacing w:after="0" w:line="240" w:lineRule="auto"/>
        <w:rPr>
          <w:rFonts w:ascii="Arial" w:eastAsia="Times New Roman" w:hAnsi="Arial" w:cs="Arial"/>
          <w:sz w:val="24"/>
          <w:szCs w:val="24"/>
        </w:rPr>
      </w:pPr>
      <w:r>
        <w:rPr>
          <w:rFonts w:ascii="Arial" w:eastAsia="Times New Roman" w:hAnsi="Arial" w:cs="Arial"/>
          <w:sz w:val="24"/>
          <w:szCs w:val="24"/>
        </w:rPr>
        <w:t>Ask you to carry out a test transaction</w:t>
      </w:r>
    </w:p>
    <w:p w14:paraId="6A75D1FB" w14:textId="77777777" w:rsidR="005C6A8E" w:rsidRDefault="005C6A8E" w:rsidP="007F47DF">
      <w:pPr>
        <w:numPr>
          <w:ilvl w:val="0"/>
          <w:numId w:val="12"/>
        </w:numPr>
        <w:spacing w:after="0" w:line="240" w:lineRule="auto"/>
        <w:rPr>
          <w:rFonts w:ascii="Arial" w:eastAsia="Times New Roman" w:hAnsi="Arial" w:cs="Arial"/>
          <w:sz w:val="24"/>
          <w:szCs w:val="24"/>
        </w:rPr>
      </w:pPr>
      <w:r>
        <w:rPr>
          <w:rFonts w:ascii="Arial" w:eastAsia="Times New Roman" w:hAnsi="Arial" w:cs="Arial"/>
          <w:sz w:val="24"/>
          <w:szCs w:val="24"/>
        </w:rPr>
        <w:t>Send you to a mobile app other than their own official app</w:t>
      </w:r>
    </w:p>
    <w:p w14:paraId="450589A3" w14:textId="77777777" w:rsidR="005C6A8E" w:rsidRDefault="005C6A8E" w:rsidP="005C6A8E">
      <w:pPr>
        <w:spacing w:after="0" w:line="240" w:lineRule="auto"/>
        <w:ind w:left="720"/>
        <w:contextualSpacing/>
        <w:rPr>
          <w:rFonts w:ascii="Arial" w:eastAsiaTheme="minorHAnsi" w:hAnsi="Arial" w:cs="Arial"/>
          <w:sz w:val="24"/>
          <w:szCs w:val="24"/>
        </w:rPr>
      </w:pPr>
    </w:p>
    <w:p w14:paraId="007E0AEF" w14:textId="77777777" w:rsidR="005C6A8E" w:rsidRDefault="005C6A8E" w:rsidP="005C6A8E">
      <w:pPr>
        <w:spacing w:after="0" w:line="240" w:lineRule="auto"/>
        <w:rPr>
          <w:rFonts w:ascii="Arial" w:hAnsi="Arial" w:cs="Arial"/>
          <w:b/>
          <w:bCs/>
          <w:sz w:val="28"/>
          <w:szCs w:val="28"/>
        </w:rPr>
      </w:pPr>
      <w:r>
        <w:rPr>
          <w:rFonts w:ascii="Arial" w:hAnsi="Arial" w:cs="Arial"/>
          <w:b/>
          <w:bCs/>
          <w:sz w:val="28"/>
          <w:szCs w:val="28"/>
        </w:rPr>
        <w:t>How to avoid message scams</w:t>
      </w:r>
    </w:p>
    <w:p w14:paraId="7E7628B2" w14:textId="77777777" w:rsidR="005C6A8E" w:rsidRDefault="005C6A8E" w:rsidP="005C6A8E">
      <w:pPr>
        <w:spacing w:after="0" w:line="240" w:lineRule="auto"/>
        <w:rPr>
          <w:rFonts w:ascii="Arial" w:hAnsi="Arial" w:cs="Arial"/>
          <w:sz w:val="24"/>
          <w:szCs w:val="24"/>
        </w:rPr>
      </w:pPr>
      <w:r>
        <w:rPr>
          <w:rFonts w:ascii="Arial" w:hAnsi="Arial" w:cs="Arial"/>
          <w:sz w:val="24"/>
          <w:szCs w:val="24"/>
        </w:rPr>
        <w:t>Here are a few tips to help you avoid message scams.</w:t>
      </w:r>
    </w:p>
    <w:p w14:paraId="16042583" w14:textId="77777777" w:rsidR="005C6A8E" w:rsidRDefault="005C6A8E" w:rsidP="005C6A8E">
      <w:pPr>
        <w:spacing w:after="0" w:line="240" w:lineRule="auto"/>
        <w:rPr>
          <w:rFonts w:ascii="Arial" w:hAnsi="Arial" w:cs="Arial"/>
          <w:sz w:val="24"/>
          <w:szCs w:val="24"/>
        </w:rPr>
      </w:pPr>
    </w:p>
    <w:p w14:paraId="381FC05F" w14:textId="77777777" w:rsidR="005C6A8E" w:rsidRDefault="005C6A8E" w:rsidP="007F47DF">
      <w:pPr>
        <w:numPr>
          <w:ilvl w:val="0"/>
          <w:numId w:val="13"/>
        </w:numPr>
        <w:spacing w:after="0" w:line="240" w:lineRule="auto"/>
        <w:rPr>
          <w:rFonts w:ascii="Arial" w:eastAsia="Times New Roman" w:hAnsi="Arial" w:cs="Arial"/>
          <w:b/>
          <w:bCs/>
          <w:sz w:val="24"/>
          <w:szCs w:val="24"/>
        </w:rPr>
      </w:pPr>
      <w:r>
        <w:rPr>
          <w:rFonts w:ascii="Arial" w:eastAsia="Times New Roman" w:hAnsi="Arial" w:cs="Arial"/>
          <w:b/>
          <w:bCs/>
          <w:sz w:val="24"/>
          <w:szCs w:val="24"/>
        </w:rPr>
        <w:t>Don't follow any links</w:t>
      </w:r>
    </w:p>
    <w:p w14:paraId="3523D5AD" w14:textId="77777777" w:rsidR="005C6A8E" w:rsidRDefault="005C6A8E" w:rsidP="005C6A8E">
      <w:pPr>
        <w:spacing w:after="0" w:line="240" w:lineRule="auto"/>
        <w:ind w:left="720"/>
        <w:contextualSpacing/>
        <w:rPr>
          <w:rFonts w:ascii="Arial" w:eastAsiaTheme="minorHAnsi" w:hAnsi="Arial" w:cs="Arial"/>
          <w:sz w:val="24"/>
          <w:szCs w:val="24"/>
        </w:rPr>
      </w:pPr>
      <w:r>
        <w:rPr>
          <w:rFonts w:ascii="Arial" w:hAnsi="Arial" w:cs="Arial"/>
          <w:sz w:val="24"/>
          <w:szCs w:val="24"/>
        </w:rPr>
        <w:t>This is the most effective way to avoid text scams. Links can take you to cloned websites designed to steal your money or personal data. Because links are often shortened to help them fit into the message, it’s not always easy to tell the real ones from the fakes. Clicking on links could also lead you to download malware - malicious software that can take over your phone and access your data.</w:t>
      </w:r>
    </w:p>
    <w:p w14:paraId="58F886B2" w14:textId="6961B9D5" w:rsidR="00442B0C" w:rsidRDefault="00442B0C" w:rsidP="00442B0C">
      <w:pPr>
        <w:spacing w:after="0" w:line="240" w:lineRule="auto"/>
        <w:rPr>
          <w:rFonts w:ascii="Arial" w:hAnsi="Arial" w:cs="Arial"/>
          <w:sz w:val="24"/>
          <w:szCs w:val="24"/>
        </w:rPr>
      </w:pPr>
      <w:r>
        <w:rPr>
          <w:rFonts w:ascii="Arial" w:hAnsi="Arial" w:cs="Arial"/>
          <w:sz w:val="24"/>
          <w:szCs w:val="24"/>
        </w:rPr>
        <w:br w:type="page"/>
      </w:r>
    </w:p>
    <w:p w14:paraId="52E49285" w14:textId="77777777" w:rsidR="005C6A8E" w:rsidRDefault="005C6A8E" w:rsidP="007F47DF">
      <w:pPr>
        <w:numPr>
          <w:ilvl w:val="0"/>
          <w:numId w:val="13"/>
        </w:numPr>
        <w:spacing w:after="0" w:line="240" w:lineRule="auto"/>
        <w:rPr>
          <w:rFonts w:ascii="Arial" w:eastAsia="Times New Roman" w:hAnsi="Arial" w:cs="Arial"/>
          <w:b/>
          <w:bCs/>
          <w:sz w:val="24"/>
          <w:szCs w:val="24"/>
        </w:rPr>
      </w:pPr>
      <w:r>
        <w:rPr>
          <w:rFonts w:ascii="Arial" w:eastAsia="Times New Roman" w:hAnsi="Arial" w:cs="Arial"/>
          <w:b/>
          <w:bCs/>
          <w:sz w:val="24"/>
          <w:szCs w:val="24"/>
        </w:rPr>
        <w:lastRenderedPageBreak/>
        <w:t>Don't share personal information</w:t>
      </w:r>
    </w:p>
    <w:p w14:paraId="25D5E989" w14:textId="77777777" w:rsidR="005C6A8E" w:rsidRDefault="005C6A8E" w:rsidP="005C6A8E">
      <w:pPr>
        <w:spacing w:after="0" w:line="240" w:lineRule="auto"/>
        <w:ind w:left="720"/>
        <w:contextualSpacing/>
        <w:rPr>
          <w:rFonts w:ascii="Arial" w:eastAsiaTheme="minorHAnsi" w:hAnsi="Arial" w:cs="Arial"/>
          <w:sz w:val="24"/>
          <w:szCs w:val="24"/>
        </w:rPr>
      </w:pPr>
      <w:r>
        <w:rPr>
          <w:rFonts w:ascii="Arial" w:hAnsi="Arial" w:cs="Arial"/>
          <w:sz w:val="24"/>
          <w:szCs w:val="24"/>
        </w:rPr>
        <w:t>Treat all messages requesting sensitive information - or that link you to websites asking for personal details - with suspicion. Legitimate organisations will never text you to ask for your personal or banking details upfront.</w:t>
      </w:r>
    </w:p>
    <w:p w14:paraId="1A6CF1DB" w14:textId="77777777" w:rsidR="005C6A8E" w:rsidRDefault="005C6A8E" w:rsidP="005C6A8E">
      <w:pPr>
        <w:spacing w:after="0" w:line="240" w:lineRule="auto"/>
        <w:ind w:left="720"/>
        <w:contextualSpacing/>
        <w:rPr>
          <w:rFonts w:ascii="Arial" w:hAnsi="Arial" w:cs="Arial"/>
          <w:sz w:val="24"/>
          <w:szCs w:val="24"/>
        </w:rPr>
      </w:pPr>
    </w:p>
    <w:p w14:paraId="6087242A" w14:textId="77777777" w:rsidR="005C6A8E" w:rsidRDefault="005C6A8E" w:rsidP="007F47DF">
      <w:pPr>
        <w:numPr>
          <w:ilvl w:val="0"/>
          <w:numId w:val="13"/>
        </w:numPr>
        <w:spacing w:after="0" w:line="240" w:lineRule="auto"/>
        <w:rPr>
          <w:rFonts w:ascii="Arial" w:eastAsia="Times New Roman" w:hAnsi="Arial" w:cs="Arial"/>
          <w:b/>
          <w:bCs/>
          <w:sz w:val="24"/>
          <w:szCs w:val="24"/>
        </w:rPr>
      </w:pPr>
      <w:r>
        <w:rPr>
          <w:rFonts w:ascii="Arial" w:eastAsia="Times New Roman" w:hAnsi="Arial" w:cs="Arial"/>
          <w:b/>
          <w:bCs/>
          <w:sz w:val="24"/>
          <w:szCs w:val="24"/>
        </w:rPr>
        <w:t>Contact the organisation directly if you're unsure</w:t>
      </w:r>
    </w:p>
    <w:p w14:paraId="3B8355A5" w14:textId="77777777" w:rsidR="005C6A8E" w:rsidRDefault="005C6A8E" w:rsidP="005C6A8E">
      <w:pPr>
        <w:spacing w:after="0" w:line="240" w:lineRule="auto"/>
        <w:ind w:left="720"/>
        <w:contextualSpacing/>
        <w:rPr>
          <w:rFonts w:ascii="Arial" w:eastAsiaTheme="minorHAnsi" w:hAnsi="Arial" w:cs="Arial"/>
          <w:sz w:val="24"/>
          <w:szCs w:val="24"/>
        </w:rPr>
      </w:pPr>
      <w:r>
        <w:rPr>
          <w:rFonts w:ascii="Arial" w:hAnsi="Arial" w:cs="Arial"/>
          <w:sz w:val="24"/>
          <w:szCs w:val="24"/>
        </w:rPr>
        <w:t>If you're not sure if a text is real, contact the company that claims to have sent it to check. Use the official contact details listed on the company’s website or documents you might have been sent, if it's your bank then you can usually find its official number on the back of your credit or debit card.</w:t>
      </w:r>
    </w:p>
    <w:p w14:paraId="3879747B" w14:textId="77777777" w:rsidR="005C6A8E" w:rsidRDefault="005C6A8E" w:rsidP="005C6A8E">
      <w:pPr>
        <w:spacing w:after="0" w:line="240" w:lineRule="auto"/>
        <w:rPr>
          <w:rFonts w:ascii="Arial" w:hAnsi="Arial" w:cs="Arial"/>
          <w:sz w:val="24"/>
          <w:szCs w:val="24"/>
        </w:rPr>
      </w:pPr>
    </w:p>
    <w:p w14:paraId="26766ED9" w14:textId="77777777" w:rsidR="005C6A8E" w:rsidRDefault="005C6A8E" w:rsidP="007F47DF">
      <w:pPr>
        <w:numPr>
          <w:ilvl w:val="0"/>
          <w:numId w:val="13"/>
        </w:numPr>
        <w:spacing w:after="0" w:line="240" w:lineRule="auto"/>
        <w:rPr>
          <w:rFonts w:ascii="Arial" w:eastAsia="Times New Roman" w:hAnsi="Arial" w:cs="Arial"/>
          <w:b/>
          <w:bCs/>
          <w:sz w:val="24"/>
          <w:szCs w:val="24"/>
        </w:rPr>
      </w:pPr>
      <w:r>
        <w:rPr>
          <w:rFonts w:ascii="Arial" w:eastAsia="Times New Roman" w:hAnsi="Arial" w:cs="Arial"/>
          <w:b/>
          <w:bCs/>
          <w:sz w:val="24"/>
          <w:szCs w:val="24"/>
        </w:rPr>
        <w:t>Don't reply</w:t>
      </w:r>
    </w:p>
    <w:p w14:paraId="28873E58" w14:textId="77777777" w:rsidR="005C6A8E" w:rsidRDefault="005C6A8E" w:rsidP="005C6A8E">
      <w:pPr>
        <w:spacing w:after="0" w:line="240" w:lineRule="auto"/>
        <w:ind w:left="720"/>
        <w:contextualSpacing/>
        <w:rPr>
          <w:rFonts w:ascii="Arial" w:eastAsiaTheme="minorHAnsi" w:hAnsi="Arial" w:cs="Arial"/>
          <w:sz w:val="24"/>
          <w:szCs w:val="24"/>
        </w:rPr>
      </w:pPr>
      <w:r>
        <w:rPr>
          <w:rFonts w:ascii="Arial" w:hAnsi="Arial" w:cs="Arial"/>
          <w:sz w:val="24"/>
          <w:szCs w:val="24"/>
        </w:rPr>
        <w:t>Replying to a fake text, calling the number it’s been sent from or clicking through on suspicious links only lets the scammers know your number is being used. You might be bombarded with even more scam messages and calls. The number has likely been spoofed anyway, which means you’ll probably only be messaging an innocent member of the public who has had their number stolen.</w:t>
      </w:r>
    </w:p>
    <w:p w14:paraId="676F82B1" w14:textId="77777777" w:rsidR="005C6A8E" w:rsidRDefault="005C6A8E" w:rsidP="005C6A8E">
      <w:pPr>
        <w:spacing w:after="0" w:line="240" w:lineRule="auto"/>
        <w:ind w:left="720"/>
        <w:contextualSpacing/>
        <w:rPr>
          <w:rFonts w:ascii="Arial" w:hAnsi="Arial" w:cs="Arial"/>
          <w:sz w:val="24"/>
          <w:szCs w:val="24"/>
        </w:rPr>
      </w:pPr>
    </w:p>
    <w:p w14:paraId="3BF5C081" w14:textId="77777777" w:rsidR="005C6A8E" w:rsidRDefault="005C6A8E" w:rsidP="007F47DF">
      <w:pPr>
        <w:numPr>
          <w:ilvl w:val="0"/>
          <w:numId w:val="13"/>
        </w:numPr>
        <w:spacing w:after="0" w:line="240" w:lineRule="auto"/>
        <w:rPr>
          <w:rFonts w:ascii="Arial" w:eastAsia="Times New Roman" w:hAnsi="Arial" w:cs="Arial"/>
          <w:b/>
          <w:bCs/>
          <w:sz w:val="24"/>
          <w:szCs w:val="24"/>
        </w:rPr>
      </w:pPr>
      <w:r>
        <w:rPr>
          <w:rFonts w:ascii="Arial" w:eastAsia="Times New Roman" w:hAnsi="Arial" w:cs="Arial"/>
          <w:b/>
          <w:bCs/>
          <w:sz w:val="24"/>
          <w:szCs w:val="24"/>
        </w:rPr>
        <w:t>Report it</w:t>
      </w:r>
    </w:p>
    <w:p w14:paraId="5DE6E689" w14:textId="77777777" w:rsidR="005C6A8E" w:rsidRDefault="005C6A8E" w:rsidP="005C6A8E">
      <w:pPr>
        <w:spacing w:after="0" w:line="240" w:lineRule="auto"/>
        <w:ind w:left="720"/>
        <w:contextualSpacing/>
        <w:rPr>
          <w:rFonts w:ascii="Arial" w:eastAsiaTheme="minorHAnsi" w:hAnsi="Arial" w:cs="Arial"/>
          <w:b/>
          <w:bCs/>
          <w:sz w:val="24"/>
          <w:szCs w:val="24"/>
        </w:rPr>
      </w:pPr>
      <w:r>
        <w:rPr>
          <w:rFonts w:ascii="Arial" w:hAnsi="Arial" w:cs="Arial"/>
          <w:sz w:val="24"/>
          <w:szCs w:val="24"/>
        </w:rPr>
        <w:t>You report the fake text by forwarding it to 7726 - a free reporting service provided by phone operators. This information is then shared with the police and intelligence agencies working to stop text scams. If you've fallen victim to a text scam, you can report it to </w:t>
      </w:r>
      <w:hyperlink r:id="rId79" w:tgtFrame="_blank" w:history="1">
        <w:r>
          <w:rPr>
            <w:rStyle w:val="Hyperlink"/>
            <w:rFonts w:ascii="Arial" w:hAnsi="Arial" w:cs="Arial"/>
            <w:sz w:val="24"/>
            <w:szCs w:val="24"/>
          </w:rPr>
          <w:t>Action Fraud</w:t>
        </w:r>
      </w:hyperlink>
      <w:r>
        <w:rPr>
          <w:rFonts w:ascii="Arial" w:hAnsi="Arial" w:cs="Arial"/>
          <w:color w:val="0000FF"/>
          <w:sz w:val="24"/>
          <w:szCs w:val="24"/>
          <w:u w:val="single"/>
        </w:rPr>
        <w:t>.</w:t>
      </w:r>
    </w:p>
    <w:p w14:paraId="52F3CE04" w14:textId="652307B4" w:rsidR="005C6A8E" w:rsidRDefault="005C6A8E" w:rsidP="005C6A8E">
      <w:pPr>
        <w:spacing w:after="0" w:line="240" w:lineRule="auto"/>
        <w:rPr>
          <w:rFonts w:ascii="Arial" w:hAnsi="Arial" w:cs="Arial"/>
          <w:sz w:val="24"/>
          <w:szCs w:val="24"/>
        </w:rPr>
      </w:pPr>
    </w:p>
    <w:p w14:paraId="44283D9D" w14:textId="656061D1" w:rsidR="00FF3ED8" w:rsidRDefault="00246D90" w:rsidP="00F903AC">
      <w:pPr>
        <w:spacing w:after="0"/>
        <w:rPr>
          <w:rFonts w:ascii="Arial" w:eastAsia="Times New Roman" w:hAnsi="Arial" w:cs="Arial"/>
          <w:b/>
          <w:bCs/>
          <w:sz w:val="32"/>
          <w:szCs w:val="32"/>
          <w:lang w:eastAsia="en-GB"/>
        </w:rPr>
      </w:pPr>
      <w:r w:rsidRPr="00C9675A">
        <w:rPr>
          <w:rFonts w:ascii="Arial" w:eastAsia="Times New Roman" w:hAnsi="Arial" w:cs="Arial"/>
          <w:b/>
          <w:bCs/>
          <w:sz w:val="32"/>
          <w:szCs w:val="32"/>
          <w:lang w:eastAsia="en-GB"/>
        </w:rPr>
        <w:t xml:space="preserve">Avon </w:t>
      </w:r>
      <w:r w:rsidR="00292764" w:rsidRPr="00C9675A">
        <w:rPr>
          <w:rFonts w:ascii="Arial" w:eastAsia="Times New Roman" w:hAnsi="Arial" w:cs="Arial"/>
          <w:b/>
          <w:bCs/>
          <w:sz w:val="32"/>
          <w:szCs w:val="32"/>
          <w:lang w:eastAsia="en-GB"/>
        </w:rPr>
        <w:t>and</w:t>
      </w:r>
      <w:r w:rsidRPr="00C9675A">
        <w:rPr>
          <w:rFonts w:ascii="Arial" w:eastAsia="Times New Roman" w:hAnsi="Arial" w:cs="Arial"/>
          <w:b/>
          <w:bCs/>
          <w:sz w:val="32"/>
          <w:szCs w:val="32"/>
          <w:lang w:eastAsia="en-GB"/>
        </w:rPr>
        <w:t xml:space="preserve"> Somerset Police (ASP</w:t>
      </w:r>
      <w:r w:rsidR="00D16614">
        <w:rPr>
          <w:rFonts w:ascii="Arial" w:eastAsia="Times New Roman" w:hAnsi="Arial" w:cs="Arial"/>
          <w:b/>
          <w:bCs/>
          <w:sz w:val="32"/>
          <w:szCs w:val="32"/>
          <w:lang w:eastAsia="en-GB"/>
        </w:rPr>
        <w:t>)</w:t>
      </w:r>
    </w:p>
    <w:p w14:paraId="21385AFE" w14:textId="3C779270" w:rsidR="00317EF4" w:rsidRDefault="00317EF4" w:rsidP="00F903AC">
      <w:pPr>
        <w:spacing w:after="0"/>
        <w:rPr>
          <w:rFonts w:ascii="Arial" w:eastAsia="Times New Roman" w:hAnsi="Arial" w:cs="Arial"/>
          <w:b/>
          <w:bCs/>
          <w:sz w:val="32"/>
          <w:szCs w:val="32"/>
          <w:lang w:eastAsia="en-GB"/>
        </w:rPr>
      </w:pPr>
      <w:r>
        <w:rPr>
          <w:rFonts w:ascii="Arial" w:eastAsia="Times New Roman" w:hAnsi="Arial" w:cs="Arial"/>
          <w:b/>
          <w:bCs/>
          <w:sz w:val="32"/>
          <w:szCs w:val="32"/>
          <w:lang w:eastAsia="en-GB"/>
        </w:rPr>
        <w:t>Sexual Abuse and Violence Awareness Week</w:t>
      </w:r>
    </w:p>
    <w:p w14:paraId="2D4A753B" w14:textId="1980CD00" w:rsidR="00C921E5" w:rsidRPr="00C921E5" w:rsidRDefault="00C921E5" w:rsidP="00C921E5">
      <w:pPr>
        <w:shd w:val="clear" w:color="auto" w:fill="FFFFFF"/>
        <w:spacing w:after="0" w:line="240" w:lineRule="auto"/>
        <w:rPr>
          <w:rFonts w:ascii="Arial" w:eastAsia="Times New Roman" w:hAnsi="Arial" w:cs="Arial"/>
          <w:color w:val="050505"/>
          <w:sz w:val="24"/>
          <w:szCs w:val="24"/>
          <w:lang w:eastAsia="en-GB"/>
        </w:rPr>
      </w:pPr>
      <w:r w:rsidRPr="00C921E5">
        <w:rPr>
          <w:rFonts w:ascii="Arial" w:eastAsia="Times New Roman" w:hAnsi="Arial" w:cs="Arial"/>
          <w:color w:val="050505"/>
          <w:sz w:val="24"/>
          <w:szCs w:val="24"/>
          <w:lang w:eastAsia="en-GB"/>
        </w:rPr>
        <w:t xml:space="preserve">More than half of people who experience sexual assault or abuse don’t seek help. It can be hard to come forward in these situations but it's important to tell someone – if you don’t tell </w:t>
      </w:r>
      <w:r w:rsidR="00D4556B">
        <w:rPr>
          <w:rFonts w:ascii="Arial" w:eastAsia="Times New Roman" w:hAnsi="Arial" w:cs="Arial"/>
          <w:color w:val="050505"/>
          <w:sz w:val="24"/>
          <w:szCs w:val="24"/>
          <w:lang w:eastAsia="en-GB"/>
        </w:rPr>
        <w:t>the police</w:t>
      </w:r>
      <w:r w:rsidRPr="00C921E5">
        <w:rPr>
          <w:rFonts w:ascii="Arial" w:eastAsia="Times New Roman" w:hAnsi="Arial" w:cs="Arial"/>
          <w:color w:val="050505"/>
          <w:sz w:val="24"/>
          <w:szCs w:val="24"/>
          <w:lang w:eastAsia="en-GB"/>
        </w:rPr>
        <w:t xml:space="preserve">, tell a Sexual Assault Referral Centre (SARC). </w:t>
      </w:r>
    </w:p>
    <w:p w14:paraId="79342F33" w14:textId="77777777" w:rsidR="00C921E5" w:rsidRPr="00C921E5" w:rsidRDefault="00C921E5" w:rsidP="00C921E5">
      <w:pPr>
        <w:shd w:val="clear" w:color="auto" w:fill="FFFFFF"/>
        <w:spacing w:after="0" w:line="240" w:lineRule="auto"/>
        <w:rPr>
          <w:rFonts w:ascii="Arial" w:eastAsia="Times New Roman" w:hAnsi="Arial" w:cs="Arial"/>
          <w:color w:val="050505"/>
          <w:sz w:val="24"/>
          <w:szCs w:val="24"/>
          <w:lang w:eastAsia="en-GB"/>
        </w:rPr>
      </w:pPr>
    </w:p>
    <w:p w14:paraId="1C801F8B" w14:textId="27A828DB" w:rsidR="00C921E5" w:rsidRPr="00C921E5" w:rsidRDefault="00C921E5" w:rsidP="00C921E5">
      <w:pPr>
        <w:shd w:val="clear" w:color="auto" w:fill="FFFFFF"/>
        <w:spacing w:after="0" w:line="240" w:lineRule="auto"/>
        <w:rPr>
          <w:rFonts w:ascii="Arial" w:eastAsia="Times New Roman" w:hAnsi="Arial" w:cs="Arial"/>
          <w:color w:val="050505"/>
          <w:sz w:val="24"/>
          <w:szCs w:val="24"/>
          <w:lang w:eastAsia="en-GB"/>
        </w:rPr>
      </w:pPr>
      <w:r w:rsidRPr="00C921E5">
        <w:rPr>
          <w:rFonts w:ascii="Arial" w:eastAsia="Times New Roman" w:hAnsi="Arial" w:cs="Arial"/>
          <w:color w:val="050505"/>
          <w:sz w:val="24"/>
          <w:szCs w:val="24"/>
          <w:lang w:eastAsia="en-GB"/>
        </w:rPr>
        <w:t xml:space="preserve">SARCs provide a safe space and dedicated care for people who have been raped, sexually assaulted, or abused - regardless of when the incident happened. They can hold evidence for up to two years and offer confidential specialist, practical, medical and emotional support. </w:t>
      </w:r>
    </w:p>
    <w:p w14:paraId="14241AD0" w14:textId="77777777" w:rsidR="00F219EF" w:rsidRDefault="00F219EF" w:rsidP="00C921E5">
      <w:pPr>
        <w:shd w:val="clear" w:color="auto" w:fill="FFFFFF"/>
        <w:spacing w:after="0" w:line="240" w:lineRule="auto"/>
        <w:rPr>
          <w:rFonts w:ascii="Arial" w:eastAsia="Times New Roman" w:hAnsi="Arial" w:cs="Arial"/>
          <w:color w:val="050505"/>
          <w:sz w:val="24"/>
          <w:szCs w:val="24"/>
          <w:lang w:eastAsia="en-GB"/>
        </w:rPr>
      </w:pPr>
    </w:p>
    <w:p w14:paraId="7A46D96E" w14:textId="22117E39" w:rsidR="00C921E5" w:rsidRPr="00C921E5" w:rsidRDefault="00C921E5" w:rsidP="00F161B0">
      <w:pPr>
        <w:shd w:val="clear" w:color="auto" w:fill="FFFFFF"/>
        <w:spacing w:after="0" w:line="240" w:lineRule="auto"/>
        <w:rPr>
          <w:rFonts w:ascii="Arial" w:eastAsia="Times New Roman" w:hAnsi="Arial" w:cs="Arial"/>
          <w:color w:val="050505"/>
          <w:sz w:val="24"/>
          <w:szCs w:val="24"/>
          <w:lang w:eastAsia="en-GB"/>
        </w:rPr>
      </w:pPr>
      <w:r w:rsidRPr="00C921E5">
        <w:rPr>
          <w:rFonts w:ascii="Arial" w:eastAsia="Times New Roman" w:hAnsi="Arial" w:cs="Arial"/>
          <w:color w:val="050505"/>
          <w:sz w:val="24"/>
          <w:szCs w:val="24"/>
          <w:lang w:eastAsia="en-GB"/>
        </w:rPr>
        <w:t xml:space="preserve">If you have been raped, sexually assaulted or abused and don't know where to turn, visit </w:t>
      </w:r>
      <w:hyperlink r:id="rId80" w:tgtFrame="_blank" w:history="1">
        <w:r w:rsidRPr="00C921E5">
          <w:rPr>
            <w:rFonts w:ascii="Arial" w:eastAsia="Times New Roman" w:hAnsi="Arial" w:cs="Arial"/>
            <w:color w:val="0000FF"/>
            <w:sz w:val="24"/>
            <w:szCs w:val="24"/>
            <w:u w:val="single"/>
            <w:bdr w:val="none" w:sz="0" w:space="0" w:color="auto" w:frame="1"/>
            <w:lang w:eastAsia="en-GB"/>
          </w:rPr>
          <w:t>www.nhs.uk/SARCs</w:t>
        </w:r>
      </w:hyperlink>
      <w:r w:rsidRPr="00C921E5">
        <w:rPr>
          <w:rFonts w:ascii="Arial" w:eastAsia="Times New Roman" w:hAnsi="Arial" w:cs="Arial"/>
          <w:color w:val="050505"/>
          <w:sz w:val="24"/>
          <w:szCs w:val="24"/>
          <w:lang w:eastAsia="en-GB"/>
        </w:rPr>
        <w:t xml:space="preserve"> to find your nearest service.</w:t>
      </w:r>
    </w:p>
    <w:p w14:paraId="04F18BC0" w14:textId="77777777" w:rsidR="00A47624" w:rsidRDefault="00A47624" w:rsidP="00F903AC">
      <w:pPr>
        <w:spacing w:after="0"/>
        <w:rPr>
          <w:rFonts w:ascii="Arial" w:eastAsia="Times New Roman" w:hAnsi="Arial" w:cs="Arial"/>
          <w:sz w:val="24"/>
          <w:szCs w:val="24"/>
          <w:lang w:eastAsia="en-GB"/>
        </w:rPr>
      </w:pPr>
    </w:p>
    <w:p w14:paraId="5E5473C1" w14:textId="468C8D12" w:rsidR="00F219EF" w:rsidRPr="00C921E5" w:rsidRDefault="00D4556B" w:rsidP="00F903AC">
      <w:pPr>
        <w:spacing w:after="0"/>
        <w:rPr>
          <w:rFonts w:ascii="Arial" w:eastAsia="Times New Roman" w:hAnsi="Arial" w:cs="Arial"/>
          <w:sz w:val="24"/>
          <w:szCs w:val="24"/>
          <w:lang w:eastAsia="en-GB"/>
        </w:rPr>
      </w:pPr>
      <w:r>
        <w:rPr>
          <w:rFonts w:ascii="Arial" w:eastAsia="Times New Roman" w:hAnsi="Arial" w:cs="Arial"/>
          <w:sz w:val="24"/>
          <w:szCs w:val="24"/>
          <w:lang w:eastAsia="en-GB"/>
        </w:rPr>
        <w:t xml:space="preserve">Please </w:t>
      </w:r>
      <w:hyperlink r:id="rId81" w:history="1">
        <w:r w:rsidRPr="00B4043D">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to watch a video that </w:t>
      </w:r>
      <w:r w:rsidR="00780D7E">
        <w:rPr>
          <w:rFonts w:ascii="Arial" w:eastAsia="Times New Roman" w:hAnsi="Arial" w:cs="Arial"/>
          <w:sz w:val="24"/>
          <w:szCs w:val="24"/>
          <w:lang w:eastAsia="en-GB"/>
        </w:rPr>
        <w:t>shows</w:t>
      </w:r>
      <w:r w:rsidR="00B4043D">
        <w:rPr>
          <w:rFonts w:ascii="Arial" w:eastAsia="Times New Roman" w:hAnsi="Arial" w:cs="Arial"/>
          <w:sz w:val="24"/>
          <w:szCs w:val="24"/>
          <w:lang w:eastAsia="en-GB"/>
        </w:rPr>
        <w:t xml:space="preserve"> how SARCs can help.</w:t>
      </w:r>
    </w:p>
    <w:p w14:paraId="09E1859D" w14:textId="77777777" w:rsidR="00317EF4" w:rsidRPr="00B4043D" w:rsidRDefault="00317EF4" w:rsidP="00F903AC">
      <w:pPr>
        <w:spacing w:after="0"/>
        <w:rPr>
          <w:rFonts w:ascii="Arial" w:eastAsia="Times New Roman" w:hAnsi="Arial" w:cs="Arial"/>
          <w:sz w:val="24"/>
          <w:szCs w:val="24"/>
          <w:lang w:eastAsia="en-GB"/>
        </w:rPr>
      </w:pPr>
    </w:p>
    <w:p w14:paraId="5FE35595" w14:textId="77777777" w:rsidR="002943BC" w:rsidRDefault="00F14B0A" w:rsidP="002943BC">
      <w:pPr>
        <w:spacing w:after="0"/>
        <w:rPr>
          <w:rFonts w:ascii="Arial" w:eastAsia="Times New Roman" w:hAnsi="Arial" w:cs="Arial"/>
          <w:b/>
          <w:bCs/>
          <w:sz w:val="28"/>
          <w:szCs w:val="28"/>
          <w:lang w:eastAsia="en-GB"/>
        </w:rPr>
      </w:pPr>
      <w:r>
        <w:rPr>
          <w:rFonts w:ascii="Arial" w:eastAsia="Times New Roman" w:hAnsi="Arial" w:cs="Arial"/>
          <w:b/>
          <w:bCs/>
          <w:sz w:val="28"/>
          <w:szCs w:val="28"/>
          <w:lang w:eastAsia="en-GB"/>
        </w:rPr>
        <w:t>Beware of Catalytic Converter Theft</w:t>
      </w:r>
    </w:p>
    <w:p w14:paraId="1E260609" w14:textId="0BC6ACE4" w:rsidR="002943BC" w:rsidRPr="002943BC" w:rsidRDefault="002943BC" w:rsidP="00425476">
      <w:pPr>
        <w:spacing w:after="0" w:line="240" w:lineRule="auto"/>
        <w:rPr>
          <w:rFonts w:ascii="Arial" w:eastAsia="Times New Roman" w:hAnsi="Arial" w:cs="Arial"/>
          <w:b/>
          <w:bCs/>
          <w:sz w:val="28"/>
          <w:szCs w:val="28"/>
          <w:lang w:eastAsia="en-GB"/>
        </w:rPr>
      </w:pPr>
      <w:r w:rsidRPr="002943BC">
        <w:rPr>
          <w:rFonts w:ascii="Arial" w:eastAsia="Times New Roman" w:hAnsi="Arial" w:cs="Arial"/>
          <w:color w:val="2C2A29"/>
          <w:sz w:val="24"/>
          <w:szCs w:val="24"/>
          <w:lang w:eastAsia="en-GB"/>
        </w:rPr>
        <w:t>While any type of vehicle can be affected, hybrid cars – such as older Toyota Prius and Honda Jazz models – are particularly likely to be targeted for their catalytic converters. Thefts can occur at any time of day or night.</w:t>
      </w:r>
    </w:p>
    <w:p w14:paraId="24556B50" w14:textId="77777777" w:rsidR="00BF31BA" w:rsidRDefault="00BF31BA" w:rsidP="00425476">
      <w:pPr>
        <w:shd w:val="clear" w:color="auto" w:fill="FFFFFF"/>
        <w:spacing w:after="0" w:line="240" w:lineRule="auto"/>
        <w:rPr>
          <w:rFonts w:ascii="Arial" w:eastAsia="Times New Roman" w:hAnsi="Arial" w:cs="Arial"/>
          <w:color w:val="2C2A29"/>
          <w:sz w:val="24"/>
          <w:szCs w:val="24"/>
          <w:lang w:eastAsia="en-GB"/>
        </w:rPr>
      </w:pPr>
    </w:p>
    <w:p w14:paraId="33C24FE0" w14:textId="11B9EA12" w:rsidR="002943BC" w:rsidRPr="002943BC" w:rsidRDefault="002943BC" w:rsidP="00425476">
      <w:pPr>
        <w:shd w:val="clear" w:color="auto" w:fill="FFFFFF"/>
        <w:spacing w:after="0" w:line="240" w:lineRule="auto"/>
        <w:rPr>
          <w:rFonts w:ascii="Arial" w:eastAsia="Times New Roman" w:hAnsi="Arial" w:cs="Arial"/>
          <w:color w:val="2C2A29"/>
          <w:sz w:val="24"/>
          <w:szCs w:val="24"/>
          <w:lang w:eastAsia="en-GB"/>
        </w:rPr>
      </w:pPr>
      <w:r w:rsidRPr="002943BC">
        <w:rPr>
          <w:rFonts w:ascii="Arial" w:eastAsia="Times New Roman" w:hAnsi="Arial" w:cs="Arial"/>
          <w:color w:val="2C2A29"/>
          <w:sz w:val="24"/>
          <w:szCs w:val="24"/>
          <w:lang w:eastAsia="en-GB"/>
        </w:rPr>
        <w:lastRenderedPageBreak/>
        <w:t>Catalytic converters contain precious metals such as rhodium, platinum and palladium. The sharp rise in the value of these metals over recent years has driven up the rate of catalytic converter theft.</w:t>
      </w:r>
    </w:p>
    <w:p w14:paraId="5F39D5EA" w14:textId="77777777" w:rsidR="00425476" w:rsidRDefault="00425476" w:rsidP="00425476">
      <w:pPr>
        <w:shd w:val="clear" w:color="auto" w:fill="FFFFFF"/>
        <w:spacing w:after="0" w:line="240" w:lineRule="auto"/>
        <w:rPr>
          <w:rFonts w:ascii="Arial" w:eastAsia="Times New Roman" w:hAnsi="Arial" w:cs="Arial"/>
          <w:color w:val="2C2A29"/>
          <w:sz w:val="24"/>
          <w:szCs w:val="24"/>
          <w:lang w:eastAsia="en-GB"/>
        </w:rPr>
      </w:pPr>
    </w:p>
    <w:p w14:paraId="407F1E97" w14:textId="557AB335" w:rsidR="002943BC" w:rsidRPr="002943BC" w:rsidRDefault="002943BC" w:rsidP="00425476">
      <w:pPr>
        <w:shd w:val="clear" w:color="auto" w:fill="FFFFFF"/>
        <w:spacing w:after="0" w:line="240" w:lineRule="auto"/>
        <w:rPr>
          <w:rFonts w:ascii="Arial" w:eastAsia="Times New Roman" w:hAnsi="Arial" w:cs="Arial"/>
          <w:color w:val="2C2A29"/>
          <w:sz w:val="24"/>
          <w:szCs w:val="24"/>
          <w:lang w:eastAsia="en-GB"/>
        </w:rPr>
      </w:pPr>
      <w:r w:rsidRPr="002943BC">
        <w:rPr>
          <w:rFonts w:ascii="Arial" w:eastAsia="Times New Roman" w:hAnsi="Arial" w:cs="Arial"/>
          <w:color w:val="2C2A29"/>
          <w:sz w:val="24"/>
          <w:szCs w:val="24"/>
          <w:lang w:eastAsia="en-GB"/>
        </w:rPr>
        <w:t>They can take less than a minute for a thief to cut and remove.</w:t>
      </w:r>
    </w:p>
    <w:p w14:paraId="14A42F78" w14:textId="77777777" w:rsidR="00F14B0A" w:rsidRDefault="00F14B0A" w:rsidP="00F903AC">
      <w:pPr>
        <w:spacing w:after="0"/>
        <w:rPr>
          <w:rFonts w:ascii="Arial" w:eastAsia="Times New Roman" w:hAnsi="Arial" w:cs="Arial"/>
          <w:sz w:val="24"/>
          <w:szCs w:val="24"/>
          <w:lang w:eastAsia="en-GB"/>
        </w:rPr>
      </w:pPr>
    </w:p>
    <w:p w14:paraId="7A455223" w14:textId="5D7381F3" w:rsidR="00425476" w:rsidRPr="004E3151" w:rsidRDefault="00425476" w:rsidP="004E3151">
      <w:pPr>
        <w:spacing w:after="0" w:line="240" w:lineRule="auto"/>
        <w:rPr>
          <w:rFonts w:ascii="Arial" w:eastAsia="Times New Roman" w:hAnsi="Arial" w:cs="Arial"/>
          <w:sz w:val="24"/>
          <w:szCs w:val="24"/>
          <w:lang w:eastAsia="en-GB"/>
        </w:rPr>
      </w:pPr>
      <w:r w:rsidRPr="004E3151">
        <w:rPr>
          <w:rFonts w:ascii="Arial" w:eastAsia="Times New Roman" w:hAnsi="Arial" w:cs="Arial"/>
          <w:sz w:val="24"/>
          <w:szCs w:val="24"/>
          <w:lang w:eastAsia="en-GB"/>
        </w:rPr>
        <w:t xml:space="preserve">There are a number of easy steps, vehicle owners can take to prevent </w:t>
      </w:r>
      <w:r w:rsidR="003E3911" w:rsidRPr="004E3151">
        <w:rPr>
          <w:rFonts w:ascii="Arial" w:eastAsia="Times New Roman" w:hAnsi="Arial" w:cs="Arial"/>
          <w:sz w:val="24"/>
          <w:szCs w:val="24"/>
          <w:lang w:eastAsia="en-GB"/>
        </w:rPr>
        <w:t xml:space="preserve">catalytic converter theft. Please </w:t>
      </w:r>
      <w:hyperlink r:id="rId82" w:history="1">
        <w:r w:rsidR="003E3911" w:rsidRPr="004E3151">
          <w:rPr>
            <w:rStyle w:val="Hyperlink"/>
            <w:rFonts w:ascii="Arial" w:eastAsia="Times New Roman" w:hAnsi="Arial" w:cs="Arial"/>
            <w:sz w:val="24"/>
            <w:szCs w:val="24"/>
            <w:lang w:eastAsia="en-GB"/>
          </w:rPr>
          <w:t>click here</w:t>
        </w:r>
      </w:hyperlink>
      <w:r w:rsidR="003E3911" w:rsidRPr="004E3151">
        <w:rPr>
          <w:rFonts w:ascii="Arial" w:eastAsia="Times New Roman" w:hAnsi="Arial" w:cs="Arial"/>
          <w:sz w:val="24"/>
          <w:szCs w:val="24"/>
          <w:lang w:eastAsia="en-GB"/>
        </w:rPr>
        <w:t xml:space="preserve"> to find out mo</w:t>
      </w:r>
      <w:r w:rsidR="008E42E7" w:rsidRPr="004E3151">
        <w:rPr>
          <w:rFonts w:ascii="Arial" w:eastAsia="Times New Roman" w:hAnsi="Arial" w:cs="Arial"/>
          <w:sz w:val="24"/>
          <w:szCs w:val="24"/>
          <w:lang w:eastAsia="en-GB"/>
        </w:rPr>
        <w:t>re information.</w:t>
      </w:r>
    </w:p>
    <w:p w14:paraId="54815019" w14:textId="77777777" w:rsidR="004E3151" w:rsidRDefault="004E3151" w:rsidP="004E3151">
      <w:pPr>
        <w:shd w:val="clear" w:color="auto" w:fill="FFFFFF"/>
        <w:spacing w:after="0" w:line="240" w:lineRule="auto"/>
        <w:rPr>
          <w:rFonts w:ascii="Arial" w:eastAsia="Times New Roman" w:hAnsi="Arial" w:cs="Arial"/>
          <w:color w:val="2C2A29"/>
          <w:sz w:val="24"/>
          <w:szCs w:val="24"/>
          <w:lang w:eastAsia="en-GB"/>
        </w:rPr>
      </w:pPr>
    </w:p>
    <w:p w14:paraId="304F4DC8" w14:textId="2F5B16AA" w:rsidR="004E3151" w:rsidRPr="004E3151" w:rsidRDefault="004E3151" w:rsidP="004E3151">
      <w:pPr>
        <w:shd w:val="clear" w:color="auto" w:fill="FFFFFF"/>
        <w:spacing w:after="0" w:line="240" w:lineRule="auto"/>
        <w:rPr>
          <w:rFonts w:ascii="Arial" w:eastAsia="Times New Roman" w:hAnsi="Arial" w:cs="Arial"/>
          <w:color w:val="000000" w:themeColor="text1"/>
          <w:sz w:val="24"/>
          <w:szCs w:val="24"/>
          <w:lang w:eastAsia="en-GB"/>
        </w:rPr>
      </w:pPr>
      <w:r w:rsidRPr="00E82DFB">
        <w:rPr>
          <w:rFonts w:ascii="Arial" w:eastAsia="Times New Roman" w:hAnsi="Arial" w:cs="Arial"/>
          <w:color w:val="000000" w:themeColor="text1"/>
          <w:sz w:val="24"/>
          <w:szCs w:val="24"/>
          <w:lang w:eastAsia="en-GB"/>
        </w:rPr>
        <w:t>T</w:t>
      </w:r>
      <w:r w:rsidRPr="004E3151">
        <w:rPr>
          <w:rFonts w:ascii="Arial" w:eastAsia="Times New Roman" w:hAnsi="Arial" w:cs="Arial"/>
          <w:color w:val="000000" w:themeColor="text1"/>
          <w:sz w:val="24"/>
          <w:szCs w:val="24"/>
          <w:lang w:eastAsia="en-GB"/>
        </w:rPr>
        <w:t>o report a theft, or if you have any information that could help police, call 101 or contact Crimestoppers on 0800 555 111. If you witness a theft in progress, call 999.</w:t>
      </w:r>
    </w:p>
    <w:p w14:paraId="69424D30" w14:textId="77777777" w:rsidR="004E3151" w:rsidRPr="00E82DFB" w:rsidRDefault="004E3151" w:rsidP="004E3151">
      <w:pPr>
        <w:shd w:val="clear" w:color="auto" w:fill="FFFFFF"/>
        <w:spacing w:after="0" w:line="240" w:lineRule="auto"/>
        <w:rPr>
          <w:rFonts w:ascii="Arial" w:eastAsia="Times New Roman" w:hAnsi="Arial" w:cs="Arial"/>
          <w:color w:val="000000" w:themeColor="text1"/>
          <w:sz w:val="24"/>
          <w:szCs w:val="24"/>
          <w:lang w:eastAsia="en-GB"/>
        </w:rPr>
      </w:pPr>
    </w:p>
    <w:p w14:paraId="6D67ADBF" w14:textId="34EA9D60" w:rsidR="004E3151" w:rsidRPr="00E82DFB" w:rsidRDefault="004E3151" w:rsidP="004E3151">
      <w:pPr>
        <w:shd w:val="clear" w:color="auto" w:fill="FFFFFF"/>
        <w:spacing w:after="0" w:line="240" w:lineRule="auto"/>
        <w:rPr>
          <w:rFonts w:ascii="Arial" w:eastAsia="Times New Roman" w:hAnsi="Arial" w:cs="Arial"/>
          <w:color w:val="000000" w:themeColor="text1"/>
          <w:sz w:val="24"/>
          <w:szCs w:val="24"/>
          <w:lang w:eastAsia="en-GB"/>
        </w:rPr>
      </w:pPr>
      <w:r w:rsidRPr="004E3151">
        <w:rPr>
          <w:rFonts w:ascii="Arial" w:eastAsia="Times New Roman" w:hAnsi="Arial" w:cs="Arial"/>
          <w:color w:val="000000" w:themeColor="text1"/>
          <w:sz w:val="24"/>
          <w:szCs w:val="24"/>
          <w:lang w:eastAsia="en-GB"/>
        </w:rPr>
        <w:t xml:space="preserve">Many catalytic converters are also being sold as replacements and </w:t>
      </w:r>
      <w:r w:rsidRPr="00E82DFB">
        <w:rPr>
          <w:rFonts w:ascii="Arial" w:eastAsia="Times New Roman" w:hAnsi="Arial" w:cs="Arial"/>
          <w:color w:val="000000" w:themeColor="text1"/>
          <w:sz w:val="24"/>
          <w:szCs w:val="24"/>
          <w:lang w:eastAsia="en-GB"/>
        </w:rPr>
        <w:t>ASP</w:t>
      </w:r>
      <w:r w:rsidRPr="004E3151">
        <w:rPr>
          <w:rFonts w:ascii="Arial" w:eastAsia="Times New Roman" w:hAnsi="Arial" w:cs="Arial"/>
          <w:color w:val="000000" w:themeColor="text1"/>
          <w:sz w:val="24"/>
          <w:szCs w:val="24"/>
          <w:lang w:eastAsia="en-GB"/>
        </w:rPr>
        <w:t xml:space="preserve"> are keen to hear from vehicle dismantlers and advertisers, should they be approached by sellers who don’t have the requisite documents to show ownership.</w:t>
      </w:r>
    </w:p>
    <w:p w14:paraId="7829E22C" w14:textId="77777777" w:rsidR="00735DA7" w:rsidRPr="00C23D72" w:rsidRDefault="00735DA7" w:rsidP="00ED408A">
      <w:pPr>
        <w:shd w:val="clear" w:color="auto" w:fill="FFFFFF"/>
        <w:spacing w:after="0" w:line="240" w:lineRule="auto"/>
        <w:rPr>
          <w:rFonts w:ascii="Arial" w:hAnsi="Arial" w:cs="Arial"/>
          <w:bCs/>
          <w:color w:val="050505"/>
          <w:sz w:val="24"/>
          <w:szCs w:val="24"/>
          <w:shd w:val="clear" w:color="auto" w:fill="FFFFFF"/>
        </w:rPr>
      </w:pPr>
    </w:p>
    <w:p w14:paraId="698952AE" w14:textId="7D6A757B" w:rsidR="0073009D" w:rsidRPr="00A10855" w:rsidRDefault="0073009D" w:rsidP="00ED408A">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t xml:space="preserve">For further </w:t>
      </w:r>
      <w:r w:rsidRPr="00241C67">
        <w:rPr>
          <w:rFonts w:ascii="Arial" w:hAnsi="Arial" w:cs="Arial"/>
          <w:b/>
          <w:color w:val="050505"/>
          <w:sz w:val="28"/>
          <w:szCs w:val="28"/>
          <w:shd w:val="clear" w:color="auto" w:fill="FFFFFF"/>
        </w:rPr>
        <w:t>Neighbourhood Policing Updates</w:t>
      </w:r>
      <w:r>
        <w:rPr>
          <w:rFonts w:ascii="Arial" w:hAnsi="Arial" w:cs="Arial"/>
          <w:b/>
          <w:color w:val="050505"/>
          <w:sz w:val="28"/>
          <w:szCs w:val="28"/>
          <w:shd w:val="clear" w:color="auto" w:fill="FFFFFF"/>
        </w:rPr>
        <w:t>…</w:t>
      </w:r>
    </w:p>
    <w:p w14:paraId="5435C297" w14:textId="72F85E49" w:rsidR="0073009D" w:rsidRDefault="0073009D" w:rsidP="00ED408A">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For regular updates on events/campaigns and what is happening in your area, please keep an eye on the relevant policing Facebook pages detailed below: </w:t>
      </w:r>
    </w:p>
    <w:p w14:paraId="3D460185" w14:textId="77777777" w:rsidR="00B44459" w:rsidRDefault="00B44459" w:rsidP="00ED408A">
      <w:pPr>
        <w:shd w:val="clear" w:color="auto" w:fill="FFFFFF"/>
        <w:spacing w:after="0" w:line="240" w:lineRule="auto"/>
        <w:rPr>
          <w:rFonts w:ascii="Arial" w:hAnsi="Arial" w:cs="Arial"/>
          <w:color w:val="050505"/>
          <w:sz w:val="24"/>
          <w:szCs w:val="24"/>
          <w:shd w:val="clear" w:color="auto" w:fill="FFFFFF"/>
        </w:rPr>
      </w:pPr>
    </w:p>
    <w:p w14:paraId="2D76EB7B" w14:textId="5BD5E2B2" w:rsidR="0073009D" w:rsidRPr="006E39DD" w:rsidRDefault="0061019E" w:rsidP="00ED408A">
      <w:pPr>
        <w:pStyle w:val="ListParagraph"/>
        <w:numPr>
          <w:ilvl w:val="0"/>
          <w:numId w:val="5"/>
        </w:numPr>
        <w:shd w:val="clear" w:color="auto" w:fill="FFFFFF"/>
        <w:spacing w:after="0" w:line="240" w:lineRule="auto"/>
        <w:rPr>
          <w:rStyle w:val="Hyperlink"/>
          <w:rFonts w:ascii="Arial" w:hAnsi="Arial" w:cs="Arial"/>
          <w:sz w:val="24"/>
          <w:szCs w:val="24"/>
        </w:rPr>
      </w:pPr>
      <w:hyperlink r:id="rId83" w:history="1">
        <w:r w:rsidR="0073009D" w:rsidRPr="006E39DD">
          <w:rPr>
            <w:rStyle w:val="Hyperlink"/>
            <w:rFonts w:ascii="Arial" w:hAnsi="Arial" w:cs="Arial"/>
            <w:sz w:val="24"/>
            <w:szCs w:val="24"/>
          </w:rPr>
          <w:t>Minehead and West Somerset Neighbourhood Policing</w:t>
        </w:r>
      </w:hyperlink>
    </w:p>
    <w:p w14:paraId="4634923E" w14:textId="21CF260C" w:rsidR="0073009D" w:rsidRPr="0073009D" w:rsidRDefault="0061019E" w:rsidP="00ED408A">
      <w:pPr>
        <w:pStyle w:val="ListParagraph"/>
        <w:numPr>
          <w:ilvl w:val="0"/>
          <w:numId w:val="5"/>
        </w:numPr>
        <w:shd w:val="clear" w:color="auto" w:fill="FFFFFF"/>
        <w:spacing w:after="0" w:line="240" w:lineRule="auto"/>
        <w:rPr>
          <w:rStyle w:val="Hyperlink"/>
          <w:rFonts w:ascii="Arial" w:hAnsi="Arial" w:cs="Arial"/>
          <w:sz w:val="24"/>
          <w:szCs w:val="24"/>
          <w:u w:val="none"/>
          <w:shd w:val="clear" w:color="auto" w:fill="FFFFFF"/>
        </w:rPr>
      </w:pPr>
      <w:hyperlink r:id="rId84" w:history="1">
        <w:r w:rsidR="0073009D" w:rsidRPr="006E39DD">
          <w:rPr>
            <w:rStyle w:val="Hyperlink"/>
            <w:rFonts w:ascii="Arial" w:hAnsi="Arial" w:cs="Arial"/>
            <w:sz w:val="24"/>
            <w:szCs w:val="24"/>
          </w:rPr>
          <w:t>Wellington Neighbourhood Policing</w:t>
        </w:r>
      </w:hyperlink>
    </w:p>
    <w:p w14:paraId="69DB3614" w14:textId="644B4CF1" w:rsidR="0073009D" w:rsidRPr="007616B9" w:rsidRDefault="0061019E" w:rsidP="00ED408A">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85" w:history="1">
        <w:r w:rsidR="0073009D" w:rsidRPr="006E39DD">
          <w:rPr>
            <w:rStyle w:val="Hyperlink"/>
            <w:rFonts w:ascii="Arial" w:hAnsi="Arial" w:cs="Arial"/>
            <w:sz w:val="24"/>
            <w:szCs w:val="24"/>
          </w:rPr>
          <w:t>Taunton Neighbourhood Policing</w:t>
        </w:r>
      </w:hyperlink>
    </w:p>
    <w:p w14:paraId="54AE248B" w14:textId="026CA68D" w:rsidR="00B14756" w:rsidRPr="0054636B" w:rsidRDefault="0061019E" w:rsidP="00ED408A">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86" w:history="1">
        <w:r w:rsidR="00184D98" w:rsidRPr="00184D98">
          <w:rPr>
            <w:rStyle w:val="Hyperlink"/>
            <w:rFonts w:ascii="Arial" w:hAnsi="Arial" w:cs="Arial"/>
            <w:sz w:val="24"/>
            <w:szCs w:val="24"/>
          </w:rPr>
          <w:t>Sedgemoor and Hinkley Point Neighbourhood Policing</w:t>
        </w:r>
      </w:hyperlink>
      <w:bookmarkEnd w:id="0"/>
    </w:p>
    <w:p w14:paraId="2F5827F6" w14:textId="77777777" w:rsidR="00131263" w:rsidRPr="00076112" w:rsidRDefault="00131263" w:rsidP="00ED408A">
      <w:pPr>
        <w:spacing w:after="0" w:line="240" w:lineRule="auto"/>
        <w:rPr>
          <w:rFonts w:ascii="Arial" w:hAnsi="Arial" w:cs="Arial"/>
          <w:bCs/>
          <w:sz w:val="24"/>
          <w:szCs w:val="24"/>
        </w:rPr>
      </w:pPr>
    </w:p>
    <w:p w14:paraId="0ADE37A3" w14:textId="3C87586D" w:rsidR="000C5D09" w:rsidRDefault="00381B4D" w:rsidP="00ED408A">
      <w:pPr>
        <w:spacing w:after="0" w:line="240" w:lineRule="auto"/>
        <w:rPr>
          <w:rFonts w:ascii="Arial" w:hAnsi="Arial" w:cs="Arial"/>
          <w:b/>
          <w:sz w:val="36"/>
          <w:szCs w:val="36"/>
        </w:rPr>
      </w:pPr>
      <w:r w:rsidRPr="0088494F">
        <w:rPr>
          <w:rFonts w:ascii="Arial" w:hAnsi="Arial" w:cs="Arial"/>
          <w:b/>
          <w:sz w:val="36"/>
          <w:szCs w:val="36"/>
        </w:rPr>
        <w:t>Finally</w:t>
      </w:r>
    </w:p>
    <w:p w14:paraId="365B857F" w14:textId="77777777" w:rsidR="00011898" w:rsidRPr="00011898" w:rsidRDefault="00011898" w:rsidP="00F451EA">
      <w:pPr>
        <w:spacing w:after="0" w:line="240" w:lineRule="auto"/>
        <w:rPr>
          <w:rFonts w:ascii="Arial" w:hAnsi="Arial" w:cs="Arial"/>
          <w:b/>
          <w:sz w:val="24"/>
          <w:szCs w:val="24"/>
        </w:rPr>
      </w:pPr>
    </w:p>
    <w:p w14:paraId="0A09104E" w14:textId="34943FAC" w:rsidR="002E55C5" w:rsidRDefault="000C5D09" w:rsidP="00F451EA">
      <w:pPr>
        <w:spacing w:after="0" w:line="240" w:lineRule="auto"/>
        <w:rPr>
          <w:rFonts w:ascii="Arial" w:hAnsi="Arial" w:cs="Arial"/>
          <w:sz w:val="24"/>
          <w:szCs w:val="24"/>
        </w:rPr>
      </w:pPr>
      <w:r w:rsidRPr="0088494F">
        <w:rPr>
          <w:rFonts w:ascii="Arial" w:hAnsi="Arial" w:cs="Arial"/>
          <w:sz w:val="24"/>
          <w:szCs w:val="24"/>
        </w:rPr>
        <w:t xml:space="preserve">The below link may be useful to you, should there be a requirement to convert files to jpg format: </w:t>
      </w:r>
      <w:hyperlink r:id="rId87" w:history="1">
        <w:r w:rsidRPr="0088494F">
          <w:rPr>
            <w:rStyle w:val="Hyperlink"/>
            <w:rFonts w:ascii="Arial" w:hAnsi="Arial" w:cs="Arial"/>
            <w:sz w:val="24"/>
            <w:szCs w:val="24"/>
          </w:rPr>
          <w:t>https://www.adobe.com/uk/acrobat/online/pdf-to-jpg.html</w:t>
        </w:r>
      </w:hyperlink>
      <w:r w:rsidRPr="0088494F">
        <w:rPr>
          <w:rFonts w:ascii="Arial" w:hAnsi="Arial" w:cs="Arial"/>
          <w:sz w:val="24"/>
          <w:szCs w:val="24"/>
        </w:rPr>
        <w:t xml:space="preserve"> </w:t>
      </w:r>
    </w:p>
    <w:p w14:paraId="18C33AA2" w14:textId="77777777" w:rsidR="00011ED9" w:rsidRPr="00910779" w:rsidRDefault="00E942CE" w:rsidP="00F451EA">
      <w:pPr>
        <w:spacing w:after="0" w:line="240" w:lineRule="auto"/>
        <w:rPr>
          <w:rFonts w:ascii="Arial" w:hAnsi="Arial" w:cs="Arial"/>
          <w:color w:val="0000FF"/>
          <w:sz w:val="24"/>
          <w:szCs w:val="24"/>
          <w:u w:val="single"/>
          <w:shd w:val="clear" w:color="auto" w:fill="FFFFFF"/>
        </w:rPr>
      </w:pPr>
      <w:r w:rsidRPr="0088494F">
        <w:rPr>
          <w:rFonts w:ascii="Arial" w:hAnsi="Arial" w:cs="Arial"/>
          <w:sz w:val="24"/>
          <w:szCs w:val="24"/>
        </w:rPr>
        <w:t xml:space="preserve">It is important to keep up to date with the latest </w:t>
      </w:r>
      <w:hyperlink r:id="rId88" w:tgtFrame="_blank" w:history="1">
        <w:r w:rsidR="00E065C9" w:rsidRPr="0088494F">
          <w:rPr>
            <w:rFonts w:ascii="Arial" w:hAnsi="Arial" w:cs="Arial"/>
            <w:color w:val="0000FF"/>
            <w:sz w:val="24"/>
            <w:szCs w:val="24"/>
            <w:u w:val="single"/>
            <w:shd w:val="clear" w:color="auto" w:fill="FFFFFF"/>
          </w:rPr>
          <w:t>information and advice from the Government.</w:t>
        </w:r>
      </w:hyperlink>
    </w:p>
    <w:p w14:paraId="14AD1878" w14:textId="77777777" w:rsidR="00021DFD" w:rsidRDefault="00021DFD" w:rsidP="00F451EA">
      <w:pPr>
        <w:shd w:val="clear" w:color="auto" w:fill="FFFFFF"/>
        <w:spacing w:after="0" w:line="240" w:lineRule="auto"/>
        <w:rPr>
          <w:rFonts w:ascii="Arial" w:eastAsia="Times New Roman" w:hAnsi="Arial" w:cs="Arial"/>
          <w:sz w:val="24"/>
          <w:szCs w:val="24"/>
          <w:lang w:eastAsia="en-GB"/>
        </w:rPr>
      </w:pPr>
    </w:p>
    <w:p w14:paraId="4F906F3C" w14:textId="24477796" w:rsidR="008A2047" w:rsidRPr="0088494F" w:rsidRDefault="008A2047" w:rsidP="00F451EA">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For quick up to date information regarding SWT services please follow us on Facebook www.facebook.com/SWTCouncil/ or Twitter</w:t>
      </w:r>
      <w:r w:rsidRPr="0088494F">
        <w:rPr>
          <w:rFonts w:ascii="Arial" w:eastAsia="Times New Roman" w:hAnsi="Arial" w:cs="Arial"/>
          <w:color w:val="212529"/>
          <w:sz w:val="24"/>
          <w:szCs w:val="24"/>
          <w:lang w:eastAsia="en-GB"/>
        </w:rPr>
        <w:t xml:space="preserve"> </w:t>
      </w:r>
      <w:r w:rsidRPr="0088494F">
        <w:rPr>
          <w:rFonts w:ascii="Arial" w:eastAsia="Times New Roman" w:hAnsi="Arial" w:cs="Arial"/>
          <w:color w:val="0000FF"/>
          <w:sz w:val="24"/>
          <w:szCs w:val="24"/>
          <w:lang w:eastAsia="en-GB"/>
        </w:rPr>
        <w:t>@swtcouncil</w:t>
      </w:r>
      <w:r w:rsidR="00F4437F">
        <w:rPr>
          <w:rFonts w:ascii="Arial" w:eastAsia="Times New Roman" w:hAnsi="Arial" w:cs="Arial"/>
          <w:color w:val="0000FF"/>
          <w:sz w:val="24"/>
          <w:szCs w:val="24"/>
          <w:lang w:eastAsia="en-GB"/>
        </w:rPr>
        <w:t>.</w:t>
      </w:r>
    </w:p>
    <w:p w14:paraId="67D97533" w14:textId="77777777" w:rsidR="002E55C5" w:rsidRDefault="002E55C5" w:rsidP="00F451EA">
      <w:pPr>
        <w:shd w:val="clear" w:color="auto" w:fill="FFFFFF"/>
        <w:spacing w:after="0" w:line="240" w:lineRule="auto"/>
        <w:rPr>
          <w:rFonts w:ascii="Arial" w:eastAsia="Times New Roman" w:hAnsi="Arial" w:cs="Arial"/>
          <w:sz w:val="24"/>
          <w:szCs w:val="24"/>
          <w:lang w:eastAsia="en-GB"/>
        </w:rPr>
      </w:pPr>
    </w:p>
    <w:p w14:paraId="3213B821" w14:textId="09DE2D8E" w:rsidR="007139D6" w:rsidRPr="00CC2889" w:rsidRDefault="008A2047" w:rsidP="00F451EA">
      <w:pPr>
        <w:shd w:val="clear" w:color="auto" w:fill="FFFFFF"/>
        <w:spacing w:after="0" w:line="240" w:lineRule="auto"/>
        <w:rPr>
          <w:rFonts w:ascii="Arial" w:eastAsia="Times New Roman" w:hAnsi="Arial" w:cs="Arial"/>
          <w:sz w:val="24"/>
          <w:szCs w:val="24"/>
          <w:lang w:eastAsia="en-GB"/>
        </w:rPr>
      </w:pPr>
      <w:r w:rsidRPr="0088494F">
        <w:rPr>
          <w:rFonts w:ascii="Arial" w:eastAsia="Times New Roman" w:hAnsi="Arial" w:cs="Arial"/>
          <w:sz w:val="24"/>
          <w:szCs w:val="24"/>
          <w:lang w:eastAsia="en-GB"/>
        </w:rPr>
        <w:t xml:space="preserve">If you have concerns about your own health and </w:t>
      </w:r>
      <w:r w:rsidR="00091C18" w:rsidRPr="0088494F">
        <w:rPr>
          <w:rFonts w:ascii="Arial" w:eastAsia="Times New Roman" w:hAnsi="Arial" w:cs="Arial"/>
          <w:sz w:val="24"/>
          <w:szCs w:val="24"/>
          <w:lang w:eastAsia="en-GB"/>
        </w:rPr>
        <w:t>C</w:t>
      </w:r>
      <w:r w:rsidRPr="0088494F">
        <w:rPr>
          <w:rFonts w:ascii="Arial" w:eastAsia="Times New Roman" w:hAnsi="Arial" w:cs="Arial"/>
          <w:sz w:val="24"/>
          <w:szCs w:val="24"/>
          <w:lang w:eastAsia="en-GB"/>
        </w:rPr>
        <w:t>oronavirus please visit the</w:t>
      </w:r>
      <w:r w:rsidRPr="0088494F">
        <w:rPr>
          <w:rFonts w:ascii="Arial" w:eastAsia="Times New Roman" w:hAnsi="Arial" w:cs="Arial"/>
          <w:color w:val="212529"/>
          <w:sz w:val="24"/>
          <w:szCs w:val="24"/>
          <w:lang w:eastAsia="en-GB"/>
        </w:rPr>
        <w:t> </w:t>
      </w:r>
      <w:hyperlink r:id="rId89" w:tgtFrame="_blank" w:tooltip="NHS" w:history="1">
        <w:r w:rsidRPr="0088494F">
          <w:rPr>
            <w:rFonts w:ascii="Arial" w:eastAsia="Times New Roman" w:hAnsi="Arial" w:cs="Arial"/>
            <w:color w:val="0000FF"/>
            <w:sz w:val="24"/>
            <w:szCs w:val="24"/>
            <w:u w:val="single"/>
            <w:lang w:eastAsia="en-GB"/>
          </w:rPr>
          <w:t>NHS</w:t>
        </w:r>
      </w:hyperlink>
      <w:r w:rsidRPr="0088494F">
        <w:rPr>
          <w:rFonts w:ascii="Arial" w:eastAsia="Times New Roman" w:hAnsi="Arial" w:cs="Arial"/>
          <w:color w:val="212529"/>
          <w:sz w:val="24"/>
          <w:szCs w:val="24"/>
          <w:lang w:eastAsia="en-GB"/>
        </w:rPr>
        <w:t> </w:t>
      </w:r>
      <w:r w:rsidRPr="0088494F">
        <w:rPr>
          <w:rFonts w:ascii="Arial" w:eastAsia="Times New Roman" w:hAnsi="Arial" w:cs="Arial"/>
          <w:sz w:val="24"/>
          <w:szCs w:val="24"/>
          <w:lang w:eastAsia="en-GB"/>
        </w:rPr>
        <w:t>website.</w:t>
      </w:r>
    </w:p>
    <w:sectPr w:rsidR="007139D6" w:rsidRPr="00CC28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28123" w14:textId="77777777" w:rsidR="0061019E" w:rsidRDefault="0061019E" w:rsidP="00F34935">
      <w:pPr>
        <w:spacing w:after="0" w:line="240" w:lineRule="auto"/>
      </w:pPr>
      <w:r>
        <w:separator/>
      </w:r>
    </w:p>
  </w:endnote>
  <w:endnote w:type="continuationSeparator" w:id="0">
    <w:p w14:paraId="0EE1376B" w14:textId="77777777" w:rsidR="0061019E" w:rsidRDefault="0061019E" w:rsidP="00F34935">
      <w:pPr>
        <w:spacing w:after="0" w:line="240" w:lineRule="auto"/>
      </w:pPr>
      <w:r>
        <w:continuationSeparator/>
      </w:r>
    </w:p>
  </w:endnote>
  <w:endnote w:type="continuationNotice" w:id="1">
    <w:p w14:paraId="36D5F803" w14:textId="77777777" w:rsidR="0061019E" w:rsidRDefault="006101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D81B8" w14:textId="77777777" w:rsidR="0061019E" w:rsidRDefault="0061019E" w:rsidP="00F34935">
      <w:pPr>
        <w:spacing w:after="0" w:line="240" w:lineRule="auto"/>
      </w:pPr>
      <w:r>
        <w:separator/>
      </w:r>
    </w:p>
  </w:footnote>
  <w:footnote w:type="continuationSeparator" w:id="0">
    <w:p w14:paraId="259C6F2B" w14:textId="77777777" w:rsidR="0061019E" w:rsidRDefault="0061019E" w:rsidP="00F34935">
      <w:pPr>
        <w:spacing w:after="0" w:line="240" w:lineRule="auto"/>
      </w:pPr>
      <w:r>
        <w:continuationSeparator/>
      </w:r>
    </w:p>
  </w:footnote>
  <w:footnote w:type="continuationNotice" w:id="1">
    <w:p w14:paraId="215A10F6" w14:textId="77777777" w:rsidR="0061019E" w:rsidRDefault="0061019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15B"/>
    <w:multiLevelType w:val="hybridMultilevel"/>
    <w:tmpl w:val="1BCC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97C71"/>
    <w:multiLevelType w:val="hybridMultilevel"/>
    <w:tmpl w:val="937A5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70550"/>
    <w:multiLevelType w:val="hybridMultilevel"/>
    <w:tmpl w:val="1810A17A"/>
    <w:lvl w:ilvl="0" w:tplc="5DD41438">
      <w:start w:val="1"/>
      <w:numFmt w:val="decimal"/>
      <w:lvlText w:val="%1."/>
      <w:lvlJc w:val="left"/>
      <w:pPr>
        <w:ind w:left="501"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DF19C8"/>
    <w:multiLevelType w:val="hybridMultilevel"/>
    <w:tmpl w:val="AAD65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83D74FF"/>
    <w:multiLevelType w:val="hybridMultilevel"/>
    <w:tmpl w:val="D782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2C3166"/>
    <w:multiLevelType w:val="hybridMultilevel"/>
    <w:tmpl w:val="DED06FEE"/>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8" w15:restartNumberingAfterBreak="0">
    <w:nsid w:val="2B1A3816"/>
    <w:multiLevelType w:val="hybridMultilevel"/>
    <w:tmpl w:val="A78C3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CC36059"/>
    <w:multiLevelType w:val="hybridMultilevel"/>
    <w:tmpl w:val="F9A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E10D82"/>
    <w:multiLevelType w:val="hybridMultilevel"/>
    <w:tmpl w:val="C9A4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C32E8E"/>
    <w:multiLevelType w:val="hybridMultilevel"/>
    <w:tmpl w:val="8AF2F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002C6A"/>
    <w:multiLevelType w:val="hybridMultilevel"/>
    <w:tmpl w:val="0D6C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0C0664"/>
    <w:multiLevelType w:val="hybridMultilevel"/>
    <w:tmpl w:val="9910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0F1C0F"/>
    <w:multiLevelType w:val="hybridMultilevel"/>
    <w:tmpl w:val="3AEE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10"/>
  </w:num>
  <w:num w:numId="5">
    <w:abstractNumId w:val="12"/>
  </w:num>
  <w:num w:numId="6">
    <w:abstractNumId w:val="16"/>
  </w:num>
  <w:num w:numId="7">
    <w:abstractNumId w:val="4"/>
  </w:num>
  <w:num w:numId="8">
    <w:abstractNumId w:val="11"/>
  </w:num>
  <w:num w:numId="9">
    <w:abstractNumId w:val="0"/>
  </w:num>
  <w:num w:numId="10">
    <w:abstractNumId w:val="3"/>
  </w:num>
  <w:num w:numId="11">
    <w:abstractNumId w:val="14"/>
  </w:num>
  <w:num w:numId="12">
    <w:abstractNumId w:val="5"/>
  </w:num>
  <w:num w:numId="13">
    <w:abstractNumId w:val="8"/>
  </w:num>
  <w:num w:numId="14">
    <w:abstractNumId w:val="7"/>
  </w:num>
  <w:num w:numId="15">
    <w:abstractNumId w:val="6"/>
  </w:num>
  <w:num w:numId="16">
    <w:abstractNumId w:val="15"/>
    <w:lvlOverride w:ilvl="0"/>
    <w:lvlOverride w:ilvl="1"/>
    <w:lvlOverride w:ilvl="2"/>
    <w:lvlOverride w:ilvl="3"/>
    <w:lvlOverride w:ilvl="4"/>
    <w:lvlOverride w:ilvl="5"/>
    <w:lvlOverride w:ilvl="6"/>
    <w:lvlOverride w:ilvl="7"/>
    <w:lvlOverride w:ilvl="8"/>
  </w:num>
  <w:num w:numId="17">
    <w:abstractNumId w:val="1"/>
    <w:lvlOverride w:ilvl="0"/>
    <w:lvlOverride w:ilvl="1"/>
    <w:lvlOverride w:ilvl="2"/>
    <w:lvlOverride w:ilvl="3"/>
    <w:lvlOverride w:ilvl="4"/>
    <w:lvlOverride w:ilvl="5"/>
    <w:lvlOverride w:ilvl="6"/>
    <w:lvlOverride w:ilvl="7"/>
    <w:lvlOverride w:ilvl="8"/>
  </w:num>
  <w:num w:numId="18">
    <w:abstractNumId w:val="13"/>
    <w:lvlOverride w:ilvl="0"/>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285"/>
    <w:rsid w:val="0000039D"/>
    <w:rsid w:val="000005C8"/>
    <w:rsid w:val="000005F1"/>
    <w:rsid w:val="00000A56"/>
    <w:rsid w:val="00000AF6"/>
    <w:rsid w:val="00000BAB"/>
    <w:rsid w:val="00000ECB"/>
    <w:rsid w:val="000010E6"/>
    <w:rsid w:val="000010EA"/>
    <w:rsid w:val="000010F0"/>
    <w:rsid w:val="00001469"/>
    <w:rsid w:val="00001739"/>
    <w:rsid w:val="000018F2"/>
    <w:rsid w:val="000019EB"/>
    <w:rsid w:val="00001F53"/>
    <w:rsid w:val="000020C7"/>
    <w:rsid w:val="000025C0"/>
    <w:rsid w:val="00002755"/>
    <w:rsid w:val="00002984"/>
    <w:rsid w:val="0000380A"/>
    <w:rsid w:val="0000396E"/>
    <w:rsid w:val="00003B32"/>
    <w:rsid w:val="00003D85"/>
    <w:rsid w:val="00003DEC"/>
    <w:rsid w:val="00003E95"/>
    <w:rsid w:val="000040D2"/>
    <w:rsid w:val="0000418D"/>
    <w:rsid w:val="000043C8"/>
    <w:rsid w:val="0000443F"/>
    <w:rsid w:val="00004487"/>
    <w:rsid w:val="000045AD"/>
    <w:rsid w:val="00004737"/>
    <w:rsid w:val="00004B29"/>
    <w:rsid w:val="000052D3"/>
    <w:rsid w:val="0000551C"/>
    <w:rsid w:val="0000586C"/>
    <w:rsid w:val="00005F2D"/>
    <w:rsid w:val="00005F99"/>
    <w:rsid w:val="000061F0"/>
    <w:rsid w:val="0000667C"/>
    <w:rsid w:val="000067E8"/>
    <w:rsid w:val="000069B8"/>
    <w:rsid w:val="00006AEC"/>
    <w:rsid w:val="00006B81"/>
    <w:rsid w:val="00006DE8"/>
    <w:rsid w:val="00006F2F"/>
    <w:rsid w:val="0000702D"/>
    <w:rsid w:val="00007754"/>
    <w:rsid w:val="000079A1"/>
    <w:rsid w:val="00007B51"/>
    <w:rsid w:val="000100A4"/>
    <w:rsid w:val="000103A9"/>
    <w:rsid w:val="00010673"/>
    <w:rsid w:val="00010A63"/>
    <w:rsid w:val="000113AB"/>
    <w:rsid w:val="000114CC"/>
    <w:rsid w:val="00011728"/>
    <w:rsid w:val="00011898"/>
    <w:rsid w:val="0001195D"/>
    <w:rsid w:val="000119F4"/>
    <w:rsid w:val="00011BFF"/>
    <w:rsid w:val="00011C64"/>
    <w:rsid w:val="00011E80"/>
    <w:rsid w:val="00011ED9"/>
    <w:rsid w:val="000122C2"/>
    <w:rsid w:val="00012577"/>
    <w:rsid w:val="00012886"/>
    <w:rsid w:val="0001292E"/>
    <w:rsid w:val="00012985"/>
    <w:rsid w:val="00012CEF"/>
    <w:rsid w:val="00012D31"/>
    <w:rsid w:val="0001302F"/>
    <w:rsid w:val="0001303C"/>
    <w:rsid w:val="000130E3"/>
    <w:rsid w:val="0001316A"/>
    <w:rsid w:val="000134CF"/>
    <w:rsid w:val="000136E0"/>
    <w:rsid w:val="00013886"/>
    <w:rsid w:val="00013DCA"/>
    <w:rsid w:val="00013E60"/>
    <w:rsid w:val="0001488C"/>
    <w:rsid w:val="00014A4B"/>
    <w:rsid w:val="00014B59"/>
    <w:rsid w:val="00014E24"/>
    <w:rsid w:val="00015035"/>
    <w:rsid w:val="00015066"/>
    <w:rsid w:val="00015189"/>
    <w:rsid w:val="0001539C"/>
    <w:rsid w:val="00015596"/>
    <w:rsid w:val="00015874"/>
    <w:rsid w:val="00015927"/>
    <w:rsid w:val="00015DC9"/>
    <w:rsid w:val="00015F4E"/>
    <w:rsid w:val="000160B7"/>
    <w:rsid w:val="00016279"/>
    <w:rsid w:val="000164B2"/>
    <w:rsid w:val="000164C2"/>
    <w:rsid w:val="00016694"/>
    <w:rsid w:val="000166E5"/>
    <w:rsid w:val="0001682B"/>
    <w:rsid w:val="000168E6"/>
    <w:rsid w:val="00016C6E"/>
    <w:rsid w:val="00016CCA"/>
    <w:rsid w:val="00016E5E"/>
    <w:rsid w:val="00016E89"/>
    <w:rsid w:val="00016EBB"/>
    <w:rsid w:val="00017123"/>
    <w:rsid w:val="00017142"/>
    <w:rsid w:val="000171C7"/>
    <w:rsid w:val="000175BE"/>
    <w:rsid w:val="000175F8"/>
    <w:rsid w:val="00017C38"/>
    <w:rsid w:val="00017EC2"/>
    <w:rsid w:val="00020025"/>
    <w:rsid w:val="00020139"/>
    <w:rsid w:val="000204C1"/>
    <w:rsid w:val="000204FB"/>
    <w:rsid w:val="00020816"/>
    <w:rsid w:val="00020896"/>
    <w:rsid w:val="00020A14"/>
    <w:rsid w:val="00020A30"/>
    <w:rsid w:val="00020A73"/>
    <w:rsid w:val="00020D3C"/>
    <w:rsid w:val="00020DB0"/>
    <w:rsid w:val="00020F38"/>
    <w:rsid w:val="0002130A"/>
    <w:rsid w:val="00021695"/>
    <w:rsid w:val="000218D3"/>
    <w:rsid w:val="0002191B"/>
    <w:rsid w:val="00021AC8"/>
    <w:rsid w:val="00021C86"/>
    <w:rsid w:val="00021DFD"/>
    <w:rsid w:val="00022A50"/>
    <w:rsid w:val="00022E28"/>
    <w:rsid w:val="00022F95"/>
    <w:rsid w:val="00023110"/>
    <w:rsid w:val="0002337F"/>
    <w:rsid w:val="00023434"/>
    <w:rsid w:val="0002372C"/>
    <w:rsid w:val="000237F2"/>
    <w:rsid w:val="00023BF5"/>
    <w:rsid w:val="00023D56"/>
    <w:rsid w:val="00023EE7"/>
    <w:rsid w:val="00024107"/>
    <w:rsid w:val="0002426D"/>
    <w:rsid w:val="00024366"/>
    <w:rsid w:val="000243DB"/>
    <w:rsid w:val="0002463F"/>
    <w:rsid w:val="0002496C"/>
    <w:rsid w:val="00024B62"/>
    <w:rsid w:val="00024CF6"/>
    <w:rsid w:val="00024D4A"/>
    <w:rsid w:val="00024E19"/>
    <w:rsid w:val="00024EDC"/>
    <w:rsid w:val="0002500A"/>
    <w:rsid w:val="0002517D"/>
    <w:rsid w:val="000251E2"/>
    <w:rsid w:val="0002527F"/>
    <w:rsid w:val="00025616"/>
    <w:rsid w:val="000259AB"/>
    <w:rsid w:val="000259F9"/>
    <w:rsid w:val="00025BC9"/>
    <w:rsid w:val="00025EB1"/>
    <w:rsid w:val="00025ED8"/>
    <w:rsid w:val="00026399"/>
    <w:rsid w:val="000263C1"/>
    <w:rsid w:val="00026562"/>
    <w:rsid w:val="000269E5"/>
    <w:rsid w:val="00026E30"/>
    <w:rsid w:val="00026F40"/>
    <w:rsid w:val="00026FD8"/>
    <w:rsid w:val="00027020"/>
    <w:rsid w:val="00027272"/>
    <w:rsid w:val="00027310"/>
    <w:rsid w:val="0002749E"/>
    <w:rsid w:val="000274E1"/>
    <w:rsid w:val="000275AA"/>
    <w:rsid w:val="000275AE"/>
    <w:rsid w:val="00027B9F"/>
    <w:rsid w:val="00027BAF"/>
    <w:rsid w:val="00027E13"/>
    <w:rsid w:val="0003010F"/>
    <w:rsid w:val="000302CB"/>
    <w:rsid w:val="000302F2"/>
    <w:rsid w:val="00030577"/>
    <w:rsid w:val="00030920"/>
    <w:rsid w:val="00030A5E"/>
    <w:rsid w:val="00030AA0"/>
    <w:rsid w:val="00030CF5"/>
    <w:rsid w:val="0003129F"/>
    <w:rsid w:val="0003143E"/>
    <w:rsid w:val="0003169D"/>
    <w:rsid w:val="000318C7"/>
    <w:rsid w:val="00031A9E"/>
    <w:rsid w:val="00031C20"/>
    <w:rsid w:val="0003203E"/>
    <w:rsid w:val="000323A4"/>
    <w:rsid w:val="000324F4"/>
    <w:rsid w:val="000328FE"/>
    <w:rsid w:val="00032CE0"/>
    <w:rsid w:val="0003349B"/>
    <w:rsid w:val="0003364D"/>
    <w:rsid w:val="0003371A"/>
    <w:rsid w:val="00033A51"/>
    <w:rsid w:val="00033D96"/>
    <w:rsid w:val="00033E37"/>
    <w:rsid w:val="0003400B"/>
    <w:rsid w:val="00034061"/>
    <w:rsid w:val="00034A62"/>
    <w:rsid w:val="00034DA2"/>
    <w:rsid w:val="00034E4E"/>
    <w:rsid w:val="00034E5D"/>
    <w:rsid w:val="00034E81"/>
    <w:rsid w:val="00035673"/>
    <w:rsid w:val="00035768"/>
    <w:rsid w:val="000358CF"/>
    <w:rsid w:val="0003597D"/>
    <w:rsid w:val="00036264"/>
    <w:rsid w:val="000362AE"/>
    <w:rsid w:val="000363D5"/>
    <w:rsid w:val="00036466"/>
    <w:rsid w:val="000364D8"/>
    <w:rsid w:val="000364E5"/>
    <w:rsid w:val="00036638"/>
    <w:rsid w:val="0003678D"/>
    <w:rsid w:val="00036923"/>
    <w:rsid w:val="00036B9C"/>
    <w:rsid w:val="00036C0A"/>
    <w:rsid w:val="00036C4C"/>
    <w:rsid w:val="00036D5B"/>
    <w:rsid w:val="00036F52"/>
    <w:rsid w:val="0003744F"/>
    <w:rsid w:val="0003763C"/>
    <w:rsid w:val="00037774"/>
    <w:rsid w:val="00037AEE"/>
    <w:rsid w:val="00037BC6"/>
    <w:rsid w:val="00037C0C"/>
    <w:rsid w:val="00037DDB"/>
    <w:rsid w:val="00037E7C"/>
    <w:rsid w:val="00037EBC"/>
    <w:rsid w:val="0004001F"/>
    <w:rsid w:val="00040463"/>
    <w:rsid w:val="00040CCA"/>
    <w:rsid w:val="000410CC"/>
    <w:rsid w:val="000410D2"/>
    <w:rsid w:val="00041281"/>
    <w:rsid w:val="00041983"/>
    <w:rsid w:val="000419B0"/>
    <w:rsid w:val="00041C74"/>
    <w:rsid w:val="0004208E"/>
    <w:rsid w:val="000420FC"/>
    <w:rsid w:val="0004219B"/>
    <w:rsid w:val="00042AF4"/>
    <w:rsid w:val="00042C4A"/>
    <w:rsid w:val="00042DBD"/>
    <w:rsid w:val="00042F5F"/>
    <w:rsid w:val="000432C8"/>
    <w:rsid w:val="000434E8"/>
    <w:rsid w:val="0004389D"/>
    <w:rsid w:val="00043A00"/>
    <w:rsid w:val="00043F08"/>
    <w:rsid w:val="0004421D"/>
    <w:rsid w:val="0004460D"/>
    <w:rsid w:val="0004475F"/>
    <w:rsid w:val="00044AA4"/>
    <w:rsid w:val="00044CCC"/>
    <w:rsid w:val="000450D2"/>
    <w:rsid w:val="0004512E"/>
    <w:rsid w:val="000451E8"/>
    <w:rsid w:val="00045560"/>
    <w:rsid w:val="000455AD"/>
    <w:rsid w:val="00045615"/>
    <w:rsid w:val="00045A0A"/>
    <w:rsid w:val="00045AC6"/>
    <w:rsid w:val="00045F00"/>
    <w:rsid w:val="00045F7C"/>
    <w:rsid w:val="000464ED"/>
    <w:rsid w:val="00046570"/>
    <w:rsid w:val="00046912"/>
    <w:rsid w:val="00046D4E"/>
    <w:rsid w:val="000470B4"/>
    <w:rsid w:val="000473CF"/>
    <w:rsid w:val="000476B8"/>
    <w:rsid w:val="000477BA"/>
    <w:rsid w:val="00047B61"/>
    <w:rsid w:val="00047D5B"/>
    <w:rsid w:val="00047E6F"/>
    <w:rsid w:val="000501F2"/>
    <w:rsid w:val="000502E8"/>
    <w:rsid w:val="0005033F"/>
    <w:rsid w:val="00050745"/>
    <w:rsid w:val="000508AA"/>
    <w:rsid w:val="00050AC0"/>
    <w:rsid w:val="00050BB6"/>
    <w:rsid w:val="00050D3F"/>
    <w:rsid w:val="00050EF6"/>
    <w:rsid w:val="00050FAE"/>
    <w:rsid w:val="000510D9"/>
    <w:rsid w:val="000514C5"/>
    <w:rsid w:val="0005178D"/>
    <w:rsid w:val="00051827"/>
    <w:rsid w:val="0005183E"/>
    <w:rsid w:val="0005193B"/>
    <w:rsid w:val="00052485"/>
    <w:rsid w:val="00052540"/>
    <w:rsid w:val="000525EF"/>
    <w:rsid w:val="00052820"/>
    <w:rsid w:val="000528F0"/>
    <w:rsid w:val="000531FC"/>
    <w:rsid w:val="000533DB"/>
    <w:rsid w:val="000535CA"/>
    <w:rsid w:val="000535E4"/>
    <w:rsid w:val="00053675"/>
    <w:rsid w:val="000538B7"/>
    <w:rsid w:val="0005395B"/>
    <w:rsid w:val="00053BF3"/>
    <w:rsid w:val="00053D82"/>
    <w:rsid w:val="00053D83"/>
    <w:rsid w:val="0005413A"/>
    <w:rsid w:val="000542A9"/>
    <w:rsid w:val="000544E3"/>
    <w:rsid w:val="000546E5"/>
    <w:rsid w:val="00054B93"/>
    <w:rsid w:val="00054D2C"/>
    <w:rsid w:val="00054E77"/>
    <w:rsid w:val="00054F16"/>
    <w:rsid w:val="00054F45"/>
    <w:rsid w:val="000550A8"/>
    <w:rsid w:val="000550C4"/>
    <w:rsid w:val="0005523F"/>
    <w:rsid w:val="000555D4"/>
    <w:rsid w:val="00055652"/>
    <w:rsid w:val="000557FB"/>
    <w:rsid w:val="00055C07"/>
    <w:rsid w:val="00055C50"/>
    <w:rsid w:val="00056B44"/>
    <w:rsid w:val="00057100"/>
    <w:rsid w:val="0005752E"/>
    <w:rsid w:val="00057C68"/>
    <w:rsid w:val="00057CBD"/>
    <w:rsid w:val="00060178"/>
    <w:rsid w:val="000601E0"/>
    <w:rsid w:val="0006051A"/>
    <w:rsid w:val="0006094B"/>
    <w:rsid w:val="00060B06"/>
    <w:rsid w:val="00060D1E"/>
    <w:rsid w:val="00060D82"/>
    <w:rsid w:val="0006128E"/>
    <w:rsid w:val="00061575"/>
    <w:rsid w:val="0006165D"/>
    <w:rsid w:val="000616FB"/>
    <w:rsid w:val="00061A24"/>
    <w:rsid w:val="00061B60"/>
    <w:rsid w:val="00061BE7"/>
    <w:rsid w:val="000620EE"/>
    <w:rsid w:val="00062461"/>
    <w:rsid w:val="000624F0"/>
    <w:rsid w:val="000625AD"/>
    <w:rsid w:val="00062C9D"/>
    <w:rsid w:val="00062D5F"/>
    <w:rsid w:val="00062DDD"/>
    <w:rsid w:val="00063221"/>
    <w:rsid w:val="0006327A"/>
    <w:rsid w:val="000636EC"/>
    <w:rsid w:val="00063775"/>
    <w:rsid w:val="00063B37"/>
    <w:rsid w:val="00063E42"/>
    <w:rsid w:val="0006423D"/>
    <w:rsid w:val="00064449"/>
    <w:rsid w:val="000644C5"/>
    <w:rsid w:val="0006465C"/>
    <w:rsid w:val="00064862"/>
    <w:rsid w:val="00064A14"/>
    <w:rsid w:val="00064B6B"/>
    <w:rsid w:val="00064CD8"/>
    <w:rsid w:val="00064E96"/>
    <w:rsid w:val="00064FDE"/>
    <w:rsid w:val="0006504A"/>
    <w:rsid w:val="00065443"/>
    <w:rsid w:val="00065508"/>
    <w:rsid w:val="0006565D"/>
    <w:rsid w:val="000656D6"/>
    <w:rsid w:val="00065845"/>
    <w:rsid w:val="000658D6"/>
    <w:rsid w:val="00065D65"/>
    <w:rsid w:val="00065FA6"/>
    <w:rsid w:val="00065FC2"/>
    <w:rsid w:val="0006685F"/>
    <w:rsid w:val="000669EB"/>
    <w:rsid w:val="00066C6C"/>
    <w:rsid w:val="00066CEE"/>
    <w:rsid w:val="00066DBC"/>
    <w:rsid w:val="00066EAF"/>
    <w:rsid w:val="00066F61"/>
    <w:rsid w:val="000670C8"/>
    <w:rsid w:val="0006715F"/>
    <w:rsid w:val="00067459"/>
    <w:rsid w:val="000678F7"/>
    <w:rsid w:val="00067AE1"/>
    <w:rsid w:val="00067B0B"/>
    <w:rsid w:val="000702D8"/>
    <w:rsid w:val="0007041D"/>
    <w:rsid w:val="000708A1"/>
    <w:rsid w:val="000708BC"/>
    <w:rsid w:val="00070CBE"/>
    <w:rsid w:val="00070CF7"/>
    <w:rsid w:val="00070D80"/>
    <w:rsid w:val="00070F4F"/>
    <w:rsid w:val="000715FC"/>
    <w:rsid w:val="00071705"/>
    <w:rsid w:val="00071E68"/>
    <w:rsid w:val="00071E87"/>
    <w:rsid w:val="00071F25"/>
    <w:rsid w:val="000721FD"/>
    <w:rsid w:val="000722D5"/>
    <w:rsid w:val="00072547"/>
    <w:rsid w:val="000729C9"/>
    <w:rsid w:val="000729F3"/>
    <w:rsid w:val="00072AF5"/>
    <w:rsid w:val="00072E3F"/>
    <w:rsid w:val="00072F44"/>
    <w:rsid w:val="000731A6"/>
    <w:rsid w:val="000731CC"/>
    <w:rsid w:val="00073256"/>
    <w:rsid w:val="000738C9"/>
    <w:rsid w:val="00073F8F"/>
    <w:rsid w:val="00074000"/>
    <w:rsid w:val="000740E1"/>
    <w:rsid w:val="000741A9"/>
    <w:rsid w:val="0007439A"/>
    <w:rsid w:val="00074479"/>
    <w:rsid w:val="0007453A"/>
    <w:rsid w:val="0007489B"/>
    <w:rsid w:val="000748C4"/>
    <w:rsid w:val="000748EC"/>
    <w:rsid w:val="000748FB"/>
    <w:rsid w:val="00074A48"/>
    <w:rsid w:val="00074AC7"/>
    <w:rsid w:val="00074AEC"/>
    <w:rsid w:val="00074C43"/>
    <w:rsid w:val="00074CA0"/>
    <w:rsid w:val="000752DF"/>
    <w:rsid w:val="000755AF"/>
    <w:rsid w:val="0007578B"/>
    <w:rsid w:val="000759C4"/>
    <w:rsid w:val="00075AF1"/>
    <w:rsid w:val="00076112"/>
    <w:rsid w:val="00076860"/>
    <w:rsid w:val="0007697C"/>
    <w:rsid w:val="000769D9"/>
    <w:rsid w:val="00076AAB"/>
    <w:rsid w:val="00076BC1"/>
    <w:rsid w:val="00076D2F"/>
    <w:rsid w:val="0007712E"/>
    <w:rsid w:val="000772A5"/>
    <w:rsid w:val="000773FF"/>
    <w:rsid w:val="000774B1"/>
    <w:rsid w:val="00077653"/>
    <w:rsid w:val="0007792C"/>
    <w:rsid w:val="00077A96"/>
    <w:rsid w:val="00077D1C"/>
    <w:rsid w:val="00077F9E"/>
    <w:rsid w:val="00080441"/>
    <w:rsid w:val="00080550"/>
    <w:rsid w:val="000805B7"/>
    <w:rsid w:val="000806A4"/>
    <w:rsid w:val="00080734"/>
    <w:rsid w:val="00080D26"/>
    <w:rsid w:val="00080ED3"/>
    <w:rsid w:val="000810A8"/>
    <w:rsid w:val="0008148C"/>
    <w:rsid w:val="000816E6"/>
    <w:rsid w:val="00081769"/>
    <w:rsid w:val="00081A28"/>
    <w:rsid w:val="00081A65"/>
    <w:rsid w:val="00081A87"/>
    <w:rsid w:val="00081D3F"/>
    <w:rsid w:val="00081DD8"/>
    <w:rsid w:val="00081ED3"/>
    <w:rsid w:val="00081FC5"/>
    <w:rsid w:val="000823E1"/>
    <w:rsid w:val="000827EB"/>
    <w:rsid w:val="00082E78"/>
    <w:rsid w:val="00082FB9"/>
    <w:rsid w:val="0008313D"/>
    <w:rsid w:val="000837DC"/>
    <w:rsid w:val="00083817"/>
    <w:rsid w:val="00083A33"/>
    <w:rsid w:val="00083D61"/>
    <w:rsid w:val="00083EFF"/>
    <w:rsid w:val="000843BA"/>
    <w:rsid w:val="000844F7"/>
    <w:rsid w:val="00084553"/>
    <w:rsid w:val="00084565"/>
    <w:rsid w:val="00084947"/>
    <w:rsid w:val="000849D3"/>
    <w:rsid w:val="00084A4C"/>
    <w:rsid w:val="00084ABF"/>
    <w:rsid w:val="00084CC6"/>
    <w:rsid w:val="00084F8C"/>
    <w:rsid w:val="00085112"/>
    <w:rsid w:val="000851B1"/>
    <w:rsid w:val="0008557F"/>
    <w:rsid w:val="00086033"/>
    <w:rsid w:val="000861A5"/>
    <w:rsid w:val="000862F5"/>
    <w:rsid w:val="00086362"/>
    <w:rsid w:val="000864D9"/>
    <w:rsid w:val="00086A3A"/>
    <w:rsid w:val="00086D47"/>
    <w:rsid w:val="00086FF6"/>
    <w:rsid w:val="00087105"/>
    <w:rsid w:val="00087147"/>
    <w:rsid w:val="00087E52"/>
    <w:rsid w:val="00087F7F"/>
    <w:rsid w:val="00090015"/>
    <w:rsid w:val="0009003B"/>
    <w:rsid w:val="00090314"/>
    <w:rsid w:val="000904ED"/>
    <w:rsid w:val="00090527"/>
    <w:rsid w:val="0009055C"/>
    <w:rsid w:val="00090694"/>
    <w:rsid w:val="000906B8"/>
    <w:rsid w:val="00090906"/>
    <w:rsid w:val="00090F9B"/>
    <w:rsid w:val="0009121C"/>
    <w:rsid w:val="000916D1"/>
    <w:rsid w:val="00091A4A"/>
    <w:rsid w:val="00091AA7"/>
    <w:rsid w:val="00091B44"/>
    <w:rsid w:val="00091C18"/>
    <w:rsid w:val="00091D30"/>
    <w:rsid w:val="00091EF6"/>
    <w:rsid w:val="00091F8A"/>
    <w:rsid w:val="00091FD4"/>
    <w:rsid w:val="000921E5"/>
    <w:rsid w:val="00092587"/>
    <w:rsid w:val="00092848"/>
    <w:rsid w:val="000929A8"/>
    <w:rsid w:val="00092A10"/>
    <w:rsid w:val="00092D93"/>
    <w:rsid w:val="00092EB4"/>
    <w:rsid w:val="000930AD"/>
    <w:rsid w:val="00093234"/>
    <w:rsid w:val="0009361E"/>
    <w:rsid w:val="00093AF2"/>
    <w:rsid w:val="00093BA5"/>
    <w:rsid w:val="00093BC4"/>
    <w:rsid w:val="00093FE0"/>
    <w:rsid w:val="0009415F"/>
    <w:rsid w:val="0009498E"/>
    <w:rsid w:val="0009528A"/>
    <w:rsid w:val="000952FA"/>
    <w:rsid w:val="00095370"/>
    <w:rsid w:val="00095525"/>
    <w:rsid w:val="00095589"/>
    <w:rsid w:val="000958A1"/>
    <w:rsid w:val="0009602D"/>
    <w:rsid w:val="0009613C"/>
    <w:rsid w:val="00096371"/>
    <w:rsid w:val="00096537"/>
    <w:rsid w:val="00096564"/>
    <w:rsid w:val="00096615"/>
    <w:rsid w:val="00096713"/>
    <w:rsid w:val="0009684F"/>
    <w:rsid w:val="00096B9B"/>
    <w:rsid w:val="00097142"/>
    <w:rsid w:val="000973B7"/>
    <w:rsid w:val="000974F7"/>
    <w:rsid w:val="000975FA"/>
    <w:rsid w:val="0009768C"/>
    <w:rsid w:val="00097BE8"/>
    <w:rsid w:val="00097C28"/>
    <w:rsid w:val="00097ED3"/>
    <w:rsid w:val="000A0348"/>
    <w:rsid w:val="000A0357"/>
    <w:rsid w:val="000A050D"/>
    <w:rsid w:val="000A0655"/>
    <w:rsid w:val="000A0722"/>
    <w:rsid w:val="000A0B6B"/>
    <w:rsid w:val="000A1024"/>
    <w:rsid w:val="000A10AE"/>
    <w:rsid w:val="000A1132"/>
    <w:rsid w:val="000A1505"/>
    <w:rsid w:val="000A17DD"/>
    <w:rsid w:val="000A1918"/>
    <w:rsid w:val="000A19E9"/>
    <w:rsid w:val="000A1DC1"/>
    <w:rsid w:val="000A1F41"/>
    <w:rsid w:val="000A24E6"/>
    <w:rsid w:val="000A26B7"/>
    <w:rsid w:val="000A28CF"/>
    <w:rsid w:val="000A2907"/>
    <w:rsid w:val="000A2AE8"/>
    <w:rsid w:val="000A2CD5"/>
    <w:rsid w:val="000A309B"/>
    <w:rsid w:val="000A35E8"/>
    <w:rsid w:val="000A361D"/>
    <w:rsid w:val="000A37C0"/>
    <w:rsid w:val="000A3863"/>
    <w:rsid w:val="000A3B5B"/>
    <w:rsid w:val="000A3C4B"/>
    <w:rsid w:val="000A3CC7"/>
    <w:rsid w:val="000A3ED7"/>
    <w:rsid w:val="000A418A"/>
    <w:rsid w:val="000A4257"/>
    <w:rsid w:val="000A42E9"/>
    <w:rsid w:val="000A42EF"/>
    <w:rsid w:val="000A43B7"/>
    <w:rsid w:val="000A44BD"/>
    <w:rsid w:val="000A45DF"/>
    <w:rsid w:val="000A46CE"/>
    <w:rsid w:val="000A4772"/>
    <w:rsid w:val="000A4786"/>
    <w:rsid w:val="000A48A8"/>
    <w:rsid w:val="000A48AB"/>
    <w:rsid w:val="000A4AD8"/>
    <w:rsid w:val="000A4BB5"/>
    <w:rsid w:val="000A4C48"/>
    <w:rsid w:val="000A503B"/>
    <w:rsid w:val="000A568B"/>
    <w:rsid w:val="000A5ABF"/>
    <w:rsid w:val="000A5D13"/>
    <w:rsid w:val="000A5D60"/>
    <w:rsid w:val="000A5FE9"/>
    <w:rsid w:val="000A6253"/>
    <w:rsid w:val="000A6380"/>
    <w:rsid w:val="000A6622"/>
    <w:rsid w:val="000A6911"/>
    <w:rsid w:val="000A6987"/>
    <w:rsid w:val="000A6BAD"/>
    <w:rsid w:val="000A6CFD"/>
    <w:rsid w:val="000A75B2"/>
    <w:rsid w:val="000A79C8"/>
    <w:rsid w:val="000A7A5F"/>
    <w:rsid w:val="000A7AF1"/>
    <w:rsid w:val="000A7DBD"/>
    <w:rsid w:val="000A7F7A"/>
    <w:rsid w:val="000B0113"/>
    <w:rsid w:val="000B04A3"/>
    <w:rsid w:val="000B0694"/>
    <w:rsid w:val="000B072C"/>
    <w:rsid w:val="000B0805"/>
    <w:rsid w:val="000B0A03"/>
    <w:rsid w:val="000B0B07"/>
    <w:rsid w:val="000B0B61"/>
    <w:rsid w:val="000B1012"/>
    <w:rsid w:val="000B1254"/>
    <w:rsid w:val="000B1BB0"/>
    <w:rsid w:val="000B1FBB"/>
    <w:rsid w:val="000B2071"/>
    <w:rsid w:val="000B21A9"/>
    <w:rsid w:val="000B2453"/>
    <w:rsid w:val="000B2464"/>
    <w:rsid w:val="000B2578"/>
    <w:rsid w:val="000B27C9"/>
    <w:rsid w:val="000B2906"/>
    <w:rsid w:val="000B290E"/>
    <w:rsid w:val="000B2A15"/>
    <w:rsid w:val="000B2A78"/>
    <w:rsid w:val="000B2E83"/>
    <w:rsid w:val="000B2FDF"/>
    <w:rsid w:val="000B3393"/>
    <w:rsid w:val="000B33A4"/>
    <w:rsid w:val="000B356F"/>
    <w:rsid w:val="000B3947"/>
    <w:rsid w:val="000B3999"/>
    <w:rsid w:val="000B39C7"/>
    <w:rsid w:val="000B3A04"/>
    <w:rsid w:val="000B3B2B"/>
    <w:rsid w:val="000B3D33"/>
    <w:rsid w:val="000B4036"/>
    <w:rsid w:val="000B48C5"/>
    <w:rsid w:val="000B4D6A"/>
    <w:rsid w:val="000B51FC"/>
    <w:rsid w:val="000B53C6"/>
    <w:rsid w:val="000B58CB"/>
    <w:rsid w:val="000B5A5A"/>
    <w:rsid w:val="000B5AFE"/>
    <w:rsid w:val="000B5B59"/>
    <w:rsid w:val="000B5EAC"/>
    <w:rsid w:val="000B6296"/>
    <w:rsid w:val="000B6303"/>
    <w:rsid w:val="000B635A"/>
    <w:rsid w:val="000B65EF"/>
    <w:rsid w:val="000B69C6"/>
    <w:rsid w:val="000B6BFE"/>
    <w:rsid w:val="000B6C90"/>
    <w:rsid w:val="000B6D26"/>
    <w:rsid w:val="000B6D9F"/>
    <w:rsid w:val="000B72B3"/>
    <w:rsid w:val="000B74FE"/>
    <w:rsid w:val="000B7686"/>
    <w:rsid w:val="000B77CD"/>
    <w:rsid w:val="000B77DA"/>
    <w:rsid w:val="000B7CC9"/>
    <w:rsid w:val="000B7DE5"/>
    <w:rsid w:val="000C00AC"/>
    <w:rsid w:val="000C0572"/>
    <w:rsid w:val="000C05E6"/>
    <w:rsid w:val="000C0E79"/>
    <w:rsid w:val="000C0F10"/>
    <w:rsid w:val="000C10AA"/>
    <w:rsid w:val="000C110D"/>
    <w:rsid w:val="000C159C"/>
    <w:rsid w:val="000C15D7"/>
    <w:rsid w:val="000C15FB"/>
    <w:rsid w:val="000C17E4"/>
    <w:rsid w:val="000C1895"/>
    <w:rsid w:val="000C1898"/>
    <w:rsid w:val="000C19C2"/>
    <w:rsid w:val="000C1BAA"/>
    <w:rsid w:val="000C2187"/>
    <w:rsid w:val="000C22C9"/>
    <w:rsid w:val="000C2450"/>
    <w:rsid w:val="000C24B0"/>
    <w:rsid w:val="000C2727"/>
    <w:rsid w:val="000C27A6"/>
    <w:rsid w:val="000C29E8"/>
    <w:rsid w:val="000C2BDC"/>
    <w:rsid w:val="000C2EB6"/>
    <w:rsid w:val="000C30FD"/>
    <w:rsid w:val="000C3619"/>
    <w:rsid w:val="000C39A2"/>
    <w:rsid w:val="000C3BB6"/>
    <w:rsid w:val="000C3BC6"/>
    <w:rsid w:val="000C3C22"/>
    <w:rsid w:val="000C3D08"/>
    <w:rsid w:val="000C3F07"/>
    <w:rsid w:val="000C40FB"/>
    <w:rsid w:val="000C4200"/>
    <w:rsid w:val="000C4495"/>
    <w:rsid w:val="000C495A"/>
    <w:rsid w:val="000C49B8"/>
    <w:rsid w:val="000C4A45"/>
    <w:rsid w:val="000C4C28"/>
    <w:rsid w:val="000C4D59"/>
    <w:rsid w:val="000C52B3"/>
    <w:rsid w:val="000C5628"/>
    <w:rsid w:val="000C567F"/>
    <w:rsid w:val="000C5C74"/>
    <w:rsid w:val="000C5CEC"/>
    <w:rsid w:val="000C5D09"/>
    <w:rsid w:val="000C5EA6"/>
    <w:rsid w:val="000C5F5F"/>
    <w:rsid w:val="000C632D"/>
    <w:rsid w:val="000C6555"/>
    <w:rsid w:val="000C674A"/>
    <w:rsid w:val="000C6A30"/>
    <w:rsid w:val="000C6B84"/>
    <w:rsid w:val="000C6D73"/>
    <w:rsid w:val="000C7025"/>
    <w:rsid w:val="000C715F"/>
    <w:rsid w:val="000C7258"/>
    <w:rsid w:val="000C74C7"/>
    <w:rsid w:val="000C74F8"/>
    <w:rsid w:val="000C7943"/>
    <w:rsid w:val="000C7FDC"/>
    <w:rsid w:val="000D003E"/>
    <w:rsid w:val="000D0216"/>
    <w:rsid w:val="000D06A9"/>
    <w:rsid w:val="000D0C88"/>
    <w:rsid w:val="000D0E21"/>
    <w:rsid w:val="000D11AA"/>
    <w:rsid w:val="000D157A"/>
    <w:rsid w:val="000D1ADB"/>
    <w:rsid w:val="000D1B99"/>
    <w:rsid w:val="000D1C10"/>
    <w:rsid w:val="000D1E47"/>
    <w:rsid w:val="000D217F"/>
    <w:rsid w:val="000D2448"/>
    <w:rsid w:val="000D2463"/>
    <w:rsid w:val="000D2497"/>
    <w:rsid w:val="000D2524"/>
    <w:rsid w:val="000D259F"/>
    <w:rsid w:val="000D2641"/>
    <w:rsid w:val="000D2715"/>
    <w:rsid w:val="000D2773"/>
    <w:rsid w:val="000D2A1E"/>
    <w:rsid w:val="000D389E"/>
    <w:rsid w:val="000D38AC"/>
    <w:rsid w:val="000D3ACB"/>
    <w:rsid w:val="000D3B67"/>
    <w:rsid w:val="000D3C75"/>
    <w:rsid w:val="000D3D77"/>
    <w:rsid w:val="000D3E7C"/>
    <w:rsid w:val="000D4081"/>
    <w:rsid w:val="000D4297"/>
    <w:rsid w:val="000D4700"/>
    <w:rsid w:val="000D47CA"/>
    <w:rsid w:val="000D4DEC"/>
    <w:rsid w:val="000D509A"/>
    <w:rsid w:val="000D510D"/>
    <w:rsid w:val="000D53A7"/>
    <w:rsid w:val="000D56EF"/>
    <w:rsid w:val="000D5881"/>
    <w:rsid w:val="000D588F"/>
    <w:rsid w:val="000D58E4"/>
    <w:rsid w:val="000D5986"/>
    <w:rsid w:val="000D59DF"/>
    <w:rsid w:val="000D5A09"/>
    <w:rsid w:val="000D5BBB"/>
    <w:rsid w:val="000D607F"/>
    <w:rsid w:val="000D61E0"/>
    <w:rsid w:val="000D6254"/>
    <w:rsid w:val="000D6263"/>
    <w:rsid w:val="000D6633"/>
    <w:rsid w:val="000D6637"/>
    <w:rsid w:val="000D67A3"/>
    <w:rsid w:val="000D6E0F"/>
    <w:rsid w:val="000D70DB"/>
    <w:rsid w:val="000D71E6"/>
    <w:rsid w:val="000D72D7"/>
    <w:rsid w:val="000D73EE"/>
    <w:rsid w:val="000D7474"/>
    <w:rsid w:val="000D750E"/>
    <w:rsid w:val="000D7589"/>
    <w:rsid w:val="000D79CC"/>
    <w:rsid w:val="000D7B06"/>
    <w:rsid w:val="000E0002"/>
    <w:rsid w:val="000E0B10"/>
    <w:rsid w:val="000E0EB0"/>
    <w:rsid w:val="000E0EB1"/>
    <w:rsid w:val="000E103A"/>
    <w:rsid w:val="000E1167"/>
    <w:rsid w:val="000E17CC"/>
    <w:rsid w:val="000E17E4"/>
    <w:rsid w:val="000E1885"/>
    <w:rsid w:val="000E19BF"/>
    <w:rsid w:val="000E1A3D"/>
    <w:rsid w:val="000E1E74"/>
    <w:rsid w:val="000E234E"/>
    <w:rsid w:val="000E24BA"/>
    <w:rsid w:val="000E2570"/>
    <w:rsid w:val="000E2712"/>
    <w:rsid w:val="000E2B48"/>
    <w:rsid w:val="000E2BBC"/>
    <w:rsid w:val="000E2CB2"/>
    <w:rsid w:val="000E2F0C"/>
    <w:rsid w:val="000E3187"/>
    <w:rsid w:val="000E3200"/>
    <w:rsid w:val="000E33F5"/>
    <w:rsid w:val="000E3695"/>
    <w:rsid w:val="000E3C82"/>
    <w:rsid w:val="000E3EF7"/>
    <w:rsid w:val="000E3F89"/>
    <w:rsid w:val="000E4183"/>
    <w:rsid w:val="000E4233"/>
    <w:rsid w:val="000E48DE"/>
    <w:rsid w:val="000E4962"/>
    <w:rsid w:val="000E4CE3"/>
    <w:rsid w:val="000E4FDF"/>
    <w:rsid w:val="000E56EF"/>
    <w:rsid w:val="000E5B78"/>
    <w:rsid w:val="000E5FF3"/>
    <w:rsid w:val="000E6324"/>
    <w:rsid w:val="000E66FF"/>
    <w:rsid w:val="000E6962"/>
    <w:rsid w:val="000E6E34"/>
    <w:rsid w:val="000E6E58"/>
    <w:rsid w:val="000E704E"/>
    <w:rsid w:val="000E7709"/>
    <w:rsid w:val="000E7766"/>
    <w:rsid w:val="000E79A3"/>
    <w:rsid w:val="000E7A2E"/>
    <w:rsid w:val="000E7C68"/>
    <w:rsid w:val="000E7CED"/>
    <w:rsid w:val="000E7E36"/>
    <w:rsid w:val="000F0036"/>
    <w:rsid w:val="000F039E"/>
    <w:rsid w:val="000F03A7"/>
    <w:rsid w:val="000F069E"/>
    <w:rsid w:val="000F093E"/>
    <w:rsid w:val="000F0AC8"/>
    <w:rsid w:val="000F1610"/>
    <w:rsid w:val="000F181A"/>
    <w:rsid w:val="000F1B5B"/>
    <w:rsid w:val="000F1BC6"/>
    <w:rsid w:val="000F1D0D"/>
    <w:rsid w:val="000F1D9A"/>
    <w:rsid w:val="000F1F4C"/>
    <w:rsid w:val="000F21F2"/>
    <w:rsid w:val="000F22B8"/>
    <w:rsid w:val="000F281A"/>
    <w:rsid w:val="000F2A5B"/>
    <w:rsid w:val="000F314F"/>
    <w:rsid w:val="000F33DE"/>
    <w:rsid w:val="000F3449"/>
    <w:rsid w:val="000F3A59"/>
    <w:rsid w:val="000F3EF8"/>
    <w:rsid w:val="000F4321"/>
    <w:rsid w:val="000F4721"/>
    <w:rsid w:val="000F5019"/>
    <w:rsid w:val="000F5A30"/>
    <w:rsid w:val="000F5AE6"/>
    <w:rsid w:val="000F61CF"/>
    <w:rsid w:val="000F640E"/>
    <w:rsid w:val="000F692D"/>
    <w:rsid w:val="000F6A9C"/>
    <w:rsid w:val="000F6B3D"/>
    <w:rsid w:val="000F6B57"/>
    <w:rsid w:val="000F715E"/>
    <w:rsid w:val="000F7208"/>
    <w:rsid w:val="000F76AB"/>
    <w:rsid w:val="000F7757"/>
    <w:rsid w:val="000F7976"/>
    <w:rsid w:val="000F7AED"/>
    <w:rsid w:val="000F7B29"/>
    <w:rsid w:val="000F7D37"/>
    <w:rsid w:val="00100406"/>
    <w:rsid w:val="0010054A"/>
    <w:rsid w:val="001006D7"/>
    <w:rsid w:val="001008F2"/>
    <w:rsid w:val="00100B3D"/>
    <w:rsid w:val="00100EC1"/>
    <w:rsid w:val="0010105F"/>
    <w:rsid w:val="001010BE"/>
    <w:rsid w:val="0010119D"/>
    <w:rsid w:val="001013B3"/>
    <w:rsid w:val="00101588"/>
    <w:rsid w:val="001016CB"/>
    <w:rsid w:val="0010171A"/>
    <w:rsid w:val="00101A41"/>
    <w:rsid w:val="00101B57"/>
    <w:rsid w:val="00101C96"/>
    <w:rsid w:val="00101D93"/>
    <w:rsid w:val="00101E5D"/>
    <w:rsid w:val="001022ED"/>
    <w:rsid w:val="00102428"/>
    <w:rsid w:val="0010287F"/>
    <w:rsid w:val="001028D6"/>
    <w:rsid w:val="00102BB4"/>
    <w:rsid w:val="00102CEB"/>
    <w:rsid w:val="00102FCF"/>
    <w:rsid w:val="0010341C"/>
    <w:rsid w:val="001035B7"/>
    <w:rsid w:val="0010365B"/>
    <w:rsid w:val="001036AF"/>
    <w:rsid w:val="00103A76"/>
    <w:rsid w:val="00103B13"/>
    <w:rsid w:val="00103D8D"/>
    <w:rsid w:val="00104031"/>
    <w:rsid w:val="0010490D"/>
    <w:rsid w:val="00104A95"/>
    <w:rsid w:val="00104AAF"/>
    <w:rsid w:val="00104B06"/>
    <w:rsid w:val="00104BC9"/>
    <w:rsid w:val="00104D52"/>
    <w:rsid w:val="00104E02"/>
    <w:rsid w:val="001050EE"/>
    <w:rsid w:val="001052C3"/>
    <w:rsid w:val="001052D6"/>
    <w:rsid w:val="001053AF"/>
    <w:rsid w:val="001053FC"/>
    <w:rsid w:val="001054E4"/>
    <w:rsid w:val="0010562F"/>
    <w:rsid w:val="00105698"/>
    <w:rsid w:val="001059EF"/>
    <w:rsid w:val="00105A16"/>
    <w:rsid w:val="00105A41"/>
    <w:rsid w:val="00105ABD"/>
    <w:rsid w:val="001065B1"/>
    <w:rsid w:val="00106A0C"/>
    <w:rsid w:val="0010721B"/>
    <w:rsid w:val="0010722C"/>
    <w:rsid w:val="001072C9"/>
    <w:rsid w:val="001072F3"/>
    <w:rsid w:val="001076ED"/>
    <w:rsid w:val="001079B2"/>
    <w:rsid w:val="00107A61"/>
    <w:rsid w:val="00107C93"/>
    <w:rsid w:val="00107D91"/>
    <w:rsid w:val="0011017E"/>
    <w:rsid w:val="00110229"/>
    <w:rsid w:val="0011052D"/>
    <w:rsid w:val="0011061B"/>
    <w:rsid w:val="001106ED"/>
    <w:rsid w:val="00110A48"/>
    <w:rsid w:val="00110F07"/>
    <w:rsid w:val="00110F79"/>
    <w:rsid w:val="001112BA"/>
    <w:rsid w:val="001119DC"/>
    <w:rsid w:val="00111BCB"/>
    <w:rsid w:val="00111C4A"/>
    <w:rsid w:val="00112185"/>
    <w:rsid w:val="0011276C"/>
    <w:rsid w:val="001128CD"/>
    <w:rsid w:val="00112E8C"/>
    <w:rsid w:val="00112EDA"/>
    <w:rsid w:val="00112EE8"/>
    <w:rsid w:val="00112F19"/>
    <w:rsid w:val="0011313E"/>
    <w:rsid w:val="00113323"/>
    <w:rsid w:val="00113566"/>
    <w:rsid w:val="0011358B"/>
    <w:rsid w:val="00113811"/>
    <w:rsid w:val="00113981"/>
    <w:rsid w:val="00113BB1"/>
    <w:rsid w:val="00113C8E"/>
    <w:rsid w:val="00113E50"/>
    <w:rsid w:val="00113ED8"/>
    <w:rsid w:val="0011434B"/>
    <w:rsid w:val="001147F4"/>
    <w:rsid w:val="00114804"/>
    <w:rsid w:val="00114845"/>
    <w:rsid w:val="00114E94"/>
    <w:rsid w:val="00114FA8"/>
    <w:rsid w:val="00115085"/>
    <w:rsid w:val="001157C5"/>
    <w:rsid w:val="00115AD3"/>
    <w:rsid w:val="00115FF4"/>
    <w:rsid w:val="001162C1"/>
    <w:rsid w:val="001165CB"/>
    <w:rsid w:val="001166F5"/>
    <w:rsid w:val="00116D32"/>
    <w:rsid w:val="00117465"/>
    <w:rsid w:val="00117474"/>
    <w:rsid w:val="00117676"/>
    <w:rsid w:val="00117708"/>
    <w:rsid w:val="001178DD"/>
    <w:rsid w:val="00117A7E"/>
    <w:rsid w:val="00117AD2"/>
    <w:rsid w:val="00117E5A"/>
    <w:rsid w:val="00117EC7"/>
    <w:rsid w:val="00120006"/>
    <w:rsid w:val="0012014B"/>
    <w:rsid w:val="0012055B"/>
    <w:rsid w:val="00120644"/>
    <w:rsid w:val="00120813"/>
    <w:rsid w:val="001208C9"/>
    <w:rsid w:val="00120A7B"/>
    <w:rsid w:val="00120B94"/>
    <w:rsid w:val="00121088"/>
    <w:rsid w:val="0012157D"/>
    <w:rsid w:val="00121626"/>
    <w:rsid w:val="001216F6"/>
    <w:rsid w:val="00121777"/>
    <w:rsid w:val="00121790"/>
    <w:rsid w:val="00121844"/>
    <w:rsid w:val="00121A44"/>
    <w:rsid w:val="00121DED"/>
    <w:rsid w:val="00121E0A"/>
    <w:rsid w:val="001220FC"/>
    <w:rsid w:val="001221B3"/>
    <w:rsid w:val="001223CB"/>
    <w:rsid w:val="00122F93"/>
    <w:rsid w:val="00123222"/>
    <w:rsid w:val="00123389"/>
    <w:rsid w:val="0012339D"/>
    <w:rsid w:val="00123B2D"/>
    <w:rsid w:val="00123B66"/>
    <w:rsid w:val="00123BC6"/>
    <w:rsid w:val="00123DC9"/>
    <w:rsid w:val="00123E51"/>
    <w:rsid w:val="00124054"/>
    <w:rsid w:val="00124133"/>
    <w:rsid w:val="0012420B"/>
    <w:rsid w:val="001247E9"/>
    <w:rsid w:val="00124896"/>
    <w:rsid w:val="00124AD7"/>
    <w:rsid w:val="00124D1F"/>
    <w:rsid w:val="00124EE1"/>
    <w:rsid w:val="00124F28"/>
    <w:rsid w:val="0012515E"/>
    <w:rsid w:val="00125507"/>
    <w:rsid w:val="00125697"/>
    <w:rsid w:val="00125AF6"/>
    <w:rsid w:val="001262C7"/>
    <w:rsid w:val="00126989"/>
    <w:rsid w:val="0012708F"/>
    <w:rsid w:val="00127502"/>
    <w:rsid w:val="00127508"/>
    <w:rsid w:val="00127642"/>
    <w:rsid w:val="0012776A"/>
    <w:rsid w:val="00127AE4"/>
    <w:rsid w:val="00127C22"/>
    <w:rsid w:val="00127F5C"/>
    <w:rsid w:val="00130057"/>
    <w:rsid w:val="001301B1"/>
    <w:rsid w:val="001304A4"/>
    <w:rsid w:val="001307AB"/>
    <w:rsid w:val="00130A89"/>
    <w:rsid w:val="00130D87"/>
    <w:rsid w:val="00131083"/>
    <w:rsid w:val="00131144"/>
    <w:rsid w:val="00131263"/>
    <w:rsid w:val="00131363"/>
    <w:rsid w:val="001315EF"/>
    <w:rsid w:val="001317C6"/>
    <w:rsid w:val="001317EE"/>
    <w:rsid w:val="00131842"/>
    <w:rsid w:val="00131A38"/>
    <w:rsid w:val="00131B54"/>
    <w:rsid w:val="00132492"/>
    <w:rsid w:val="0013252D"/>
    <w:rsid w:val="001327DD"/>
    <w:rsid w:val="001328ED"/>
    <w:rsid w:val="001328F8"/>
    <w:rsid w:val="00132E0A"/>
    <w:rsid w:val="00133193"/>
    <w:rsid w:val="00133673"/>
    <w:rsid w:val="001338EC"/>
    <w:rsid w:val="001338FC"/>
    <w:rsid w:val="00133985"/>
    <w:rsid w:val="00133B2C"/>
    <w:rsid w:val="00133B60"/>
    <w:rsid w:val="00133DB3"/>
    <w:rsid w:val="00133E2E"/>
    <w:rsid w:val="00133FF4"/>
    <w:rsid w:val="00134296"/>
    <w:rsid w:val="001345CE"/>
    <w:rsid w:val="00134907"/>
    <w:rsid w:val="001349BC"/>
    <w:rsid w:val="00134B9C"/>
    <w:rsid w:val="00134E94"/>
    <w:rsid w:val="00134FA9"/>
    <w:rsid w:val="00134FF9"/>
    <w:rsid w:val="00135049"/>
    <w:rsid w:val="00135218"/>
    <w:rsid w:val="001358F3"/>
    <w:rsid w:val="001359D2"/>
    <w:rsid w:val="00135FA0"/>
    <w:rsid w:val="00135FB8"/>
    <w:rsid w:val="00136056"/>
    <w:rsid w:val="00136481"/>
    <w:rsid w:val="001367AE"/>
    <w:rsid w:val="00136936"/>
    <w:rsid w:val="00136EDA"/>
    <w:rsid w:val="00136EED"/>
    <w:rsid w:val="001370E7"/>
    <w:rsid w:val="001371B2"/>
    <w:rsid w:val="001376DC"/>
    <w:rsid w:val="00137F13"/>
    <w:rsid w:val="001400D9"/>
    <w:rsid w:val="0014035C"/>
    <w:rsid w:val="00140437"/>
    <w:rsid w:val="001405DF"/>
    <w:rsid w:val="001409C8"/>
    <w:rsid w:val="00140B1C"/>
    <w:rsid w:val="00140D92"/>
    <w:rsid w:val="00140D9F"/>
    <w:rsid w:val="0014138E"/>
    <w:rsid w:val="0014156A"/>
    <w:rsid w:val="001416E9"/>
    <w:rsid w:val="00141708"/>
    <w:rsid w:val="00141897"/>
    <w:rsid w:val="00141B98"/>
    <w:rsid w:val="00141BAB"/>
    <w:rsid w:val="00141E0B"/>
    <w:rsid w:val="00141F69"/>
    <w:rsid w:val="001420E2"/>
    <w:rsid w:val="00142271"/>
    <w:rsid w:val="001428C7"/>
    <w:rsid w:val="001429ED"/>
    <w:rsid w:val="00142CE6"/>
    <w:rsid w:val="001433E3"/>
    <w:rsid w:val="0014370C"/>
    <w:rsid w:val="0014371B"/>
    <w:rsid w:val="00143C6E"/>
    <w:rsid w:val="00143E03"/>
    <w:rsid w:val="00143E66"/>
    <w:rsid w:val="0014418E"/>
    <w:rsid w:val="00144408"/>
    <w:rsid w:val="001445BB"/>
    <w:rsid w:val="00144E78"/>
    <w:rsid w:val="00144FC0"/>
    <w:rsid w:val="00145564"/>
    <w:rsid w:val="001456FD"/>
    <w:rsid w:val="001459AA"/>
    <w:rsid w:val="001459BD"/>
    <w:rsid w:val="00145A40"/>
    <w:rsid w:val="00145A8A"/>
    <w:rsid w:val="00145EDF"/>
    <w:rsid w:val="00146074"/>
    <w:rsid w:val="00146191"/>
    <w:rsid w:val="00146592"/>
    <w:rsid w:val="00146867"/>
    <w:rsid w:val="00146AFC"/>
    <w:rsid w:val="001470B8"/>
    <w:rsid w:val="001478E7"/>
    <w:rsid w:val="001479AA"/>
    <w:rsid w:val="00147C02"/>
    <w:rsid w:val="00147CB8"/>
    <w:rsid w:val="00147CBB"/>
    <w:rsid w:val="00147EB3"/>
    <w:rsid w:val="00150300"/>
    <w:rsid w:val="001503BF"/>
    <w:rsid w:val="00150857"/>
    <w:rsid w:val="00150E6D"/>
    <w:rsid w:val="00150F93"/>
    <w:rsid w:val="00151212"/>
    <w:rsid w:val="00151447"/>
    <w:rsid w:val="00151768"/>
    <w:rsid w:val="00151A38"/>
    <w:rsid w:val="00151A64"/>
    <w:rsid w:val="00151C8C"/>
    <w:rsid w:val="00151F13"/>
    <w:rsid w:val="0015234A"/>
    <w:rsid w:val="001524CB"/>
    <w:rsid w:val="00152C09"/>
    <w:rsid w:val="00152E9D"/>
    <w:rsid w:val="00153064"/>
    <w:rsid w:val="00153499"/>
    <w:rsid w:val="00153987"/>
    <w:rsid w:val="001539C5"/>
    <w:rsid w:val="00153AE0"/>
    <w:rsid w:val="00153BA7"/>
    <w:rsid w:val="00153C10"/>
    <w:rsid w:val="00153CAD"/>
    <w:rsid w:val="00153D8C"/>
    <w:rsid w:val="001543E6"/>
    <w:rsid w:val="001545C1"/>
    <w:rsid w:val="001547B5"/>
    <w:rsid w:val="00155001"/>
    <w:rsid w:val="00155507"/>
    <w:rsid w:val="0015557B"/>
    <w:rsid w:val="001555BC"/>
    <w:rsid w:val="00155600"/>
    <w:rsid w:val="00155899"/>
    <w:rsid w:val="00155A42"/>
    <w:rsid w:val="00155EA2"/>
    <w:rsid w:val="00155EC3"/>
    <w:rsid w:val="00156247"/>
    <w:rsid w:val="00156543"/>
    <w:rsid w:val="001566B8"/>
    <w:rsid w:val="001567DA"/>
    <w:rsid w:val="001569A0"/>
    <w:rsid w:val="00156B8D"/>
    <w:rsid w:val="00156F58"/>
    <w:rsid w:val="00157CE1"/>
    <w:rsid w:val="00157D18"/>
    <w:rsid w:val="00157D77"/>
    <w:rsid w:val="00157DCE"/>
    <w:rsid w:val="00157E35"/>
    <w:rsid w:val="001602C2"/>
    <w:rsid w:val="001603EC"/>
    <w:rsid w:val="00160423"/>
    <w:rsid w:val="001607D8"/>
    <w:rsid w:val="0016090B"/>
    <w:rsid w:val="00160A76"/>
    <w:rsid w:val="00160C12"/>
    <w:rsid w:val="00160E25"/>
    <w:rsid w:val="00160FBC"/>
    <w:rsid w:val="00161154"/>
    <w:rsid w:val="00161403"/>
    <w:rsid w:val="00161556"/>
    <w:rsid w:val="00161671"/>
    <w:rsid w:val="00161998"/>
    <w:rsid w:val="001619A3"/>
    <w:rsid w:val="00161B29"/>
    <w:rsid w:val="00161E5D"/>
    <w:rsid w:val="00162244"/>
    <w:rsid w:val="001623D3"/>
    <w:rsid w:val="001624A2"/>
    <w:rsid w:val="00162532"/>
    <w:rsid w:val="001629FF"/>
    <w:rsid w:val="00162CEB"/>
    <w:rsid w:val="00162F02"/>
    <w:rsid w:val="001630CA"/>
    <w:rsid w:val="00163250"/>
    <w:rsid w:val="0016332F"/>
    <w:rsid w:val="00163663"/>
    <w:rsid w:val="00163A00"/>
    <w:rsid w:val="00163A73"/>
    <w:rsid w:val="00163AE0"/>
    <w:rsid w:val="001643C0"/>
    <w:rsid w:val="001644B1"/>
    <w:rsid w:val="00164622"/>
    <w:rsid w:val="00164749"/>
    <w:rsid w:val="00164912"/>
    <w:rsid w:val="00164A75"/>
    <w:rsid w:val="00164CA5"/>
    <w:rsid w:val="001651AC"/>
    <w:rsid w:val="0016541D"/>
    <w:rsid w:val="001655FC"/>
    <w:rsid w:val="001657F7"/>
    <w:rsid w:val="001659AB"/>
    <w:rsid w:val="00165DBB"/>
    <w:rsid w:val="0016620A"/>
    <w:rsid w:val="0016635C"/>
    <w:rsid w:val="001665EB"/>
    <w:rsid w:val="00166657"/>
    <w:rsid w:val="00166697"/>
    <w:rsid w:val="00166704"/>
    <w:rsid w:val="00166A05"/>
    <w:rsid w:val="00166AFD"/>
    <w:rsid w:val="00166B0F"/>
    <w:rsid w:val="00166C57"/>
    <w:rsid w:val="00166CE5"/>
    <w:rsid w:val="00166E64"/>
    <w:rsid w:val="00167074"/>
    <w:rsid w:val="0016719F"/>
    <w:rsid w:val="001671A3"/>
    <w:rsid w:val="001671BD"/>
    <w:rsid w:val="001677DD"/>
    <w:rsid w:val="00167A22"/>
    <w:rsid w:val="00167AFA"/>
    <w:rsid w:val="00167D0E"/>
    <w:rsid w:val="00170188"/>
    <w:rsid w:val="001705A6"/>
    <w:rsid w:val="00170892"/>
    <w:rsid w:val="00170922"/>
    <w:rsid w:val="001709C8"/>
    <w:rsid w:val="00170CF9"/>
    <w:rsid w:val="00170EA0"/>
    <w:rsid w:val="00170F13"/>
    <w:rsid w:val="001710F6"/>
    <w:rsid w:val="001711B4"/>
    <w:rsid w:val="00171237"/>
    <w:rsid w:val="00171414"/>
    <w:rsid w:val="00171DFE"/>
    <w:rsid w:val="00172040"/>
    <w:rsid w:val="00172C9A"/>
    <w:rsid w:val="00172DB9"/>
    <w:rsid w:val="00172E60"/>
    <w:rsid w:val="00172EB8"/>
    <w:rsid w:val="00173048"/>
    <w:rsid w:val="00173184"/>
    <w:rsid w:val="00173292"/>
    <w:rsid w:val="00173404"/>
    <w:rsid w:val="001738BA"/>
    <w:rsid w:val="001739D8"/>
    <w:rsid w:val="00173DE1"/>
    <w:rsid w:val="00173F2E"/>
    <w:rsid w:val="0017402D"/>
    <w:rsid w:val="001740A7"/>
    <w:rsid w:val="00174704"/>
    <w:rsid w:val="00174D36"/>
    <w:rsid w:val="00174E4B"/>
    <w:rsid w:val="0017502F"/>
    <w:rsid w:val="00175254"/>
    <w:rsid w:val="00175484"/>
    <w:rsid w:val="001758A3"/>
    <w:rsid w:val="00175987"/>
    <w:rsid w:val="00175A21"/>
    <w:rsid w:val="00175A5D"/>
    <w:rsid w:val="00175CB1"/>
    <w:rsid w:val="00175E9D"/>
    <w:rsid w:val="00175FBB"/>
    <w:rsid w:val="00176057"/>
    <w:rsid w:val="001760F4"/>
    <w:rsid w:val="00176223"/>
    <w:rsid w:val="001762A4"/>
    <w:rsid w:val="001764B8"/>
    <w:rsid w:val="00176C99"/>
    <w:rsid w:val="00176DF0"/>
    <w:rsid w:val="00176F78"/>
    <w:rsid w:val="00177085"/>
    <w:rsid w:val="001771D8"/>
    <w:rsid w:val="001773A7"/>
    <w:rsid w:val="00177482"/>
    <w:rsid w:val="001774C4"/>
    <w:rsid w:val="00177632"/>
    <w:rsid w:val="0017776C"/>
    <w:rsid w:val="00177951"/>
    <w:rsid w:val="00177A53"/>
    <w:rsid w:val="00177D34"/>
    <w:rsid w:val="00177E92"/>
    <w:rsid w:val="001800ED"/>
    <w:rsid w:val="00180266"/>
    <w:rsid w:val="001803A2"/>
    <w:rsid w:val="001804D9"/>
    <w:rsid w:val="00180536"/>
    <w:rsid w:val="00180700"/>
    <w:rsid w:val="001808F2"/>
    <w:rsid w:val="00180CBA"/>
    <w:rsid w:val="00181099"/>
    <w:rsid w:val="00181107"/>
    <w:rsid w:val="001814F5"/>
    <w:rsid w:val="0018194F"/>
    <w:rsid w:val="00181A81"/>
    <w:rsid w:val="00181D6D"/>
    <w:rsid w:val="00182096"/>
    <w:rsid w:val="00182126"/>
    <w:rsid w:val="00182AB8"/>
    <w:rsid w:val="00182C31"/>
    <w:rsid w:val="00182E81"/>
    <w:rsid w:val="0018302B"/>
    <w:rsid w:val="00183156"/>
    <w:rsid w:val="00183305"/>
    <w:rsid w:val="00183962"/>
    <w:rsid w:val="00183D40"/>
    <w:rsid w:val="00183F0C"/>
    <w:rsid w:val="00183F18"/>
    <w:rsid w:val="001842ED"/>
    <w:rsid w:val="00184469"/>
    <w:rsid w:val="001849FE"/>
    <w:rsid w:val="00184D98"/>
    <w:rsid w:val="0018509A"/>
    <w:rsid w:val="0018553B"/>
    <w:rsid w:val="00185631"/>
    <w:rsid w:val="00185634"/>
    <w:rsid w:val="001856CB"/>
    <w:rsid w:val="00185948"/>
    <w:rsid w:val="00186208"/>
    <w:rsid w:val="00186937"/>
    <w:rsid w:val="001871A4"/>
    <w:rsid w:val="0018736B"/>
    <w:rsid w:val="001874C0"/>
    <w:rsid w:val="001876F2"/>
    <w:rsid w:val="00187752"/>
    <w:rsid w:val="001878D0"/>
    <w:rsid w:val="00187B04"/>
    <w:rsid w:val="00187ECE"/>
    <w:rsid w:val="00187ED2"/>
    <w:rsid w:val="001900A4"/>
    <w:rsid w:val="001905EC"/>
    <w:rsid w:val="0019071C"/>
    <w:rsid w:val="001907B3"/>
    <w:rsid w:val="001908B2"/>
    <w:rsid w:val="00190909"/>
    <w:rsid w:val="00190A3A"/>
    <w:rsid w:val="00190B34"/>
    <w:rsid w:val="00190C33"/>
    <w:rsid w:val="00190C99"/>
    <w:rsid w:val="001910F4"/>
    <w:rsid w:val="00191274"/>
    <w:rsid w:val="0019139A"/>
    <w:rsid w:val="00191535"/>
    <w:rsid w:val="001916C1"/>
    <w:rsid w:val="00191A2C"/>
    <w:rsid w:val="0019213F"/>
    <w:rsid w:val="0019217C"/>
    <w:rsid w:val="001923E0"/>
    <w:rsid w:val="001925C5"/>
    <w:rsid w:val="0019267F"/>
    <w:rsid w:val="00192882"/>
    <w:rsid w:val="00192FA7"/>
    <w:rsid w:val="00192FC7"/>
    <w:rsid w:val="00193192"/>
    <w:rsid w:val="0019325A"/>
    <w:rsid w:val="00193608"/>
    <w:rsid w:val="00193614"/>
    <w:rsid w:val="00193A97"/>
    <w:rsid w:val="00193FE0"/>
    <w:rsid w:val="00194042"/>
    <w:rsid w:val="00194649"/>
    <w:rsid w:val="00194B21"/>
    <w:rsid w:val="00194CC8"/>
    <w:rsid w:val="00194D13"/>
    <w:rsid w:val="00194E89"/>
    <w:rsid w:val="00194F02"/>
    <w:rsid w:val="001952CB"/>
    <w:rsid w:val="001954F3"/>
    <w:rsid w:val="00195524"/>
    <w:rsid w:val="00195BB3"/>
    <w:rsid w:val="00195BF7"/>
    <w:rsid w:val="00195D68"/>
    <w:rsid w:val="0019603A"/>
    <w:rsid w:val="001960E9"/>
    <w:rsid w:val="00196233"/>
    <w:rsid w:val="0019633C"/>
    <w:rsid w:val="00196845"/>
    <w:rsid w:val="00197324"/>
    <w:rsid w:val="0019770A"/>
    <w:rsid w:val="001979A8"/>
    <w:rsid w:val="00197DCC"/>
    <w:rsid w:val="00197DFB"/>
    <w:rsid w:val="001A00D5"/>
    <w:rsid w:val="001A01E4"/>
    <w:rsid w:val="001A01EF"/>
    <w:rsid w:val="001A03AB"/>
    <w:rsid w:val="001A0757"/>
    <w:rsid w:val="001A0ACC"/>
    <w:rsid w:val="001A0AD0"/>
    <w:rsid w:val="001A0F5F"/>
    <w:rsid w:val="001A195A"/>
    <w:rsid w:val="001A1E72"/>
    <w:rsid w:val="001A2076"/>
    <w:rsid w:val="001A23F0"/>
    <w:rsid w:val="001A25EF"/>
    <w:rsid w:val="001A2686"/>
    <w:rsid w:val="001A2707"/>
    <w:rsid w:val="001A27CC"/>
    <w:rsid w:val="001A2BA5"/>
    <w:rsid w:val="001A2CCF"/>
    <w:rsid w:val="001A2DED"/>
    <w:rsid w:val="001A2E46"/>
    <w:rsid w:val="001A34E8"/>
    <w:rsid w:val="001A3590"/>
    <w:rsid w:val="001A3831"/>
    <w:rsid w:val="001A3839"/>
    <w:rsid w:val="001A3B6E"/>
    <w:rsid w:val="001A3B87"/>
    <w:rsid w:val="001A3C8D"/>
    <w:rsid w:val="001A428F"/>
    <w:rsid w:val="001A4411"/>
    <w:rsid w:val="001A4515"/>
    <w:rsid w:val="001A474C"/>
    <w:rsid w:val="001A4845"/>
    <w:rsid w:val="001A49CB"/>
    <w:rsid w:val="001A4C91"/>
    <w:rsid w:val="001A4CCD"/>
    <w:rsid w:val="001A4E88"/>
    <w:rsid w:val="001A5054"/>
    <w:rsid w:val="001A5259"/>
    <w:rsid w:val="001A5280"/>
    <w:rsid w:val="001A5333"/>
    <w:rsid w:val="001A5366"/>
    <w:rsid w:val="001A55F1"/>
    <w:rsid w:val="001A5760"/>
    <w:rsid w:val="001A5DD8"/>
    <w:rsid w:val="001A615A"/>
    <w:rsid w:val="001A640C"/>
    <w:rsid w:val="001A65E7"/>
    <w:rsid w:val="001A685C"/>
    <w:rsid w:val="001A6911"/>
    <w:rsid w:val="001A6B17"/>
    <w:rsid w:val="001A7053"/>
    <w:rsid w:val="001A7620"/>
    <w:rsid w:val="001A78E2"/>
    <w:rsid w:val="001A7950"/>
    <w:rsid w:val="001B0040"/>
    <w:rsid w:val="001B024A"/>
    <w:rsid w:val="001B02B7"/>
    <w:rsid w:val="001B0406"/>
    <w:rsid w:val="001B092B"/>
    <w:rsid w:val="001B0E92"/>
    <w:rsid w:val="001B110A"/>
    <w:rsid w:val="001B1165"/>
    <w:rsid w:val="001B143A"/>
    <w:rsid w:val="001B1622"/>
    <w:rsid w:val="001B200B"/>
    <w:rsid w:val="001B235B"/>
    <w:rsid w:val="001B26A3"/>
    <w:rsid w:val="001B2B56"/>
    <w:rsid w:val="001B2CA2"/>
    <w:rsid w:val="001B317C"/>
    <w:rsid w:val="001B3758"/>
    <w:rsid w:val="001B3955"/>
    <w:rsid w:val="001B3D87"/>
    <w:rsid w:val="001B3F7E"/>
    <w:rsid w:val="001B3FE8"/>
    <w:rsid w:val="001B43D6"/>
    <w:rsid w:val="001B43E3"/>
    <w:rsid w:val="001B4C68"/>
    <w:rsid w:val="001B4C6B"/>
    <w:rsid w:val="001B4D18"/>
    <w:rsid w:val="001B4D97"/>
    <w:rsid w:val="001B4E39"/>
    <w:rsid w:val="001B523F"/>
    <w:rsid w:val="001B55B9"/>
    <w:rsid w:val="001B567B"/>
    <w:rsid w:val="001B5A36"/>
    <w:rsid w:val="001B5E74"/>
    <w:rsid w:val="001B6019"/>
    <w:rsid w:val="001B62CC"/>
    <w:rsid w:val="001B685F"/>
    <w:rsid w:val="001B6929"/>
    <w:rsid w:val="001B6A4A"/>
    <w:rsid w:val="001B6C51"/>
    <w:rsid w:val="001B6E16"/>
    <w:rsid w:val="001B6F4B"/>
    <w:rsid w:val="001B71C7"/>
    <w:rsid w:val="001B75CE"/>
    <w:rsid w:val="001B7658"/>
    <w:rsid w:val="001B7745"/>
    <w:rsid w:val="001B7883"/>
    <w:rsid w:val="001B78DD"/>
    <w:rsid w:val="001B7955"/>
    <w:rsid w:val="001B7D1A"/>
    <w:rsid w:val="001B7D84"/>
    <w:rsid w:val="001C011B"/>
    <w:rsid w:val="001C0340"/>
    <w:rsid w:val="001C07B3"/>
    <w:rsid w:val="001C098A"/>
    <w:rsid w:val="001C09AD"/>
    <w:rsid w:val="001C0D3D"/>
    <w:rsid w:val="001C0E5D"/>
    <w:rsid w:val="001C1097"/>
    <w:rsid w:val="001C1238"/>
    <w:rsid w:val="001C183D"/>
    <w:rsid w:val="001C189C"/>
    <w:rsid w:val="001C194C"/>
    <w:rsid w:val="001C1B62"/>
    <w:rsid w:val="001C20C2"/>
    <w:rsid w:val="001C21C1"/>
    <w:rsid w:val="001C21C6"/>
    <w:rsid w:val="001C2B53"/>
    <w:rsid w:val="001C2BB6"/>
    <w:rsid w:val="001C2FFF"/>
    <w:rsid w:val="001C31CE"/>
    <w:rsid w:val="001C36AE"/>
    <w:rsid w:val="001C3779"/>
    <w:rsid w:val="001C37DE"/>
    <w:rsid w:val="001C3906"/>
    <w:rsid w:val="001C39F9"/>
    <w:rsid w:val="001C3BD5"/>
    <w:rsid w:val="001C3F1B"/>
    <w:rsid w:val="001C45FF"/>
    <w:rsid w:val="001C46C8"/>
    <w:rsid w:val="001C48DD"/>
    <w:rsid w:val="001C49FB"/>
    <w:rsid w:val="001C4C93"/>
    <w:rsid w:val="001C5061"/>
    <w:rsid w:val="001C51B9"/>
    <w:rsid w:val="001C5225"/>
    <w:rsid w:val="001C5303"/>
    <w:rsid w:val="001C57CE"/>
    <w:rsid w:val="001C5A68"/>
    <w:rsid w:val="001C5B63"/>
    <w:rsid w:val="001C5F59"/>
    <w:rsid w:val="001C642D"/>
    <w:rsid w:val="001C6566"/>
    <w:rsid w:val="001C69AA"/>
    <w:rsid w:val="001C6B82"/>
    <w:rsid w:val="001C6BEF"/>
    <w:rsid w:val="001C6E3F"/>
    <w:rsid w:val="001C730D"/>
    <w:rsid w:val="001C7BE4"/>
    <w:rsid w:val="001C7C7E"/>
    <w:rsid w:val="001C7D0E"/>
    <w:rsid w:val="001C7E23"/>
    <w:rsid w:val="001C7FF7"/>
    <w:rsid w:val="001D00ED"/>
    <w:rsid w:val="001D017F"/>
    <w:rsid w:val="001D01BE"/>
    <w:rsid w:val="001D0550"/>
    <w:rsid w:val="001D05C2"/>
    <w:rsid w:val="001D05D4"/>
    <w:rsid w:val="001D0616"/>
    <w:rsid w:val="001D0AFA"/>
    <w:rsid w:val="001D0C4C"/>
    <w:rsid w:val="001D0D73"/>
    <w:rsid w:val="001D0E4C"/>
    <w:rsid w:val="001D12AB"/>
    <w:rsid w:val="001D1596"/>
    <w:rsid w:val="001D1D8B"/>
    <w:rsid w:val="001D298F"/>
    <w:rsid w:val="001D2A61"/>
    <w:rsid w:val="001D2C2D"/>
    <w:rsid w:val="001D2DDD"/>
    <w:rsid w:val="001D2ED7"/>
    <w:rsid w:val="001D367B"/>
    <w:rsid w:val="001D38D4"/>
    <w:rsid w:val="001D3E38"/>
    <w:rsid w:val="001D3EA8"/>
    <w:rsid w:val="001D4004"/>
    <w:rsid w:val="001D4697"/>
    <w:rsid w:val="001D4AD5"/>
    <w:rsid w:val="001D4CBE"/>
    <w:rsid w:val="001D4E60"/>
    <w:rsid w:val="001D4F47"/>
    <w:rsid w:val="001D5132"/>
    <w:rsid w:val="001D5B2C"/>
    <w:rsid w:val="001D5D45"/>
    <w:rsid w:val="001D5FE8"/>
    <w:rsid w:val="001D68AA"/>
    <w:rsid w:val="001D6BEC"/>
    <w:rsid w:val="001D6D03"/>
    <w:rsid w:val="001D6D7A"/>
    <w:rsid w:val="001D6E45"/>
    <w:rsid w:val="001D77D0"/>
    <w:rsid w:val="001D7A66"/>
    <w:rsid w:val="001D7AE4"/>
    <w:rsid w:val="001D7F4B"/>
    <w:rsid w:val="001E0157"/>
    <w:rsid w:val="001E0294"/>
    <w:rsid w:val="001E068F"/>
    <w:rsid w:val="001E0845"/>
    <w:rsid w:val="001E08D3"/>
    <w:rsid w:val="001E0A90"/>
    <w:rsid w:val="001E0BC1"/>
    <w:rsid w:val="001E0C66"/>
    <w:rsid w:val="001E0D19"/>
    <w:rsid w:val="001E0D61"/>
    <w:rsid w:val="001E1010"/>
    <w:rsid w:val="001E10D8"/>
    <w:rsid w:val="001E10E0"/>
    <w:rsid w:val="001E111E"/>
    <w:rsid w:val="001E1143"/>
    <w:rsid w:val="001E12A3"/>
    <w:rsid w:val="001E1593"/>
    <w:rsid w:val="001E1B01"/>
    <w:rsid w:val="001E1B9A"/>
    <w:rsid w:val="001E1C41"/>
    <w:rsid w:val="001E1E28"/>
    <w:rsid w:val="001E1E50"/>
    <w:rsid w:val="001E1FBF"/>
    <w:rsid w:val="001E20C7"/>
    <w:rsid w:val="001E237E"/>
    <w:rsid w:val="001E2395"/>
    <w:rsid w:val="001E259A"/>
    <w:rsid w:val="001E2995"/>
    <w:rsid w:val="001E2AB5"/>
    <w:rsid w:val="001E2EFC"/>
    <w:rsid w:val="001E34EA"/>
    <w:rsid w:val="001E35FC"/>
    <w:rsid w:val="001E3990"/>
    <w:rsid w:val="001E3AFA"/>
    <w:rsid w:val="001E3D98"/>
    <w:rsid w:val="001E3F77"/>
    <w:rsid w:val="001E42C9"/>
    <w:rsid w:val="001E43DA"/>
    <w:rsid w:val="001E4491"/>
    <w:rsid w:val="001E44F4"/>
    <w:rsid w:val="001E4977"/>
    <w:rsid w:val="001E4B65"/>
    <w:rsid w:val="001E4BE0"/>
    <w:rsid w:val="001E51C5"/>
    <w:rsid w:val="001E51CC"/>
    <w:rsid w:val="001E522E"/>
    <w:rsid w:val="001E53B5"/>
    <w:rsid w:val="001E53C4"/>
    <w:rsid w:val="001E541E"/>
    <w:rsid w:val="001E54BC"/>
    <w:rsid w:val="001E55C9"/>
    <w:rsid w:val="001E5960"/>
    <w:rsid w:val="001E59CD"/>
    <w:rsid w:val="001E5BF5"/>
    <w:rsid w:val="001E5D2A"/>
    <w:rsid w:val="001E5F06"/>
    <w:rsid w:val="001E60E8"/>
    <w:rsid w:val="001E634D"/>
    <w:rsid w:val="001E654E"/>
    <w:rsid w:val="001E6757"/>
    <w:rsid w:val="001E6A3E"/>
    <w:rsid w:val="001E6C4B"/>
    <w:rsid w:val="001E6D74"/>
    <w:rsid w:val="001E6DAB"/>
    <w:rsid w:val="001E7663"/>
    <w:rsid w:val="001E7C6A"/>
    <w:rsid w:val="001F01B9"/>
    <w:rsid w:val="001F01CC"/>
    <w:rsid w:val="001F06A2"/>
    <w:rsid w:val="001F06C0"/>
    <w:rsid w:val="001F0990"/>
    <w:rsid w:val="001F0A99"/>
    <w:rsid w:val="001F0BFF"/>
    <w:rsid w:val="001F0FF8"/>
    <w:rsid w:val="001F11A5"/>
    <w:rsid w:val="001F1348"/>
    <w:rsid w:val="001F1A20"/>
    <w:rsid w:val="001F22C9"/>
    <w:rsid w:val="001F2409"/>
    <w:rsid w:val="001F2418"/>
    <w:rsid w:val="001F2A3A"/>
    <w:rsid w:val="001F2A54"/>
    <w:rsid w:val="001F2D79"/>
    <w:rsid w:val="001F2F11"/>
    <w:rsid w:val="001F347D"/>
    <w:rsid w:val="001F38EC"/>
    <w:rsid w:val="001F3F8D"/>
    <w:rsid w:val="001F3FDB"/>
    <w:rsid w:val="001F40ED"/>
    <w:rsid w:val="001F4211"/>
    <w:rsid w:val="001F43A1"/>
    <w:rsid w:val="001F463B"/>
    <w:rsid w:val="001F4954"/>
    <w:rsid w:val="001F4F76"/>
    <w:rsid w:val="001F5116"/>
    <w:rsid w:val="001F567E"/>
    <w:rsid w:val="001F5B88"/>
    <w:rsid w:val="001F5CBA"/>
    <w:rsid w:val="001F5F37"/>
    <w:rsid w:val="001F6094"/>
    <w:rsid w:val="001F62FB"/>
    <w:rsid w:val="001F6431"/>
    <w:rsid w:val="001F6567"/>
    <w:rsid w:val="001F65E7"/>
    <w:rsid w:val="001F67CD"/>
    <w:rsid w:val="001F6AD5"/>
    <w:rsid w:val="001F7106"/>
    <w:rsid w:val="001F715F"/>
    <w:rsid w:val="001F7303"/>
    <w:rsid w:val="001F7343"/>
    <w:rsid w:val="001F754D"/>
    <w:rsid w:val="001F758B"/>
    <w:rsid w:val="001F7BBC"/>
    <w:rsid w:val="001F7CC1"/>
    <w:rsid w:val="001F7CC2"/>
    <w:rsid w:val="001F7E56"/>
    <w:rsid w:val="002000F6"/>
    <w:rsid w:val="00200548"/>
    <w:rsid w:val="0020056C"/>
    <w:rsid w:val="0020063F"/>
    <w:rsid w:val="002008CB"/>
    <w:rsid w:val="00200AF0"/>
    <w:rsid w:val="00200B67"/>
    <w:rsid w:val="00200B88"/>
    <w:rsid w:val="00200F4A"/>
    <w:rsid w:val="0020105A"/>
    <w:rsid w:val="00201196"/>
    <w:rsid w:val="00201306"/>
    <w:rsid w:val="00201476"/>
    <w:rsid w:val="002015C0"/>
    <w:rsid w:val="0020180A"/>
    <w:rsid w:val="002018BC"/>
    <w:rsid w:val="00201CDC"/>
    <w:rsid w:val="00201D4D"/>
    <w:rsid w:val="00202036"/>
    <w:rsid w:val="00202C55"/>
    <w:rsid w:val="00202FB7"/>
    <w:rsid w:val="00202FD1"/>
    <w:rsid w:val="0020310C"/>
    <w:rsid w:val="0020311E"/>
    <w:rsid w:val="002034D4"/>
    <w:rsid w:val="002035B4"/>
    <w:rsid w:val="002036F3"/>
    <w:rsid w:val="00203DD6"/>
    <w:rsid w:val="00203E3B"/>
    <w:rsid w:val="002044E2"/>
    <w:rsid w:val="00204556"/>
    <w:rsid w:val="00204630"/>
    <w:rsid w:val="0020467C"/>
    <w:rsid w:val="00204A56"/>
    <w:rsid w:val="00204C3A"/>
    <w:rsid w:val="00204D3A"/>
    <w:rsid w:val="00205205"/>
    <w:rsid w:val="002052FF"/>
    <w:rsid w:val="00205476"/>
    <w:rsid w:val="002054E7"/>
    <w:rsid w:val="00205647"/>
    <w:rsid w:val="00205BC8"/>
    <w:rsid w:val="00205E02"/>
    <w:rsid w:val="002068A2"/>
    <w:rsid w:val="002068E4"/>
    <w:rsid w:val="002069C7"/>
    <w:rsid w:val="00206CFB"/>
    <w:rsid w:val="002070FF"/>
    <w:rsid w:val="00207BBB"/>
    <w:rsid w:val="00210224"/>
    <w:rsid w:val="00210243"/>
    <w:rsid w:val="002105E6"/>
    <w:rsid w:val="00210B49"/>
    <w:rsid w:val="00210FB5"/>
    <w:rsid w:val="0021124A"/>
    <w:rsid w:val="002112B1"/>
    <w:rsid w:val="002114BD"/>
    <w:rsid w:val="0021153C"/>
    <w:rsid w:val="002115E4"/>
    <w:rsid w:val="00211877"/>
    <w:rsid w:val="00211B94"/>
    <w:rsid w:val="00211DD4"/>
    <w:rsid w:val="00212015"/>
    <w:rsid w:val="002126C8"/>
    <w:rsid w:val="002127A9"/>
    <w:rsid w:val="002128B8"/>
    <w:rsid w:val="00212D26"/>
    <w:rsid w:val="002130AE"/>
    <w:rsid w:val="00213349"/>
    <w:rsid w:val="002133A9"/>
    <w:rsid w:val="00213A7F"/>
    <w:rsid w:val="00213DB8"/>
    <w:rsid w:val="00213EF7"/>
    <w:rsid w:val="002144CF"/>
    <w:rsid w:val="0021451F"/>
    <w:rsid w:val="0021460D"/>
    <w:rsid w:val="002146DB"/>
    <w:rsid w:val="00214941"/>
    <w:rsid w:val="00214DF5"/>
    <w:rsid w:val="00215071"/>
    <w:rsid w:val="00215176"/>
    <w:rsid w:val="00215359"/>
    <w:rsid w:val="002153E6"/>
    <w:rsid w:val="002158E8"/>
    <w:rsid w:val="00215AF5"/>
    <w:rsid w:val="00215C55"/>
    <w:rsid w:val="00215C9D"/>
    <w:rsid w:val="00216931"/>
    <w:rsid w:val="00216962"/>
    <w:rsid w:val="00216D18"/>
    <w:rsid w:val="00216F81"/>
    <w:rsid w:val="0021749F"/>
    <w:rsid w:val="002178A5"/>
    <w:rsid w:val="0022027D"/>
    <w:rsid w:val="002207F5"/>
    <w:rsid w:val="00220BD7"/>
    <w:rsid w:val="002210F1"/>
    <w:rsid w:val="00221483"/>
    <w:rsid w:val="002214D7"/>
    <w:rsid w:val="002214FA"/>
    <w:rsid w:val="002219C4"/>
    <w:rsid w:val="00221C37"/>
    <w:rsid w:val="0022249C"/>
    <w:rsid w:val="00222527"/>
    <w:rsid w:val="00222927"/>
    <w:rsid w:val="00223175"/>
    <w:rsid w:val="002231EF"/>
    <w:rsid w:val="00223266"/>
    <w:rsid w:val="00223D7A"/>
    <w:rsid w:val="00223DF0"/>
    <w:rsid w:val="00223E0F"/>
    <w:rsid w:val="00223FB6"/>
    <w:rsid w:val="002240BC"/>
    <w:rsid w:val="0022462E"/>
    <w:rsid w:val="002248BF"/>
    <w:rsid w:val="00224BFD"/>
    <w:rsid w:val="002253F0"/>
    <w:rsid w:val="002255E4"/>
    <w:rsid w:val="0022565B"/>
    <w:rsid w:val="002256F1"/>
    <w:rsid w:val="002257DE"/>
    <w:rsid w:val="00225801"/>
    <w:rsid w:val="00225A61"/>
    <w:rsid w:val="00225A7A"/>
    <w:rsid w:val="00225B0C"/>
    <w:rsid w:val="00225F39"/>
    <w:rsid w:val="00225F42"/>
    <w:rsid w:val="00226225"/>
    <w:rsid w:val="002263E0"/>
    <w:rsid w:val="0022642C"/>
    <w:rsid w:val="002265D1"/>
    <w:rsid w:val="00226685"/>
    <w:rsid w:val="002266D1"/>
    <w:rsid w:val="00226A13"/>
    <w:rsid w:val="00226E37"/>
    <w:rsid w:val="00226F86"/>
    <w:rsid w:val="002278E6"/>
    <w:rsid w:val="00227E5A"/>
    <w:rsid w:val="00227FE1"/>
    <w:rsid w:val="00230135"/>
    <w:rsid w:val="00230749"/>
    <w:rsid w:val="0023090E"/>
    <w:rsid w:val="00230B99"/>
    <w:rsid w:val="00230C9B"/>
    <w:rsid w:val="00230E3F"/>
    <w:rsid w:val="00230EAB"/>
    <w:rsid w:val="002312B8"/>
    <w:rsid w:val="0023165D"/>
    <w:rsid w:val="002316C3"/>
    <w:rsid w:val="0023191D"/>
    <w:rsid w:val="00231CB3"/>
    <w:rsid w:val="00231D85"/>
    <w:rsid w:val="002320E9"/>
    <w:rsid w:val="002321BD"/>
    <w:rsid w:val="0023239F"/>
    <w:rsid w:val="002326C7"/>
    <w:rsid w:val="00232A14"/>
    <w:rsid w:val="00233036"/>
    <w:rsid w:val="00233302"/>
    <w:rsid w:val="00233340"/>
    <w:rsid w:val="002334E0"/>
    <w:rsid w:val="00233B0F"/>
    <w:rsid w:val="00233D3B"/>
    <w:rsid w:val="0023488B"/>
    <w:rsid w:val="00234A16"/>
    <w:rsid w:val="00234AA8"/>
    <w:rsid w:val="00234AFE"/>
    <w:rsid w:val="00234B78"/>
    <w:rsid w:val="00234D63"/>
    <w:rsid w:val="00234E3C"/>
    <w:rsid w:val="002351D0"/>
    <w:rsid w:val="002351FB"/>
    <w:rsid w:val="00235805"/>
    <w:rsid w:val="00235E7B"/>
    <w:rsid w:val="00235FE6"/>
    <w:rsid w:val="00236470"/>
    <w:rsid w:val="002364A2"/>
    <w:rsid w:val="0023673F"/>
    <w:rsid w:val="002369EF"/>
    <w:rsid w:val="00236ADD"/>
    <w:rsid w:val="00236CA8"/>
    <w:rsid w:val="002373A1"/>
    <w:rsid w:val="002377A8"/>
    <w:rsid w:val="0023786F"/>
    <w:rsid w:val="00237D8C"/>
    <w:rsid w:val="00237DEB"/>
    <w:rsid w:val="00237E00"/>
    <w:rsid w:val="002400D7"/>
    <w:rsid w:val="002400EB"/>
    <w:rsid w:val="00240389"/>
    <w:rsid w:val="00240452"/>
    <w:rsid w:val="0024079A"/>
    <w:rsid w:val="00240A65"/>
    <w:rsid w:val="00240C4C"/>
    <w:rsid w:val="002414A3"/>
    <w:rsid w:val="00241532"/>
    <w:rsid w:val="002417A6"/>
    <w:rsid w:val="0024195A"/>
    <w:rsid w:val="00241C67"/>
    <w:rsid w:val="00241CB8"/>
    <w:rsid w:val="00241D1D"/>
    <w:rsid w:val="00241DDB"/>
    <w:rsid w:val="00241FBA"/>
    <w:rsid w:val="00242093"/>
    <w:rsid w:val="002420CD"/>
    <w:rsid w:val="00242110"/>
    <w:rsid w:val="002425EC"/>
    <w:rsid w:val="0024313F"/>
    <w:rsid w:val="0024347F"/>
    <w:rsid w:val="002436A4"/>
    <w:rsid w:val="00243705"/>
    <w:rsid w:val="00243798"/>
    <w:rsid w:val="00243BBC"/>
    <w:rsid w:val="00243E30"/>
    <w:rsid w:val="00243FA5"/>
    <w:rsid w:val="00244050"/>
    <w:rsid w:val="00244924"/>
    <w:rsid w:val="00244A94"/>
    <w:rsid w:val="00244B40"/>
    <w:rsid w:val="0024505C"/>
    <w:rsid w:val="00245137"/>
    <w:rsid w:val="0024549A"/>
    <w:rsid w:val="00245591"/>
    <w:rsid w:val="00245785"/>
    <w:rsid w:val="00245877"/>
    <w:rsid w:val="00245885"/>
    <w:rsid w:val="00245CEF"/>
    <w:rsid w:val="00245DEC"/>
    <w:rsid w:val="00245E2B"/>
    <w:rsid w:val="00245FA8"/>
    <w:rsid w:val="0024600D"/>
    <w:rsid w:val="00246044"/>
    <w:rsid w:val="00246098"/>
    <w:rsid w:val="002460C2"/>
    <w:rsid w:val="00246126"/>
    <w:rsid w:val="002463D3"/>
    <w:rsid w:val="0024687F"/>
    <w:rsid w:val="00246D90"/>
    <w:rsid w:val="00246FA9"/>
    <w:rsid w:val="00246FDA"/>
    <w:rsid w:val="00247028"/>
    <w:rsid w:val="002470FA"/>
    <w:rsid w:val="00247D49"/>
    <w:rsid w:val="00247E0E"/>
    <w:rsid w:val="002500DA"/>
    <w:rsid w:val="002504B5"/>
    <w:rsid w:val="00250583"/>
    <w:rsid w:val="00250817"/>
    <w:rsid w:val="00250D9D"/>
    <w:rsid w:val="0025106C"/>
    <w:rsid w:val="00251101"/>
    <w:rsid w:val="00251893"/>
    <w:rsid w:val="00251D0F"/>
    <w:rsid w:val="00251E08"/>
    <w:rsid w:val="00251E38"/>
    <w:rsid w:val="00251F69"/>
    <w:rsid w:val="0025205C"/>
    <w:rsid w:val="0025212D"/>
    <w:rsid w:val="00252224"/>
    <w:rsid w:val="00252380"/>
    <w:rsid w:val="002526A7"/>
    <w:rsid w:val="002526AB"/>
    <w:rsid w:val="00252891"/>
    <w:rsid w:val="00252E06"/>
    <w:rsid w:val="00252F8E"/>
    <w:rsid w:val="00252F9C"/>
    <w:rsid w:val="002530C2"/>
    <w:rsid w:val="002531C1"/>
    <w:rsid w:val="002533A9"/>
    <w:rsid w:val="002541FB"/>
    <w:rsid w:val="00254240"/>
    <w:rsid w:val="002546AC"/>
    <w:rsid w:val="00254719"/>
    <w:rsid w:val="00254832"/>
    <w:rsid w:val="00254899"/>
    <w:rsid w:val="00254B47"/>
    <w:rsid w:val="00254E42"/>
    <w:rsid w:val="00254F12"/>
    <w:rsid w:val="00255450"/>
    <w:rsid w:val="002554B6"/>
    <w:rsid w:val="0025558B"/>
    <w:rsid w:val="002556FE"/>
    <w:rsid w:val="00255764"/>
    <w:rsid w:val="0025582F"/>
    <w:rsid w:val="00255D7A"/>
    <w:rsid w:val="00256248"/>
    <w:rsid w:val="00256407"/>
    <w:rsid w:val="0025679C"/>
    <w:rsid w:val="00256D4C"/>
    <w:rsid w:val="00257077"/>
    <w:rsid w:val="0025740F"/>
    <w:rsid w:val="002574B6"/>
    <w:rsid w:val="00257CE7"/>
    <w:rsid w:val="00260065"/>
    <w:rsid w:val="002600C5"/>
    <w:rsid w:val="00260267"/>
    <w:rsid w:val="002603C3"/>
    <w:rsid w:val="002606B9"/>
    <w:rsid w:val="0026099F"/>
    <w:rsid w:val="002609C8"/>
    <w:rsid w:val="00260A30"/>
    <w:rsid w:val="00260B94"/>
    <w:rsid w:val="00260CF5"/>
    <w:rsid w:val="00260DCB"/>
    <w:rsid w:val="0026132B"/>
    <w:rsid w:val="00261879"/>
    <w:rsid w:val="00261A28"/>
    <w:rsid w:val="00261BBE"/>
    <w:rsid w:val="00261F3C"/>
    <w:rsid w:val="00261F56"/>
    <w:rsid w:val="00262293"/>
    <w:rsid w:val="00262662"/>
    <w:rsid w:val="002626B7"/>
    <w:rsid w:val="00262858"/>
    <w:rsid w:val="00262CE5"/>
    <w:rsid w:val="00262FF7"/>
    <w:rsid w:val="0026309A"/>
    <w:rsid w:val="002630AB"/>
    <w:rsid w:val="00263372"/>
    <w:rsid w:val="00263400"/>
    <w:rsid w:val="00263556"/>
    <w:rsid w:val="00263576"/>
    <w:rsid w:val="0026380E"/>
    <w:rsid w:val="00263BBC"/>
    <w:rsid w:val="00263D72"/>
    <w:rsid w:val="00264174"/>
    <w:rsid w:val="002641B2"/>
    <w:rsid w:val="00264414"/>
    <w:rsid w:val="0026451D"/>
    <w:rsid w:val="002645D9"/>
    <w:rsid w:val="00264BE5"/>
    <w:rsid w:val="00264CB2"/>
    <w:rsid w:val="00264E73"/>
    <w:rsid w:val="00264ECC"/>
    <w:rsid w:val="002653B8"/>
    <w:rsid w:val="00265F33"/>
    <w:rsid w:val="00266246"/>
    <w:rsid w:val="00266655"/>
    <w:rsid w:val="00266A4A"/>
    <w:rsid w:val="00266DF3"/>
    <w:rsid w:val="00266E33"/>
    <w:rsid w:val="00267411"/>
    <w:rsid w:val="0026775D"/>
    <w:rsid w:val="00267C8E"/>
    <w:rsid w:val="00267DF6"/>
    <w:rsid w:val="00267E87"/>
    <w:rsid w:val="0027018E"/>
    <w:rsid w:val="002702BF"/>
    <w:rsid w:val="002702CB"/>
    <w:rsid w:val="002706A0"/>
    <w:rsid w:val="00270AA9"/>
    <w:rsid w:val="00270B7D"/>
    <w:rsid w:val="0027103A"/>
    <w:rsid w:val="0027129C"/>
    <w:rsid w:val="00271617"/>
    <w:rsid w:val="00271B92"/>
    <w:rsid w:val="00271CF2"/>
    <w:rsid w:val="00271E28"/>
    <w:rsid w:val="0027200D"/>
    <w:rsid w:val="0027227B"/>
    <w:rsid w:val="00272528"/>
    <w:rsid w:val="0027291C"/>
    <w:rsid w:val="00272B10"/>
    <w:rsid w:val="00272C87"/>
    <w:rsid w:val="00272F24"/>
    <w:rsid w:val="0027323D"/>
    <w:rsid w:val="002732E8"/>
    <w:rsid w:val="0027345B"/>
    <w:rsid w:val="0027363B"/>
    <w:rsid w:val="00273789"/>
    <w:rsid w:val="002737F3"/>
    <w:rsid w:val="00273863"/>
    <w:rsid w:val="00273B72"/>
    <w:rsid w:val="00273E8A"/>
    <w:rsid w:val="00273F6A"/>
    <w:rsid w:val="0027443C"/>
    <w:rsid w:val="002746A9"/>
    <w:rsid w:val="00274A25"/>
    <w:rsid w:val="00274DBB"/>
    <w:rsid w:val="00274FFD"/>
    <w:rsid w:val="00275497"/>
    <w:rsid w:val="00275649"/>
    <w:rsid w:val="00275AB4"/>
    <w:rsid w:val="00275B11"/>
    <w:rsid w:val="00275BB6"/>
    <w:rsid w:val="00275DD9"/>
    <w:rsid w:val="00276226"/>
    <w:rsid w:val="00276248"/>
    <w:rsid w:val="0027695E"/>
    <w:rsid w:val="00276B02"/>
    <w:rsid w:val="00276B2C"/>
    <w:rsid w:val="00276C32"/>
    <w:rsid w:val="00276CDB"/>
    <w:rsid w:val="00276ECE"/>
    <w:rsid w:val="002771AC"/>
    <w:rsid w:val="0027726F"/>
    <w:rsid w:val="00277292"/>
    <w:rsid w:val="0027756D"/>
    <w:rsid w:val="00277645"/>
    <w:rsid w:val="0027764F"/>
    <w:rsid w:val="002779F2"/>
    <w:rsid w:val="00277A1A"/>
    <w:rsid w:val="00277B04"/>
    <w:rsid w:val="002800CE"/>
    <w:rsid w:val="002800ED"/>
    <w:rsid w:val="002807BC"/>
    <w:rsid w:val="002808B2"/>
    <w:rsid w:val="002816C1"/>
    <w:rsid w:val="00281706"/>
    <w:rsid w:val="0028196C"/>
    <w:rsid w:val="00281D38"/>
    <w:rsid w:val="00281D71"/>
    <w:rsid w:val="002820DF"/>
    <w:rsid w:val="00282294"/>
    <w:rsid w:val="0028254E"/>
    <w:rsid w:val="0028271E"/>
    <w:rsid w:val="00282B81"/>
    <w:rsid w:val="00282CFA"/>
    <w:rsid w:val="00282D4C"/>
    <w:rsid w:val="00282F09"/>
    <w:rsid w:val="002832D9"/>
    <w:rsid w:val="002833A5"/>
    <w:rsid w:val="002833AD"/>
    <w:rsid w:val="002833E8"/>
    <w:rsid w:val="002835D7"/>
    <w:rsid w:val="002838E0"/>
    <w:rsid w:val="00283F86"/>
    <w:rsid w:val="0028412C"/>
    <w:rsid w:val="00284332"/>
    <w:rsid w:val="002843F0"/>
    <w:rsid w:val="0028473E"/>
    <w:rsid w:val="00284884"/>
    <w:rsid w:val="00284B61"/>
    <w:rsid w:val="00284BB2"/>
    <w:rsid w:val="00284D1C"/>
    <w:rsid w:val="00284EA7"/>
    <w:rsid w:val="00284ED8"/>
    <w:rsid w:val="00285004"/>
    <w:rsid w:val="002853CA"/>
    <w:rsid w:val="002855ED"/>
    <w:rsid w:val="00285692"/>
    <w:rsid w:val="002857DA"/>
    <w:rsid w:val="0028583E"/>
    <w:rsid w:val="00285922"/>
    <w:rsid w:val="00285D6F"/>
    <w:rsid w:val="00285DA8"/>
    <w:rsid w:val="00285E16"/>
    <w:rsid w:val="00286691"/>
    <w:rsid w:val="002866FC"/>
    <w:rsid w:val="0028685E"/>
    <w:rsid w:val="0028686D"/>
    <w:rsid w:val="00286964"/>
    <w:rsid w:val="00286B3F"/>
    <w:rsid w:val="00286E3C"/>
    <w:rsid w:val="002871A5"/>
    <w:rsid w:val="00287586"/>
    <w:rsid w:val="002876D0"/>
    <w:rsid w:val="002878B8"/>
    <w:rsid w:val="00287AA7"/>
    <w:rsid w:val="00287ACE"/>
    <w:rsid w:val="00287DB5"/>
    <w:rsid w:val="00287E64"/>
    <w:rsid w:val="00290274"/>
    <w:rsid w:val="00290427"/>
    <w:rsid w:val="002904A2"/>
    <w:rsid w:val="00290753"/>
    <w:rsid w:val="00290895"/>
    <w:rsid w:val="00291388"/>
    <w:rsid w:val="002915C7"/>
    <w:rsid w:val="0029180B"/>
    <w:rsid w:val="00291A67"/>
    <w:rsid w:val="00291B06"/>
    <w:rsid w:val="00291C3C"/>
    <w:rsid w:val="0029218A"/>
    <w:rsid w:val="00292443"/>
    <w:rsid w:val="00292717"/>
    <w:rsid w:val="00292752"/>
    <w:rsid w:val="00292764"/>
    <w:rsid w:val="0029283D"/>
    <w:rsid w:val="0029286E"/>
    <w:rsid w:val="00292E4B"/>
    <w:rsid w:val="00293180"/>
    <w:rsid w:val="00293403"/>
    <w:rsid w:val="00293556"/>
    <w:rsid w:val="0029364B"/>
    <w:rsid w:val="00293723"/>
    <w:rsid w:val="00293809"/>
    <w:rsid w:val="00293879"/>
    <w:rsid w:val="002938BF"/>
    <w:rsid w:val="00293A0D"/>
    <w:rsid w:val="00293D7C"/>
    <w:rsid w:val="00294316"/>
    <w:rsid w:val="002943BC"/>
    <w:rsid w:val="00294641"/>
    <w:rsid w:val="00294646"/>
    <w:rsid w:val="00295210"/>
    <w:rsid w:val="00295233"/>
    <w:rsid w:val="0029528E"/>
    <w:rsid w:val="0029593B"/>
    <w:rsid w:val="00295C05"/>
    <w:rsid w:val="00296156"/>
    <w:rsid w:val="002966F3"/>
    <w:rsid w:val="00296923"/>
    <w:rsid w:val="0029694D"/>
    <w:rsid w:val="0029696C"/>
    <w:rsid w:val="00296CAB"/>
    <w:rsid w:val="00296CE4"/>
    <w:rsid w:val="00296E3C"/>
    <w:rsid w:val="0029712D"/>
    <w:rsid w:val="002972F7"/>
    <w:rsid w:val="002974D0"/>
    <w:rsid w:val="00297508"/>
    <w:rsid w:val="002976FA"/>
    <w:rsid w:val="002976FD"/>
    <w:rsid w:val="00297941"/>
    <w:rsid w:val="00297B46"/>
    <w:rsid w:val="002A007C"/>
    <w:rsid w:val="002A028A"/>
    <w:rsid w:val="002A0373"/>
    <w:rsid w:val="002A0773"/>
    <w:rsid w:val="002A0DED"/>
    <w:rsid w:val="002A10E2"/>
    <w:rsid w:val="002A116B"/>
    <w:rsid w:val="002A125E"/>
    <w:rsid w:val="002A1480"/>
    <w:rsid w:val="002A19DB"/>
    <w:rsid w:val="002A1B4E"/>
    <w:rsid w:val="002A1EF6"/>
    <w:rsid w:val="002A2209"/>
    <w:rsid w:val="002A2353"/>
    <w:rsid w:val="002A2456"/>
    <w:rsid w:val="002A258C"/>
    <w:rsid w:val="002A2616"/>
    <w:rsid w:val="002A285F"/>
    <w:rsid w:val="002A2B60"/>
    <w:rsid w:val="002A2C0F"/>
    <w:rsid w:val="002A33C1"/>
    <w:rsid w:val="002A3593"/>
    <w:rsid w:val="002A35D1"/>
    <w:rsid w:val="002A3698"/>
    <w:rsid w:val="002A3AAE"/>
    <w:rsid w:val="002A3AEB"/>
    <w:rsid w:val="002A3C4E"/>
    <w:rsid w:val="002A3F37"/>
    <w:rsid w:val="002A44F0"/>
    <w:rsid w:val="002A455E"/>
    <w:rsid w:val="002A45C8"/>
    <w:rsid w:val="002A4622"/>
    <w:rsid w:val="002A46F3"/>
    <w:rsid w:val="002A4F75"/>
    <w:rsid w:val="002A52FD"/>
    <w:rsid w:val="002A6052"/>
    <w:rsid w:val="002A62C4"/>
    <w:rsid w:val="002A63F3"/>
    <w:rsid w:val="002A66B6"/>
    <w:rsid w:val="002A6CF1"/>
    <w:rsid w:val="002A6EBB"/>
    <w:rsid w:val="002A6FE5"/>
    <w:rsid w:val="002A7298"/>
    <w:rsid w:val="002A7328"/>
    <w:rsid w:val="002A740A"/>
    <w:rsid w:val="002A752B"/>
    <w:rsid w:val="002A75CF"/>
    <w:rsid w:val="002A7876"/>
    <w:rsid w:val="002A79BB"/>
    <w:rsid w:val="002B0524"/>
    <w:rsid w:val="002B0A0F"/>
    <w:rsid w:val="002B0DF1"/>
    <w:rsid w:val="002B0FA1"/>
    <w:rsid w:val="002B1011"/>
    <w:rsid w:val="002B14DD"/>
    <w:rsid w:val="002B1591"/>
    <w:rsid w:val="002B17FA"/>
    <w:rsid w:val="002B198C"/>
    <w:rsid w:val="002B1A3C"/>
    <w:rsid w:val="002B1B01"/>
    <w:rsid w:val="002B1B6F"/>
    <w:rsid w:val="002B1F96"/>
    <w:rsid w:val="002B200B"/>
    <w:rsid w:val="002B23F5"/>
    <w:rsid w:val="002B27B0"/>
    <w:rsid w:val="002B29BD"/>
    <w:rsid w:val="002B29CB"/>
    <w:rsid w:val="002B316D"/>
    <w:rsid w:val="002B33ED"/>
    <w:rsid w:val="002B3453"/>
    <w:rsid w:val="002B36D6"/>
    <w:rsid w:val="002B3704"/>
    <w:rsid w:val="002B37B5"/>
    <w:rsid w:val="002B3B19"/>
    <w:rsid w:val="002B3BCE"/>
    <w:rsid w:val="002B3C12"/>
    <w:rsid w:val="002B3CEC"/>
    <w:rsid w:val="002B3D85"/>
    <w:rsid w:val="002B4018"/>
    <w:rsid w:val="002B40CC"/>
    <w:rsid w:val="002B47E5"/>
    <w:rsid w:val="002B48C9"/>
    <w:rsid w:val="002B48CD"/>
    <w:rsid w:val="002B49E9"/>
    <w:rsid w:val="002B4A60"/>
    <w:rsid w:val="002B4D2D"/>
    <w:rsid w:val="002B57B3"/>
    <w:rsid w:val="002B599A"/>
    <w:rsid w:val="002B59A9"/>
    <w:rsid w:val="002B5A2A"/>
    <w:rsid w:val="002B5C70"/>
    <w:rsid w:val="002B5F8A"/>
    <w:rsid w:val="002B6273"/>
    <w:rsid w:val="002B66A9"/>
    <w:rsid w:val="002B66AD"/>
    <w:rsid w:val="002B6794"/>
    <w:rsid w:val="002B6EEE"/>
    <w:rsid w:val="002B725D"/>
    <w:rsid w:val="002B7A2A"/>
    <w:rsid w:val="002B7B11"/>
    <w:rsid w:val="002B7D61"/>
    <w:rsid w:val="002B7E21"/>
    <w:rsid w:val="002C0008"/>
    <w:rsid w:val="002C03D8"/>
    <w:rsid w:val="002C0662"/>
    <w:rsid w:val="002C074C"/>
    <w:rsid w:val="002C07A2"/>
    <w:rsid w:val="002C0905"/>
    <w:rsid w:val="002C0A68"/>
    <w:rsid w:val="002C0DFA"/>
    <w:rsid w:val="002C0E80"/>
    <w:rsid w:val="002C0F95"/>
    <w:rsid w:val="002C0F9D"/>
    <w:rsid w:val="002C147E"/>
    <w:rsid w:val="002C155B"/>
    <w:rsid w:val="002C19AF"/>
    <w:rsid w:val="002C1E83"/>
    <w:rsid w:val="002C2147"/>
    <w:rsid w:val="002C214B"/>
    <w:rsid w:val="002C22BD"/>
    <w:rsid w:val="002C273A"/>
    <w:rsid w:val="002C2858"/>
    <w:rsid w:val="002C2936"/>
    <w:rsid w:val="002C2AA7"/>
    <w:rsid w:val="002C3199"/>
    <w:rsid w:val="002C3F9E"/>
    <w:rsid w:val="002C40EB"/>
    <w:rsid w:val="002C414D"/>
    <w:rsid w:val="002C445D"/>
    <w:rsid w:val="002C46A4"/>
    <w:rsid w:val="002C4809"/>
    <w:rsid w:val="002C48FD"/>
    <w:rsid w:val="002C4C3B"/>
    <w:rsid w:val="002C50A2"/>
    <w:rsid w:val="002C5490"/>
    <w:rsid w:val="002C573A"/>
    <w:rsid w:val="002C5799"/>
    <w:rsid w:val="002C5C53"/>
    <w:rsid w:val="002C5D52"/>
    <w:rsid w:val="002C5E61"/>
    <w:rsid w:val="002C5FA9"/>
    <w:rsid w:val="002C6222"/>
    <w:rsid w:val="002C6841"/>
    <w:rsid w:val="002C6947"/>
    <w:rsid w:val="002C69DB"/>
    <w:rsid w:val="002C6A60"/>
    <w:rsid w:val="002C6AB7"/>
    <w:rsid w:val="002C6C9C"/>
    <w:rsid w:val="002C744D"/>
    <w:rsid w:val="002C7557"/>
    <w:rsid w:val="002C767D"/>
    <w:rsid w:val="002C768C"/>
    <w:rsid w:val="002D06BB"/>
    <w:rsid w:val="002D0799"/>
    <w:rsid w:val="002D0A6E"/>
    <w:rsid w:val="002D0E9C"/>
    <w:rsid w:val="002D0EF6"/>
    <w:rsid w:val="002D0F7F"/>
    <w:rsid w:val="002D134A"/>
    <w:rsid w:val="002D1569"/>
    <w:rsid w:val="002D1623"/>
    <w:rsid w:val="002D19A8"/>
    <w:rsid w:val="002D1A3E"/>
    <w:rsid w:val="002D1A48"/>
    <w:rsid w:val="002D1D39"/>
    <w:rsid w:val="002D1E26"/>
    <w:rsid w:val="002D206D"/>
    <w:rsid w:val="002D2695"/>
    <w:rsid w:val="002D27C9"/>
    <w:rsid w:val="002D31BB"/>
    <w:rsid w:val="002D3328"/>
    <w:rsid w:val="002D384B"/>
    <w:rsid w:val="002D3901"/>
    <w:rsid w:val="002D3DA9"/>
    <w:rsid w:val="002D4126"/>
    <w:rsid w:val="002D44D9"/>
    <w:rsid w:val="002D4940"/>
    <w:rsid w:val="002D4B5A"/>
    <w:rsid w:val="002D4DC3"/>
    <w:rsid w:val="002D4E6C"/>
    <w:rsid w:val="002D4F0F"/>
    <w:rsid w:val="002D5023"/>
    <w:rsid w:val="002D50DA"/>
    <w:rsid w:val="002D5416"/>
    <w:rsid w:val="002D54CD"/>
    <w:rsid w:val="002D55C2"/>
    <w:rsid w:val="002D55FA"/>
    <w:rsid w:val="002D5931"/>
    <w:rsid w:val="002D59C6"/>
    <w:rsid w:val="002D5A1A"/>
    <w:rsid w:val="002D5AA5"/>
    <w:rsid w:val="002D5B2B"/>
    <w:rsid w:val="002D5DAB"/>
    <w:rsid w:val="002D6084"/>
    <w:rsid w:val="002D6399"/>
    <w:rsid w:val="002D63FA"/>
    <w:rsid w:val="002D642E"/>
    <w:rsid w:val="002D645B"/>
    <w:rsid w:val="002D69A9"/>
    <w:rsid w:val="002D6A73"/>
    <w:rsid w:val="002D6AA6"/>
    <w:rsid w:val="002D6E04"/>
    <w:rsid w:val="002D6F06"/>
    <w:rsid w:val="002D702E"/>
    <w:rsid w:val="002D729B"/>
    <w:rsid w:val="002D7464"/>
    <w:rsid w:val="002D76B9"/>
    <w:rsid w:val="002D779E"/>
    <w:rsid w:val="002D7B40"/>
    <w:rsid w:val="002D7DD9"/>
    <w:rsid w:val="002E0059"/>
    <w:rsid w:val="002E00AB"/>
    <w:rsid w:val="002E033C"/>
    <w:rsid w:val="002E0461"/>
    <w:rsid w:val="002E04D1"/>
    <w:rsid w:val="002E08E1"/>
    <w:rsid w:val="002E0B3E"/>
    <w:rsid w:val="002E0DD9"/>
    <w:rsid w:val="002E0F7A"/>
    <w:rsid w:val="002E11F3"/>
    <w:rsid w:val="002E122E"/>
    <w:rsid w:val="002E135C"/>
    <w:rsid w:val="002E13A4"/>
    <w:rsid w:val="002E164B"/>
    <w:rsid w:val="002E1815"/>
    <w:rsid w:val="002E189C"/>
    <w:rsid w:val="002E18AB"/>
    <w:rsid w:val="002E18E8"/>
    <w:rsid w:val="002E1915"/>
    <w:rsid w:val="002E1B0C"/>
    <w:rsid w:val="002E1C2D"/>
    <w:rsid w:val="002E1CA9"/>
    <w:rsid w:val="002E1E03"/>
    <w:rsid w:val="002E1E42"/>
    <w:rsid w:val="002E1E80"/>
    <w:rsid w:val="002E2309"/>
    <w:rsid w:val="002E23F7"/>
    <w:rsid w:val="002E2701"/>
    <w:rsid w:val="002E3420"/>
    <w:rsid w:val="002E3DA7"/>
    <w:rsid w:val="002E3E0B"/>
    <w:rsid w:val="002E43CD"/>
    <w:rsid w:val="002E4773"/>
    <w:rsid w:val="002E4C6B"/>
    <w:rsid w:val="002E4EE5"/>
    <w:rsid w:val="002E55C5"/>
    <w:rsid w:val="002E5810"/>
    <w:rsid w:val="002E5828"/>
    <w:rsid w:val="002E5F31"/>
    <w:rsid w:val="002E6098"/>
    <w:rsid w:val="002E612A"/>
    <w:rsid w:val="002E635B"/>
    <w:rsid w:val="002E66B6"/>
    <w:rsid w:val="002E68BE"/>
    <w:rsid w:val="002E6913"/>
    <w:rsid w:val="002E6C71"/>
    <w:rsid w:val="002E6FD7"/>
    <w:rsid w:val="002E70D6"/>
    <w:rsid w:val="002E7745"/>
    <w:rsid w:val="002E78A1"/>
    <w:rsid w:val="002E7B12"/>
    <w:rsid w:val="002E7B57"/>
    <w:rsid w:val="002F0153"/>
    <w:rsid w:val="002F0549"/>
    <w:rsid w:val="002F057D"/>
    <w:rsid w:val="002F0608"/>
    <w:rsid w:val="002F06A2"/>
    <w:rsid w:val="002F0814"/>
    <w:rsid w:val="002F09E7"/>
    <w:rsid w:val="002F1155"/>
    <w:rsid w:val="002F12FC"/>
    <w:rsid w:val="002F206D"/>
    <w:rsid w:val="002F257D"/>
    <w:rsid w:val="002F2655"/>
    <w:rsid w:val="002F26C2"/>
    <w:rsid w:val="002F2772"/>
    <w:rsid w:val="002F27AE"/>
    <w:rsid w:val="002F2CF0"/>
    <w:rsid w:val="002F2D40"/>
    <w:rsid w:val="002F2E4D"/>
    <w:rsid w:val="002F3001"/>
    <w:rsid w:val="002F3382"/>
    <w:rsid w:val="002F37CB"/>
    <w:rsid w:val="002F3938"/>
    <w:rsid w:val="002F396D"/>
    <w:rsid w:val="002F3B6A"/>
    <w:rsid w:val="002F4511"/>
    <w:rsid w:val="002F461E"/>
    <w:rsid w:val="002F4C08"/>
    <w:rsid w:val="002F519C"/>
    <w:rsid w:val="002F52E1"/>
    <w:rsid w:val="002F58C4"/>
    <w:rsid w:val="002F5CDD"/>
    <w:rsid w:val="002F5EC1"/>
    <w:rsid w:val="002F61C2"/>
    <w:rsid w:val="002F623A"/>
    <w:rsid w:val="002F62AA"/>
    <w:rsid w:val="002F663E"/>
    <w:rsid w:val="002F67AD"/>
    <w:rsid w:val="002F67B0"/>
    <w:rsid w:val="002F67E9"/>
    <w:rsid w:val="002F69D1"/>
    <w:rsid w:val="002F6A27"/>
    <w:rsid w:val="002F6DCB"/>
    <w:rsid w:val="002F6F5F"/>
    <w:rsid w:val="002F749A"/>
    <w:rsid w:val="002F7AD6"/>
    <w:rsid w:val="002F7B95"/>
    <w:rsid w:val="002F7CBC"/>
    <w:rsid w:val="002F7E8A"/>
    <w:rsid w:val="002F7F08"/>
    <w:rsid w:val="003001D2"/>
    <w:rsid w:val="00300426"/>
    <w:rsid w:val="003006E3"/>
    <w:rsid w:val="0030095F"/>
    <w:rsid w:val="0030096F"/>
    <w:rsid w:val="00301AB9"/>
    <w:rsid w:val="00301D5C"/>
    <w:rsid w:val="00302004"/>
    <w:rsid w:val="00302222"/>
    <w:rsid w:val="003022C9"/>
    <w:rsid w:val="003022D1"/>
    <w:rsid w:val="00302492"/>
    <w:rsid w:val="00302499"/>
    <w:rsid w:val="003025CA"/>
    <w:rsid w:val="00302636"/>
    <w:rsid w:val="0030280D"/>
    <w:rsid w:val="00302AF7"/>
    <w:rsid w:val="00302F2E"/>
    <w:rsid w:val="00303114"/>
    <w:rsid w:val="003035B9"/>
    <w:rsid w:val="003037B2"/>
    <w:rsid w:val="00303807"/>
    <w:rsid w:val="00303956"/>
    <w:rsid w:val="00303F83"/>
    <w:rsid w:val="00304053"/>
    <w:rsid w:val="00304084"/>
    <w:rsid w:val="0030411E"/>
    <w:rsid w:val="00304A3A"/>
    <w:rsid w:val="00304B44"/>
    <w:rsid w:val="00305290"/>
    <w:rsid w:val="003053F4"/>
    <w:rsid w:val="00305B15"/>
    <w:rsid w:val="00305B2F"/>
    <w:rsid w:val="00305D4B"/>
    <w:rsid w:val="00305D61"/>
    <w:rsid w:val="00306208"/>
    <w:rsid w:val="003063C0"/>
    <w:rsid w:val="003064F9"/>
    <w:rsid w:val="003065BF"/>
    <w:rsid w:val="00306D12"/>
    <w:rsid w:val="00306FA1"/>
    <w:rsid w:val="00306FC9"/>
    <w:rsid w:val="003070BA"/>
    <w:rsid w:val="003070D3"/>
    <w:rsid w:val="003073F7"/>
    <w:rsid w:val="003076B3"/>
    <w:rsid w:val="00307B46"/>
    <w:rsid w:val="0031017E"/>
    <w:rsid w:val="003104D1"/>
    <w:rsid w:val="00310898"/>
    <w:rsid w:val="003108EE"/>
    <w:rsid w:val="0031183B"/>
    <w:rsid w:val="00311D4D"/>
    <w:rsid w:val="00311E36"/>
    <w:rsid w:val="0031204E"/>
    <w:rsid w:val="003123A6"/>
    <w:rsid w:val="00312684"/>
    <w:rsid w:val="00312792"/>
    <w:rsid w:val="00312910"/>
    <w:rsid w:val="00312B32"/>
    <w:rsid w:val="00312B64"/>
    <w:rsid w:val="00312E6D"/>
    <w:rsid w:val="00313922"/>
    <w:rsid w:val="003139DD"/>
    <w:rsid w:val="00313B47"/>
    <w:rsid w:val="00313C8C"/>
    <w:rsid w:val="00313CD4"/>
    <w:rsid w:val="00313FCF"/>
    <w:rsid w:val="00314615"/>
    <w:rsid w:val="00314746"/>
    <w:rsid w:val="00314C20"/>
    <w:rsid w:val="00315042"/>
    <w:rsid w:val="0031511F"/>
    <w:rsid w:val="0031517D"/>
    <w:rsid w:val="003154B6"/>
    <w:rsid w:val="0031552D"/>
    <w:rsid w:val="0031563E"/>
    <w:rsid w:val="003156BE"/>
    <w:rsid w:val="003157DA"/>
    <w:rsid w:val="003158DE"/>
    <w:rsid w:val="003159CB"/>
    <w:rsid w:val="00315A01"/>
    <w:rsid w:val="00315D42"/>
    <w:rsid w:val="00315DB6"/>
    <w:rsid w:val="00315E86"/>
    <w:rsid w:val="00315FB5"/>
    <w:rsid w:val="003162E4"/>
    <w:rsid w:val="0031679F"/>
    <w:rsid w:val="003167C0"/>
    <w:rsid w:val="00316853"/>
    <w:rsid w:val="00316BDF"/>
    <w:rsid w:val="00316DFB"/>
    <w:rsid w:val="00317092"/>
    <w:rsid w:val="00317292"/>
    <w:rsid w:val="003173B1"/>
    <w:rsid w:val="00317407"/>
    <w:rsid w:val="003174C4"/>
    <w:rsid w:val="003174E0"/>
    <w:rsid w:val="00317998"/>
    <w:rsid w:val="00317EF4"/>
    <w:rsid w:val="003200C3"/>
    <w:rsid w:val="00320234"/>
    <w:rsid w:val="00320349"/>
    <w:rsid w:val="003203E4"/>
    <w:rsid w:val="00320B75"/>
    <w:rsid w:val="00320BA6"/>
    <w:rsid w:val="00320E2C"/>
    <w:rsid w:val="00321055"/>
    <w:rsid w:val="00321109"/>
    <w:rsid w:val="00321120"/>
    <w:rsid w:val="00321444"/>
    <w:rsid w:val="0032195E"/>
    <w:rsid w:val="00321A35"/>
    <w:rsid w:val="00321EB4"/>
    <w:rsid w:val="00322023"/>
    <w:rsid w:val="0032222A"/>
    <w:rsid w:val="00322431"/>
    <w:rsid w:val="00322C5A"/>
    <w:rsid w:val="00323308"/>
    <w:rsid w:val="00323790"/>
    <w:rsid w:val="003239DA"/>
    <w:rsid w:val="0032413D"/>
    <w:rsid w:val="00324313"/>
    <w:rsid w:val="00324366"/>
    <w:rsid w:val="00324389"/>
    <w:rsid w:val="003246FE"/>
    <w:rsid w:val="00324974"/>
    <w:rsid w:val="00324AB7"/>
    <w:rsid w:val="00324B6D"/>
    <w:rsid w:val="00324F53"/>
    <w:rsid w:val="00324FA8"/>
    <w:rsid w:val="003250B1"/>
    <w:rsid w:val="00325161"/>
    <w:rsid w:val="0032536B"/>
    <w:rsid w:val="00325677"/>
    <w:rsid w:val="00325909"/>
    <w:rsid w:val="003259B4"/>
    <w:rsid w:val="00325AB2"/>
    <w:rsid w:val="00326038"/>
    <w:rsid w:val="0032608B"/>
    <w:rsid w:val="00326398"/>
    <w:rsid w:val="00326CB0"/>
    <w:rsid w:val="00326E63"/>
    <w:rsid w:val="0032720D"/>
    <w:rsid w:val="003277C1"/>
    <w:rsid w:val="00327B52"/>
    <w:rsid w:val="0033032B"/>
    <w:rsid w:val="0033044F"/>
    <w:rsid w:val="00330521"/>
    <w:rsid w:val="003305D4"/>
    <w:rsid w:val="003305E4"/>
    <w:rsid w:val="003309BE"/>
    <w:rsid w:val="00330C14"/>
    <w:rsid w:val="00330D13"/>
    <w:rsid w:val="00330FE8"/>
    <w:rsid w:val="00331125"/>
    <w:rsid w:val="00331238"/>
    <w:rsid w:val="00331243"/>
    <w:rsid w:val="003314A5"/>
    <w:rsid w:val="003316A8"/>
    <w:rsid w:val="00331771"/>
    <w:rsid w:val="003317FE"/>
    <w:rsid w:val="00331888"/>
    <w:rsid w:val="003318E7"/>
    <w:rsid w:val="003318FD"/>
    <w:rsid w:val="00331C1A"/>
    <w:rsid w:val="00332079"/>
    <w:rsid w:val="0033210F"/>
    <w:rsid w:val="00332335"/>
    <w:rsid w:val="00332526"/>
    <w:rsid w:val="00332746"/>
    <w:rsid w:val="00332B07"/>
    <w:rsid w:val="00332F7E"/>
    <w:rsid w:val="003331D7"/>
    <w:rsid w:val="0033363C"/>
    <w:rsid w:val="00333B14"/>
    <w:rsid w:val="00333DFC"/>
    <w:rsid w:val="00334198"/>
    <w:rsid w:val="003341C7"/>
    <w:rsid w:val="003341F7"/>
    <w:rsid w:val="00334414"/>
    <w:rsid w:val="0033455F"/>
    <w:rsid w:val="0033457E"/>
    <w:rsid w:val="0033465A"/>
    <w:rsid w:val="00334917"/>
    <w:rsid w:val="00334DD0"/>
    <w:rsid w:val="00335301"/>
    <w:rsid w:val="00335520"/>
    <w:rsid w:val="003355FB"/>
    <w:rsid w:val="00335A95"/>
    <w:rsid w:val="00335B69"/>
    <w:rsid w:val="00335F94"/>
    <w:rsid w:val="003360E8"/>
    <w:rsid w:val="003363EE"/>
    <w:rsid w:val="003366C0"/>
    <w:rsid w:val="0033689D"/>
    <w:rsid w:val="00336A69"/>
    <w:rsid w:val="00336C1B"/>
    <w:rsid w:val="003371CC"/>
    <w:rsid w:val="003371FD"/>
    <w:rsid w:val="003374C4"/>
    <w:rsid w:val="003374D6"/>
    <w:rsid w:val="003375A1"/>
    <w:rsid w:val="003376CD"/>
    <w:rsid w:val="003377F6"/>
    <w:rsid w:val="00337AA8"/>
    <w:rsid w:val="00337C30"/>
    <w:rsid w:val="00337D34"/>
    <w:rsid w:val="00337DA5"/>
    <w:rsid w:val="00337F60"/>
    <w:rsid w:val="0034027B"/>
    <w:rsid w:val="003404BC"/>
    <w:rsid w:val="003405F6"/>
    <w:rsid w:val="003406AD"/>
    <w:rsid w:val="00340B81"/>
    <w:rsid w:val="00340E20"/>
    <w:rsid w:val="00340F3C"/>
    <w:rsid w:val="003410B0"/>
    <w:rsid w:val="0034163A"/>
    <w:rsid w:val="00341B75"/>
    <w:rsid w:val="00341C2B"/>
    <w:rsid w:val="00341EB5"/>
    <w:rsid w:val="00341FE5"/>
    <w:rsid w:val="003421A2"/>
    <w:rsid w:val="0034268B"/>
    <w:rsid w:val="00342853"/>
    <w:rsid w:val="00342C56"/>
    <w:rsid w:val="00342F7E"/>
    <w:rsid w:val="00343217"/>
    <w:rsid w:val="003434F9"/>
    <w:rsid w:val="00343950"/>
    <w:rsid w:val="00343BE5"/>
    <w:rsid w:val="00343EB0"/>
    <w:rsid w:val="00343F40"/>
    <w:rsid w:val="00344030"/>
    <w:rsid w:val="00344608"/>
    <w:rsid w:val="0034498B"/>
    <w:rsid w:val="003449F3"/>
    <w:rsid w:val="00344BFC"/>
    <w:rsid w:val="00344D50"/>
    <w:rsid w:val="00344F54"/>
    <w:rsid w:val="00345139"/>
    <w:rsid w:val="00345811"/>
    <w:rsid w:val="00345C4C"/>
    <w:rsid w:val="00345D16"/>
    <w:rsid w:val="00345D57"/>
    <w:rsid w:val="0034606E"/>
    <w:rsid w:val="003464AB"/>
    <w:rsid w:val="00346635"/>
    <w:rsid w:val="00346994"/>
    <w:rsid w:val="003469CA"/>
    <w:rsid w:val="00346D1E"/>
    <w:rsid w:val="00346F9A"/>
    <w:rsid w:val="00346FCF"/>
    <w:rsid w:val="00347607"/>
    <w:rsid w:val="003479AA"/>
    <w:rsid w:val="00347A17"/>
    <w:rsid w:val="00347B9C"/>
    <w:rsid w:val="00350083"/>
    <w:rsid w:val="00350203"/>
    <w:rsid w:val="003507DD"/>
    <w:rsid w:val="00350BD3"/>
    <w:rsid w:val="00350EA1"/>
    <w:rsid w:val="00350FA7"/>
    <w:rsid w:val="003510C6"/>
    <w:rsid w:val="00351274"/>
    <w:rsid w:val="00351B3B"/>
    <w:rsid w:val="00351BDD"/>
    <w:rsid w:val="00351D18"/>
    <w:rsid w:val="003521CD"/>
    <w:rsid w:val="0035227F"/>
    <w:rsid w:val="003523C0"/>
    <w:rsid w:val="00352834"/>
    <w:rsid w:val="0035292E"/>
    <w:rsid w:val="00352950"/>
    <w:rsid w:val="00353256"/>
    <w:rsid w:val="00353AA5"/>
    <w:rsid w:val="00353DC4"/>
    <w:rsid w:val="00353DCC"/>
    <w:rsid w:val="00353DFF"/>
    <w:rsid w:val="0035433D"/>
    <w:rsid w:val="00354539"/>
    <w:rsid w:val="003545D4"/>
    <w:rsid w:val="0035490D"/>
    <w:rsid w:val="00354CED"/>
    <w:rsid w:val="00354DC1"/>
    <w:rsid w:val="00354FEC"/>
    <w:rsid w:val="00355020"/>
    <w:rsid w:val="0035514D"/>
    <w:rsid w:val="00355968"/>
    <w:rsid w:val="00355A2A"/>
    <w:rsid w:val="00355E06"/>
    <w:rsid w:val="00355E90"/>
    <w:rsid w:val="003560EF"/>
    <w:rsid w:val="00356154"/>
    <w:rsid w:val="00356913"/>
    <w:rsid w:val="00356C04"/>
    <w:rsid w:val="00356C32"/>
    <w:rsid w:val="0035701C"/>
    <w:rsid w:val="003570B1"/>
    <w:rsid w:val="00357215"/>
    <w:rsid w:val="0035758A"/>
    <w:rsid w:val="00357783"/>
    <w:rsid w:val="00357961"/>
    <w:rsid w:val="003579AD"/>
    <w:rsid w:val="00357FBA"/>
    <w:rsid w:val="0036022F"/>
    <w:rsid w:val="003604FD"/>
    <w:rsid w:val="0036080F"/>
    <w:rsid w:val="0036090A"/>
    <w:rsid w:val="0036092E"/>
    <w:rsid w:val="00360A89"/>
    <w:rsid w:val="00360C8B"/>
    <w:rsid w:val="00360E02"/>
    <w:rsid w:val="00361527"/>
    <w:rsid w:val="0036180C"/>
    <w:rsid w:val="00361C44"/>
    <w:rsid w:val="00362396"/>
    <w:rsid w:val="003624F5"/>
    <w:rsid w:val="00362544"/>
    <w:rsid w:val="00362860"/>
    <w:rsid w:val="00362A36"/>
    <w:rsid w:val="00362C97"/>
    <w:rsid w:val="00362E13"/>
    <w:rsid w:val="00363063"/>
    <w:rsid w:val="00363500"/>
    <w:rsid w:val="0036363D"/>
    <w:rsid w:val="003637AE"/>
    <w:rsid w:val="00363C13"/>
    <w:rsid w:val="00363C53"/>
    <w:rsid w:val="00364A88"/>
    <w:rsid w:val="00364C01"/>
    <w:rsid w:val="00364D86"/>
    <w:rsid w:val="00364FBE"/>
    <w:rsid w:val="003658F4"/>
    <w:rsid w:val="00365BFC"/>
    <w:rsid w:val="00365CC6"/>
    <w:rsid w:val="00365D2B"/>
    <w:rsid w:val="00365D92"/>
    <w:rsid w:val="00365EC5"/>
    <w:rsid w:val="00366140"/>
    <w:rsid w:val="00366612"/>
    <w:rsid w:val="003666D1"/>
    <w:rsid w:val="00366A4E"/>
    <w:rsid w:val="00366B4D"/>
    <w:rsid w:val="00366C25"/>
    <w:rsid w:val="00366CA2"/>
    <w:rsid w:val="00366E6A"/>
    <w:rsid w:val="00367238"/>
    <w:rsid w:val="003675C2"/>
    <w:rsid w:val="00367679"/>
    <w:rsid w:val="003676F0"/>
    <w:rsid w:val="00367A15"/>
    <w:rsid w:val="00370112"/>
    <w:rsid w:val="0037011E"/>
    <w:rsid w:val="003701B0"/>
    <w:rsid w:val="003701CA"/>
    <w:rsid w:val="003702B8"/>
    <w:rsid w:val="00370382"/>
    <w:rsid w:val="003704ED"/>
    <w:rsid w:val="0037059A"/>
    <w:rsid w:val="003708A9"/>
    <w:rsid w:val="003708D8"/>
    <w:rsid w:val="00370CA8"/>
    <w:rsid w:val="00370E6F"/>
    <w:rsid w:val="00370F64"/>
    <w:rsid w:val="00371491"/>
    <w:rsid w:val="0037181C"/>
    <w:rsid w:val="003718A0"/>
    <w:rsid w:val="003719F7"/>
    <w:rsid w:val="00371A48"/>
    <w:rsid w:val="00371A85"/>
    <w:rsid w:val="00371BDF"/>
    <w:rsid w:val="00371D93"/>
    <w:rsid w:val="00371DF6"/>
    <w:rsid w:val="003723D7"/>
    <w:rsid w:val="003723D8"/>
    <w:rsid w:val="003724FB"/>
    <w:rsid w:val="003726DA"/>
    <w:rsid w:val="00372ADF"/>
    <w:rsid w:val="00372B83"/>
    <w:rsid w:val="00372F2A"/>
    <w:rsid w:val="003730C0"/>
    <w:rsid w:val="003730E5"/>
    <w:rsid w:val="0037322F"/>
    <w:rsid w:val="003733F3"/>
    <w:rsid w:val="0037340B"/>
    <w:rsid w:val="003734BA"/>
    <w:rsid w:val="00373528"/>
    <w:rsid w:val="00373973"/>
    <w:rsid w:val="00373E0C"/>
    <w:rsid w:val="00373EF4"/>
    <w:rsid w:val="00373FC2"/>
    <w:rsid w:val="0037435B"/>
    <w:rsid w:val="00374397"/>
    <w:rsid w:val="003748F7"/>
    <w:rsid w:val="00374D0F"/>
    <w:rsid w:val="00374E0F"/>
    <w:rsid w:val="00375172"/>
    <w:rsid w:val="003752C9"/>
    <w:rsid w:val="00375563"/>
    <w:rsid w:val="003761EE"/>
    <w:rsid w:val="003762C4"/>
    <w:rsid w:val="00376384"/>
    <w:rsid w:val="003763AC"/>
    <w:rsid w:val="00376BF6"/>
    <w:rsid w:val="00376D7D"/>
    <w:rsid w:val="003772A6"/>
    <w:rsid w:val="0037734F"/>
    <w:rsid w:val="0037743D"/>
    <w:rsid w:val="00377619"/>
    <w:rsid w:val="003776A9"/>
    <w:rsid w:val="00377A67"/>
    <w:rsid w:val="00377C1B"/>
    <w:rsid w:val="00377F43"/>
    <w:rsid w:val="00377F77"/>
    <w:rsid w:val="0038059F"/>
    <w:rsid w:val="00380875"/>
    <w:rsid w:val="00380C1F"/>
    <w:rsid w:val="00380E3C"/>
    <w:rsid w:val="00380FAA"/>
    <w:rsid w:val="003811DA"/>
    <w:rsid w:val="0038125C"/>
    <w:rsid w:val="003812D0"/>
    <w:rsid w:val="003812FC"/>
    <w:rsid w:val="003813CC"/>
    <w:rsid w:val="003817B2"/>
    <w:rsid w:val="00381A3F"/>
    <w:rsid w:val="00381B4D"/>
    <w:rsid w:val="00381DCB"/>
    <w:rsid w:val="00381F8D"/>
    <w:rsid w:val="00382245"/>
    <w:rsid w:val="0038237F"/>
    <w:rsid w:val="0038265C"/>
    <w:rsid w:val="003828BB"/>
    <w:rsid w:val="003828BF"/>
    <w:rsid w:val="0038295B"/>
    <w:rsid w:val="00382ABA"/>
    <w:rsid w:val="00383106"/>
    <w:rsid w:val="00383547"/>
    <w:rsid w:val="003837E1"/>
    <w:rsid w:val="00383827"/>
    <w:rsid w:val="003838B5"/>
    <w:rsid w:val="00383ACB"/>
    <w:rsid w:val="00383C55"/>
    <w:rsid w:val="00383CA5"/>
    <w:rsid w:val="00383E13"/>
    <w:rsid w:val="00383EF2"/>
    <w:rsid w:val="00384112"/>
    <w:rsid w:val="003841E5"/>
    <w:rsid w:val="00384369"/>
    <w:rsid w:val="0038449D"/>
    <w:rsid w:val="00384722"/>
    <w:rsid w:val="00384E1F"/>
    <w:rsid w:val="00384EE8"/>
    <w:rsid w:val="00384F42"/>
    <w:rsid w:val="00384F76"/>
    <w:rsid w:val="0038514B"/>
    <w:rsid w:val="0038520B"/>
    <w:rsid w:val="00385746"/>
    <w:rsid w:val="00385917"/>
    <w:rsid w:val="003859E9"/>
    <w:rsid w:val="00385CD3"/>
    <w:rsid w:val="003862FC"/>
    <w:rsid w:val="00386CE7"/>
    <w:rsid w:val="00386D5A"/>
    <w:rsid w:val="00387491"/>
    <w:rsid w:val="00387B85"/>
    <w:rsid w:val="00387C82"/>
    <w:rsid w:val="00387D0C"/>
    <w:rsid w:val="003907B3"/>
    <w:rsid w:val="00390AA0"/>
    <w:rsid w:val="00390BC3"/>
    <w:rsid w:val="003910D6"/>
    <w:rsid w:val="003911F2"/>
    <w:rsid w:val="003916FF"/>
    <w:rsid w:val="00391754"/>
    <w:rsid w:val="00391793"/>
    <w:rsid w:val="00391806"/>
    <w:rsid w:val="00392377"/>
    <w:rsid w:val="00392497"/>
    <w:rsid w:val="00392548"/>
    <w:rsid w:val="003926F1"/>
    <w:rsid w:val="00392BCB"/>
    <w:rsid w:val="00393060"/>
    <w:rsid w:val="0039346F"/>
    <w:rsid w:val="00393530"/>
    <w:rsid w:val="00393542"/>
    <w:rsid w:val="003935D9"/>
    <w:rsid w:val="0039376D"/>
    <w:rsid w:val="00393BDF"/>
    <w:rsid w:val="00393C55"/>
    <w:rsid w:val="00393D5F"/>
    <w:rsid w:val="00393DDD"/>
    <w:rsid w:val="003940B5"/>
    <w:rsid w:val="003941A4"/>
    <w:rsid w:val="003942B5"/>
    <w:rsid w:val="0039434C"/>
    <w:rsid w:val="00394478"/>
    <w:rsid w:val="00394570"/>
    <w:rsid w:val="003945E6"/>
    <w:rsid w:val="003946DD"/>
    <w:rsid w:val="0039497E"/>
    <w:rsid w:val="00394B57"/>
    <w:rsid w:val="00394CFA"/>
    <w:rsid w:val="00394D7E"/>
    <w:rsid w:val="00394D84"/>
    <w:rsid w:val="003951EB"/>
    <w:rsid w:val="003957CF"/>
    <w:rsid w:val="00396391"/>
    <w:rsid w:val="003964E4"/>
    <w:rsid w:val="00396501"/>
    <w:rsid w:val="0039660D"/>
    <w:rsid w:val="003967A5"/>
    <w:rsid w:val="00396B81"/>
    <w:rsid w:val="00396B88"/>
    <w:rsid w:val="00396BA3"/>
    <w:rsid w:val="00397214"/>
    <w:rsid w:val="0039722E"/>
    <w:rsid w:val="00397479"/>
    <w:rsid w:val="0039765E"/>
    <w:rsid w:val="00397AA2"/>
    <w:rsid w:val="00397CE6"/>
    <w:rsid w:val="00397D87"/>
    <w:rsid w:val="00397F0C"/>
    <w:rsid w:val="003A001A"/>
    <w:rsid w:val="003A053C"/>
    <w:rsid w:val="003A069A"/>
    <w:rsid w:val="003A08A4"/>
    <w:rsid w:val="003A0908"/>
    <w:rsid w:val="003A098A"/>
    <w:rsid w:val="003A09E9"/>
    <w:rsid w:val="003A0DB4"/>
    <w:rsid w:val="003A0E7A"/>
    <w:rsid w:val="003A0EF9"/>
    <w:rsid w:val="003A117B"/>
    <w:rsid w:val="003A1469"/>
    <w:rsid w:val="003A16C8"/>
    <w:rsid w:val="003A17B6"/>
    <w:rsid w:val="003A1BBB"/>
    <w:rsid w:val="003A1C93"/>
    <w:rsid w:val="003A1F8D"/>
    <w:rsid w:val="003A1FA1"/>
    <w:rsid w:val="003A21FE"/>
    <w:rsid w:val="003A2A0A"/>
    <w:rsid w:val="003A2A65"/>
    <w:rsid w:val="003A2BCD"/>
    <w:rsid w:val="003A2C92"/>
    <w:rsid w:val="003A2CE1"/>
    <w:rsid w:val="003A3208"/>
    <w:rsid w:val="003A3282"/>
    <w:rsid w:val="003A32D3"/>
    <w:rsid w:val="003A35D9"/>
    <w:rsid w:val="003A3CDC"/>
    <w:rsid w:val="003A3E77"/>
    <w:rsid w:val="003A4113"/>
    <w:rsid w:val="003A4217"/>
    <w:rsid w:val="003A45FB"/>
    <w:rsid w:val="003A484E"/>
    <w:rsid w:val="003A4990"/>
    <w:rsid w:val="003A4ABD"/>
    <w:rsid w:val="003A4B2F"/>
    <w:rsid w:val="003A4DAC"/>
    <w:rsid w:val="003A4FD4"/>
    <w:rsid w:val="003A5114"/>
    <w:rsid w:val="003A5396"/>
    <w:rsid w:val="003A543D"/>
    <w:rsid w:val="003A54A0"/>
    <w:rsid w:val="003A559B"/>
    <w:rsid w:val="003A5898"/>
    <w:rsid w:val="003A5AFE"/>
    <w:rsid w:val="003A6035"/>
    <w:rsid w:val="003A6107"/>
    <w:rsid w:val="003A61D7"/>
    <w:rsid w:val="003A6555"/>
    <w:rsid w:val="003A6626"/>
    <w:rsid w:val="003A68A3"/>
    <w:rsid w:val="003A6FA1"/>
    <w:rsid w:val="003A71C6"/>
    <w:rsid w:val="003A7586"/>
    <w:rsid w:val="003A7728"/>
    <w:rsid w:val="003A789F"/>
    <w:rsid w:val="003A7DF2"/>
    <w:rsid w:val="003A7E3F"/>
    <w:rsid w:val="003B037D"/>
    <w:rsid w:val="003B112C"/>
    <w:rsid w:val="003B12FC"/>
    <w:rsid w:val="003B1412"/>
    <w:rsid w:val="003B154D"/>
    <w:rsid w:val="003B1AE2"/>
    <w:rsid w:val="003B1D18"/>
    <w:rsid w:val="003B1F5D"/>
    <w:rsid w:val="003B1FAC"/>
    <w:rsid w:val="003B212E"/>
    <w:rsid w:val="003B2238"/>
    <w:rsid w:val="003B23F4"/>
    <w:rsid w:val="003B2495"/>
    <w:rsid w:val="003B27E2"/>
    <w:rsid w:val="003B2976"/>
    <w:rsid w:val="003B3172"/>
    <w:rsid w:val="003B3570"/>
    <w:rsid w:val="003B3676"/>
    <w:rsid w:val="003B3788"/>
    <w:rsid w:val="003B391D"/>
    <w:rsid w:val="003B3959"/>
    <w:rsid w:val="003B3E55"/>
    <w:rsid w:val="003B41C0"/>
    <w:rsid w:val="003B46BC"/>
    <w:rsid w:val="003B4DB2"/>
    <w:rsid w:val="003B4F97"/>
    <w:rsid w:val="003B5082"/>
    <w:rsid w:val="003B5096"/>
    <w:rsid w:val="003B51B7"/>
    <w:rsid w:val="003B52CD"/>
    <w:rsid w:val="003B530A"/>
    <w:rsid w:val="003B55B3"/>
    <w:rsid w:val="003B5B17"/>
    <w:rsid w:val="003B5FC3"/>
    <w:rsid w:val="003B6277"/>
    <w:rsid w:val="003B6350"/>
    <w:rsid w:val="003B650D"/>
    <w:rsid w:val="003B6586"/>
    <w:rsid w:val="003B6841"/>
    <w:rsid w:val="003B6DFE"/>
    <w:rsid w:val="003B6E1B"/>
    <w:rsid w:val="003B6EBC"/>
    <w:rsid w:val="003B7151"/>
    <w:rsid w:val="003B744A"/>
    <w:rsid w:val="003B749A"/>
    <w:rsid w:val="003B7E16"/>
    <w:rsid w:val="003B7EBC"/>
    <w:rsid w:val="003B7EE9"/>
    <w:rsid w:val="003C0231"/>
    <w:rsid w:val="003C046A"/>
    <w:rsid w:val="003C06CD"/>
    <w:rsid w:val="003C06DF"/>
    <w:rsid w:val="003C085E"/>
    <w:rsid w:val="003C0A24"/>
    <w:rsid w:val="003C0CA3"/>
    <w:rsid w:val="003C0E84"/>
    <w:rsid w:val="003C10E7"/>
    <w:rsid w:val="003C1134"/>
    <w:rsid w:val="003C133B"/>
    <w:rsid w:val="003C160E"/>
    <w:rsid w:val="003C1779"/>
    <w:rsid w:val="003C19BD"/>
    <w:rsid w:val="003C1F24"/>
    <w:rsid w:val="003C212D"/>
    <w:rsid w:val="003C2208"/>
    <w:rsid w:val="003C26A9"/>
    <w:rsid w:val="003C279C"/>
    <w:rsid w:val="003C2A2C"/>
    <w:rsid w:val="003C3013"/>
    <w:rsid w:val="003C3015"/>
    <w:rsid w:val="003C3564"/>
    <w:rsid w:val="003C368C"/>
    <w:rsid w:val="003C36BA"/>
    <w:rsid w:val="003C36D4"/>
    <w:rsid w:val="003C374A"/>
    <w:rsid w:val="003C3896"/>
    <w:rsid w:val="003C41AF"/>
    <w:rsid w:val="003C4B8D"/>
    <w:rsid w:val="003C4F10"/>
    <w:rsid w:val="003C4F20"/>
    <w:rsid w:val="003C5852"/>
    <w:rsid w:val="003C5D25"/>
    <w:rsid w:val="003C5D77"/>
    <w:rsid w:val="003C6009"/>
    <w:rsid w:val="003C612E"/>
    <w:rsid w:val="003C6139"/>
    <w:rsid w:val="003C6843"/>
    <w:rsid w:val="003C688A"/>
    <w:rsid w:val="003C69F8"/>
    <w:rsid w:val="003C6BD8"/>
    <w:rsid w:val="003C6C2E"/>
    <w:rsid w:val="003C6DAF"/>
    <w:rsid w:val="003C7B44"/>
    <w:rsid w:val="003D016E"/>
    <w:rsid w:val="003D0250"/>
    <w:rsid w:val="003D04D7"/>
    <w:rsid w:val="003D0739"/>
    <w:rsid w:val="003D0793"/>
    <w:rsid w:val="003D08EB"/>
    <w:rsid w:val="003D0AC3"/>
    <w:rsid w:val="003D0E2F"/>
    <w:rsid w:val="003D0FA1"/>
    <w:rsid w:val="003D1260"/>
    <w:rsid w:val="003D151E"/>
    <w:rsid w:val="003D1F32"/>
    <w:rsid w:val="003D22CA"/>
    <w:rsid w:val="003D24CC"/>
    <w:rsid w:val="003D2508"/>
    <w:rsid w:val="003D262B"/>
    <w:rsid w:val="003D2776"/>
    <w:rsid w:val="003D2829"/>
    <w:rsid w:val="003D2AE8"/>
    <w:rsid w:val="003D2B04"/>
    <w:rsid w:val="003D2C5A"/>
    <w:rsid w:val="003D2CA6"/>
    <w:rsid w:val="003D2D01"/>
    <w:rsid w:val="003D2EA7"/>
    <w:rsid w:val="003D2F10"/>
    <w:rsid w:val="003D3109"/>
    <w:rsid w:val="003D32E9"/>
    <w:rsid w:val="003D33F0"/>
    <w:rsid w:val="003D348E"/>
    <w:rsid w:val="003D356E"/>
    <w:rsid w:val="003D3607"/>
    <w:rsid w:val="003D3761"/>
    <w:rsid w:val="003D3D5B"/>
    <w:rsid w:val="003D3DF8"/>
    <w:rsid w:val="003D3FF7"/>
    <w:rsid w:val="003D406E"/>
    <w:rsid w:val="003D4072"/>
    <w:rsid w:val="003D4320"/>
    <w:rsid w:val="003D436A"/>
    <w:rsid w:val="003D43CB"/>
    <w:rsid w:val="003D4411"/>
    <w:rsid w:val="003D46BD"/>
    <w:rsid w:val="003D4746"/>
    <w:rsid w:val="003D4886"/>
    <w:rsid w:val="003D4A3A"/>
    <w:rsid w:val="003D4C61"/>
    <w:rsid w:val="003D4C92"/>
    <w:rsid w:val="003D4E74"/>
    <w:rsid w:val="003D4E79"/>
    <w:rsid w:val="003D4E81"/>
    <w:rsid w:val="003D528B"/>
    <w:rsid w:val="003D544C"/>
    <w:rsid w:val="003D5718"/>
    <w:rsid w:val="003D5877"/>
    <w:rsid w:val="003D5D5C"/>
    <w:rsid w:val="003D611D"/>
    <w:rsid w:val="003D6403"/>
    <w:rsid w:val="003D66B1"/>
    <w:rsid w:val="003D6898"/>
    <w:rsid w:val="003D6B2E"/>
    <w:rsid w:val="003D6DE7"/>
    <w:rsid w:val="003D7326"/>
    <w:rsid w:val="003D747C"/>
    <w:rsid w:val="003D74BE"/>
    <w:rsid w:val="003D756B"/>
    <w:rsid w:val="003D79EC"/>
    <w:rsid w:val="003D7CBA"/>
    <w:rsid w:val="003D7DA0"/>
    <w:rsid w:val="003E04D2"/>
    <w:rsid w:val="003E095B"/>
    <w:rsid w:val="003E0CD7"/>
    <w:rsid w:val="003E0E6B"/>
    <w:rsid w:val="003E0EA5"/>
    <w:rsid w:val="003E0EAD"/>
    <w:rsid w:val="003E14F0"/>
    <w:rsid w:val="003E1515"/>
    <w:rsid w:val="003E1705"/>
    <w:rsid w:val="003E1BF3"/>
    <w:rsid w:val="003E1C80"/>
    <w:rsid w:val="003E1EE9"/>
    <w:rsid w:val="003E1F9F"/>
    <w:rsid w:val="003E20A0"/>
    <w:rsid w:val="003E2463"/>
    <w:rsid w:val="003E2711"/>
    <w:rsid w:val="003E274D"/>
    <w:rsid w:val="003E2A12"/>
    <w:rsid w:val="003E2DD9"/>
    <w:rsid w:val="003E2DDD"/>
    <w:rsid w:val="003E3322"/>
    <w:rsid w:val="003E3479"/>
    <w:rsid w:val="003E3675"/>
    <w:rsid w:val="003E3732"/>
    <w:rsid w:val="003E3910"/>
    <w:rsid w:val="003E3911"/>
    <w:rsid w:val="003E3C6A"/>
    <w:rsid w:val="003E40A2"/>
    <w:rsid w:val="003E4141"/>
    <w:rsid w:val="003E430B"/>
    <w:rsid w:val="003E4344"/>
    <w:rsid w:val="003E46E7"/>
    <w:rsid w:val="003E4853"/>
    <w:rsid w:val="003E4EB7"/>
    <w:rsid w:val="003E4F23"/>
    <w:rsid w:val="003E5810"/>
    <w:rsid w:val="003E5EEB"/>
    <w:rsid w:val="003E626A"/>
    <w:rsid w:val="003E640A"/>
    <w:rsid w:val="003E64B8"/>
    <w:rsid w:val="003E6947"/>
    <w:rsid w:val="003E6A45"/>
    <w:rsid w:val="003E6AC8"/>
    <w:rsid w:val="003E6BAC"/>
    <w:rsid w:val="003E6ECE"/>
    <w:rsid w:val="003E7496"/>
    <w:rsid w:val="003E7B06"/>
    <w:rsid w:val="003E7BEA"/>
    <w:rsid w:val="003E7DDF"/>
    <w:rsid w:val="003E7E1C"/>
    <w:rsid w:val="003F00A7"/>
    <w:rsid w:val="003F0287"/>
    <w:rsid w:val="003F035C"/>
    <w:rsid w:val="003F051B"/>
    <w:rsid w:val="003F05E4"/>
    <w:rsid w:val="003F07A0"/>
    <w:rsid w:val="003F07DF"/>
    <w:rsid w:val="003F0931"/>
    <w:rsid w:val="003F0BF4"/>
    <w:rsid w:val="003F0E7F"/>
    <w:rsid w:val="003F0F11"/>
    <w:rsid w:val="003F0F70"/>
    <w:rsid w:val="003F10DB"/>
    <w:rsid w:val="003F1123"/>
    <w:rsid w:val="003F1166"/>
    <w:rsid w:val="003F124B"/>
    <w:rsid w:val="003F1433"/>
    <w:rsid w:val="003F1536"/>
    <w:rsid w:val="003F166A"/>
    <w:rsid w:val="003F1B25"/>
    <w:rsid w:val="003F1E42"/>
    <w:rsid w:val="003F248C"/>
    <w:rsid w:val="003F2917"/>
    <w:rsid w:val="003F2B6D"/>
    <w:rsid w:val="003F34C4"/>
    <w:rsid w:val="003F389B"/>
    <w:rsid w:val="003F389E"/>
    <w:rsid w:val="003F3F57"/>
    <w:rsid w:val="003F407D"/>
    <w:rsid w:val="003F41EA"/>
    <w:rsid w:val="003F4553"/>
    <w:rsid w:val="003F47B7"/>
    <w:rsid w:val="003F4988"/>
    <w:rsid w:val="003F4BAC"/>
    <w:rsid w:val="003F5620"/>
    <w:rsid w:val="003F564E"/>
    <w:rsid w:val="003F58B3"/>
    <w:rsid w:val="003F591F"/>
    <w:rsid w:val="003F5FF9"/>
    <w:rsid w:val="003F6721"/>
    <w:rsid w:val="003F6900"/>
    <w:rsid w:val="003F713C"/>
    <w:rsid w:val="003F7430"/>
    <w:rsid w:val="003F749F"/>
    <w:rsid w:val="003F74FC"/>
    <w:rsid w:val="003F7508"/>
    <w:rsid w:val="003F7575"/>
    <w:rsid w:val="003F7703"/>
    <w:rsid w:val="003F77D7"/>
    <w:rsid w:val="003F7934"/>
    <w:rsid w:val="003F7A51"/>
    <w:rsid w:val="003F7AE1"/>
    <w:rsid w:val="0040032B"/>
    <w:rsid w:val="0040064D"/>
    <w:rsid w:val="004007BF"/>
    <w:rsid w:val="00400839"/>
    <w:rsid w:val="00400AE3"/>
    <w:rsid w:val="00400C97"/>
    <w:rsid w:val="00400EEA"/>
    <w:rsid w:val="0040124B"/>
    <w:rsid w:val="00401620"/>
    <w:rsid w:val="0040176B"/>
    <w:rsid w:val="00401EF1"/>
    <w:rsid w:val="0040201D"/>
    <w:rsid w:val="004020E3"/>
    <w:rsid w:val="00402127"/>
    <w:rsid w:val="004021AB"/>
    <w:rsid w:val="0040240A"/>
    <w:rsid w:val="00402778"/>
    <w:rsid w:val="004027D9"/>
    <w:rsid w:val="004028F5"/>
    <w:rsid w:val="00402A32"/>
    <w:rsid w:val="00402A71"/>
    <w:rsid w:val="00402B02"/>
    <w:rsid w:val="004030C8"/>
    <w:rsid w:val="004030D2"/>
    <w:rsid w:val="0040324D"/>
    <w:rsid w:val="0040326B"/>
    <w:rsid w:val="004039B5"/>
    <w:rsid w:val="00403CE7"/>
    <w:rsid w:val="00403E48"/>
    <w:rsid w:val="004040CE"/>
    <w:rsid w:val="00404248"/>
    <w:rsid w:val="004042EC"/>
    <w:rsid w:val="0040453D"/>
    <w:rsid w:val="00404917"/>
    <w:rsid w:val="00404C6A"/>
    <w:rsid w:val="00405065"/>
    <w:rsid w:val="004051A5"/>
    <w:rsid w:val="004053EB"/>
    <w:rsid w:val="00405564"/>
    <w:rsid w:val="00405679"/>
    <w:rsid w:val="004058A9"/>
    <w:rsid w:val="00405B05"/>
    <w:rsid w:val="00405F13"/>
    <w:rsid w:val="0040614B"/>
    <w:rsid w:val="00406909"/>
    <w:rsid w:val="00406997"/>
    <w:rsid w:val="004069B7"/>
    <w:rsid w:val="00406D07"/>
    <w:rsid w:val="00406D15"/>
    <w:rsid w:val="00406DD5"/>
    <w:rsid w:val="0040705B"/>
    <w:rsid w:val="0040705C"/>
    <w:rsid w:val="00407166"/>
    <w:rsid w:val="0040719A"/>
    <w:rsid w:val="004072F7"/>
    <w:rsid w:val="004072F9"/>
    <w:rsid w:val="004073F5"/>
    <w:rsid w:val="00407481"/>
    <w:rsid w:val="0040760E"/>
    <w:rsid w:val="00407631"/>
    <w:rsid w:val="00407657"/>
    <w:rsid w:val="00407768"/>
    <w:rsid w:val="0040777F"/>
    <w:rsid w:val="00407B53"/>
    <w:rsid w:val="00407BC5"/>
    <w:rsid w:val="00407DDD"/>
    <w:rsid w:val="00410143"/>
    <w:rsid w:val="004103EE"/>
    <w:rsid w:val="00410425"/>
    <w:rsid w:val="00410499"/>
    <w:rsid w:val="004104FF"/>
    <w:rsid w:val="00410738"/>
    <w:rsid w:val="004107B0"/>
    <w:rsid w:val="0041092B"/>
    <w:rsid w:val="00410B1C"/>
    <w:rsid w:val="0041125A"/>
    <w:rsid w:val="00411532"/>
    <w:rsid w:val="00411583"/>
    <w:rsid w:val="00411836"/>
    <w:rsid w:val="00411A9C"/>
    <w:rsid w:val="00411C12"/>
    <w:rsid w:val="00411D84"/>
    <w:rsid w:val="00411FA2"/>
    <w:rsid w:val="004123D0"/>
    <w:rsid w:val="004124D7"/>
    <w:rsid w:val="0041288A"/>
    <w:rsid w:val="00412C16"/>
    <w:rsid w:val="00412CB2"/>
    <w:rsid w:val="00412D0F"/>
    <w:rsid w:val="004132D8"/>
    <w:rsid w:val="004137A6"/>
    <w:rsid w:val="0041385E"/>
    <w:rsid w:val="00413A2D"/>
    <w:rsid w:val="00413AA1"/>
    <w:rsid w:val="00413B88"/>
    <w:rsid w:val="00413CE8"/>
    <w:rsid w:val="00414890"/>
    <w:rsid w:val="00414926"/>
    <w:rsid w:val="00414A6A"/>
    <w:rsid w:val="00414BE0"/>
    <w:rsid w:val="00414E1B"/>
    <w:rsid w:val="0041534B"/>
    <w:rsid w:val="00415775"/>
    <w:rsid w:val="004159A9"/>
    <w:rsid w:val="00415E97"/>
    <w:rsid w:val="00416168"/>
    <w:rsid w:val="0041617D"/>
    <w:rsid w:val="00416292"/>
    <w:rsid w:val="004166FC"/>
    <w:rsid w:val="00416940"/>
    <w:rsid w:val="004169C4"/>
    <w:rsid w:val="00416A35"/>
    <w:rsid w:val="004170BC"/>
    <w:rsid w:val="00417375"/>
    <w:rsid w:val="004173D2"/>
    <w:rsid w:val="0041764F"/>
    <w:rsid w:val="00417766"/>
    <w:rsid w:val="00417768"/>
    <w:rsid w:val="0041780E"/>
    <w:rsid w:val="00417B19"/>
    <w:rsid w:val="00417E06"/>
    <w:rsid w:val="0042002C"/>
    <w:rsid w:val="00420182"/>
    <w:rsid w:val="00420493"/>
    <w:rsid w:val="004205F9"/>
    <w:rsid w:val="00420621"/>
    <w:rsid w:val="00420803"/>
    <w:rsid w:val="00420AE2"/>
    <w:rsid w:val="00420C82"/>
    <w:rsid w:val="00420C87"/>
    <w:rsid w:val="00420D3D"/>
    <w:rsid w:val="00420EBA"/>
    <w:rsid w:val="00420F88"/>
    <w:rsid w:val="00421012"/>
    <w:rsid w:val="00421030"/>
    <w:rsid w:val="004210C9"/>
    <w:rsid w:val="00421365"/>
    <w:rsid w:val="00421470"/>
    <w:rsid w:val="004214EC"/>
    <w:rsid w:val="004214F8"/>
    <w:rsid w:val="00421634"/>
    <w:rsid w:val="004218BE"/>
    <w:rsid w:val="00421B54"/>
    <w:rsid w:val="00421DA3"/>
    <w:rsid w:val="004220AA"/>
    <w:rsid w:val="00422407"/>
    <w:rsid w:val="004224E1"/>
    <w:rsid w:val="004227EC"/>
    <w:rsid w:val="004228B3"/>
    <w:rsid w:val="0042295B"/>
    <w:rsid w:val="00422AB7"/>
    <w:rsid w:val="00422AFF"/>
    <w:rsid w:val="004232F2"/>
    <w:rsid w:val="004236B4"/>
    <w:rsid w:val="004237C9"/>
    <w:rsid w:val="00423812"/>
    <w:rsid w:val="00423B81"/>
    <w:rsid w:val="00423D49"/>
    <w:rsid w:val="0042402A"/>
    <w:rsid w:val="0042403F"/>
    <w:rsid w:val="00424237"/>
    <w:rsid w:val="004243B5"/>
    <w:rsid w:val="004244C0"/>
    <w:rsid w:val="0042462D"/>
    <w:rsid w:val="0042469D"/>
    <w:rsid w:val="004248D4"/>
    <w:rsid w:val="00424925"/>
    <w:rsid w:val="00424E3E"/>
    <w:rsid w:val="004251DC"/>
    <w:rsid w:val="004251FD"/>
    <w:rsid w:val="0042526F"/>
    <w:rsid w:val="004252DD"/>
    <w:rsid w:val="004253AF"/>
    <w:rsid w:val="00425476"/>
    <w:rsid w:val="004259C4"/>
    <w:rsid w:val="004259D1"/>
    <w:rsid w:val="00425CF7"/>
    <w:rsid w:val="00425F81"/>
    <w:rsid w:val="00426007"/>
    <w:rsid w:val="00426151"/>
    <w:rsid w:val="004261C4"/>
    <w:rsid w:val="00426345"/>
    <w:rsid w:val="00426461"/>
    <w:rsid w:val="004265CF"/>
    <w:rsid w:val="004267FF"/>
    <w:rsid w:val="0042689E"/>
    <w:rsid w:val="00426AC4"/>
    <w:rsid w:val="00427000"/>
    <w:rsid w:val="00427045"/>
    <w:rsid w:val="004271AE"/>
    <w:rsid w:val="00427256"/>
    <w:rsid w:val="00427752"/>
    <w:rsid w:val="004278C4"/>
    <w:rsid w:val="004278FF"/>
    <w:rsid w:val="004279C5"/>
    <w:rsid w:val="00427EB6"/>
    <w:rsid w:val="00430140"/>
    <w:rsid w:val="00430299"/>
    <w:rsid w:val="00430832"/>
    <w:rsid w:val="0043099B"/>
    <w:rsid w:val="00431095"/>
    <w:rsid w:val="0043142F"/>
    <w:rsid w:val="0043143F"/>
    <w:rsid w:val="004315F3"/>
    <w:rsid w:val="004318FF"/>
    <w:rsid w:val="00431911"/>
    <w:rsid w:val="00432221"/>
    <w:rsid w:val="004323B8"/>
    <w:rsid w:val="0043248E"/>
    <w:rsid w:val="00432768"/>
    <w:rsid w:val="00432A58"/>
    <w:rsid w:val="00432A9E"/>
    <w:rsid w:val="004332BD"/>
    <w:rsid w:val="00433586"/>
    <w:rsid w:val="00433598"/>
    <w:rsid w:val="00433940"/>
    <w:rsid w:val="00433964"/>
    <w:rsid w:val="004339B5"/>
    <w:rsid w:val="00433BC8"/>
    <w:rsid w:val="00433E77"/>
    <w:rsid w:val="004344DB"/>
    <w:rsid w:val="004348BC"/>
    <w:rsid w:val="00434C4D"/>
    <w:rsid w:val="00435000"/>
    <w:rsid w:val="0043506D"/>
    <w:rsid w:val="004352CF"/>
    <w:rsid w:val="00435632"/>
    <w:rsid w:val="00435AA9"/>
    <w:rsid w:val="00435AD4"/>
    <w:rsid w:val="00435ADE"/>
    <w:rsid w:val="00435E73"/>
    <w:rsid w:val="00436197"/>
    <w:rsid w:val="00436358"/>
    <w:rsid w:val="0043673E"/>
    <w:rsid w:val="00436C3B"/>
    <w:rsid w:val="00436DFF"/>
    <w:rsid w:val="0043707C"/>
    <w:rsid w:val="00437818"/>
    <w:rsid w:val="00440148"/>
    <w:rsid w:val="004403D5"/>
    <w:rsid w:val="0044057E"/>
    <w:rsid w:val="004408B2"/>
    <w:rsid w:val="004408BA"/>
    <w:rsid w:val="00440C3D"/>
    <w:rsid w:val="00440DBF"/>
    <w:rsid w:val="00441029"/>
    <w:rsid w:val="00441332"/>
    <w:rsid w:val="00441354"/>
    <w:rsid w:val="00441430"/>
    <w:rsid w:val="00441790"/>
    <w:rsid w:val="00441830"/>
    <w:rsid w:val="00441C73"/>
    <w:rsid w:val="00441E91"/>
    <w:rsid w:val="00442106"/>
    <w:rsid w:val="0044212B"/>
    <w:rsid w:val="004429E8"/>
    <w:rsid w:val="00442B0C"/>
    <w:rsid w:val="00442BA6"/>
    <w:rsid w:val="00442D5E"/>
    <w:rsid w:val="00443148"/>
    <w:rsid w:val="004432C6"/>
    <w:rsid w:val="0044378E"/>
    <w:rsid w:val="00443E1D"/>
    <w:rsid w:val="0044434F"/>
    <w:rsid w:val="0044487B"/>
    <w:rsid w:val="0044489C"/>
    <w:rsid w:val="004448D9"/>
    <w:rsid w:val="00444A55"/>
    <w:rsid w:val="0044509D"/>
    <w:rsid w:val="004451A8"/>
    <w:rsid w:val="00445302"/>
    <w:rsid w:val="004453BF"/>
    <w:rsid w:val="00445620"/>
    <w:rsid w:val="00445928"/>
    <w:rsid w:val="00445B19"/>
    <w:rsid w:val="00445F02"/>
    <w:rsid w:val="00446006"/>
    <w:rsid w:val="0044626E"/>
    <w:rsid w:val="004467A1"/>
    <w:rsid w:val="004467B0"/>
    <w:rsid w:val="00446AB7"/>
    <w:rsid w:val="00446DDA"/>
    <w:rsid w:val="00447689"/>
    <w:rsid w:val="00447AB4"/>
    <w:rsid w:val="00447FCA"/>
    <w:rsid w:val="004500B0"/>
    <w:rsid w:val="004500FD"/>
    <w:rsid w:val="004503A9"/>
    <w:rsid w:val="004506EF"/>
    <w:rsid w:val="004509BC"/>
    <w:rsid w:val="00450AE4"/>
    <w:rsid w:val="00450B49"/>
    <w:rsid w:val="00450CA9"/>
    <w:rsid w:val="00450F16"/>
    <w:rsid w:val="00450FCC"/>
    <w:rsid w:val="0045136F"/>
    <w:rsid w:val="0045138F"/>
    <w:rsid w:val="004514BF"/>
    <w:rsid w:val="004515E6"/>
    <w:rsid w:val="00451825"/>
    <w:rsid w:val="004518F4"/>
    <w:rsid w:val="00451A1C"/>
    <w:rsid w:val="00451BE0"/>
    <w:rsid w:val="00451BF1"/>
    <w:rsid w:val="00452235"/>
    <w:rsid w:val="0045256E"/>
    <w:rsid w:val="00452669"/>
    <w:rsid w:val="00452829"/>
    <w:rsid w:val="00452938"/>
    <w:rsid w:val="0045297C"/>
    <w:rsid w:val="00452F55"/>
    <w:rsid w:val="00452FA5"/>
    <w:rsid w:val="00453054"/>
    <w:rsid w:val="00453144"/>
    <w:rsid w:val="004539EB"/>
    <w:rsid w:val="004539F8"/>
    <w:rsid w:val="00453C8C"/>
    <w:rsid w:val="00453CD2"/>
    <w:rsid w:val="004540A2"/>
    <w:rsid w:val="004542FA"/>
    <w:rsid w:val="004548CA"/>
    <w:rsid w:val="00454973"/>
    <w:rsid w:val="00454BB1"/>
    <w:rsid w:val="00454C71"/>
    <w:rsid w:val="00454E24"/>
    <w:rsid w:val="00454E6E"/>
    <w:rsid w:val="00455064"/>
    <w:rsid w:val="00455356"/>
    <w:rsid w:val="004558D6"/>
    <w:rsid w:val="00455A84"/>
    <w:rsid w:val="00455BB9"/>
    <w:rsid w:val="00455C4C"/>
    <w:rsid w:val="00455E72"/>
    <w:rsid w:val="004562DD"/>
    <w:rsid w:val="004563D0"/>
    <w:rsid w:val="00456611"/>
    <w:rsid w:val="0045675C"/>
    <w:rsid w:val="004567BC"/>
    <w:rsid w:val="004568D6"/>
    <w:rsid w:val="00456A22"/>
    <w:rsid w:val="00456B57"/>
    <w:rsid w:val="00456B80"/>
    <w:rsid w:val="00457366"/>
    <w:rsid w:val="0045762F"/>
    <w:rsid w:val="00457BB2"/>
    <w:rsid w:val="00457BF1"/>
    <w:rsid w:val="00457C9C"/>
    <w:rsid w:val="00457F0E"/>
    <w:rsid w:val="0046010D"/>
    <w:rsid w:val="004601A4"/>
    <w:rsid w:val="00460265"/>
    <w:rsid w:val="00460479"/>
    <w:rsid w:val="00460589"/>
    <w:rsid w:val="0046094D"/>
    <w:rsid w:val="00460ABE"/>
    <w:rsid w:val="00460C1A"/>
    <w:rsid w:val="00460D15"/>
    <w:rsid w:val="00460E50"/>
    <w:rsid w:val="00461213"/>
    <w:rsid w:val="00461584"/>
    <w:rsid w:val="00461667"/>
    <w:rsid w:val="0046184E"/>
    <w:rsid w:val="00461AB2"/>
    <w:rsid w:val="00461C12"/>
    <w:rsid w:val="004625F9"/>
    <w:rsid w:val="00462FBE"/>
    <w:rsid w:val="00463139"/>
    <w:rsid w:val="004631FB"/>
    <w:rsid w:val="0046346E"/>
    <w:rsid w:val="00463599"/>
    <w:rsid w:val="0046361C"/>
    <w:rsid w:val="004637A1"/>
    <w:rsid w:val="0046395C"/>
    <w:rsid w:val="00463E45"/>
    <w:rsid w:val="00463FCF"/>
    <w:rsid w:val="00464322"/>
    <w:rsid w:val="00464A33"/>
    <w:rsid w:val="00464A96"/>
    <w:rsid w:val="00464C46"/>
    <w:rsid w:val="00464DEA"/>
    <w:rsid w:val="004650E5"/>
    <w:rsid w:val="0046544B"/>
    <w:rsid w:val="00465694"/>
    <w:rsid w:val="004656BB"/>
    <w:rsid w:val="00465D2D"/>
    <w:rsid w:val="00465FB2"/>
    <w:rsid w:val="00465FE4"/>
    <w:rsid w:val="00466274"/>
    <w:rsid w:val="0046661E"/>
    <w:rsid w:val="004666C1"/>
    <w:rsid w:val="004667C3"/>
    <w:rsid w:val="00466BF2"/>
    <w:rsid w:val="00466CDB"/>
    <w:rsid w:val="00466D20"/>
    <w:rsid w:val="00466DFC"/>
    <w:rsid w:val="0046708F"/>
    <w:rsid w:val="004672C5"/>
    <w:rsid w:val="00467472"/>
    <w:rsid w:val="0046777D"/>
    <w:rsid w:val="00467E4F"/>
    <w:rsid w:val="00467F62"/>
    <w:rsid w:val="004708D1"/>
    <w:rsid w:val="0047096B"/>
    <w:rsid w:val="00470D19"/>
    <w:rsid w:val="00470F5F"/>
    <w:rsid w:val="00470FF8"/>
    <w:rsid w:val="004713DC"/>
    <w:rsid w:val="00471688"/>
    <w:rsid w:val="004716B3"/>
    <w:rsid w:val="004719D9"/>
    <w:rsid w:val="00471BAB"/>
    <w:rsid w:val="00471DF8"/>
    <w:rsid w:val="00471E87"/>
    <w:rsid w:val="00471F7D"/>
    <w:rsid w:val="0047214A"/>
    <w:rsid w:val="0047235B"/>
    <w:rsid w:val="00472419"/>
    <w:rsid w:val="004724A1"/>
    <w:rsid w:val="004725F4"/>
    <w:rsid w:val="004728D2"/>
    <w:rsid w:val="004730FD"/>
    <w:rsid w:val="0047327C"/>
    <w:rsid w:val="00473642"/>
    <w:rsid w:val="00473844"/>
    <w:rsid w:val="00473A1F"/>
    <w:rsid w:val="00473AB9"/>
    <w:rsid w:val="004745A2"/>
    <w:rsid w:val="00474656"/>
    <w:rsid w:val="0047478F"/>
    <w:rsid w:val="004747A6"/>
    <w:rsid w:val="00474B79"/>
    <w:rsid w:val="00474EAF"/>
    <w:rsid w:val="004751D8"/>
    <w:rsid w:val="0047553C"/>
    <w:rsid w:val="004758B2"/>
    <w:rsid w:val="00475A48"/>
    <w:rsid w:val="00475F15"/>
    <w:rsid w:val="004761B1"/>
    <w:rsid w:val="004761FA"/>
    <w:rsid w:val="004763D9"/>
    <w:rsid w:val="00476463"/>
    <w:rsid w:val="00476508"/>
    <w:rsid w:val="004768A6"/>
    <w:rsid w:val="004769B9"/>
    <w:rsid w:val="00476DAA"/>
    <w:rsid w:val="00476E09"/>
    <w:rsid w:val="00477367"/>
    <w:rsid w:val="004774A0"/>
    <w:rsid w:val="00477E9E"/>
    <w:rsid w:val="00480100"/>
    <w:rsid w:val="00480363"/>
    <w:rsid w:val="004803E3"/>
    <w:rsid w:val="00480715"/>
    <w:rsid w:val="00480ADA"/>
    <w:rsid w:val="00480C6E"/>
    <w:rsid w:val="00480FB2"/>
    <w:rsid w:val="00481520"/>
    <w:rsid w:val="004816C3"/>
    <w:rsid w:val="004818C6"/>
    <w:rsid w:val="00481DA8"/>
    <w:rsid w:val="00481F19"/>
    <w:rsid w:val="00482060"/>
    <w:rsid w:val="0048247F"/>
    <w:rsid w:val="00482AF4"/>
    <w:rsid w:val="00482F7C"/>
    <w:rsid w:val="00483206"/>
    <w:rsid w:val="00483351"/>
    <w:rsid w:val="0048358F"/>
    <w:rsid w:val="004836A6"/>
    <w:rsid w:val="00483718"/>
    <w:rsid w:val="00483847"/>
    <w:rsid w:val="00483AA2"/>
    <w:rsid w:val="00483DFC"/>
    <w:rsid w:val="004840F1"/>
    <w:rsid w:val="004841E9"/>
    <w:rsid w:val="004841EE"/>
    <w:rsid w:val="00484219"/>
    <w:rsid w:val="00484318"/>
    <w:rsid w:val="00484510"/>
    <w:rsid w:val="00484556"/>
    <w:rsid w:val="00484751"/>
    <w:rsid w:val="00484C17"/>
    <w:rsid w:val="00484C79"/>
    <w:rsid w:val="004854ED"/>
    <w:rsid w:val="004856D2"/>
    <w:rsid w:val="004858DC"/>
    <w:rsid w:val="00485C7C"/>
    <w:rsid w:val="00486001"/>
    <w:rsid w:val="004860D9"/>
    <w:rsid w:val="00486232"/>
    <w:rsid w:val="004865A7"/>
    <w:rsid w:val="00486875"/>
    <w:rsid w:val="00486941"/>
    <w:rsid w:val="00486CF2"/>
    <w:rsid w:val="00486D34"/>
    <w:rsid w:val="00487151"/>
    <w:rsid w:val="00487364"/>
    <w:rsid w:val="004874F3"/>
    <w:rsid w:val="00487A6A"/>
    <w:rsid w:val="00487CCB"/>
    <w:rsid w:val="00490280"/>
    <w:rsid w:val="004902EA"/>
    <w:rsid w:val="0049036B"/>
    <w:rsid w:val="00490873"/>
    <w:rsid w:val="00490EED"/>
    <w:rsid w:val="00490F1D"/>
    <w:rsid w:val="00490F4C"/>
    <w:rsid w:val="0049113B"/>
    <w:rsid w:val="0049125D"/>
    <w:rsid w:val="0049134B"/>
    <w:rsid w:val="004915CC"/>
    <w:rsid w:val="00491666"/>
    <w:rsid w:val="004916E7"/>
    <w:rsid w:val="00491788"/>
    <w:rsid w:val="00491FEE"/>
    <w:rsid w:val="00492178"/>
    <w:rsid w:val="00492266"/>
    <w:rsid w:val="004923D3"/>
    <w:rsid w:val="00492646"/>
    <w:rsid w:val="004928B8"/>
    <w:rsid w:val="00492C88"/>
    <w:rsid w:val="00492D2C"/>
    <w:rsid w:val="00492DE5"/>
    <w:rsid w:val="00493275"/>
    <w:rsid w:val="004933DE"/>
    <w:rsid w:val="004937B1"/>
    <w:rsid w:val="00493D37"/>
    <w:rsid w:val="00493EC5"/>
    <w:rsid w:val="0049405A"/>
    <w:rsid w:val="00494307"/>
    <w:rsid w:val="004943B3"/>
    <w:rsid w:val="004945AA"/>
    <w:rsid w:val="004945FB"/>
    <w:rsid w:val="00494A00"/>
    <w:rsid w:val="00494BEB"/>
    <w:rsid w:val="00494E27"/>
    <w:rsid w:val="00494E7D"/>
    <w:rsid w:val="00494F25"/>
    <w:rsid w:val="00494FBE"/>
    <w:rsid w:val="00495389"/>
    <w:rsid w:val="004956CC"/>
    <w:rsid w:val="00495B32"/>
    <w:rsid w:val="00495B7A"/>
    <w:rsid w:val="00495D1A"/>
    <w:rsid w:val="00495D95"/>
    <w:rsid w:val="004960ED"/>
    <w:rsid w:val="004961F9"/>
    <w:rsid w:val="004964C1"/>
    <w:rsid w:val="004966AE"/>
    <w:rsid w:val="00496A67"/>
    <w:rsid w:val="00496E4D"/>
    <w:rsid w:val="004970BB"/>
    <w:rsid w:val="0049713F"/>
    <w:rsid w:val="00497642"/>
    <w:rsid w:val="0049770B"/>
    <w:rsid w:val="004977D1"/>
    <w:rsid w:val="00497EE4"/>
    <w:rsid w:val="004A003E"/>
    <w:rsid w:val="004A023D"/>
    <w:rsid w:val="004A0BC1"/>
    <w:rsid w:val="004A105B"/>
    <w:rsid w:val="004A1092"/>
    <w:rsid w:val="004A150F"/>
    <w:rsid w:val="004A17B8"/>
    <w:rsid w:val="004A181B"/>
    <w:rsid w:val="004A1CEF"/>
    <w:rsid w:val="004A1E43"/>
    <w:rsid w:val="004A1EAB"/>
    <w:rsid w:val="004A21DC"/>
    <w:rsid w:val="004A2390"/>
    <w:rsid w:val="004A2D50"/>
    <w:rsid w:val="004A3079"/>
    <w:rsid w:val="004A3968"/>
    <w:rsid w:val="004A3D25"/>
    <w:rsid w:val="004A3EAB"/>
    <w:rsid w:val="004A4361"/>
    <w:rsid w:val="004A4566"/>
    <w:rsid w:val="004A48F8"/>
    <w:rsid w:val="004A490D"/>
    <w:rsid w:val="004A4B7A"/>
    <w:rsid w:val="004A4D51"/>
    <w:rsid w:val="004A5C60"/>
    <w:rsid w:val="004A615E"/>
    <w:rsid w:val="004A61BE"/>
    <w:rsid w:val="004A6249"/>
    <w:rsid w:val="004A6254"/>
    <w:rsid w:val="004A62CF"/>
    <w:rsid w:val="004A6427"/>
    <w:rsid w:val="004A695E"/>
    <w:rsid w:val="004A6B78"/>
    <w:rsid w:val="004A6B81"/>
    <w:rsid w:val="004A6DF8"/>
    <w:rsid w:val="004A6E41"/>
    <w:rsid w:val="004A6F50"/>
    <w:rsid w:val="004A6F87"/>
    <w:rsid w:val="004A6FAE"/>
    <w:rsid w:val="004A7198"/>
    <w:rsid w:val="004A7478"/>
    <w:rsid w:val="004A7885"/>
    <w:rsid w:val="004A793F"/>
    <w:rsid w:val="004A7AA4"/>
    <w:rsid w:val="004A7B0A"/>
    <w:rsid w:val="004B0174"/>
    <w:rsid w:val="004B023F"/>
    <w:rsid w:val="004B0672"/>
    <w:rsid w:val="004B0766"/>
    <w:rsid w:val="004B07CD"/>
    <w:rsid w:val="004B0AE8"/>
    <w:rsid w:val="004B0ED5"/>
    <w:rsid w:val="004B0F07"/>
    <w:rsid w:val="004B1038"/>
    <w:rsid w:val="004B107F"/>
    <w:rsid w:val="004B1353"/>
    <w:rsid w:val="004B145E"/>
    <w:rsid w:val="004B1568"/>
    <w:rsid w:val="004B15BD"/>
    <w:rsid w:val="004B17B4"/>
    <w:rsid w:val="004B184F"/>
    <w:rsid w:val="004B1890"/>
    <w:rsid w:val="004B22D0"/>
    <w:rsid w:val="004B23EC"/>
    <w:rsid w:val="004B2528"/>
    <w:rsid w:val="004B2A46"/>
    <w:rsid w:val="004B2AD4"/>
    <w:rsid w:val="004B2AE7"/>
    <w:rsid w:val="004B2C10"/>
    <w:rsid w:val="004B2C79"/>
    <w:rsid w:val="004B2CC5"/>
    <w:rsid w:val="004B2D8F"/>
    <w:rsid w:val="004B3CCE"/>
    <w:rsid w:val="004B3F9A"/>
    <w:rsid w:val="004B410B"/>
    <w:rsid w:val="004B43EE"/>
    <w:rsid w:val="004B46AB"/>
    <w:rsid w:val="004B49DF"/>
    <w:rsid w:val="004B4F13"/>
    <w:rsid w:val="004B4FC5"/>
    <w:rsid w:val="004B5588"/>
    <w:rsid w:val="004B59A4"/>
    <w:rsid w:val="004B5A0A"/>
    <w:rsid w:val="004B5AF6"/>
    <w:rsid w:val="004B5B07"/>
    <w:rsid w:val="004B5F08"/>
    <w:rsid w:val="004B614A"/>
    <w:rsid w:val="004B679E"/>
    <w:rsid w:val="004B694C"/>
    <w:rsid w:val="004B6B7D"/>
    <w:rsid w:val="004B6BF4"/>
    <w:rsid w:val="004B6CF1"/>
    <w:rsid w:val="004B6F9C"/>
    <w:rsid w:val="004B723D"/>
    <w:rsid w:val="004B73B8"/>
    <w:rsid w:val="004B7691"/>
    <w:rsid w:val="004B7744"/>
    <w:rsid w:val="004C0343"/>
    <w:rsid w:val="004C0370"/>
    <w:rsid w:val="004C0407"/>
    <w:rsid w:val="004C044C"/>
    <w:rsid w:val="004C07E7"/>
    <w:rsid w:val="004C0B6F"/>
    <w:rsid w:val="004C0BF6"/>
    <w:rsid w:val="004C0D5B"/>
    <w:rsid w:val="004C0DA2"/>
    <w:rsid w:val="004C0DDA"/>
    <w:rsid w:val="004C0E5D"/>
    <w:rsid w:val="004C10DC"/>
    <w:rsid w:val="004C1287"/>
    <w:rsid w:val="004C1312"/>
    <w:rsid w:val="004C1391"/>
    <w:rsid w:val="004C17CE"/>
    <w:rsid w:val="004C18A4"/>
    <w:rsid w:val="004C1B19"/>
    <w:rsid w:val="004C20DA"/>
    <w:rsid w:val="004C26D0"/>
    <w:rsid w:val="004C26FF"/>
    <w:rsid w:val="004C28E5"/>
    <w:rsid w:val="004C2CC4"/>
    <w:rsid w:val="004C2F2C"/>
    <w:rsid w:val="004C3163"/>
    <w:rsid w:val="004C32B8"/>
    <w:rsid w:val="004C350C"/>
    <w:rsid w:val="004C35C0"/>
    <w:rsid w:val="004C3900"/>
    <w:rsid w:val="004C3A3E"/>
    <w:rsid w:val="004C3A83"/>
    <w:rsid w:val="004C3CF0"/>
    <w:rsid w:val="004C44C0"/>
    <w:rsid w:val="004C453F"/>
    <w:rsid w:val="004C474B"/>
    <w:rsid w:val="004C489C"/>
    <w:rsid w:val="004C49BF"/>
    <w:rsid w:val="004C49EF"/>
    <w:rsid w:val="004C500A"/>
    <w:rsid w:val="004C501D"/>
    <w:rsid w:val="004C520F"/>
    <w:rsid w:val="004C52B8"/>
    <w:rsid w:val="004C543B"/>
    <w:rsid w:val="004C589E"/>
    <w:rsid w:val="004C5BED"/>
    <w:rsid w:val="004C5CAC"/>
    <w:rsid w:val="004C5CE0"/>
    <w:rsid w:val="004C601F"/>
    <w:rsid w:val="004C610E"/>
    <w:rsid w:val="004C6AD7"/>
    <w:rsid w:val="004C6E16"/>
    <w:rsid w:val="004C71D6"/>
    <w:rsid w:val="004C766F"/>
    <w:rsid w:val="004D0041"/>
    <w:rsid w:val="004D04AB"/>
    <w:rsid w:val="004D04ED"/>
    <w:rsid w:val="004D0628"/>
    <w:rsid w:val="004D0770"/>
    <w:rsid w:val="004D0866"/>
    <w:rsid w:val="004D0A84"/>
    <w:rsid w:val="004D0D66"/>
    <w:rsid w:val="004D0EFE"/>
    <w:rsid w:val="004D0F5C"/>
    <w:rsid w:val="004D1582"/>
    <w:rsid w:val="004D17A3"/>
    <w:rsid w:val="004D182A"/>
    <w:rsid w:val="004D1880"/>
    <w:rsid w:val="004D1886"/>
    <w:rsid w:val="004D194C"/>
    <w:rsid w:val="004D1AD0"/>
    <w:rsid w:val="004D1C90"/>
    <w:rsid w:val="004D1E82"/>
    <w:rsid w:val="004D203A"/>
    <w:rsid w:val="004D21A9"/>
    <w:rsid w:val="004D23DD"/>
    <w:rsid w:val="004D2742"/>
    <w:rsid w:val="004D27A3"/>
    <w:rsid w:val="004D294D"/>
    <w:rsid w:val="004D2BF5"/>
    <w:rsid w:val="004D2C99"/>
    <w:rsid w:val="004D2DA1"/>
    <w:rsid w:val="004D34EE"/>
    <w:rsid w:val="004D376D"/>
    <w:rsid w:val="004D379F"/>
    <w:rsid w:val="004D38D2"/>
    <w:rsid w:val="004D3AE4"/>
    <w:rsid w:val="004D3B09"/>
    <w:rsid w:val="004D3B98"/>
    <w:rsid w:val="004D3BCB"/>
    <w:rsid w:val="004D3CF3"/>
    <w:rsid w:val="004D3DB9"/>
    <w:rsid w:val="004D3E22"/>
    <w:rsid w:val="004D4175"/>
    <w:rsid w:val="004D4626"/>
    <w:rsid w:val="004D497D"/>
    <w:rsid w:val="004D4A48"/>
    <w:rsid w:val="004D4D41"/>
    <w:rsid w:val="004D51E6"/>
    <w:rsid w:val="004D5403"/>
    <w:rsid w:val="004D5A12"/>
    <w:rsid w:val="004D5B50"/>
    <w:rsid w:val="004D5BA7"/>
    <w:rsid w:val="004D5DB9"/>
    <w:rsid w:val="004D6078"/>
    <w:rsid w:val="004D64ED"/>
    <w:rsid w:val="004D7057"/>
    <w:rsid w:val="004D7282"/>
    <w:rsid w:val="004D79DA"/>
    <w:rsid w:val="004D7AB0"/>
    <w:rsid w:val="004D7C88"/>
    <w:rsid w:val="004D7F63"/>
    <w:rsid w:val="004E0061"/>
    <w:rsid w:val="004E0395"/>
    <w:rsid w:val="004E03B4"/>
    <w:rsid w:val="004E03BB"/>
    <w:rsid w:val="004E0620"/>
    <w:rsid w:val="004E07C7"/>
    <w:rsid w:val="004E0FF0"/>
    <w:rsid w:val="004E131E"/>
    <w:rsid w:val="004E1390"/>
    <w:rsid w:val="004E17CB"/>
    <w:rsid w:val="004E187B"/>
    <w:rsid w:val="004E18E7"/>
    <w:rsid w:val="004E19FF"/>
    <w:rsid w:val="004E1C0C"/>
    <w:rsid w:val="004E23EF"/>
    <w:rsid w:val="004E24B9"/>
    <w:rsid w:val="004E290D"/>
    <w:rsid w:val="004E2A03"/>
    <w:rsid w:val="004E2BEE"/>
    <w:rsid w:val="004E2EE5"/>
    <w:rsid w:val="004E3151"/>
    <w:rsid w:val="004E342E"/>
    <w:rsid w:val="004E36C6"/>
    <w:rsid w:val="004E39A9"/>
    <w:rsid w:val="004E3B65"/>
    <w:rsid w:val="004E41F1"/>
    <w:rsid w:val="004E42F0"/>
    <w:rsid w:val="004E46BE"/>
    <w:rsid w:val="004E47FD"/>
    <w:rsid w:val="004E4958"/>
    <w:rsid w:val="004E4B4F"/>
    <w:rsid w:val="004E4BAB"/>
    <w:rsid w:val="004E4DC2"/>
    <w:rsid w:val="004E4F43"/>
    <w:rsid w:val="004E4FC4"/>
    <w:rsid w:val="004E5070"/>
    <w:rsid w:val="004E513F"/>
    <w:rsid w:val="004E5180"/>
    <w:rsid w:val="004E57F5"/>
    <w:rsid w:val="004E5885"/>
    <w:rsid w:val="004E58A5"/>
    <w:rsid w:val="004E5AE4"/>
    <w:rsid w:val="004E5D37"/>
    <w:rsid w:val="004E5EA9"/>
    <w:rsid w:val="004E603B"/>
    <w:rsid w:val="004E623D"/>
    <w:rsid w:val="004E63B6"/>
    <w:rsid w:val="004E66BF"/>
    <w:rsid w:val="004E690A"/>
    <w:rsid w:val="004E6932"/>
    <w:rsid w:val="004E6D44"/>
    <w:rsid w:val="004E7018"/>
    <w:rsid w:val="004E7698"/>
    <w:rsid w:val="004E7901"/>
    <w:rsid w:val="004E7A39"/>
    <w:rsid w:val="004E7BB7"/>
    <w:rsid w:val="004F0165"/>
    <w:rsid w:val="004F025E"/>
    <w:rsid w:val="004F0795"/>
    <w:rsid w:val="004F0B67"/>
    <w:rsid w:val="004F0E55"/>
    <w:rsid w:val="004F0F4D"/>
    <w:rsid w:val="004F18F9"/>
    <w:rsid w:val="004F1996"/>
    <w:rsid w:val="004F1CF6"/>
    <w:rsid w:val="004F1E3C"/>
    <w:rsid w:val="004F1E5C"/>
    <w:rsid w:val="004F2045"/>
    <w:rsid w:val="004F22CC"/>
    <w:rsid w:val="004F2339"/>
    <w:rsid w:val="004F2370"/>
    <w:rsid w:val="004F29C5"/>
    <w:rsid w:val="004F3234"/>
    <w:rsid w:val="004F32CC"/>
    <w:rsid w:val="004F338F"/>
    <w:rsid w:val="004F3B30"/>
    <w:rsid w:val="004F431B"/>
    <w:rsid w:val="004F4456"/>
    <w:rsid w:val="004F454F"/>
    <w:rsid w:val="004F4AAA"/>
    <w:rsid w:val="004F4AEB"/>
    <w:rsid w:val="004F4B93"/>
    <w:rsid w:val="004F4D69"/>
    <w:rsid w:val="004F4EC0"/>
    <w:rsid w:val="004F566D"/>
    <w:rsid w:val="004F5D39"/>
    <w:rsid w:val="004F5D42"/>
    <w:rsid w:val="004F5D7B"/>
    <w:rsid w:val="004F5F0F"/>
    <w:rsid w:val="004F5FCC"/>
    <w:rsid w:val="004F6120"/>
    <w:rsid w:val="004F6392"/>
    <w:rsid w:val="004F64CD"/>
    <w:rsid w:val="004F6607"/>
    <w:rsid w:val="004F666A"/>
    <w:rsid w:val="004F66A2"/>
    <w:rsid w:val="004F6864"/>
    <w:rsid w:val="004F6934"/>
    <w:rsid w:val="004F69CF"/>
    <w:rsid w:val="004F6BDC"/>
    <w:rsid w:val="004F7007"/>
    <w:rsid w:val="004F7156"/>
    <w:rsid w:val="004F7167"/>
    <w:rsid w:val="004F76C1"/>
    <w:rsid w:val="004F79AA"/>
    <w:rsid w:val="004F7B46"/>
    <w:rsid w:val="004F7BA6"/>
    <w:rsid w:val="004F7C0B"/>
    <w:rsid w:val="004F7F6C"/>
    <w:rsid w:val="00500129"/>
    <w:rsid w:val="00500409"/>
    <w:rsid w:val="0050048D"/>
    <w:rsid w:val="00500C0D"/>
    <w:rsid w:val="00500CB2"/>
    <w:rsid w:val="00501110"/>
    <w:rsid w:val="005013F8"/>
    <w:rsid w:val="00501516"/>
    <w:rsid w:val="005016D4"/>
    <w:rsid w:val="005016DD"/>
    <w:rsid w:val="00501876"/>
    <w:rsid w:val="00501914"/>
    <w:rsid w:val="00501A1F"/>
    <w:rsid w:val="00501F0D"/>
    <w:rsid w:val="00501F48"/>
    <w:rsid w:val="005020D9"/>
    <w:rsid w:val="00502191"/>
    <w:rsid w:val="005029FE"/>
    <w:rsid w:val="00502F04"/>
    <w:rsid w:val="00502F8B"/>
    <w:rsid w:val="00503000"/>
    <w:rsid w:val="005036AE"/>
    <w:rsid w:val="005037E3"/>
    <w:rsid w:val="00503B06"/>
    <w:rsid w:val="00503BD6"/>
    <w:rsid w:val="00503C94"/>
    <w:rsid w:val="00504071"/>
    <w:rsid w:val="00504964"/>
    <w:rsid w:val="00504DB1"/>
    <w:rsid w:val="00505187"/>
    <w:rsid w:val="005051B9"/>
    <w:rsid w:val="00505399"/>
    <w:rsid w:val="005053C3"/>
    <w:rsid w:val="00505812"/>
    <w:rsid w:val="005058F3"/>
    <w:rsid w:val="0050597C"/>
    <w:rsid w:val="00505F26"/>
    <w:rsid w:val="005060B3"/>
    <w:rsid w:val="00506411"/>
    <w:rsid w:val="00506497"/>
    <w:rsid w:val="005066DF"/>
    <w:rsid w:val="005069CF"/>
    <w:rsid w:val="005069ED"/>
    <w:rsid w:val="00506C49"/>
    <w:rsid w:val="00506C9C"/>
    <w:rsid w:val="00506CFF"/>
    <w:rsid w:val="00506D7D"/>
    <w:rsid w:val="00506E0F"/>
    <w:rsid w:val="00506F15"/>
    <w:rsid w:val="0050746B"/>
    <w:rsid w:val="00507734"/>
    <w:rsid w:val="005078F7"/>
    <w:rsid w:val="005079A4"/>
    <w:rsid w:val="00507E41"/>
    <w:rsid w:val="00507EF0"/>
    <w:rsid w:val="00510310"/>
    <w:rsid w:val="00510D39"/>
    <w:rsid w:val="00510E67"/>
    <w:rsid w:val="005111B8"/>
    <w:rsid w:val="005116E2"/>
    <w:rsid w:val="00511815"/>
    <w:rsid w:val="005118D2"/>
    <w:rsid w:val="0051196E"/>
    <w:rsid w:val="00511A17"/>
    <w:rsid w:val="00511FCC"/>
    <w:rsid w:val="005120FA"/>
    <w:rsid w:val="005123FD"/>
    <w:rsid w:val="0051241C"/>
    <w:rsid w:val="005124F4"/>
    <w:rsid w:val="0051253A"/>
    <w:rsid w:val="00512AA4"/>
    <w:rsid w:val="00512AD4"/>
    <w:rsid w:val="00512B59"/>
    <w:rsid w:val="00512BB7"/>
    <w:rsid w:val="00512EB2"/>
    <w:rsid w:val="00512F9A"/>
    <w:rsid w:val="00513012"/>
    <w:rsid w:val="00513198"/>
    <w:rsid w:val="00513497"/>
    <w:rsid w:val="0051350E"/>
    <w:rsid w:val="0051374A"/>
    <w:rsid w:val="00513876"/>
    <w:rsid w:val="00513C67"/>
    <w:rsid w:val="00514065"/>
    <w:rsid w:val="005142C6"/>
    <w:rsid w:val="005142CC"/>
    <w:rsid w:val="005144D7"/>
    <w:rsid w:val="005147BE"/>
    <w:rsid w:val="00514915"/>
    <w:rsid w:val="00514AD7"/>
    <w:rsid w:val="00514B73"/>
    <w:rsid w:val="00514BE6"/>
    <w:rsid w:val="00514BEC"/>
    <w:rsid w:val="00514CF3"/>
    <w:rsid w:val="00514D32"/>
    <w:rsid w:val="005150AB"/>
    <w:rsid w:val="005151AC"/>
    <w:rsid w:val="005151C5"/>
    <w:rsid w:val="005155A1"/>
    <w:rsid w:val="00515618"/>
    <w:rsid w:val="00515725"/>
    <w:rsid w:val="005157C2"/>
    <w:rsid w:val="00515C1B"/>
    <w:rsid w:val="00515D90"/>
    <w:rsid w:val="00515E8D"/>
    <w:rsid w:val="00515EBC"/>
    <w:rsid w:val="005160B1"/>
    <w:rsid w:val="00516361"/>
    <w:rsid w:val="00516414"/>
    <w:rsid w:val="005165D9"/>
    <w:rsid w:val="00516710"/>
    <w:rsid w:val="00516761"/>
    <w:rsid w:val="005169B0"/>
    <w:rsid w:val="00516D14"/>
    <w:rsid w:val="00516DB3"/>
    <w:rsid w:val="0051720B"/>
    <w:rsid w:val="0051735B"/>
    <w:rsid w:val="005175D2"/>
    <w:rsid w:val="005175F2"/>
    <w:rsid w:val="00517807"/>
    <w:rsid w:val="00517B11"/>
    <w:rsid w:val="0052011C"/>
    <w:rsid w:val="0052021B"/>
    <w:rsid w:val="00520564"/>
    <w:rsid w:val="005206DB"/>
    <w:rsid w:val="00520BAB"/>
    <w:rsid w:val="00520C35"/>
    <w:rsid w:val="00520E09"/>
    <w:rsid w:val="00521283"/>
    <w:rsid w:val="005212D5"/>
    <w:rsid w:val="0052153D"/>
    <w:rsid w:val="005216F6"/>
    <w:rsid w:val="0052194E"/>
    <w:rsid w:val="00521AFD"/>
    <w:rsid w:val="005221DA"/>
    <w:rsid w:val="005222F0"/>
    <w:rsid w:val="005223AD"/>
    <w:rsid w:val="005223D2"/>
    <w:rsid w:val="005227C8"/>
    <w:rsid w:val="00522C85"/>
    <w:rsid w:val="00523330"/>
    <w:rsid w:val="005235C1"/>
    <w:rsid w:val="00523837"/>
    <w:rsid w:val="00523F85"/>
    <w:rsid w:val="005242D8"/>
    <w:rsid w:val="005243B7"/>
    <w:rsid w:val="00524557"/>
    <w:rsid w:val="005247F5"/>
    <w:rsid w:val="00524B32"/>
    <w:rsid w:val="00524B7F"/>
    <w:rsid w:val="00524E1C"/>
    <w:rsid w:val="005258DD"/>
    <w:rsid w:val="00525973"/>
    <w:rsid w:val="00525F19"/>
    <w:rsid w:val="0052615C"/>
    <w:rsid w:val="005261B7"/>
    <w:rsid w:val="00526FAF"/>
    <w:rsid w:val="0052708D"/>
    <w:rsid w:val="005271F6"/>
    <w:rsid w:val="0052722D"/>
    <w:rsid w:val="00527352"/>
    <w:rsid w:val="005274DA"/>
    <w:rsid w:val="0052793A"/>
    <w:rsid w:val="00527949"/>
    <w:rsid w:val="00527D8A"/>
    <w:rsid w:val="005304C5"/>
    <w:rsid w:val="005306F2"/>
    <w:rsid w:val="0053093B"/>
    <w:rsid w:val="00530C1B"/>
    <w:rsid w:val="005310F0"/>
    <w:rsid w:val="005312FB"/>
    <w:rsid w:val="00531556"/>
    <w:rsid w:val="0053165C"/>
    <w:rsid w:val="00531B2E"/>
    <w:rsid w:val="00531EAB"/>
    <w:rsid w:val="00531F3A"/>
    <w:rsid w:val="0053208C"/>
    <w:rsid w:val="00532658"/>
    <w:rsid w:val="0053282E"/>
    <w:rsid w:val="00532849"/>
    <w:rsid w:val="005329CE"/>
    <w:rsid w:val="00532BBD"/>
    <w:rsid w:val="0053302E"/>
    <w:rsid w:val="00533234"/>
    <w:rsid w:val="005333ED"/>
    <w:rsid w:val="005334B3"/>
    <w:rsid w:val="0053351F"/>
    <w:rsid w:val="0053383E"/>
    <w:rsid w:val="00534070"/>
    <w:rsid w:val="005340CD"/>
    <w:rsid w:val="005340EF"/>
    <w:rsid w:val="00534133"/>
    <w:rsid w:val="005341AF"/>
    <w:rsid w:val="005345FB"/>
    <w:rsid w:val="0053465F"/>
    <w:rsid w:val="00534D31"/>
    <w:rsid w:val="005351D0"/>
    <w:rsid w:val="0053545C"/>
    <w:rsid w:val="0053553D"/>
    <w:rsid w:val="005355C1"/>
    <w:rsid w:val="00535620"/>
    <w:rsid w:val="005356A3"/>
    <w:rsid w:val="00535817"/>
    <w:rsid w:val="0053590E"/>
    <w:rsid w:val="00535BCD"/>
    <w:rsid w:val="00535CD6"/>
    <w:rsid w:val="00535D47"/>
    <w:rsid w:val="00535F81"/>
    <w:rsid w:val="00536049"/>
    <w:rsid w:val="005365FE"/>
    <w:rsid w:val="0053663F"/>
    <w:rsid w:val="00536696"/>
    <w:rsid w:val="00536A21"/>
    <w:rsid w:val="00536BB4"/>
    <w:rsid w:val="005371E8"/>
    <w:rsid w:val="00537950"/>
    <w:rsid w:val="0054021A"/>
    <w:rsid w:val="00540750"/>
    <w:rsid w:val="00540AFF"/>
    <w:rsid w:val="00540C44"/>
    <w:rsid w:val="00541117"/>
    <w:rsid w:val="00541195"/>
    <w:rsid w:val="005411AC"/>
    <w:rsid w:val="0054146D"/>
    <w:rsid w:val="00541470"/>
    <w:rsid w:val="005414CB"/>
    <w:rsid w:val="0054158B"/>
    <w:rsid w:val="00541674"/>
    <w:rsid w:val="0054183F"/>
    <w:rsid w:val="00541846"/>
    <w:rsid w:val="00541888"/>
    <w:rsid w:val="00541949"/>
    <w:rsid w:val="00541A3F"/>
    <w:rsid w:val="00541BE4"/>
    <w:rsid w:val="00541C63"/>
    <w:rsid w:val="005421B9"/>
    <w:rsid w:val="005422FA"/>
    <w:rsid w:val="005427CF"/>
    <w:rsid w:val="00542832"/>
    <w:rsid w:val="00542B17"/>
    <w:rsid w:val="00542F88"/>
    <w:rsid w:val="005434C9"/>
    <w:rsid w:val="0054362C"/>
    <w:rsid w:val="00543710"/>
    <w:rsid w:val="0054380F"/>
    <w:rsid w:val="00543988"/>
    <w:rsid w:val="00543AA3"/>
    <w:rsid w:val="0054403F"/>
    <w:rsid w:val="0054433A"/>
    <w:rsid w:val="0054441B"/>
    <w:rsid w:val="005445FD"/>
    <w:rsid w:val="005446CA"/>
    <w:rsid w:val="0054491F"/>
    <w:rsid w:val="0054494E"/>
    <w:rsid w:val="00545047"/>
    <w:rsid w:val="005453A7"/>
    <w:rsid w:val="00545725"/>
    <w:rsid w:val="00545995"/>
    <w:rsid w:val="00545B6E"/>
    <w:rsid w:val="005462D8"/>
    <w:rsid w:val="0054636B"/>
    <w:rsid w:val="0054652C"/>
    <w:rsid w:val="0054699F"/>
    <w:rsid w:val="00546BD8"/>
    <w:rsid w:val="00546D11"/>
    <w:rsid w:val="00546E8E"/>
    <w:rsid w:val="00547460"/>
    <w:rsid w:val="00547799"/>
    <w:rsid w:val="0054789F"/>
    <w:rsid w:val="00547F0A"/>
    <w:rsid w:val="00550249"/>
    <w:rsid w:val="005502E1"/>
    <w:rsid w:val="005503A9"/>
    <w:rsid w:val="0055079A"/>
    <w:rsid w:val="00550A1C"/>
    <w:rsid w:val="00550A40"/>
    <w:rsid w:val="00550B05"/>
    <w:rsid w:val="00550BF0"/>
    <w:rsid w:val="00550C8D"/>
    <w:rsid w:val="00550C98"/>
    <w:rsid w:val="005512CA"/>
    <w:rsid w:val="005513CB"/>
    <w:rsid w:val="00551593"/>
    <w:rsid w:val="005517A4"/>
    <w:rsid w:val="005517FE"/>
    <w:rsid w:val="00551A33"/>
    <w:rsid w:val="00551A50"/>
    <w:rsid w:val="00551B37"/>
    <w:rsid w:val="00551FA2"/>
    <w:rsid w:val="00551FED"/>
    <w:rsid w:val="005523B9"/>
    <w:rsid w:val="00552641"/>
    <w:rsid w:val="0055275B"/>
    <w:rsid w:val="00552777"/>
    <w:rsid w:val="00552ABF"/>
    <w:rsid w:val="00552ADD"/>
    <w:rsid w:val="00552CAB"/>
    <w:rsid w:val="00552F18"/>
    <w:rsid w:val="00553449"/>
    <w:rsid w:val="005549F3"/>
    <w:rsid w:val="00554A8D"/>
    <w:rsid w:val="00554D3D"/>
    <w:rsid w:val="00554FEE"/>
    <w:rsid w:val="00555683"/>
    <w:rsid w:val="0055568C"/>
    <w:rsid w:val="00555982"/>
    <w:rsid w:val="00555E7C"/>
    <w:rsid w:val="0055677F"/>
    <w:rsid w:val="005567E2"/>
    <w:rsid w:val="00556B40"/>
    <w:rsid w:val="00556ECA"/>
    <w:rsid w:val="005571D4"/>
    <w:rsid w:val="00557306"/>
    <w:rsid w:val="005574CA"/>
    <w:rsid w:val="005575E7"/>
    <w:rsid w:val="005577C0"/>
    <w:rsid w:val="00557D02"/>
    <w:rsid w:val="0056005B"/>
    <w:rsid w:val="005600E2"/>
    <w:rsid w:val="00560305"/>
    <w:rsid w:val="0056031C"/>
    <w:rsid w:val="0056082D"/>
    <w:rsid w:val="00560B26"/>
    <w:rsid w:val="00560DFC"/>
    <w:rsid w:val="00561158"/>
    <w:rsid w:val="0056180A"/>
    <w:rsid w:val="00561841"/>
    <w:rsid w:val="00561A65"/>
    <w:rsid w:val="00561B48"/>
    <w:rsid w:val="00561EED"/>
    <w:rsid w:val="00561FE9"/>
    <w:rsid w:val="0056209C"/>
    <w:rsid w:val="00562240"/>
    <w:rsid w:val="00562394"/>
    <w:rsid w:val="005623C3"/>
    <w:rsid w:val="00562856"/>
    <w:rsid w:val="005628EC"/>
    <w:rsid w:val="005629EB"/>
    <w:rsid w:val="00562CA1"/>
    <w:rsid w:val="00562D63"/>
    <w:rsid w:val="00562E9A"/>
    <w:rsid w:val="00562F1C"/>
    <w:rsid w:val="005631A4"/>
    <w:rsid w:val="00563579"/>
    <w:rsid w:val="005637A4"/>
    <w:rsid w:val="00563CD5"/>
    <w:rsid w:val="00563CF2"/>
    <w:rsid w:val="00563E39"/>
    <w:rsid w:val="00563F72"/>
    <w:rsid w:val="0056406D"/>
    <w:rsid w:val="0056461C"/>
    <w:rsid w:val="00564963"/>
    <w:rsid w:val="00564A24"/>
    <w:rsid w:val="00564A8B"/>
    <w:rsid w:val="00564B45"/>
    <w:rsid w:val="00564D0B"/>
    <w:rsid w:val="00564D1E"/>
    <w:rsid w:val="00565161"/>
    <w:rsid w:val="00565C21"/>
    <w:rsid w:val="00565C80"/>
    <w:rsid w:val="00566534"/>
    <w:rsid w:val="00566579"/>
    <w:rsid w:val="00566742"/>
    <w:rsid w:val="0056679A"/>
    <w:rsid w:val="005669B7"/>
    <w:rsid w:val="00566B9E"/>
    <w:rsid w:val="00566D64"/>
    <w:rsid w:val="00566F1D"/>
    <w:rsid w:val="00567314"/>
    <w:rsid w:val="005675FE"/>
    <w:rsid w:val="00567666"/>
    <w:rsid w:val="005677C7"/>
    <w:rsid w:val="00567A30"/>
    <w:rsid w:val="00567E3F"/>
    <w:rsid w:val="00570427"/>
    <w:rsid w:val="00570486"/>
    <w:rsid w:val="00570766"/>
    <w:rsid w:val="00570AB3"/>
    <w:rsid w:val="00570AC0"/>
    <w:rsid w:val="00570DD4"/>
    <w:rsid w:val="00570E34"/>
    <w:rsid w:val="00570F5F"/>
    <w:rsid w:val="00571056"/>
    <w:rsid w:val="0057109F"/>
    <w:rsid w:val="005710E7"/>
    <w:rsid w:val="005713F8"/>
    <w:rsid w:val="005713FC"/>
    <w:rsid w:val="0057196D"/>
    <w:rsid w:val="00571A0E"/>
    <w:rsid w:val="00571A20"/>
    <w:rsid w:val="00571CE5"/>
    <w:rsid w:val="00571E4A"/>
    <w:rsid w:val="00571E5E"/>
    <w:rsid w:val="00571F4C"/>
    <w:rsid w:val="005723E5"/>
    <w:rsid w:val="00572CCD"/>
    <w:rsid w:val="005731B0"/>
    <w:rsid w:val="005731C3"/>
    <w:rsid w:val="0057340A"/>
    <w:rsid w:val="00573A1D"/>
    <w:rsid w:val="00573B8A"/>
    <w:rsid w:val="00573EB1"/>
    <w:rsid w:val="005749DD"/>
    <w:rsid w:val="00574F11"/>
    <w:rsid w:val="00574FB2"/>
    <w:rsid w:val="005750E3"/>
    <w:rsid w:val="005752F7"/>
    <w:rsid w:val="005752FE"/>
    <w:rsid w:val="005753ED"/>
    <w:rsid w:val="005756EF"/>
    <w:rsid w:val="00575717"/>
    <w:rsid w:val="00575858"/>
    <w:rsid w:val="005758AF"/>
    <w:rsid w:val="00575B27"/>
    <w:rsid w:val="00575C0A"/>
    <w:rsid w:val="00575CCB"/>
    <w:rsid w:val="00575F2F"/>
    <w:rsid w:val="005761A8"/>
    <w:rsid w:val="00576385"/>
    <w:rsid w:val="005764BF"/>
    <w:rsid w:val="0057661E"/>
    <w:rsid w:val="0057681D"/>
    <w:rsid w:val="00576833"/>
    <w:rsid w:val="00576D5B"/>
    <w:rsid w:val="00576DEE"/>
    <w:rsid w:val="0057715C"/>
    <w:rsid w:val="005773A3"/>
    <w:rsid w:val="005773F7"/>
    <w:rsid w:val="005773FF"/>
    <w:rsid w:val="005774AC"/>
    <w:rsid w:val="00577509"/>
    <w:rsid w:val="00577651"/>
    <w:rsid w:val="00580084"/>
    <w:rsid w:val="0058054D"/>
    <w:rsid w:val="005807D1"/>
    <w:rsid w:val="00580B74"/>
    <w:rsid w:val="00580C65"/>
    <w:rsid w:val="00580EFB"/>
    <w:rsid w:val="00580F18"/>
    <w:rsid w:val="00581133"/>
    <w:rsid w:val="00581299"/>
    <w:rsid w:val="005817B3"/>
    <w:rsid w:val="00582F8B"/>
    <w:rsid w:val="005830AF"/>
    <w:rsid w:val="00583120"/>
    <w:rsid w:val="00583156"/>
    <w:rsid w:val="00583498"/>
    <w:rsid w:val="005836C1"/>
    <w:rsid w:val="0058384E"/>
    <w:rsid w:val="00583F2D"/>
    <w:rsid w:val="005843D4"/>
    <w:rsid w:val="005845E9"/>
    <w:rsid w:val="00584C75"/>
    <w:rsid w:val="00584E1C"/>
    <w:rsid w:val="00584E2B"/>
    <w:rsid w:val="00585434"/>
    <w:rsid w:val="0058544F"/>
    <w:rsid w:val="00585539"/>
    <w:rsid w:val="005857C2"/>
    <w:rsid w:val="005857EC"/>
    <w:rsid w:val="00585934"/>
    <w:rsid w:val="00586481"/>
    <w:rsid w:val="005864E9"/>
    <w:rsid w:val="005865BC"/>
    <w:rsid w:val="0058669F"/>
    <w:rsid w:val="0058684F"/>
    <w:rsid w:val="0058686A"/>
    <w:rsid w:val="00586ABB"/>
    <w:rsid w:val="00586CA7"/>
    <w:rsid w:val="00586E66"/>
    <w:rsid w:val="00586FE8"/>
    <w:rsid w:val="0058714C"/>
    <w:rsid w:val="005871BA"/>
    <w:rsid w:val="00587295"/>
    <w:rsid w:val="00587A58"/>
    <w:rsid w:val="00587B17"/>
    <w:rsid w:val="00587E09"/>
    <w:rsid w:val="00587EB1"/>
    <w:rsid w:val="005900BF"/>
    <w:rsid w:val="0059017F"/>
    <w:rsid w:val="00590199"/>
    <w:rsid w:val="005903A3"/>
    <w:rsid w:val="00590571"/>
    <w:rsid w:val="005907FA"/>
    <w:rsid w:val="005914C7"/>
    <w:rsid w:val="00591527"/>
    <w:rsid w:val="005916B0"/>
    <w:rsid w:val="00591916"/>
    <w:rsid w:val="005919F0"/>
    <w:rsid w:val="00592214"/>
    <w:rsid w:val="00592257"/>
    <w:rsid w:val="0059228C"/>
    <w:rsid w:val="0059251A"/>
    <w:rsid w:val="0059269E"/>
    <w:rsid w:val="005926DB"/>
    <w:rsid w:val="00592709"/>
    <w:rsid w:val="0059299B"/>
    <w:rsid w:val="00592A25"/>
    <w:rsid w:val="00592C14"/>
    <w:rsid w:val="00592C62"/>
    <w:rsid w:val="00592C76"/>
    <w:rsid w:val="00592FF3"/>
    <w:rsid w:val="005930CB"/>
    <w:rsid w:val="005931B1"/>
    <w:rsid w:val="00593245"/>
    <w:rsid w:val="00593282"/>
    <w:rsid w:val="00593959"/>
    <w:rsid w:val="00593BD6"/>
    <w:rsid w:val="00593BD8"/>
    <w:rsid w:val="00593F0E"/>
    <w:rsid w:val="00593F83"/>
    <w:rsid w:val="005941B4"/>
    <w:rsid w:val="00594783"/>
    <w:rsid w:val="0059525C"/>
    <w:rsid w:val="005953AD"/>
    <w:rsid w:val="00595442"/>
    <w:rsid w:val="0059571E"/>
    <w:rsid w:val="005958EC"/>
    <w:rsid w:val="00595C70"/>
    <w:rsid w:val="00595EFE"/>
    <w:rsid w:val="00596010"/>
    <w:rsid w:val="00596085"/>
    <w:rsid w:val="005963EB"/>
    <w:rsid w:val="005966BF"/>
    <w:rsid w:val="0059690E"/>
    <w:rsid w:val="005969C9"/>
    <w:rsid w:val="00596A71"/>
    <w:rsid w:val="00596C87"/>
    <w:rsid w:val="00596CF8"/>
    <w:rsid w:val="00597187"/>
    <w:rsid w:val="005972C8"/>
    <w:rsid w:val="00597698"/>
    <w:rsid w:val="005976DB"/>
    <w:rsid w:val="005A015E"/>
    <w:rsid w:val="005A0381"/>
    <w:rsid w:val="005A0881"/>
    <w:rsid w:val="005A0DC2"/>
    <w:rsid w:val="005A1189"/>
    <w:rsid w:val="005A1314"/>
    <w:rsid w:val="005A137D"/>
    <w:rsid w:val="005A13A4"/>
    <w:rsid w:val="005A1424"/>
    <w:rsid w:val="005A1447"/>
    <w:rsid w:val="005A15A0"/>
    <w:rsid w:val="005A16A7"/>
    <w:rsid w:val="005A1762"/>
    <w:rsid w:val="005A178D"/>
    <w:rsid w:val="005A1A7C"/>
    <w:rsid w:val="005A1F7C"/>
    <w:rsid w:val="005A1FD3"/>
    <w:rsid w:val="005A226A"/>
    <w:rsid w:val="005A2281"/>
    <w:rsid w:val="005A22E8"/>
    <w:rsid w:val="005A273E"/>
    <w:rsid w:val="005A2805"/>
    <w:rsid w:val="005A316A"/>
    <w:rsid w:val="005A321C"/>
    <w:rsid w:val="005A3431"/>
    <w:rsid w:val="005A3A50"/>
    <w:rsid w:val="005A418C"/>
    <w:rsid w:val="005A4574"/>
    <w:rsid w:val="005A484C"/>
    <w:rsid w:val="005A4B3A"/>
    <w:rsid w:val="005A5381"/>
    <w:rsid w:val="005A564D"/>
    <w:rsid w:val="005A5744"/>
    <w:rsid w:val="005A58F4"/>
    <w:rsid w:val="005A5B18"/>
    <w:rsid w:val="005A5B3B"/>
    <w:rsid w:val="005A5CAC"/>
    <w:rsid w:val="005A67A9"/>
    <w:rsid w:val="005A6816"/>
    <w:rsid w:val="005A68BC"/>
    <w:rsid w:val="005A695F"/>
    <w:rsid w:val="005A6972"/>
    <w:rsid w:val="005A6FEF"/>
    <w:rsid w:val="005A750C"/>
    <w:rsid w:val="005A7704"/>
    <w:rsid w:val="005A7716"/>
    <w:rsid w:val="005A774A"/>
    <w:rsid w:val="005A7951"/>
    <w:rsid w:val="005A7BFC"/>
    <w:rsid w:val="005A7F67"/>
    <w:rsid w:val="005B00A7"/>
    <w:rsid w:val="005B00F7"/>
    <w:rsid w:val="005B02D0"/>
    <w:rsid w:val="005B0852"/>
    <w:rsid w:val="005B0B9D"/>
    <w:rsid w:val="005B0C23"/>
    <w:rsid w:val="005B0E50"/>
    <w:rsid w:val="005B0EC8"/>
    <w:rsid w:val="005B13C3"/>
    <w:rsid w:val="005B1429"/>
    <w:rsid w:val="005B1476"/>
    <w:rsid w:val="005B15D8"/>
    <w:rsid w:val="005B168E"/>
    <w:rsid w:val="005B16DA"/>
    <w:rsid w:val="005B1889"/>
    <w:rsid w:val="005B19D2"/>
    <w:rsid w:val="005B1C75"/>
    <w:rsid w:val="005B214C"/>
    <w:rsid w:val="005B2150"/>
    <w:rsid w:val="005B244D"/>
    <w:rsid w:val="005B2783"/>
    <w:rsid w:val="005B29DB"/>
    <w:rsid w:val="005B2C19"/>
    <w:rsid w:val="005B2EE3"/>
    <w:rsid w:val="005B3073"/>
    <w:rsid w:val="005B34F7"/>
    <w:rsid w:val="005B38CD"/>
    <w:rsid w:val="005B3A73"/>
    <w:rsid w:val="005B3AD9"/>
    <w:rsid w:val="005B3E3D"/>
    <w:rsid w:val="005B40D0"/>
    <w:rsid w:val="005B4242"/>
    <w:rsid w:val="005B4277"/>
    <w:rsid w:val="005B43F7"/>
    <w:rsid w:val="005B4726"/>
    <w:rsid w:val="005B479B"/>
    <w:rsid w:val="005B48FC"/>
    <w:rsid w:val="005B4970"/>
    <w:rsid w:val="005B4F8E"/>
    <w:rsid w:val="005B5251"/>
    <w:rsid w:val="005B5409"/>
    <w:rsid w:val="005B54FD"/>
    <w:rsid w:val="005B563A"/>
    <w:rsid w:val="005B58CF"/>
    <w:rsid w:val="005B6721"/>
    <w:rsid w:val="005B6F12"/>
    <w:rsid w:val="005B7078"/>
    <w:rsid w:val="005B7186"/>
    <w:rsid w:val="005B7297"/>
    <w:rsid w:val="005B73DA"/>
    <w:rsid w:val="005B75D0"/>
    <w:rsid w:val="005B77C8"/>
    <w:rsid w:val="005B77D2"/>
    <w:rsid w:val="005B7941"/>
    <w:rsid w:val="005B7AAD"/>
    <w:rsid w:val="005B7C74"/>
    <w:rsid w:val="005B7E0C"/>
    <w:rsid w:val="005B7FE0"/>
    <w:rsid w:val="005C000F"/>
    <w:rsid w:val="005C00C0"/>
    <w:rsid w:val="005C021A"/>
    <w:rsid w:val="005C03C8"/>
    <w:rsid w:val="005C04CE"/>
    <w:rsid w:val="005C051B"/>
    <w:rsid w:val="005C055C"/>
    <w:rsid w:val="005C0607"/>
    <w:rsid w:val="005C06AA"/>
    <w:rsid w:val="005C0BB2"/>
    <w:rsid w:val="005C0C95"/>
    <w:rsid w:val="005C0DDB"/>
    <w:rsid w:val="005C0EAC"/>
    <w:rsid w:val="005C10D6"/>
    <w:rsid w:val="005C12A4"/>
    <w:rsid w:val="005C2382"/>
    <w:rsid w:val="005C25B2"/>
    <w:rsid w:val="005C2F18"/>
    <w:rsid w:val="005C2F59"/>
    <w:rsid w:val="005C309E"/>
    <w:rsid w:val="005C30C9"/>
    <w:rsid w:val="005C321F"/>
    <w:rsid w:val="005C3312"/>
    <w:rsid w:val="005C36EF"/>
    <w:rsid w:val="005C3708"/>
    <w:rsid w:val="005C3966"/>
    <w:rsid w:val="005C3C7B"/>
    <w:rsid w:val="005C414D"/>
    <w:rsid w:val="005C4183"/>
    <w:rsid w:val="005C421E"/>
    <w:rsid w:val="005C422D"/>
    <w:rsid w:val="005C4318"/>
    <w:rsid w:val="005C4713"/>
    <w:rsid w:val="005C48D5"/>
    <w:rsid w:val="005C4A17"/>
    <w:rsid w:val="005C4BE9"/>
    <w:rsid w:val="005C4CD3"/>
    <w:rsid w:val="005C53F7"/>
    <w:rsid w:val="005C55AF"/>
    <w:rsid w:val="005C5666"/>
    <w:rsid w:val="005C5B9D"/>
    <w:rsid w:val="005C5D0E"/>
    <w:rsid w:val="005C5F36"/>
    <w:rsid w:val="005C629A"/>
    <w:rsid w:val="005C63E4"/>
    <w:rsid w:val="005C6860"/>
    <w:rsid w:val="005C69AD"/>
    <w:rsid w:val="005C6A8E"/>
    <w:rsid w:val="005C6CE5"/>
    <w:rsid w:val="005C6EDE"/>
    <w:rsid w:val="005C6FFE"/>
    <w:rsid w:val="005C70F9"/>
    <w:rsid w:val="005C74C6"/>
    <w:rsid w:val="005C7A87"/>
    <w:rsid w:val="005C7E50"/>
    <w:rsid w:val="005D00F3"/>
    <w:rsid w:val="005D04DC"/>
    <w:rsid w:val="005D058E"/>
    <w:rsid w:val="005D062C"/>
    <w:rsid w:val="005D07A4"/>
    <w:rsid w:val="005D0828"/>
    <w:rsid w:val="005D0BAE"/>
    <w:rsid w:val="005D0C0C"/>
    <w:rsid w:val="005D0C16"/>
    <w:rsid w:val="005D11BF"/>
    <w:rsid w:val="005D1277"/>
    <w:rsid w:val="005D15D4"/>
    <w:rsid w:val="005D188E"/>
    <w:rsid w:val="005D1BDC"/>
    <w:rsid w:val="005D1C96"/>
    <w:rsid w:val="005D1DE1"/>
    <w:rsid w:val="005D2A1E"/>
    <w:rsid w:val="005D2F6E"/>
    <w:rsid w:val="005D31AB"/>
    <w:rsid w:val="005D326C"/>
    <w:rsid w:val="005D3295"/>
    <w:rsid w:val="005D3324"/>
    <w:rsid w:val="005D3474"/>
    <w:rsid w:val="005D34AB"/>
    <w:rsid w:val="005D3575"/>
    <w:rsid w:val="005D3582"/>
    <w:rsid w:val="005D35CC"/>
    <w:rsid w:val="005D3725"/>
    <w:rsid w:val="005D378E"/>
    <w:rsid w:val="005D3C88"/>
    <w:rsid w:val="005D3C89"/>
    <w:rsid w:val="005D45F2"/>
    <w:rsid w:val="005D475B"/>
    <w:rsid w:val="005D4A80"/>
    <w:rsid w:val="005D4BE6"/>
    <w:rsid w:val="005D4C68"/>
    <w:rsid w:val="005D4CB4"/>
    <w:rsid w:val="005D4F46"/>
    <w:rsid w:val="005D5144"/>
    <w:rsid w:val="005D5394"/>
    <w:rsid w:val="005D54F4"/>
    <w:rsid w:val="005D55DC"/>
    <w:rsid w:val="005D5A4A"/>
    <w:rsid w:val="005D5A7B"/>
    <w:rsid w:val="005D5F54"/>
    <w:rsid w:val="005D6013"/>
    <w:rsid w:val="005D60D4"/>
    <w:rsid w:val="005D60D7"/>
    <w:rsid w:val="005D611D"/>
    <w:rsid w:val="005D6229"/>
    <w:rsid w:val="005D62E5"/>
    <w:rsid w:val="005D64CA"/>
    <w:rsid w:val="005D65A9"/>
    <w:rsid w:val="005D6698"/>
    <w:rsid w:val="005D69A9"/>
    <w:rsid w:val="005D7073"/>
    <w:rsid w:val="005D71A5"/>
    <w:rsid w:val="005D753B"/>
    <w:rsid w:val="005D76B7"/>
    <w:rsid w:val="005D76E1"/>
    <w:rsid w:val="005D773D"/>
    <w:rsid w:val="005D78BF"/>
    <w:rsid w:val="005D78E6"/>
    <w:rsid w:val="005D7A33"/>
    <w:rsid w:val="005D7E13"/>
    <w:rsid w:val="005D7E6E"/>
    <w:rsid w:val="005E024D"/>
    <w:rsid w:val="005E03A6"/>
    <w:rsid w:val="005E045D"/>
    <w:rsid w:val="005E0D99"/>
    <w:rsid w:val="005E0E02"/>
    <w:rsid w:val="005E0E68"/>
    <w:rsid w:val="005E1120"/>
    <w:rsid w:val="005E12A7"/>
    <w:rsid w:val="005E14DA"/>
    <w:rsid w:val="005E1593"/>
    <w:rsid w:val="005E1AD1"/>
    <w:rsid w:val="005E1B09"/>
    <w:rsid w:val="005E1FB8"/>
    <w:rsid w:val="005E27AA"/>
    <w:rsid w:val="005E282D"/>
    <w:rsid w:val="005E2AFF"/>
    <w:rsid w:val="005E2FAF"/>
    <w:rsid w:val="005E30B0"/>
    <w:rsid w:val="005E3232"/>
    <w:rsid w:val="005E32A1"/>
    <w:rsid w:val="005E3315"/>
    <w:rsid w:val="005E345D"/>
    <w:rsid w:val="005E34DF"/>
    <w:rsid w:val="005E3928"/>
    <w:rsid w:val="005E394E"/>
    <w:rsid w:val="005E3BAE"/>
    <w:rsid w:val="005E4014"/>
    <w:rsid w:val="005E41FB"/>
    <w:rsid w:val="005E45C5"/>
    <w:rsid w:val="005E4601"/>
    <w:rsid w:val="005E470E"/>
    <w:rsid w:val="005E4881"/>
    <w:rsid w:val="005E4CDC"/>
    <w:rsid w:val="005E4D95"/>
    <w:rsid w:val="005E5146"/>
    <w:rsid w:val="005E5678"/>
    <w:rsid w:val="005E56DB"/>
    <w:rsid w:val="005E57F5"/>
    <w:rsid w:val="005E5A12"/>
    <w:rsid w:val="005E5A9E"/>
    <w:rsid w:val="005E5B53"/>
    <w:rsid w:val="005E5E58"/>
    <w:rsid w:val="005E642B"/>
    <w:rsid w:val="005E6485"/>
    <w:rsid w:val="005E6513"/>
    <w:rsid w:val="005E657F"/>
    <w:rsid w:val="005E6611"/>
    <w:rsid w:val="005E6636"/>
    <w:rsid w:val="005E6880"/>
    <w:rsid w:val="005E6B6A"/>
    <w:rsid w:val="005E6EF8"/>
    <w:rsid w:val="005E6EFF"/>
    <w:rsid w:val="005E721B"/>
    <w:rsid w:val="005E770F"/>
    <w:rsid w:val="005E77B4"/>
    <w:rsid w:val="005E7BA8"/>
    <w:rsid w:val="005E7BE3"/>
    <w:rsid w:val="005E7C74"/>
    <w:rsid w:val="005F09A8"/>
    <w:rsid w:val="005F0BBD"/>
    <w:rsid w:val="005F0D0C"/>
    <w:rsid w:val="005F0F55"/>
    <w:rsid w:val="005F0F67"/>
    <w:rsid w:val="005F1003"/>
    <w:rsid w:val="005F1576"/>
    <w:rsid w:val="005F17A5"/>
    <w:rsid w:val="005F19F8"/>
    <w:rsid w:val="005F1A66"/>
    <w:rsid w:val="005F1B26"/>
    <w:rsid w:val="005F28E1"/>
    <w:rsid w:val="005F2929"/>
    <w:rsid w:val="005F2DDB"/>
    <w:rsid w:val="005F35FC"/>
    <w:rsid w:val="005F3601"/>
    <w:rsid w:val="005F3BDB"/>
    <w:rsid w:val="005F3C8F"/>
    <w:rsid w:val="005F3CEC"/>
    <w:rsid w:val="005F3CFF"/>
    <w:rsid w:val="005F3D09"/>
    <w:rsid w:val="005F3DB1"/>
    <w:rsid w:val="005F3DCB"/>
    <w:rsid w:val="005F43C2"/>
    <w:rsid w:val="005F4654"/>
    <w:rsid w:val="005F4E6E"/>
    <w:rsid w:val="005F4EC4"/>
    <w:rsid w:val="005F4F74"/>
    <w:rsid w:val="005F5579"/>
    <w:rsid w:val="005F563F"/>
    <w:rsid w:val="005F582C"/>
    <w:rsid w:val="005F5941"/>
    <w:rsid w:val="005F59B1"/>
    <w:rsid w:val="005F5BD0"/>
    <w:rsid w:val="005F61F0"/>
    <w:rsid w:val="005F6AD2"/>
    <w:rsid w:val="005F6D21"/>
    <w:rsid w:val="005F7A47"/>
    <w:rsid w:val="005F7C21"/>
    <w:rsid w:val="005F7C3A"/>
    <w:rsid w:val="005F7DC5"/>
    <w:rsid w:val="00600258"/>
    <w:rsid w:val="006002C8"/>
    <w:rsid w:val="0060034A"/>
    <w:rsid w:val="0060041C"/>
    <w:rsid w:val="00600429"/>
    <w:rsid w:val="006005BE"/>
    <w:rsid w:val="006006BC"/>
    <w:rsid w:val="0060076A"/>
    <w:rsid w:val="00600851"/>
    <w:rsid w:val="00600A60"/>
    <w:rsid w:val="00600BBC"/>
    <w:rsid w:val="00600D87"/>
    <w:rsid w:val="00601279"/>
    <w:rsid w:val="00601394"/>
    <w:rsid w:val="00601429"/>
    <w:rsid w:val="00601430"/>
    <w:rsid w:val="00601687"/>
    <w:rsid w:val="00601808"/>
    <w:rsid w:val="00601D13"/>
    <w:rsid w:val="00601EDD"/>
    <w:rsid w:val="00602083"/>
    <w:rsid w:val="006023EC"/>
    <w:rsid w:val="006024CD"/>
    <w:rsid w:val="00602622"/>
    <w:rsid w:val="0060265E"/>
    <w:rsid w:val="006026E3"/>
    <w:rsid w:val="00602DFA"/>
    <w:rsid w:val="006030EF"/>
    <w:rsid w:val="0060323A"/>
    <w:rsid w:val="0060366A"/>
    <w:rsid w:val="00603974"/>
    <w:rsid w:val="00603C45"/>
    <w:rsid w:val="00603E48"/>
    <w:rsid w:val="006040AC"/>
    <w:rsid w:val="00604109"/>
    <w:rsid w:val="00604185"/>
    <w:rsid w:val="006043CA"/>
    <w:rsid w:val="0060492F"/>
    <w:rsid w:val="006049F1"/>
    <w:rsid w:val="00604B1B"/>
    <w:rsid w:val="00604CE0"/>
    <w:rsid w:val="0060508D"/>
    <w:rsid w:val="00605310"/>
    <w:rsid w:val="00605388"/>
    <w:rsid w:val="006056FF"/>
    <w:rsid w:val="006058EE"/>
    <w:rsid w:val="0060612D"/>
    <w:rsid w:val="00606413"/>
    <w:rsid w:val="00606567"/>
    <w:rsid w:val="006067A0"/>
    <w:rsid w:val="006067AF"/>
    <w:rsid w:val="00606888"/>
    <w:rsid w:val="00606B71"/>
    <w:rsid w:val="006070A9"/>
    <w:rsid w:val="0060714D"/>
    <w:rsid w:val="006071B6"/>
    <w:rsid w:val="00607C74"/>
    <w:rsid w:val="00607D4C"/>
    <w:rsid w:val="0061003E"/>
    <w:rsid w:val="0061019E"/>
    <w:rsid w:val="006103AE"/>
    <w:rsid w:val="0061041C"/>
    <w:rsid w:val="00610652"/>
    <w:rsid w:val="00610813"/>
    <w:rsid w:val="006110B3"/>
    <w:rsid w:val="0061170F"/>
    <w:rsid w:val="00611793"/>
    <w:rsid w:val="00611B48"/>
    <w:rsid w:val="00611C9E"/>
    <w:rsid w:val="00611D59"/>
    <w:rsid w:val="00611E52"/>
    <w:rsid w:val="00611F5D"/>
    <w:rsid w:val="0061200E"/>
    <w:rsid w:val="006121A7"/>
    <w:rsid w:val="00612753"/>
    <w:rsid w:val="0061275C"/>
    <w:rsid w:val="00612963"/>
    <w:rsid w:val="00612986"/>
    <w:rsid w:val="00612DE5"/>
    <w:rsid w:val="00612EC0"/>
    <w:rsid w:val="00613241"/>
    <w:rsid w:val="006135D1"/>
    <w:rsid w:val="00613A5A"/>
    <w:rsid w:val="00613EE7"/>
    <w:rsid w:val="006141A0"/>
    <w:rsid w:val="006142AC"/>
    <w:rsid w:val="006145DB"/>
    <w:rsid w:val="0061460E"/>
    <w:rsid w:val="00614638"/>
    <w:rsid w:val="00614C75"/>
    <w:rsid w:val="00614DC7"/>
    <w:rsid w:val="00614F81"/>
    <w:rsid w:val="00615054"/>
    <w:rsid w:val="0061577D"/>
    <w:rsid w:val="0061585D"/>
    <w:rsid w:val="00615A4B"/>
    <w:rsid w:val="00615BA9"/>
    <w:rsid w:val="00615D12"/>
    <w:rsid w:val="00615E4E"/>
    <w:rsid w:val="00615F12"/>
    <w:rsid w:val="00616385"/>
    <w:rsid w:val="0061642A"/>
    <w:rsid w:val="006164AF"/>
    <w:rsid w:val="006167CC"/>
    <w:rsid w:val="00616C5F"/>
    <w:rsid w:val="00616F26"/>
    <w:rsid w:val="00616FEA"/>
    <w:rsid w:val="006170A1"/>
    <w:rsid w:val="0061712B"/>
    <w:rsid w:val="006172CF"/>
    <w:rsid w:val="0061771C"/>
    <w:rsid w:val="00617888"/>
    <w:rsid w:val="00617B0A"/>
    <w:rsid w:val="00617D39"/>
    <w:rsid w:val="00617FC0"/>
    <w:rsid w:val="00620041"/>
    <w:rsid w:val="006201B0"/>
    <w:rsid w:val="006203C6"/>
    <w:rsid w:val="00620471"/>
    <w:rsid w:val="00620557"/>
    <w:rsid w:val="0062055F"/>
    <w:rsid w:val="0062069B"/>
    <w:rsid w:val="006207C2"/>
    <w:rsid w:val="0062090D"/>
    <w:rsid w:val="00620AD4"/>
    <w:rsid w:val="00620B92"/>
    <w:rsid w:val="00620F6F"/>
    <w:rsid w:val="00620FA7"/>
    <w:rsid w:val="00621033"/>
    <w:rsid w:val="006210D9"/>
    <w:rsid w:val="0062126A"/>
    <w:rsid w:val="006216CB"/>
    <w:rsid w:val="00621887"/>
    <w:rsid w:val="00621A59"/>
    <w:rsid w:val="00621D38"/>
    <w:rsid w:val="00621F2C"/>
    <w:rsid w:val="006221FA"/>
    <w:rsid w:val="00622A7E"/>
    <w:rsid w:val="00622AFD"/>
    <w:rsid w:val="00622F11"/>
    <w:rsid w:val="00623876"/>
    <w:rsid w:val="006239A5"/>
    <w:rsid w:val="00623C9C"/>
    <w:rsid w:val="00623E5D"/>
    <w:rsid w:val="0062403B"/>
    <w:rsid w:val="00624365"/>
    <w:rsid w:val="00624511"/>
    <w:rsid w:val="0062455C"/>
    <w:rsid w:val="0062478E"/>
    <w:rsid w:val="0062483D"/>
    <w:rsid w:val="0062484D"/>
    <w:rsid w:val="00624D0B"/>
    <w:rsid w:val="00625057"/>
    <w:rsid w:val="00625326"/>
    <w:rsid w:val="0062557F"/>
    <w:rsid w:val="006255AE"/>
    <w:rsid w:val="0062596C"/>
    <w:rsid w:val="00625A03"/>
    <w:rsid w:val="006261D3"/>
    <w:rsid w:val="00626233"/>
    <w:rsid w:val="006262E8"/>
    <w:rsid w:val="0062667A"/>
    <w:rsid w:val="006266FB"/>
    <w:rsid w:val="006268DA"/>
    <w:rsid w:val="00626F03"/>
    <w:rsid w:val="00627067"/>
    <w:rsid w:val="006270E1"/>
    <w:rsid w:val="0062773C"/>
    <w:rsid w:val="00627808"/>
    <w:rsid w:val="00627B6E"/>
    <w:rsid w:val="00627DD0"/>
    <w:rsid w:val="0063018A"/>
    <w:rsid w:val="006301E4"/>
    <w:rsid w:val="00630680"/>
    <w:rsid w:val="006307ED"/>
    <w:rsid w:val="00630CE2"/>
    <w:rsid w:val="00630D81"/>
    <w:rsid w:val="00630FAA"/>
    <w:rsid w:val="0063114E"/>
    <w:rsid w:val="00631160"/>
    <w:rsid w:val="0063125F"/>
    <w:rsid w:val="00631358"/>
    <w:rsid w:val="00631483"/>
    <w:rsid w:val="006315C3"/>
    <w:rsid w:val="006316E8"/>
    <w:rsid w:val="00631974"/>
    <w:rsid w:val="0063213C"/>
    <w:rsid w:val="0063239E"/>
    <w:rsid w:val="00632566"/>
    <w:rsid w:val="00632596"/>
    <w:rsid w:val="00632658"/>
    <w:rsid w:val="00632780"/>
    <w:rsid w:val="00632935"/>
    <w:rsid w:val="006329DD"/>
    <w:rsid w:val="006329E1"/>
    <w:rsid w:val="00632CC2"/>
    <w:rsid w:val="00632D81"/>
    <w:rsid w:val="006332BB"/>
    <w:rsid w:val="00633539"/>
    <w:rsid w:val="006336F8"/>
    <w:rsid w:val="00633B94"/>
    <w:rsid w:val="00633D23"/>
    <w:rsid w:val="00634252"/>
    <w:rsid w:val="0063487F"/>
    <w:rsid w:val="006348A5"/>
    <w:rsid w:val="00634942"/>
    <w:rsid w:val="00634A04"/>
    <w:rsid w:val="00634A83"/>
    <w:rsid w:val="00634D98"/>
    <w:rsid w:val="0063520E"/>
    <w:rsid w:val="00635267"/>
    <w:rsid w:val="0063548F"/>
    <w:rsid w:val="00635762"/>
    <w:rsid w:val="00635B4F"/>
    <w:rsid w:val="00635C9A"/>
    <w:rsid w:val="00635D6A"/>
    <w:rsid w:val="00635FEB"/>
    <w:rsid w:val="00636209"/>
    <w:rsid w:val="00636409"/>
    <w:rsid w:val="00636477"/>
    <w:rsid w:val="006365ED"/>
    <w:rsid w:val="00636648"/>
    <w:rsid w:val="006367A3"/>
    <w:rsid w:val="00636C79"/>
    <w:rsid w:val="00636DC7"/>
    <w:rsid w:val="00636ECA"/>
    <w:rsid w:val="00636F11"/>
    <w:rsid w:val="00636F6B"/>
    <w:rsid w:val="00637251"/>
    <w:rsid w:val="00637465"/>
    <w:rsid w:val="006379AA"/>
    <w:rsid w:val="00637AF3"/>
    <w:rsid w:val="00637D2C"/>
    <w:rsid w:val="00640562"/>
    <w:rsid w:val="006407E3"/>
    <w:rsid w:val="006407EC"/>
    <w:rsid w:val="0064084F"/>
    <w:rsid w:val="00640B99"/>
    <w:rsid w:val="00641131"/>
    <w:rsid w:val="0064132B"/>
    <w:rsid w:val="00641856"/>
    <w:rsid w:val="00641897"/>
    <w:rsid w:val="00641D06"/>
    <w:rsid w:val="00642008"/>
    <w:rsid w:val="00642062"/>
    <w:rsid w:val="00642312"/>
    <w:rsid w:val="0064239B"/>
    <w:rsid w:val="006426D9"/>
    <w:rsid w:val="00642ADA"/>
    <w:rsid w:val="00642BE0"/>
    <w:rsid w:val="00642E3A"/>
    <w:rsid w:val="00642EC8"/>
    <w:rsid w:val="00642F17"/>
    <w:rsid w:val="00643242"/>
    <w:rsid w:val="00643618"/>
    <w:rsid w:val="0064394B"/>
    <w:rsid w:val="00644261"/>
    <w:rsid w:val="00644331"/>
    <w:rsid w:val="00644391"/>
    <w:rsid w:val="00644A05"/>
    <w:rsid w:val="00644D99"/>
    <w:rsid w:val="00644FDE"/>
    <w:rsid w:val="00645023"/>
    <w:rsid w:val="006457EF"/>
    <w:rsid w:val="006458B3"/>
    <w:rsid w:val="006458E1"/>
    <w:rsid w:val="0064597F"/>
    <w:rsid w:val="00645A9C"/>
    <w:rsid w:val="00645BDE"/>
    <w:rsid w:val="00645C71"/>
    <w:rsid w:val="00645E45"/>
    <w:rsid w:val="00645EEC"/>
    <w:rsid w:val="0064643E"/>
    <w:rsid w:val="0064647C"/>
    <w:rsid w:val="00646A18"/>
    <w:rsid w:val="00646C2A"/>
    <w:rsid w:val="00646EF6"/>
    <w:rsid w:val="00647041"/>
    <w:rsid w:val="0064724B"/>
    <w:rsid w:val="0064746B"/>
    <w:rsid w:val="0064784A"/>
    <w:rsid w:val="0064797B"/>
    <w:rsid w:val="00647DD4"/>
    <w:rsid w:val="0065014A"/>
    <w:rsid w:val="00650215"/>
    <w:rsid w:val="006503D2"/>
    <w:rsid w:val="00650A60"/>
    <w:rsid w:val="00650C4D"/>
    <w:rsid w:val="00650EB5"/>
    <w:rsid w:val="00650F1E"/>
    <w:rsid w:val="006510A5"/>
    <w:rsid w:val="00651AD7"/>
    <w:rsid w:val="00651D6D"/>
    <w:rsid w:val="00651F7E"/>
    <w:rsid w:val="00652398"/>
    <w:rsid w:val="006527BB"/>
    <w:rsid w:val="006528E4"/>
    <w:rsid w:val="006529E4"/>
    <w:rsid w:val="00652AF1"/>
    <w:rsid w:val="00652CC2"/>
    <w:rsid w:val="00652F3E"/>
    <w:rsid w:val="00653258"/>
    <w:rsid w:val="00653467"/>
    <w:rsid w:val="0065348E"/>
    <w:rsid w:val="00653637"/>
    <w:rsid w:val="006537F6"/>
    <w:rsid w:val="00653BD2"/>
    <w:rsid w:val="00654065"/>
    <w:rsid w:val="00654154"/>
    <w:rsid w:val="006543FE"/>
    <w:rsid w:val="00654715"/>
    <w:rsid w:val="0065481B"/>
    <w:rsid w:val="0065485D"/>
    <w:rsid w:val="0065486D"/>
    <w:rsid w:val="00654880"/>
    <w:rsid w:val="006548EC"/>
    <w:rsid w:val="0065498B"/>
    <w:rsid w:val="00654A0C"/>
    <w:rsid w:val="00654E8F"/>
    <w:rsid w:val="00654F88"/>
    <w:rsid w:val="00655148"/>
    <w:rsid w:val="0065537D"/>
    <w:rsid w:val="006553AB"/>
    <w:rsid w:val="00655459"/>
    <w:rsid w:val="006555F5"/>
    <w:rsid w:val="00655AC8"/>
    <w:rsid w:val="00655B6C"/>
    <w:rsid w:val="00655C57"/>
    <w:rsid w:val="00655FDD"/>
    <w:rsid w:val="00656586"/>
    <w:rsid w:val="006569A1"/>
    <w:rsid w:val="006569CA"/>
    <w:rsid w:val="006569D3"/>
    <w:rsid w:val="00656BCE"/>
    <w:rsid w:val="00656BD6"/>
    <w:rsid w:val="00656F2A"/>
    <w:rsid w:val="00657107"/>
    <w:rsid w:val="006571AA"/>
    <w:rsid w:val="00657512"/>
    <w:rsid w:val="00657621"/>
    <w:rsid w:val="006576F7"/>
    <w:rsid w:val="006576FC"/>
    <w:rsid w:val="00660350"/>
    <w:rsid w:val="00660484"/>
    <w:rsid w:val="00660B08"/>
    <w:rsid w:val="00660B24"/>
    <w:rsid w:val="00660B7B"/>
    <w:rsid w:val="00660DA5"/>
    <w:rsid w:val="0066126C"/>
    <w:rsid w:val="006612AE"/>
    <w:rsid w:val="0066137D"/>
    <w:rsid w:val="00661954"/>
    <w:rsid w:val="00661BC5"/>
    <w:rsid w:val="00661E28"/>
    <w:rsid w:val="00661FB0"/>
    <w:rsid w:val="0066206E"/>
    <w:rsid w:val="0066207B"/>
    <w:rsid w:val="0066209E"/>
    <w:rsid w:val="00662251"/>
    <w:rsid w:val="006622D8"/>
    <w:rsid w:val="006622D9"/>
    <w:rsid w:val="006626C6"/>
    <w:rsid w:val="00662AB0"/>
    <w:rsid w:val="00662ACE"/>
    <w:rsid w:val="00662B73"/>
    <w:rsid w:val="00662BFD"/>
    <w:rsid w:val="00662DB3"/>
    <w:rsid w:val="00663007"/>
    <w:rsid w:val="00663086"/>
    <w:rsid w:val="00663220"/>
    <w:rsid w:val="006635B3"/>
    <w:rsid w:val="006636B2"/>
    <w:rsid w:val="00663B54"/>
    <w:rsid w:val="00663F44"/>
    <w:rsid w:val="00663F87"/>
    <w:rsid w:val="00664214"/>
    <w:rsid w:val="0066428A"/>
    <w:rsid w:val="0066438B"/>
    <w:rsid w:val="006646CD"/>
    <w:rsid w:val="0066477E"/>
    <w:rsid w:val="006648B2"/>
    <w:rsid w:val="00664994"/>
    <w:rsid w:val="00664CAD"/>
    <w:rsid w:val="00664D43"/>
    <w:rsid w:val="00664E5C"/>
    <w:rsid w:val="0066512B"/>
    <w:rsid w:val="00665301"/>
    <w:rsid w:val="006655F5"/>
    <w:rsid w:val="006656D1"/>
    <w:rsid w:val="0066592A"/>
    <w:rsid w:val="00665A3D"/>
    <w:rsid w:val="00665CD9"/>
    <w:rsid w:val="0066603E"/>
    <w:rsid w:val="00666064"/>
    <w:rsid w:val="0066641E"/>
    <w:rsid w:val="00666678"/>
    <w:rsid w:val="00666740"/>
    <w:rsid w:val="006667B0"/>
    <w:rsid w:val="00666A04"/>
    <w:rsid w:val="00666A18"/>
    <w:rsid w:val="00666A1F"/>
    <w:rsid w:val="00666A96"/>
    <w:rsid w:val="00666AEC"/>
    <w:rsid w:val="00667083"/>
    <w:rsid w:val="006671E9"/>
    <w:rsid w:val="006674B2"/>
    <w:rsid w:val="006675E5"/>
    <w:rsid w:val="00667999"/>
    <w:rsid w:val="00667E84"/>
    <w:rsid w:val="00670244"/>
    <w:rsid w:val="006702BB"/>
    <w:rsid w:val="006703B1"/>
    <w:rsid w:val="006703C2"/>
    <w:rsid w:val="006704C6"/>
    <w:rsid w:val="006705A3"/>
    <w:rsid w:val="0067075C"/>
    <w:rsid w:val="0067093D"/>
    <w:rsid w:val="00670950"/>
    <w:rsid w:val="00670A7A"/>
    <w:rsid w:val="00670E8D"/>
    <w:rsid w:val="006711CF"/>
    <w:rsid w:val="006718FA"/>
    <w:rsid w:val="00671963"/>
    <w:rsid w:val="00671C46"/>
    <w:rsid w:val="00671C7A"/>
    <w:rsid w:val="00671E61"/>
    <w:rsid w:val="006723BB"/>
    <w:rsid w:val="006726B4"/>
    <w:rsid w:val="006726FD"/>
    <w:rsid w:val="0067280B"/>
    <w:rsid w:val="00672903"/>
    <w:rsid w:val="00672D2A"/>
    <w:rsid w:val="00672DEE"/>
    <w:rsid w:val="006736C0"/>
    <w:rsid w:val="00673894"/>
    <w:rsid w:val="00673C8C"/>
    <w:rsid w:val="00673CFA"/>
    <w:rsid w:val="00673EE1"/>
    <w:rsid w:val="00673F81"/>
    <w:rsid w:val="00674157"/>
    <w:rsid w:val="00674492"/>
    <w:rsid w:val="00674700"/>
    <w:rsid w:val="0067495F"/>
    <w:rsid w:val="0067496F"/>
    <w:rsid w:val="00674BA4"/>
    <w:rsid w:val="00674D50"/>
    <w:rsid w:val="00675354"/>
    <w:rsid w:val="00675AB1"/>
    <w:rsid w:val="00675D8C"/>
    <w:rsid w:val="00675DDC"/>
    <w:rsid w:val="00675EF9"/>
    <w:rsid w:val="0067627F"/>
    <w:rsid w:val="00676485"/>
    <w:rsid w:val="006764D6"/>
    <w:rsid w:val="00676651"/>
    <w:rsid w:val="00676728"/>
    <w:rsid w:val="00676822"/>
    <w:rsid w:val="00676A0E"/>
    <w:rsid w:val="00676BD9"/>
    <w:rsid w:val="00676F2D"/>
    <w:rsid w:val="00677266"/>
    <w:rsid w:val="0067765D"/>
    <w:rsid w:val="00677765"/>
    <w:rsid w:val="006777FD"/>
    <w:rsid w:val="00677A49"/>
    <w:rsid w:val="00677AC7"/>
    <w:rsid w:val="0068030C"/>
    <w:rsid w:val="006805B0"/>
    <w:rsid w:val="0068084E"/>
    <w:rsid w:val="00680AA7"/>
    <w:rsid w:val="00680B60"/>
    <w:rsid w:val="00680E6E"/>
    <w:rsid w:val="00680FB4"/>
    <w:rsid w:val="00681380"/>
    <w:rsid w:val="0068174B"/>
    <w:rsid w:val="00681817"/>
    <w:rsid w:val="006818B3"/>
    <w:rsid w:val="00681D40"/>
    <w:rsid w:val="00681FF8"/>
    <w:rsid w:val="006820B3"/>
    <w:rsid w:val="0068295D"/>
    <w:rsid w:val="00682C8A"/>
    <w:rsid w:val="00682DBC"/>
    <w:rsid w:val="006830A0"/>
    <w:rsid w:val="0068315B"/>
    <w:rsid w:val="00683689"/>
    <w:rsid w:val="0068378B"/>
    <w:rsid w:val="006839EB"/>
    <w:rsid w:val="00683A6F"/>
    <w:rsid w:val="00683B59"/>
    <w:rsid w:val="00683B8D"/>
    <w:rsid w:val="00683D87"/>
    <w:rsid w:val="00683ECA"/>
    <w:rsid w:val="0068482A"/>
    <w:rsid w:val="0068482B"/>
    <w:rsid w:val="0068486C"/>
    <w:rsid w:val="00684885"/>
    <w:rsid w:val="00684903"/>
    <w:rsid w:val="00684974"/>
    <w:rsid w:val="00684A04"/>
    <w:rsid w:val="00684DF8"/>
    <w:rsid w:val="00684E37"/>
    <w:rsid w:val="00684E8E"/>
    <w:rsid w:val="006851B2"/>
    <w:rsid w:val="00685D57"/>
    <w:rsid w:val="00685E07"/>
    <w:rsid w:val="0068606C"/>
    <w:rsid w:val="00686112"/>
    <w:rsid w:val="00686590"/>
    <w:rsid w:val="00686B38"/>
    <w:rsid w:val="00686BD6"/>
    <w:rsid w:val="00686D9B"/>
    <w:rsid w:val="00686F4C"/>
    <w:rsid w:val="0068718C"/>
    <w:rsid w:val="00687205"/>
    <w:rsid w:val="00687551"/>
    <w:rsid w:val="006876F7"/>
    <w:rsid w:val="00687741"/>
    <w:rsid w:val="00687AA5"/>
    <w:rsid w:val="00687D2F"/>
    <w:rsid w:val="006905E2"/>
    <w:rsid w:val="0069060F"/>
    <w:rsid w:val="00690850"/>
    <w:rsid w:val="00690998"/>
    <w:rsid w:val="006909AF"/>
    <w:rsid w:val="00690BD3"/>
    <w:rsid w:val="00690D82"/>
    <w:rsid w:val="00691045"/>
    <w:rsid w:val="006911E3"/>
    <w:rsid w:val="006912CD"/>
    <w:rsid w:val="0069148A"/>
    <w:rsid w:val="00691819"/>
    <w:rsid w:val="00691A55"/>
    <w:rsid w:val="00691B38"/>
    <w:rsid w:val="00691E85"/>
    <w:rsid w:val="00692239"/>
    <w:rsid w:val="006924B9"/>
    <w:rsid w:val="00692845"/>
    <w:rsid w:val="006928DA"/>
    <w:rsid w:val="00692AB5"/>
    <w:rsid w:val="00692B26"/>
    <w:rsid w:val="00692C4A"/>
    <w:rsid w:val="00692CEC"/>
    <w:rsid w:val="00693269"/>
    <w:rsid w:val="00693681"/>
    <w:rsid w:val="006936CA"/>
    <w:rsid w:val="00693783"/>
    <w:rsid w:val="006938E4"/>
    <w:rsid w:val="006941D5"/>
    <w:rsid w:val="00694235"/>
    <w:rsid w:val="006942C5"/>
    <w:rsid w:val="00694498"/>
    <w:rsid w:val="0069463F"/>
    <w:rsid w:val="00694793"/>
    <w:rsid w:val="00694E66"/>
    <w:rsid w:val="00694EB8"/>
    <w:rsid w:val="0069528C"/>
    <w:rsid w:val="00695816"/>
    <w:rsid w:val="00695ACD"/>
    <w:rsid w:val="00695DD0"/>
    <w:rsid w:val="00696194"/>
    <w:rsid w:val="00696255"/>
    <w:rsid w:val="00696364"/>
    <w:rsid w:val="006964D3"/>
    <w:rsid w:val="0069656C"/>
    <w:rsid w:val="00696723"/>
    <w:rsid w:val="006967F8"/>
    <w:rsid w:val="006968A9"/>
    <w:rsid w:val="00696C66"/>
    <w:rsid w:val="00696FBF"/>
    <w:rsid w:val="00696FDD"/>
    <w:rsid w:val="00697026"/>
    <w:rsid w:val="0069710F"/>
    <w:rsid w:val="00697193"/>
    <w:rsid w:val="0069724E"/>
    <w:rsid w:val="0069730A"/>
    <w:rsid w:val="006974FD"/>
    <w:rsid w:val="00697714"/>
    <w:rsid w:val="00697889"/>
    <w:rsid w:val="00697B2E"/>
    <w:rsid w:val="00697CFA"/>
    <w:rsid w:val="006A0043"/>
    <w:rsid w:val="006A01A9"/>
    <w:rsid w:val="006A0373"/>
    <w:rsid w:val="006A0C8A"/>
    <w:rsid w:val="006A0D56"/>
    <w:rsid w:val="006A1265"/>
    <w:rsid w:val="006A191D"/>
    <w:rsid w:val="006A1EC9"/>
    <w:rsid w:val="006A1F3F"/>
    <w:rsid w:val="006A21E5"/>
    <w:rsid w:val="006A224D"/>
    <w:rsid w:val="006A2379"/>
    <w:rsid w:val="006A23A3"/>
    <w:rsid w:val="006A26FA"/>
    <w:rsid w:val="006A2812"/>
    <w:rsid w:val="006A29F8"/>
    <w:rsid w:val="006A30E5"/>
    <w:rsid w:val="006A3499"/>
    <w:rsid w:val="006A37A5"/>
    <w:rsid w:val="006A3808"/>
    <w:rsid w:val="006A3C1B"/>
    <w:rsid w:val="006A49AF"/>
    <w:rsid w:val="006A4BB3"/>
    <w:rsid w:val="006A4ED4"/>
    <w:rsid w:val="006A526C"/>
    <w:rsid w:val="006A54F9"/>
    <w:rsid w:val="006A6078"/>
    <w:rsid w:val="006A6127"/>
    <w:rsid w:val="006A6299"/>
    <w:rsid w:val="006A64F5"/>
    <w:rsid w:val="006A6704"/>
    <w:rsid w:val="006A6761"/>
    <w:rsid w:val="006A69AF"/>
    <w:rsid w:val="006A6A33"/>
    <w:rsid w:val="006A7607"/>
    <w:rsid w:val="006A782F"/>
    <w:rsid w:val="006A796F"/>
    <w:rsid w:val="006A7BD7"/>
    <w:rsid w:val="006A7F4B"/>
    <w:rsid w:val="006B0131"/>
    <w:rsid w:val="006B0140"/>
    <w:rsid w:val="006B075F"/>
    <w:rsid w:val="006B098F"/>
    <w:rsid w:val="006B09C2"/>
    <w:rsid w:val="006B0C76"/>
    <w:rsid w:val="006B1065"/>
    <w:rsid w:val="006B1BE1"/>
    <w:rsid w:val="006B1FC7"/>
    <w:rsid w:val="006B249E"/>
    <w:rsid w:val="006B2564"/>
    <w:rsid w:val="006B28C9"/>
    <w:rsid w:val="006B3223"/>
    <w:rsid w:val="006B3875"/>
    <w:rsid w:val="006B3CD9"/>
    <w:rsid w:val="006B43CB"/>
    <w:rsid w:val="006B473C"/>
    <w:rsid w:val="006B476D"/>
    <w:rsid w:val="006B4D20"/>
    <w:rsid w:val="006B4D47"/>
    <w:rsid w:val="006B5163"/>
    <w:rsid w:val="006B5233"/>
    <w:rsid w:val="006B52ED"/>
    <w:rsid w:val="006B5474"/>
    <w:rsid w:val="006B54AC"/>
    <w:rsid w:val="006B54E5"/>
    <w:rsid w:val="006B5A5E"/>
    <w:rsid w:val="006B5A96"/>
    <w:rsid w:val="006B5B16"/>
    <w:rsid w:val="006B6485"/>
    <w:rsid w:val="006B6925"/>
    <w:rsid w:val="006B6F95"/>
    <w:rsid w:val="006B77B5"/>
    <w:rsid w:val="006B7E16"/>
    <w:rsid w:val="006B7F38"/>
    <w:rsid w:val="006C0204"/>
    <w:rsid w:val="006C0334"/>
    <w:rsid w:val="006C0AC6"/>
    <w:rsid w:val="006C0EBF"/>
    <w:rsid w:val="006C116A"/>
    <w:rsid w:val="006C11A1"/>
    <w:rsid w:val="006C123A"/>
    <w:rsid w:val="006C12F0"/>
    <w:rsid w:val="006C1361"/>
    <w:rsid w:val="006C15FF"/>
    <w:rsid w:val="006C16B0"/>
    <w:rsid w:val="006C1AB0"/>
    <w:rsid w:val="006C1DB8"/>
    <w:rsid w:val="006C24FE"/>
    <w:rsid w:val="006C2A67"/>
    <w:rsid w:val="006C2DA1"/>
    <w:rsid w:val="006C30E5"/>
    <w:rsid w:val="006C323C"/>
    <w:rsid w:val="006C3583"/>
    <w:rsid w:val="006C35A3"/>
    <w:rsid w:val="006C366C"/>
    <w:rsid w:val="006C39E2"/>
    <w:rsid w:val="006C3EFD"/>
    <w:rsid w:val="006C3F46"/>
    <w:rsid w:val="006C41EE"/>
    <w:rsid w:val="006C4681"/>
    <w:rsid w:val="006C46FF"/>
    <w:rsid w:val="006C488C"/>
    <w:rsid w:val="006C5053"/>
    <w:rsid w:val="006C5086"/>
    <w:rsid w:val="006C5209"/>
    <w:rsid w:val="006C550D"/>
    <w:rsid w:val="006C56AE"/>
    <w:rsid w:val="006C57EA"/>
    <w:rsid w:val="006C5AC6"/>
    <w:rsid w:val="006C5CB9"/>
    <w:rsid w:val="006C623A"/>
    <w:rsid w:val="006C6526"/>
    <w:rsid w:val="006C677D"/>
    <w:rsid w:val="006C6970"/>
    <w:rsid w:val="006C6A08"/>
    <w:rsid w:val="006C6A64"/>
    <w:rsid w:val="006C6C87"/>
    <w:rsid w:val="006C6CF5"/>
    <w:rsid w:val="006C6E30"/>
    <w:rsid w:val="006C70B5"/>
    <w:rsid w:val="006C734B"/>
    <w:rsid w:val="006C745A"/>
    <w:rsid w:val="006C74C9"/>
    <w:rsid w:val="006C75F4"/>
    <w:rsid w:val="006C76BB"/>
    <w:rsid w:val="006C7D3F"/>
    <w:rsid w:val="006C7E96"/>
    <w:rsid w:val="006D0249"/>
    <w:rsid w:val="006D053B"/>
    <w:rsid w:val="006D074E"/>
    <w:rsid w:val="006D0776"/>
    <w:rsid w:val="006D08AA"/>
    <w:rsid w:val="006D0EB9"/>
    <w:rsid w:val="006D0F1A"/>
    <w:rsid w:val="006D107D"/>
    <w:rsid w:val="006D11A2"/>
    <w:rsid w:val="006D12F4"/>
    <w:rsid w:val="006D1540"/>
    <w:rsid w:val="006D161E"/>
    <w:rsid w:val="006D1998"/>
    <w:rsid w:val="006D19EA"/>
    <w:rsid w:val="006D1F25"/>
    <w:rsid w:val="006D2235"/>
    <w:rsid w:val="006D24FD"/>
    <w:rsid w:val="006D27A1"/>
    <w:rsid w:val="006D2A20"/>
    <w:rsid w:val="006D2D85"/>
    <w:rsid w:val="006D2EE4"/>
    <w:rsid w:val="006D2F9B"/>
    <w:rsid w:val="006D3713"/>
    <w:rsid w:val="006D3966"/>
    <w:rsid w:val="006D3AD5"/>
    <w:rsid w:val="006D42A5"/>
    <w:rsid w:val="006D44C1"/>
    <w:rsid w:val="006D44D9"/>
    <w:rsid w:val="006D4584"/>
    <w:rsid w:val="006D48F0"/>
    <w:rsid w:val="006D4A31"/>
    <w:rsid w:val="006D4B31"/>
    <w:rsid w:val="006D4C6E"/>
    <w:rsid w:val="006D4DE2"/>
    <w:rsid w:val="006D53E0"/>
    <w:rsid w:val="006D550B"/>
    <w:rsid w:val="006D5549"/>
    <w:rsid w:val="006D5586"/>
    <w:rsid w:val="006D5856"/>
    <w:rsid w:val="006D5B1B"/>
    <w:rsid w:val="006D5E35"/>
    <w:rsid w:val="006D5FD0"/>
    <w:rsid w:val="006D5FD6"/>
    <w:rsid w:val="006D62E0"/>
    <w:rsid w:val="006D6453"/>
    <w:rsid w:val="006D65A4"/>
    <w:rsid w:val="006D661E"/>
    <w:rsid w:val="006D6926"/>
    <w:rsid w:val="006D6A22"/>
    <w:rsid w:val="006D6D7C"/>
    <w:rsid w:val="006D6F49"/>
    <w:rsid w:val="006D7054"/>
    <w:rsid w:val="006D7192"/>
    <w:rsid w:val="006D726E"/>
    <w:rsid w:val="006D732C"/>
    <w:rsid w:val="006D73EE"/>
    <w:rsid w:val="006D7A70"/>
    <w:rsid w:val="006D7EF8"/>
    <w:rsid w:val="006E041A"/>
    <w:rsid w:val="006E064E"/>
    <w:rsid w:val="006E069A"/>
    <w:rsid w:val="006E075B"/>
    <w:rsid w:val="006E0D77"/>
    <w:rsid w:val="006E0E6C"/>
    <w:rsid w:val="006E106B"/>
    <w:rsid w:val="006E1294"/>
    <w:rsid w:val="006E18CC"/>
    <w:rsid w:val="006E1C46"/>
    <w:rsid w:val="006E1E0F"/>
    <w:rsid w:val="006E1F93"/>
    <w:rsid w:val="006E2124"/>
    <w:rsid w:val="006E22A9"/>
    <w:rsid w:val="006E22EC"/>
    <w:rsid w:val="006E26B3"/>
    <w:rsid w:val="006E2720"/>
    <w:rsid w:val="006E2964"/>
    <w:rsid w:val="006E2A5C"/>
    <w:rsid w:val="006E2D6A"/>
    <w:rsid w:val="006E2E78"/>
    <w:rsid w:val="006E2F4D"/>
    <w:rsid w:val="006E3069"/>
    <w:rsid w:val="006E325F"/>
    <w:rsid w:val="006E371B"/>
    <w:rsid w:val="006E39DD"/>
    <w:rsid w:val="006E3A27"/>
    <w:rsid w:val="006E3AE7"/>
    <w:rsid w:val="006E3EB5"/>
    <w:rsid w:val="006E4159"/>
    <w:rsid w:val="006E4326"/>
    <w:rsid w:val="006E45B7"/>
    <w:rsid w:val="006E4B4A"/>
    <w:rsid w:val="006E52C5"/>
    <w:rsid w:val="006E5351"/>
    <w:rsid w:val="006E5418"/>
    <w:rsid w:val="006E56E6"/>
    <w:rsid w:val="006E5788"/>
    <w:rsid w:val="006E5959"/>
    <w:rsid w:val="006E5D4E"/>
    <w:rsid w:val="006E60CF"/>
    <w:rsid w:val="006E61BA"/>
    <w:rsid w:val="006E6ACE"/>
    <w:rsid w:val="006E6C26"/>
    <w:rsid w:val="006E715E"/>
    <w:rsid w:val="006E7186"/>
    <w:rsid w:val="006E750C"/>
    <w:rsid w:val="006E7631"/>
    <w:rsid w:val="006E773C"/>
    <w:rsid w:val="006E777D"/>
    <w:rsid w:val="006E7BD3"/>
    <w:rsid w:val="006E7C3D"/>
    <w:rsid w:val="006E7D0C"/>
    <w:rsid w:val="006F01E4"/>
    <w:rsid w:val="006F02BA"/>
    <w:rsid w:val="006F042A"/>
    <w:rsid w:val="006F047C"/>
    <w:rsid w:val="006F0544"/>
    <w:rsid w:val="006F08E3"/>
    <w:rsid w:val="006F0EDB"/>
    <w:rsid w:val="006F1011"/>
    <w:rsid w:val="006F1234"/>
    <w:rsid w:val="006F12EF"/>
    <w:rsid w:val="006F15C7"/>
    <w:rsid w:val="006F19C7"/>
    <w:rsid w:val="006F1A04"/>
    <w:rsid w:val="006F2723"/>
    <w:rsid w:val="006F2752"/>
    <w:rsid w:val="006F2814"/>
    <w:rsid w:val="006F293E"/>
    <w:rsid w:val="006F2E92"/>
    <w:rsid w:val="006F3023"/>
    <w:rsid w:val="006F3071"/>
    <w:rsid w:val="006F307A"/>
    <w:rsid w:val="006F3105"/>
    <w:rsid w:val="006F31AC"/>
    <w:rsid w:val="006F3247"/>
    <w:rsid w:val="006F32FA"/>
    <w:rsid w:val="006F3571"/>
    <w:rsid w:val="006F380F"/>
    <w:rsid w:val="006F3A69"/>
    <w:rsid w:val="006F3D71"/>
    <w:rsid w:val="006F407C"/>
    <w:rsid w:val="006F42AA"/>
    <w:rsid w:val="006F447D"/>
    <w:rsid w:val="006F45E5"/>
    <w:rsid w:val="006F490A"/>
    <w:rsid w:val="006F4A2D"/>
    <w:rsid w:val="006F4B1F"/>
    <w:rsid w:val="006F4C19"/>
    <w:rsid w:val="006F4EDF"/>
    <w:rsid w:val="006F53C0"/>
    <w:rsid w:val="006F55DC"/>
    <w:rsid w:val="006F5B13"/>
    <w:rsid w:val="006F600D"/>
    <w:rsid w:val="006F60E7"/>
    <w:rsid w:val="006F62DD"/>
    <w:rsid w:val="006F647A"/>
    <w:rsid w:val="006F658E"/>
    <w:rsid w:val="006F6A00"/>
    <w:rsid w:val="006F6F52"/>
    <w:rsid w:val="006F6F94"/>
    <w:rsid w:val="006F70F1"/>
    <w:rsid w:val="006F725C"/>
    <w:rsid w:val="006F726D"/>
    <w:rsid w:val="006F732E"/>
    <w:rsid w:val="006F756F"/>
    <w:rsid w:val="006F78FF"/>
    <w:rsid w:val="006F7A39"/>
    <w:rsid w:val="006F7B3F"/>
    <w:rsid w:val="006F7C83"/>
    <w:rsid w:val="006F7C90"/>
    <w:rsid w:val="007001D8"/>
    <w:rsid w:val="0070026A"/>
    <w:rsid w:val="00700320"/>
    <w:rsid w:val="00700500"/>
    <w:rsid w:val="00700563"/>
    <w:rsid w:val="00700974"/>
    <w:rsid w:val="00700D97"/>
    <w:rsid w:val="00701111"/>
    <w:rsid w:val="00701AAA"/>
    <w:rsid w:val="00701AAD"/>
    <w:rsid w:val="00701B72"/>
    <w:rsid w:val="007022AC"/>
    <w:rsid w:val="00702511"/>
    <w:rsid w:val="00702737"/>
    <w:rsid w:val="007029C8"/>
    <w:rsid w:val="00702AA7"/>
    <w:rsid w:val="00703072"/>
    <w:rsid w:val="00703792"/>
    <w:rsid w:val="007039DC"/>
    <w:rsid w:val="00703B05"/>
    <w:rsid w:val="00703F98"/>
    <w:rsid w:val="00704117"/>
    <w:rsid w:val="0070452F"/>
    <w:rsid w:val="007046BA"/>
    <w:rsid w:val="00704756"/>
    <w:rsid w:val="00704909"/>
    <w:rsid w:val="007051D8"/>
    <w:rsid w:val="00705554"/>
    <w:rsid w:val="0070588A"/>
    <w:rsid w:val="0070588B"/>
    <w:rsid w:val="00705F6F"/>
    <w:rsid w:val="00706144"/>
    <w:rsid w:val="007064D8"/>
    <w:rsid w:val="007067F4"/>
    <w:rsid w:val="00706A72"/>
    <w:rsid w:val="00706C89"/>
    <w:rsid w:val="00706F5D"/>
    <w:rsid w:val="0070738D"/>
    <w:rsid w:val="007075FC"/>
    <w:rsid w:val="00707839"/>
    <w:rsid w:val="00707BC1"/>
    <w:rsid w:val="00707DC1"/>
    <w:rsid w:val="00707E18"/>
    <w:rsid w:val="00707F63"/>
    <w:rsid w:val="007102E8"/>
    <w:rsid w:val="0071086F"/>
    <w:rsid w:val="00710C90"/>
    <w:rsid w:val="007116C3"/>
    <w:rsid w:val="00711A1D"/>
    <w:rsid w:val="00711C6B"/>
    <w:rsid w:val="00711D0F"/>
    <w:rsid w:val="00711EF2"/>
    <w:rsid w:val="007124F4"/>
    <w:rsid w:val="007127D2"/>
    <w:rsid w:val="00712957"/>
    <w:rsid w:val="00712A00"/>
    <w:rsid w:val="00712C2D"/>
    <w:rsid w:val="00712F23"/>
    <w:rsid w:val="0071325D"/>
    <w:rsid w:val="00713470"/>
    <w:rsid w:val="0071378D"/>
    <w:rsid w:val="007137DB"/>
    <w:rsid w:val="007139D6"/>
    <w:rsid w:val="00713AF5"/>
    <w:rsid w:val="00713EC6"/>
    <w:rsid w:val="00713EDA"/>
    <w:rsid w:val="00714132"/>
    <w:rsid w:val="00714288"/>
    <w:rsid w:val="0071435B"/>
    <w:rsid w:val="00714366"/>
    <w:rsid w:val="007149CF"/>
    <w:rsid w:val="00714B49"/>
    <w:rsid w:val="00714C24"/>
    <w:rsid w:val="0071539C"/>
    <w:rsid w:val="007153CE"/>
    <w:rsid w:val="007158D4"/>
    <w:rsid w:val="00715923"/>
    <w:rsid w:val="0071594A"/>
    <w:rsid w:val="00715AAD"/>
    <w:rsid w:val="00715B97"/>
    <w:rsid w:val="00715C1C"/>
    <w:rsid w:val="00715E23"/>
    <w:rsid w:val="00716066"/>
    <w:rsid w:val="007160E7"/>
    <w:rsid w:val="007164AD"/>
    <w:rsid w:val="007170AF"/>
    <w:rsid w:val="00717105"/>
    <w:rsid w:val="0071730E"/>
    <w:rsid w:val="00717492"/>
    <w:rsid w:val="00717700"/>
    <w:rsid w:val="007201C8"/>
    <w:rsid w:val="0072028D"/>
    <w:rsid w:val="00720664"/>
    <w:rsid w:val="00720673"/>
    <w:rsid w:val="007207B2"/>
    <w:rsid w:val="00720934"/>
    <w:rsid w:val="00720B2C"/>
    <w:rsid w:val="00720D2B"/>
    <w:rsid w:val="00720DA3"/>
    <w:rsid w:val="0072115F"/>
    <w:rsid w:val="007215C8"/>
    <w:rsid w:val="00721797"/>
    <w:rsid w:val="0072196F"/>
    <w:rsid w:val="00721AF8"/>
    <w:rsid w:val="00721C21"/>
    <w:rsid w:val="00721DBE"/>
    <w:rsid w:val="00722086"/>
    <w:rsid w:val="00722202"/>
    <w:rsid w:val="00722403"/>
    <w:rsid w:val="00722590"/>
    <w:rsid w:val="0072275D"/>
    <w:rsid w:val="00722825"/>
    <w:rsid w:val="00722AA4"/>
    <w:rsid w:val="00722B61"/>
    <w:rsid w:val="00722CA4"/>
    <w:rsid w:val="00722CC8"/>
    <w:rsid w:val="00722D18"/>
    <w:rsid w:val="00722D20"/>
    <w:rsid w:val="00722E3A"/>
    <w:rsid w:val="007232DA"/>
    <w:rsid w:val="00723490"/>
    <w:rsid w:val="0072352D"/>
    <w:rsid w:val="00723535"/>
    <w:rsid w:val="007235DA"/>
    <w:rsid w:val="00723B64"/>
    <w:rsid w:val="00723C58"/>
    <w:rsid w:val="00723D35"/>
    <w:rsid w:val="00724025"/>
    <w:rsid w:val="007240BF"/>
    <w:rsid w:val="00724268"/>
    <w:rsid w:val="007242D9"/>
    <w:rsid w:val="00724503"/>
    <w:rsid w:val="00724732"/>
    <w:rsid w:val="00724A91"/>
    <w:rsid w:val="00724B09"/>
    <w:rsid w:val="00724B51"/>
    <w:rsid w:val="00725012"/>
    <w:rsid w:val="0072508D"/>
    <w:rsid w:val="0072527D"/>
    <w:rsid w:val="007258E1"/>
    <w:rsid w:val="00725BF3"/>
    <w:rsid w:val="00725E9F"/>
    <w:rsid w:val="00725FD3"/>
    <w:rsid w:val="00726064"/>
    <w:rsid w:val="007260DB"/>
    <w:rsid w:val="007262B2"/>
    <w:rsid w:val="00726641"/>
    <w:rsid w:val="007267C6"/>
    <w:rsid w:val="00726914"/>
    <w:rsid w:val="007269F8"/>
    <w:rsid w:val="00726AD6"/>
    <w:rsid w:val="00726E31"/>
    <w:rsid w:val="00727315"/>
    <w:rsid w:val="007273CC"/>
    <w:rsid w:val="00727511"/>
    <w:rsid w:val="007275EE"/>
    <w:rsid w:val="007276D7"/>
    <w:rsid w:val="007276E8"/>
    <w:rsid w:val="00727785"/>
    <w:rsid w:val="00727E80"/>
    <w:rsid w:val="00727F05"/>
    <w:rsid w:val="00730093"/>
    <w:rsid w:val="0073009D"/>
    <w:rsid w:val="00730263"/>
    <w:rsid w:val="00730330"/>
    <w:rsid w:val="007309D8"/>
    <w:rsid w:val="00730A71"/>
    <w:rsid w:val="00730B22"/>
    <w:rsid w:val="00730B8D"/>
    <w:rsid w:val="00730D2F"/>
    <w:rsid w:val="00730EA0"/>
    <w:rsid w:val="00730F39"/>
    <w:rsid w:val="00730FD5"/>
    <w:rsid w:val="00731578"/>
    <w:rsid w:val="007315A5"/>
    <w:rsid w:val="00731754"/>
    <w:rsid w:val="00731B68"/>
    <w:rsid w:val="00731CFB"/>
    <w:rsid w:val="00731E48"/>
    <w:rsid w:val="007321F7"/>
    <w:rsid w:val="00732324"/>
    <w:rsid w:val="0073233A"/>
    <w:rsid w:val="0073238B"/>
    <w:rsid w:val="007324FB"/>
    <w:rsid w:val="00732772"/>
    <w:rsid w:val="007329DE"/>
    <w:rsid w:val="00732A57"/>
    <w:rsid w:val="00732CBA"/>
    <w:rsid w:val="0073308F"/>
    <w:rsid w:val="0073313D"/>
    <w:rsid w:val="00733181"/>
    <w:rsid w:val="0073319E"/>
    <w:rsid w:val="00733212"/>
    <w:rsid w:val="007337B4"/>
    <w:rsid w:val="00733A87"/>
    <w:rsid w:val="00733C3B"/>
    <w:rsid w:val="00733D4D"/>
    <w:rsid w:val="00733EE8"/>
    <w:rsid w:val="00734181"/>
    <w:rsid w:val="007342F2"/>
    <w:rsid w:val="0073460A"/>
    <w:rsid w:val="00734675"/>
    <w:rsid w:val="0073483B"/>
    <w:rsid w:val="00734877"/>
    <w:rsid w:val="00734C09"/>
    <w:rsid w:val="00735267"/>
    <w:rsid w:val="007358ED"/>
    <w:rsid w:val="00735985"/>
    <w:rsid w:val="00735DA7"/>
    <w:rsid w:val="00735DCC"/>
    <w:rsid w:val="00735DCE"/>
    <w:rsid w:val="00735E3B"/>
    <w:rsid w:val="00736047"/>
    <w:rsid w:val="00736CEB"/>
    <w:rsid w:val="00736D7A"/>
    <w:rsid w:val="00736E21"/>
    <w:rsid w:val="00737218"/>
    <w:rsid w:val="0073735F"/>
    <w:rsid w:val="0073744D"/>
    <w:rsid w:val="00737495"/>
    <w:rsid w:val="007374CB"/>
    <w:rsid w:val="007377E6"/>
    <w:rsid w:val="00737C95"/>
    <w:rsid w:val="007400D8"/>
    <w:rsid w:val="007404F5"/>
    <w:rsid w:val="00740886"/>
    <w:rsid w:val="00740925"/>
    <w:rsid w:val="00740BBC"/>
    <w:rsid w:val="00740E76"/>
    <w:rsid w:val="0074122E"/>
    <w:rsid w:val="0074135E"/>
    <w:rsid w:val="00741864"/>
    <w:rsid w:val="00741983"/>
    <w:rsid w:val="00741B85"/>
    <w:rsid w:val="00741F46"/>
    <w:rsid w:val="00742242"/>
    <w:rsid w:val="00742481"/>
    <w:rsid w:val="00742852"/>
    <w:rsid w:val="00742F9F"/>
    <w:rsid w:val="00742FE5"/>
    <w:rsid w:val="0074334F"/>
    <w:rsid w:val="00743525"/>
    <w:rsid w:val="007435DC"/>
    <w:rsid w:val="00743846"/>
    <w:rsid w:val="007439F3"/>
    <w:rsid w:val="00743A17"/>
    <w:rsid w:val="00743F62"/>
    <w:rsid w:val="00744344"/>
    <w:rsid w:val="00744356"/>
    <w:rsid w:val="0074466D"/>
    <w:rsid w:val="00744A87"/>
    <w:rsid w:val="00744AE3"/>
    <w:rsid w:val="00744B3C"/>
    <w:rsid w:val="00744DE6"/>
    <w:rsid w:val="00744F6A"/>
    <w:rsid w:val="00744F78"/>
    <w:rsid w:val="00745127"/>
    <w:rsid w:val="00745459"/>
    <w:rsid w:val="0074557F"/>
    <w:rsid w:val="007456C5"/>
    <w:rsid w:val="00745828"/>
    <w:rsid w:val="00745AA7"/>
    <w:rsid w:val="00745B32"/>
    <w:rsid w:val="00745C60"/>
    <w:rsid w:val="00745C95"/>
    <w:rsid w:val="007462BA"/>
    <w:rsid w:val="00746306"/>
    <w:rsid w:val="0074653E"/>
    <w:rsid w:val="00746683"/>
    <w:rsid w:val="00746C92"/>
    <w:rsid w:val="00746EBD"/>
    <w:rsid w:val="00747074"/>
    <w:rsid w:val="00747195"/>
    <w:rsid w:val="00747436"/>
    <w:rsid w:val="007474EA"/>
    <w:rsid w:val="00747744"/>
    <w:rsid w:val="00747D3C"/>
    <w:rsid w:val="00747E50"/>
    <w:rsid w:val="00750086"/>
    <w:rsid w:val="00750315"/>
    <w:rsid w:val="0075034B"/>
    <w:rsid w:val="0075050D"/>
    <w:rsid w:val="00750746"/>
    <w:rsid w:val="007507C1"/>
    <w:rsid w:val="00750891"/>
    <w:rsid w:val="00751233"/>
    <w:rsid w:val="0075157D"/>
    <w:rsid w:val="00751B52"/>
    <w:rsid w:val="00751B8A"/>
    <w:rsid w:val="00751D8D"/>
    <w:rsid w:val="00751F2E"/>
    <w:rsid w:val="00752003"/>
    <w:rsid w:val="007521D2"/>
    <w:rsid w:val="00752356"/>
    <w:rsid w:val="00752BC0"/>
    <w:rsid w:val="0075315E"/>
    <w:rsid w:val="0075322B"/>
    <w:rsid w:val="007532C6"/>
    <w:rsid w:val="007533B0"/>
    <w:rsid w:val="007534C9"/>
    <w:rsid w:val="007538EE"/>
    <w:rsid w:val="007539E2"/>
    <w:rsid w:val="007539E7"/>
    <w:rsid w:val="00753C3A"/>
    <w:rsid w:val="00753C81"/>
    <w:rsid w:val="00753E7B"/>
    <w:rsid w:val="00753F8E"/>
    <w:rsid w:val="00754291"/>
    <w:rsid w:val="007545D1"/>
    <w:rsid w:val="0075488A"/>
    <w:rsid w:val="007548E8"/>
    <w:rsid w:val="00754ABC"/>
    <w:rsid w:val="00754F23"/>
    <w:rsid w:val="007552AB"/>
    <w:rsid w:val="00755533"/>
    <w:rsid w:val="0075583F"/>
    <w:rsid w:val="00755A57"/>
    <w:rsid w:val="007564A4"/>
    <w:rsid w:val="0075671B"/>
    <w:rsid w:val="007568F0"/>
    <w:rsid w:val="00756914"/>
    <w:rsid w:val="00756B6B"/>
    <w:rsid w:val="00756DBE"/>
    <w:rsid w:val="00756DF9"/>
    <w:rsid w:val="00756EC6"/>
    <w:rsid w:val="0075708D"/>
    <w:rsid w:val="007570BC"/>
    <w:rsid w:val="00757146"/>
    <w:rsid w:val="00757194"/>
    <w:rsid w:val="0075719C"/>
    <w:rsid w:val="007571AA"/>
    <w:rsid w:val="007578AC"/>
    <w:rsid w:val="0075799A"/>
    <w:rsid w:val="00757DD3"/>
    <w:rsid w:val="007601EC"/>
    <w:rsid w:val="00760308"/>
    <w:rsid w:val="0076040A"/>
    <w:rsid w:val="0076049A"/>
    <w:rsid w:val="007607BF"/>
    <w:rsid w:val="00760A94"/>
    <w:rsid w:val="00760AD1"/>
    <w:rsid w:val="00760AF7"/>
    <w:rsid w:val="00760BFD"/>
    <w:rsid w:val="00760C94"/>
    <w:rsid w:val="00760EAD"/>
    <w:rsid w:val="00761053"/>
    <w:rsid w:val="00761395"/>
    <w:rsid w:val="007613FF"/>
    <w:rsid w:val="00761442"/>
    <w:rsid w:val="007616B9"/>
    <w:rsid w:val="00761A9D"/>
    <w:rsid w:val="00761C52"/>
    <w:rsid w:val="00761E49"/>
    <w:rsid w:val="00761F8F"/>
    <w:rsid w:val="007621A0"/>
    <w:rsid w:val="007624EF"/>
    <w:rsid w:val="007625AE"/>
    <w:rsid w:val="00762622"/>
    <w:rsid w:val="00762CA0"/>
    <w:rsid w:val="00763B4A"/>
    <w:rsid w:val="00763DE1"/>
    <w:rsid w:val="00764781"/>
    <w:rsid w:val="00764783"/>
    <w:rsid w:val="0076490B"/>
    <w:rsid w:val="00764BBD"/>
    <w:rsid w:val="00764CB6"/>
    <w:rsid w:val="00764F82"/>
    <w:rsid w:val="0076506B"/>
    <w:rsid w:val="0076543E"/>
    <w:rsid w:val="00765488"/>
    <w:rsid w:val="0076559A"/>
    <w:rsid w:val="007659B2"/>
    <w:rsid w:val="00766279"/>
    <w:rsid w:val="007663DA"/>
    <w:rsid w:val="0076677A"/>
    <w:rsid w:val="00766C3E"/>
    <w:rsid w:val="00766D36"/>
    <w:rsid w:val="00766F2B"/>
    <w:rsid w:val="00767000"/>
    <w:rsid w:val="00767052"/>
    <w:rsid w:val="007672F6"/>
    <w:rsid w:val="00767443"/>
    <w:rsid w:val="00767803"/>
    <w:rsid w:val="00767F66"/>
    <w:rsid w:val="007702B4"/>
    <w:rsid w:val="007702D8"/>
    <w:rsid w:val="0077061B"/>
    <w:rsid w:val="007706EC"/>
    <w:rsid w:val="00770832"/>
    <w:rsid w:val="0077084E"/>
    <w:rsid w:val="00770971"/>
    <w:rsid w:val="00771161"/>
    <w:rsid w:val="00771610"/>
    <w:rsid w:val="0077164D"/>
    <w:rsid w:val="007718D8"/>
    <w:rsid w:val="007718F5"/>
    <w:rsid w:val="007725E6"/>
    <w:rsid w:val="00772623"/>
    <w:rsid w:val="00772823"/>
    <w:rsid w:val="00772B9D"/>
    <w:rsid w:val="00772E2C"/>
    <w:rsid w:val="007730F3"/>
    <w:rsid w:val="007730F4"/>
    <w:rsid w:val="00773168"/>
    <w:rsid w:val="007735DF"/>
    <w:rsid w:val="00773601"/>
    <w:rsid w:val="007739F0"/>
    <w:rsid w:val="00773C3A"/>
    <w:rsid w:val="00773EFC"/>
    <w:rsid w:val="00774081"/>
    <w:rsid w:val="00774429"/>
    <w:rsid w:val="0077451F"/>
    <w:rsid w:val="007747EA"/>
    <w:rsid w:val="0077491F"/>
    <w:rsid w:val="00774C8E"/>
    <w:rsid w:val="00774CE5"/>
    <w:rsid w:val="00775204"/>
    <w:rsid w:val="007754F9"/>
    <w:rsid w:val="0077579F"/>
    <w:rsid w:val="0077580C"/>
    <w:rsid w:val="007758C1"/>
    <w:rsid w:val="00775A20"/>
    <w:rsid w:val="00775D27"/>
    <w:rsid w:val="007760DB"/>
    <w:rsid w:val="00776340"/>
    <w:rsid w:val="0077655D"/>
    <w:rsid w:val="00776A98"/>
    <w:rsid w:val="00776DD4"/>
    <w:rsid w:val="007772AF"/>
    <w:rsid w:val="007772C9"/>
    <w:rsid w:val="00777C7E"/>
    <w:rsid w:val="00777D37"/>
    <w:rsid w:val="00777F4A"/>
    <w:rsid w:val="00780102"/>
    <w:rsid w:val="0078036A"/>
    <w:rsid w:val="007805CF"/>
    <w:rsid w:val="00780750"/>
    <w:rsid w:val="00780A50"/>
    <w:rsid w:val="00780D0E"/>
    <w:rsid w:val="00780D7E"/>
    <w:rsid w:val="007811E2"/>
    <w:rsid w:val="0078132F"/>
    <w:rsid w:val="007815B4"/>
    <w:rsid w:val="00781611"/>
    <w:rsid w:val="0078196A"/>
    <w:rsid w:val="00782168"/>
    <w:rsid w:val="007821BC"/>
    <w:rsid w:val="007822E8"/>
    <w:rsid w:val="007826A6"/>
    <w:rsid w:val="00782719"/>
    <w:rsid w:val="007827B2"/>
    <w:rsid w:val="00782DAB"/>
    <w:rsid w:val="00782F25"/>
    <w:rsid w:val="00782F9F"/>
    <w:rsid w:val="0078303A"/>
    <w:rsid w:val="00783145"/>
    <w:rsid w:val="007834C0"/>
    <w:rsid w:val="00783689"/>
    <w:rsid w:val="00783792"/>
    <w:rsid w:val="0078386B"/>
    <w:rsid w:val="007838CB"/>
    <w:rsid w:val="007839BC"/>
    <w:rsid w:val="00783A67"/>
    <w:rsid w:val="00783BDC"/>
    <w:rsid w:val="00783EEA"/>
    <w:rsid w:val="00784904"/>
    <w:rsid w:val="00784983"/>
    <w:rsid w:val="00784A69"/>
    <w:rsid w:val="00784AAF"/>
    <w:rsid w:val="00784B82"/>
    <w:rsid w:val="00784E4B"/>
    <w:rsid w:val="00784E7E"/>
    <w:rsid w:val="007854CA"/>
    <w:rsid w:val="007859CB"/>
    <w:rsid w:val="00785CDA"/>
    <w:rsid w:val="0078685B"/>
    <w:rsid w:val="00786983"/>
    <w:rsid w:val="007869D0"/>
    <w:rsid w:val="00786C78"/>
    <w:rsid w:val="00786C99"/>
    <w:rsid w:val="00786E92"/>
    <w:rsid w:val="00786F3E"/>
    <w:rsid w:val="00787423"/>
    <w:rsid w:val="00787513"/>
    <w:rsid w:val="00787654"/>
    <w:rsid w:val="007877F0"/>
    <w:rsid w:val="007879EB"/>
    <w:rsid w:val="00787D29"/>
    <w:rsid w:val="00787DE7"/>
    <w:rsid w:val="00787EB0"/>
    <w:rsid w:val="00787F9E"/>
    <w:rsid w:val="00790043"/>
    <w:rsid w:val="00790627"/>
    <w:rsid w:val="00790668"/>
    <w:rsid w:val="00790ACD"/>
    <w:rsid w:val="00790D0B"/>
    <w:rsid w:val="00790D2D"/>
    <w:rsid w:val="00790EBA"/>
    <w:rsid w:val="00790EF7"/>
    <w:rsid w:val="00791350"/>
    <w:rsid w:val="007916A4"/>
    <w:rsid w:val="00791733"/>
    <w:rsid w:val="00791B0E"/>
    <w:rsid w:val="00791E7E"/>
    <w:rsid w:val="00791F51"/>
    <w:rsid w:val="00792184"/>
    <w:rsid w:val="007923D2"/>
    <w:rsid w:val="00792440"/>
    <w:rsid w:val="007926CD"/>
    <w:rsid w:val="007926E5"/>
    <w:rsid w:val="0079277A"/>
    <w:rsid w:val="00792825"/>
    <w:rsid w:val="00792882"/>
    <w:rsid w:val="007928F2"/>
    <w:rsid w:val="00792A30"/>
    <w:rsid w:val="00792C64"/>
    <w:rsid w:val="00792DB1"/>
    <w:rsid w:val="00792E6B"/>
    <w:rsid w:val="00793791"/>
    <w:rsid w:val="00793AF2"/>
    <w:rsid w:val="00793D05"/>
    <w:rsid w:val="00793F9B"/>
    <w:rsid w:val="00794528"/>
    <w:rsid w:val="00794971"/>
    <w:rsid w:val="00794AE5"/>
    <w:rsid w:val="00794B41"/>
    <w:rsid w:val="00794CBE"/>
    <w:rsid w:val="00794CE9"/>
    <w:rsid w:val="00795310"/>
    <w:rsid w:val="007956E9"/>
    <w:rsid w:val="00795B72"/>
    <w:rsid w:val="00795B9D"/>
    <w:rsid w:val="00795E4C"/>
    <w:rsid w:val="00796114"/>
    <w:rsid w:val="0079632B"/>
    <w:rsid w:val="0079655A"/>
    <w:rsid w:val="0079678D"/>
    <w:rsid w:val="00796C34"/>
    <w:rsid w:val="00796C46"/>
    <w:rsid w:val="00797328"/>
    <w:rsid w:val="0079738F"/>
    <w:rsid w:val="007977CD"/>
    <w:rsid w:val="007A0987"/>
    <w:rsid w:val="007A0CE4"/>
    <w:rsid w:val="007A0D58"/>
    <w:rsid w:val="007A0ED3"/>
    <w:rsid w:val="007A0F50"/>
    <w:rsid w:val="007A1512"/>
    <w:rsid w:val="007A1524"/>
    <w:rsid w:val="007A1798"/>
    <w:rsid w:val="007A18FD"/>
    <w:rsid w:val="007A199A"/>
    <w:rsid w:val="007A19AD"/>
    <w:rsid w:val="007A1ADF"/>
    <w:rsid w:val="007A1C84"/>
    <w:rsid w:val="007A1CD0"/>
    <w:rsid w:val="007A1ECB"/>
    <w:rsid w:val="007A1F64"/>
    <w:rsid w:val="007A1FA8"/>
    <w:rsid w:val="007A2333"/>
    <w:rsid w:val="007A2D45"/>
    <w:rsid w:val="007A2D52"/>
    <w:rsid w:val="007A2F68"/>
    <w:rsid w:val="007A2FBB"/>
    <w:rsid w:val="007A3246"/>
    <w:rsid w:val="007A3566"/>
    <w:rsid w:val="007A3583"/>
    <w:rsid w:val="007A3697"/>
    <w:rsid w:val="007A388F"/>
    <w:rsid w:val="007A38DD"/>
    <w:rsid w:val="007A3BA9"/>
    <w:rsid w:val="007A3C86"/>
    <w:rsid w:val="007A411D"/>
    <w:rsid w:val="007A4190"/>
    <w:rsid w:val="007A4732"/>
    <w:rsid w:val="007A47CC"/>
    <w:rsid w:val="007A4BAE"/>
    <w:rsid w:val="007A4DEC"/>
    <w:rsid w:val="007A4F52"/>
    <w:rsid w:val="007A518A"/>
    <w:rsid w:val="007A5232"/>
    <w:rsid w:val="007A5701"/>
    <w:rsid w:val="007A5885"/>
    <w:rsid w:val="007A59D8"/>
    <w:rsid w:val="007A5BA8"/>
    <w:rsid w:val="007A5EEB"/>
    <w:rsid w:val="007A601B"/>
    <w:rsid w:val="007A60AB"/>
    <w:rsid w:val="007A6225"/>
    <w:rsid w:val="007A62D4"/>
    <w:rsid w:val="007A62ED"/>
    <w:rsid w:val="007A656B"/>
    <w:rsid w:val="007A67B3"/>
    <w:rsid w:val="007A697F"/>
    <w:rsid w:val="007A6C2C"/>
    <w:rsid w:val="007A6E9C"/>
    <w:rsid w:val="007A72C3"/>
    <w:rsid w:val="007A7407"/>
    <w:rsid w:val="007A7993"/>
    <w:rsid w:val="007A7BAC"/>
    <w:rsid w:val="007A7C10"/>
    <w:rsid w:val="007A7D00"/>
    <w:rsid w:val="007A7D01"/>
    <w:rsid w:val="007B03A4"/>
    <w:rsid w:val="007B0600"/>
    <w:rsid w:val="007B104B"/>
    <w:rsid w:val="007B1A53"/>
    <w:rsid w:val="007B1E28"/>
    <w:rsid w:val="007B2199"/>
    <w:rsid w:val="007B2416"/>
    <w:rsid w:val="007B257C"/>
    <w:rsid w:val="007B279C"/>
    <w:rsid w:val="007B2975"/>
    <w:rsid w:val="007B2A65"/>
    <w:rsid w:val="007B2C4E"/>
    <w:rsid w:val="007B2D75"/>
    <w:rsid w:val="007B2F68"/>
    <w:rsid w:val="007B3097"/>
    <w:rsid w:val="007B30DE"/>
    <w:rsid w:val="007B3258"/>
    <w:rsid w:val="007B3422"/>
    <w:rsid w:val="007B34EC"/>
    <w:rsid w:val="007B3CAC"/>
    <w:rsid w:val="007B43AF"/>
    <w:rsid w:val="007B43DB"/>
    <w:rsid w:val="007B4415"/>
    <w:rsid w:val="007B469E"/>
    <w:rsid w:val="007B46C7"/>
    <w:rsid w:val="007B46CB"/>
    <w:rsid w:val="007B4751"/>
    <w:rsid w:val="007B4833"/>
    <w:rsid w:val="007B4CCE"/>
    <w:rsid w:val="007B4FB4"/>
    <w:rsid w:val="007B50A8"/>
    <w:rsid w:val="007B54B3"/>
    <w:rsid w:val="007B56E4"/>
    <w:rsid w:val="007B5898"/>
    <w:rsid w:val="007B5F6D"/>
    <w:rsid w:val="007B5F73"/>
    <w:rsid w:val="007B6199"/>
    <w:rsid w:val="007B61F0"/>
    <w:rsid w:val="007B6255"/>
    <w:rsid w:val="007B6314"/>
    <w:rsid w:val="007B642A"/>
    <w:rsid w:val="007B6465"/>
    <w:rsid w:val="007B667E"/>
    <w:rsid w:val="007B6877"/>
    <w:rsid w:val="007B6B22"/>
    <w:rsid w:val="007B6DBC"/>
    <w:rsid w:val="007B7298"/>
    <w:rsid w:val="007B7644"/>
    <w:rsid w:val="007B7758"/>
    <w:rsid w:val="007B795B"/>
    <w:rsid w:val="007B797F"/>
    <w:rsid w:val="007B79CB"/>
    <w:rsid w:val="007B7BB6"/>
    <w:rsid w:val="007B7D5F"/>
    <w:rsid w:val="007C0471"/>
    <w:rsid w:val="007C0490"/>
    <w:rsid w:val="007C09FE"/>
    <w:rsid w:val="007C0A8A"/>
    <w:rsid w:val="007C0FC9"/>
    <w:rsid w:val="007C1002"/>
    <w:rsid w:val="007C14E2"/>
    <w:rsid w:val="007C150F"/>
    <w:rsid w:val="007C1537"/>
    <w:rsid w:val="007C15B8"/>
    <w:rsid w:val="007C1783"/>
    <w:rsid w:val="007C17B3"/>
    <w:rsid w:val="007C198A"/>
    <w:rsid w:val="007C1A3B"/>
    <w:rsid w:val="007C1A46"/>
    <w:rsid w:val="007C1D30"/>
    <w:rsid w:val="007C1F24"/>
    <w:rsid w:val="007C1F70"/>
    <w:rsid w:val="007C2351"/>
    <w:rsid w:val="007C24D8"/>
    <w:rsid w:val="007C263A"/>
    <w:rsid w:val="007C2709"/>
    <w:rsid w:val="007C2ABE"/>
    <w:rsid w:val="007C2BFE"/>
    <w:rsid w:val="007C316E"/>
    <w:rsid w:val="007C3252"/>
    <w:rsid w:val="007C38CC"/>
    <w:rsid w:val="007C3A47"/>
    <w:rsid w:val="007C3B2F"/>
    <w:rsid w:val="007C3B3E"/>
    <w:rsid w:val="007C3DCE"/>
    <w:rsid w:val="007C3F71"/>
    <w:rsid w:val="007C4384"/>
    <w:rsid w:val="007C439B"/>
    <w:rsid w:val="007C472F"/>
    <w:rsid w:val="007C47C1"/>
    <w:rsid w:val="007C4B79"/>
    <w:rsid w:val="007C4C85"/>
    <w:rsid w:val="007C4D92"/>
    <w:rsid w:val="007C4FA8"/>
    <w:rsid w:val="007C5014"/>
    <w:rsid w:val="007C512E"/>
    <w:rsid w:val="007C51AD"/>
    <w:rsid w:val="007C5302"/>
    <w:rsid w:val="007C59FC"/>
    <w:rsid w:val="007C5D6C"/>
    <w:rsid w:val="007C5D84"/>
    <w:rsid w:val="007C5FBD"/>
    <w:rsid w:val="007C609F"/>
    <w:rsid w:val="007C6142"/>
    <w:rsid w:val="007C64E6"/>
    <w:rsid w:val="007C6595"/>
    <w:rsid w:val="007C669F"/>
    <w:rsid w:val="007C687E"/>
    <w:rsid w:val="007C6936"/>
    <w:rsid w:val="007C6BBE"/>
    <w:rsid w:val="007C6C3A"/>
    <w:rsid w:val="007C6E0B"/>
    <w:rsid w:val="007C7110"/>
    <w:rsid w:val="007C7185"/>
    <w:rsid w:val="007C77B0"/>
    <w:rsid w:val="007C77DF"/>
    <w:rsid w:val="007C7A70"/>
    <w:rsid w:val="007C7BF2"/>
    <w:rsid w:val="007D010B"/>
    <w:rsid w:val="007D0381"/>
    <w:rsid w:val="007D03F8"/>
    <w:rsid w:val="007D07D6"/>
    <w:rsid w:val="007D0977"/>
    <w:rsid w:val="007D0C64"/>
    <w:rsid w:val="007D0FCB"/>
    <w:rsid w:val="007D130D"/>
    <w:rsid w:val="007D14B8"/>
    <w:rsid w:val="007D1570"/>
    <w:rsid w:val="007D1874"/>
    <w:rsid w:val="007D1A82"/>
    <w:rsid w:val="007D1F07"/>
    <w:rsid w:val="007D1FAE"/>
    <w:rsid w:val="007D249C"/>
    <w:rsid w:val="007D24E0"/>
    <w:rsid w:val="007D2A7F"/>
    <w:rsid w:val="007D2DA8"/>
    <w:rsid w:val="007D2ED8"/>
    <w:rsid w:val="007D2F3C"/>
    <w:rsid w:val="007D3061"/>
    <w:rsid w:val="007D3116"/>
    <w:rsid w:val="007D31EC"/>
    <w:rsid w:val="007D3286"/>
    <w:rsid w:val="007D35D5"/>
    <w:rsid w:val="007D367A"/>
    <w:rsid w:val="007D3ED4"/>
    <w:rsid w:val="007D4155"/>
    <w:rsid w:val="007D44BB"/>
    <w:rsid w:val="007D44CF"/>
    <w:rsid w:val="007D4574"/>
    <w:rsid w:val="007D45C9"/>
    <w:rsid w:val="007D46C4"/>
    <w:rsid w:val="007D4763"/>
    <w:rsid w:val="007D4883"/>
    <w:rsid w:val="007D499D"/>
    <w:rsid w:val="007D4B6F"/>
    <w:rsid w:val="007D4C2B"/>
    <w:rsid w:val="007D4C4B"/>
    <w:rsid w:val="007D4DF5"/>
    <w:rsid w:val="007D4F78"/>
    <w:rsid w:val="007D5170"/>
    <w:rsid w:val="007D541B"/>
    <w:rsid w:val="007D554D"/>
    <w:rsid w:val="007D5602"/>
    <w:rsid w:val="007D5762"/>
    <w:rsid w:val="007D591E"/>
    <w:rsid w:val="007D5946"/>
    <w:rsid w:val="007D6550"/>
    <w:rsid w:val="007D667A"/>
    <w:rsid w:val="007D6922"/>
    <w:rsid w:val="007D69B9"/>
    <w:rsid w:val="007D6A5F"/>
    <w:rsid w:val="007D6DF1"/>
    <w:rsid w:val="007D742A"/>
    <w:rsid w:val="007D745B"/>
    <w:rsid w:val="007D7504"/>
    <w:rsid w:val="007D78D2"/>
    <w:rsid w:val="007D7946"/>
    <w:rsid w:val="007D7CAD"/>
    <w:rsid w:val="007D7D37"/>
    <w:rsid w:val="007E014F"/>
    <w:rsid w:val="007E01E0"/>
    <w:rsid w:val="007E021C"/>
    <w:rsid w:val="007E0425"/>
    <w:rsid w:val="007E056A"/>
    <w:rsid w:val="007E05F0"/>
    <w:rsid w:val="007E06D0"/>
    <w:rsid w:val="007E0998"/>
    <w:rsid w:val="007E0EB8"/>
    <w:rsid w:val="007E0F54"/>
    <w:rsid w:val="007E1002"/>
    <w:rsid w:val="007E1ADE"/>
    <w:rsid w:val="007E21AC"/>
    <w:rsid w:val="007E238E"/>
    <w:rsid w:val="007E266E"/>
    <w:rsid w:val="007E27F2"/>
    <w:rsid w:val="007E2855"/>
    <w:rsid w:val="007E2E2B"/>
    <w:rsid w:val="007E2EDE"/>
    <w:rsid w:val="007E3254"/>
    <w:rsid w:val="007E338D"/>
    <w:rsid w:val="007E3904"/>
    <w:rsid w:val="007E3BA0"/>
    <w:rsid w:val="007E3CCA"/>
    <w:rsid w:val="007E3ECF"/>
    <w:rsid w:val="007E4491"/>
    <w:rsid w:val="007E4A8C"/>
    <w:rsid w:val="007E4A94"/>
    <w:rsid w:val="007E4AB7"/>
    <w:rsid w:val="007E4CD9"/>
    <w:rsid w:val="007E4E00"/>
    <w:rsid w:val="007E4F10"/>
    <w:rsid w:val="007E5001"/>
    <w:rsid w:val="007E5422"/>
    <w:rsid w:val="007E55B3"/>
    <w:rsid w:val="007E5A68"/>
    <w:rsid w:val="007E5C12"/>
    <w:rsid w:val="007E5D2D"/>
    <w:rsid w:val="007E5E50"/>
    <w:rsid w:val="007E5F3F"/>
    <w:rsid w:val="007E6049"/>
    <w:rsid w:val="007E6203"/>
    <w:rsid w:val="007E63AB"/>
    <w:rsid w:val="007E652B"/>
    <w:rsid w:val="007E6B38"/>
    <w:rsid w:val="007E6D4E"/>
    <w:rsid w:val="007E6D53"/>
    <w:rsid w:val="007E77B9"/>
    <w:rsid w:val="007E77C0"/>
    <w:rsid w:val="007E7818"/>
    <w:rsid w:val="007E7A56"/>
    <w:rsid w:val="007E7B29"/>
    <w:rsid w:val="007E7B2D"/>
    <w:rsid w:val="007E7D30"/>
    <w:rsid w:val="007F02D1"/>
    <w:rsid w:val="007F0312"/>
    <w:rsid w:val="007F037B"/>
    <w:rsid w:val="007F0526"/>
    <w:rsid w:val="007F0527"/>
    <w:rsid w:val="007F0535"/>
    <w:rsid w:val="007F0613"/>
    <w:rsid w:val="007F07B2"/>
    <w:rsid w:val="007F07C3"/>
    <w:rsid w:val="007F0B08"/>
    <w:rsid w:val="007F0B1A"/>
    <w:rsid w:val="007F0C08"/>
    <w:rsid w:val="007F0ED4"/>
    <w:rsid w:val="007F0FC4"/>
    <w:rsid w:val="007F1296"/>
    <w:rsid w:val="007F1445"/>
    <w:rsid w:val="007F1603"/>
    <w:rsid w:val="007F19AC"/>
    <w:rsid w:val="007F20B3"/>
    <w:rsid w:val="007F22A7"/>
    <w:rsid w:val="007F22AD"/>
    <w:rsid w:val="007F251F"/>
    <w:rsid w:val="007F2963"/>
    <w:rsid w:val="007F29AA"/>
    <w:rsid w:val="007F29D3"/>
    <w:rsid w:val="007F2B91"/>
    <w:rsid w:val="007F2D05"/>
    <w:rsid w:val="007F313B"/>
    <w:rsid w:val="007F3164"/>
    <w:rsid w:val="007F32A3"/>
    <w:rsid w:val="007F3424"/>
    <w:rsid w:val="007F343E"/>
    <w:rsid w:val="007F3E66"/>
    <w:rsid w:val="007F3F5F"/>
    <w:rsid w:val="007F4381"/>
    <w:rsid w:val="007F442A"/>
    <w:rsid w:val="007F47DF"/>
    <w:rsid w:val="007F4C46"/>
    <w:rsid w:val="007F53E1"/>
    <w:rsid w:val="007F5633"/>
    <w:rsid w:val="007F5662"/>
    <w:rsid w:val="007F5BA5"/>
    <w:rsid w:val="007F5D62"/>
    <w:rsid w:val="007F6094"/>
    <w:rsid w:val="007F60CB"/>
    <w:rsid w:val="007F619F"/>
    <w:rsid w:val="007F62A5"/>
    <w:rsid w:val="007F6629"/>
    <w:rsid w:val="007F70F5"/>
    <w:rsid w:val="007F76BB"/>
    <w:rsid w:val="007F797B"/>
    <w:rsid w:val="007F7AD0"/>
    <w:rsid w:val="007F7C1D"/>
    <w:rsid w:val="007F7D19"/>
    <w:rsid w:val="007F7F39"/>
    <w:rsid w:val="008002FB"/>
    <w:rsid w:val="0080042D"/>
    <w:rsid w:val="008006D4"/>
    <w:rsid w:val="0080082B"/>
    <w:rsid w:val="00800B0F"/>
    <w:rsid w:val="00800BBB"/>
    <w:rsid w:val="00800ECD"/>
    <w:rsid w:val="008010AC"/>
    <w:rsid w:val="00801149"/>
    <w:rsid w:val="008012FC"/>
    <w:rsid w:val="008013B7"/>
    <w:rsid w:val="00801530"/>
    <w:rsid w:val="008015CB"/>
    <w:rsid w:val="008016CA"/>
    <w:rsid w:val="008017C8"/>
    <w:rsid w:val="008018F1"/>
    <w:rsid w:val="008019B4"/>
    <w:rsid w:val="00801A21"/>
    <w:rsid w:val="00801B08"/>
    <w:rsid w:val="00801E14"/>
    <w:rsid w:val="008021EF"/>
    <w:rsid w:val="00802466"/>
    <w:rsid w:val="008029C7"/>
    <w:rsid w:val="00802BC5"/>
    <w:rsid w:val="00802EA2"/>
    <w:rsid w:val="00802ED1"/>
    <w:rsid w:val="00802F62"/>
    <w:rsid w:val="00802F6D"/>
    <w:rsid w:val="0080302B"/>
    <w:rsid w:val="00803178"/>
    <w:rsid w:val="00803179"/>
    <w:rsid w:val="00803235"/>
    <w:rsid w:val="00803833"/>
    <w:rsid w:val="008038E9"/>
    <w:rsid w:val="00803A70"/>
    <w:rsid w:val="00803C79"/>
    <w:rsid w:val="00804205"/>
    <w:rsid w:val="0080459C"/>
    <w:rsid w:val="00804A9F"/>
    <w:rsid w:val="00804B4A"/>
    <w:rsid w:val="00804FCE"/>
    <w:rsid w:val="0080506D"/>
    <w:rsid w:val="00805084"/>
    <w:rsid w:val="00805291"/>
    <w:rsid w:val="00805639"/>
    <w:rsid w:val="00805918"/>
    <w:rsid w:val="00805E4D"/>
    <w:rsid w:val="00805F4C"/>
    <w:rsid w:val="008064FE"/>
    <w:rsid w:val="00806598"/>
    <w:rsid w:val="008069A0"/>
    <w:rsid w:val="008069C6"/>
    <w:rsid w:val="00806AB2"/>
    <w:rsid w:val="00807624"/>
    <w:rsid w:val="00807634"/>
    <w:rsid w:val="00807A29"/>
    <w:rsid w:val="00807BCC"/>
    <w:rsid w:val="00807C08"/>
    <w:rsid w:val="00807C9B"/>
    <w:rsid w:val="00807DA6"/>
    <w:rsid w:val="00810007"/>
    <w:rsid w:val="008102CA"/>
    <w:rsid w:val="00810637"/>
    <w:rsid w:val="0081078F"/>
    <w:rsid w:val="00810A2B"/>
    <w:rsid w:val="00810DF0"/>
    <w:rsid w:val="00811706"/>
    <w:rsid w:val="00811940"/>
    <w:rsid w:val="0081225C"/>
    <w:rsid w:val="00812993"/>
    <w:rsid w:val="00812ED7"/>
    <w:rsid w:val="00813151"/>
    <w:rsid w:val="00813357"/>
    <w:rsid w:val="0081355C"/>
    <w:rsid w:val="00813655"/>
    <w:rsid w:val="00813993"/>
    <w:rsid w:val="00813A95"/>
    <w:rsid w:val="00813C49"/>
    <w:rsid w:val="00813D46"/>
    <w:rsid w:val="00813F1B"/>
    <w:rsid w:val="00814A36"/>
    <w:rsid w:val="00815220"/>
    <w:rsid w:val="008153D0"/>
    <w:rsid w:val="00815479"/>
    <w:rsid w:val="008155A1"/>
    <w:rsid w:val="008157A1"/>
    <w:rsid w:val="00815806"/>
    <w:rsid w:val="00815B30"/>
    <w:rsid w:val="00816123"/>
    <w:rsid w:val="00816160"/>
    <w:rsid w:val="008162E8"/>
    <w:rsid w:val="0081665D"/>
    <w:rsid w:val="0081687B"/>
    <w:rsid w:val="00816A9D"/>
    <w:rsid w:val="00816B9C"/>
    <w:rsid w:val="00816BD6"/>
    <w:rsid w:val="0081727E"/>
    <w:rsid w:val="0081758D"/>
    <w:rsid w:val="00817C6E"/>
    <w:rsid w:val="00817E95"/>
    <w:rsid w:val="00820684"/>
    <w:rsid w:val="00820BF5"/>
    <w:rsid w:val="0082106F"/>
    <w:rsid w:val="0082111D"/>
    <w:rsid w:val="00821414"/>
    <w:rsid w:val="00821633"/>
    <w:rsid w:val="008218AD"/>
    <w:rsid w:val="00821965"/>
    <w:rsid w:val="00821998"/>
    <w:rsid w:val="00821BB0"/>
    <w:rsid w:val="00821C62"/>
    <w:rsid w:val="00821C78"/>
    <w:rsid w:val="00821D5E"/>
    <w:rsid w:val="008222E0"/>
    <w:rsid w:val="0082239B"/>
    <w:rsid w:val="008226F9"/>
    <w:rsid w:val="0082287C"/>
    <w:rsid w:val="00822CDA"/>
    <w:rsid w:val="008234C0"/>
    <w:rsid w:val="008235BD"/>
    <w:rsid w:val="00823C9C"/>
    <w:rsid w:val="00823CAA"/>
    <w:rsid w:val="00823ECF"/>
    <w:rsid w:val="0082404A"/>
    <w:rsid w:val="0082428C"/>
    <w:rsid w:val="008243AF"/>
    <w:rsid w:val="008245F8"/>
    <w:rsid w:val="00824889"/>
    <w:rsid w:val="0082499C"/>
    <w:rsid w:val="00824D14"/>
    <w:rsid w:val="00824E6A"/>
    <w:rsid w:val="00824E85"/>
    <w:rsid w:val="00824EC5"/>
    <w:rsid w:val="00824F7E"/>
    <w:rsid w:val="00824FD8"/>
    <w:rsid w:val="00825253"/>
    <w:rsid w:val="00825536"/>
    <w:rsid w:val="00825858"/>
    <w:rsid w:val="008258A8"/>
    <w:rsid w:val="00825ABB"/>
    <w:rsid w:val="00825CFC"/>
    <w:rsid w:val="00825F4C"/>
    <w:rsid w:val="00826850"/>
    <w:rsid w:val="008268FC"/>
    <w:rsid w:val="00826D89"/>
    <w:rsid w:val="00826F29"/>
    <w:rsid w:val="00826FB4"/>
    <w:rsid w:val="00827081"/>
    <w:rsid w:val="008270B5"/>
    <w:rsid w:val="008271AD"/>
    <w:rsid w:val="008272C8"/>
    <w:rsid w:val="00827430"/>
    <w:rsid w:val="00827499"/>
    <w:rsid w:val="008274DF"/>
    <w:rsid w:val="00827625"/>
    <w:rsid w:val="008278F5"/>
    <w:rsid w:val="008279F6"/>
    <w:rsid w:val="00827A7C"/>
    <w:rsid w:val="00827C22"/>
    <w:rsid w:val="00827D2E"/>
    <w:rsid w:val="00827DA3"/>
    <w:rsid w:val="00827E47"/>
    <w:rsid w:val="00827F54"/>
    <w:rsid w:val="008300E8"/>
    <w:rsid w:val="00830276"/>
    <w:rsid w:val="008303A0"/>
    <w:rsid w:val="00830625"/>
    <w:rsid w:val="008306C6"/>
    <w:rsid w:val="00830765"/>
    <w:rsid w:val="008307AA"/>
    <w:rsid w:val="0083093A"/>
    <w:rsid w:val="00830BDB"/>
    <w:rsid w:val="00831147"/>
    <w:rsid w:val="00831197"/>
    <w:rsid w:val="0083128F"/>
    <w:rsid w:val="008315C0"/>
    <w:rsid w:val="00831B3E"/>
    <w:rsid w:val="00831B75"/>
    <w:rsid w:val="00831FBF"/>
    <w:rsid w:val="0083245B"/>
    <w:rsid w:val="00832508"/>
    <w:rsid w:val="00832573"/>
    <w:rsid w:val="00832929"/>
    <w:rsid w:val="00832D87"/>
    <w:rsid w:val="008330EE"/>
    <w:rsid w:val="00833345"/>
    <w:rsid w:val="00833AB4"/>
    <w:rsid w:val="00833B29"/>
    <w:rsid w:val="00833C90"/>
    <w:rsid w:val="00833E63"/>
    <w:rsid w:val="0083404B"/>
    <w:rsid w:val="00834067"/>
    <w:rsid w:val="0083436D"/>
    <w:rsid w:val="008343C6"/>
    <w:rsid w:val="00834416"/>
    <w:rsid w:val="008347EE"/>
    <w:rsid w:val="00834827"/>
    <w:rsid w:val="00834841"/>
    <w:rsid w:val="008348F1"/>
    <w:rsid w:val="0083499F"/>
    <w:rsid w:val="00835146"/>
    <w:rsid w:val="0083546F"/>
    <w:rsid w:val="008355F8"/>
    <w:rsid w:val="008356FE"/>
    <w:rsid w:val="0083571A"/>
    <w:rsid w:val="00835722"/>
    <w:rsid w:val="00835EC1"/>
    <w:rsid w:val="00835F0D"/>
    <w:rsid w:val="008360DB"/>
    <w:rsid w:val="00836162"/>
    <w:rsid w:val="0083619C"/>
    <w:rsid w:val="0083649D"/>
    <w:rsid w:val="00836921"/>
    <w:rsid w:val="00836975"/>
    <w:rsid w:val="00836CA4"/>
    <w:rsid w:val="00837013"/>
    <w:rsid w:val="00837044"/>
    <w:rsid w:val="008374A6"/>
    <w:rsid w:val="00837927"/>
    <w:rsid w:val="008379BC"/>
    <w:rsid w:val="00837FED"/>
    <w:rsid w:val="00840322"/>
    <w:rsid w:val="00840473"/>
    <w:rsid w:val="0084058D"/>
    <w:rsid w:val="00840743"/>
    <w:rsid w:val="00840B66"/>
    <w:rsid w:val="00840BD4"/>
    <w:rsid w:val="00840D3F"/>
    <w:rsid w:val="008412BC"/>
    <w:rsid w:val="008417C0"/>
    <w:rsid w:val="00841861"/>
    <w:rsid w:val="008418CE"/>
    <w:rsid w:val="00841B3C"/>
    <w:rsid w:val="00841D6E"/>
    <w:rsid w:val="00841F70"/>
    <w:rsid w:val="008421C3"/>
    <w:rsid w:val="008422D8"/>
    <w:rsid w:val="008425B1"/>
    <w:rsid w:val="008426FF"/>
    <w:rsid w:val="00842B1E"/>
    <w:rsid w:val="00842DA1"/>
    <w:rsid w:val="00842F7F"/>
    <w:rsid w:val="00842FE9"/>
    <w:rsid w:val="0084303B"/>
    <w:rsid w:val="0084326E"/>
    <w:rsid w:val="00843637"/>
    <w:rsid w:val="0084380B"/>
    <w:rsid w:val="00844031"/>
    <w:rsid w:val="008442AD"/>
    <w:rsid w:val="008443F3"/>
    <w:rsid w:val="008447EE"/>
    <w:rsid w:val="00844A61"/>
    <w:rsid w:val="00844FB3"/>
    <w:rsid w:val="0084506A"/>
    <w:rsid w:val="0084548F"/>
    <w:rsid w:val="008456F7"/>
    <w:rsid w:val="00845963"/>
    <w:rsid w:val="008459E9"/>
    <w:rsid w:val="00845ACE"/>
    <w:rsid w:val="00845CAB"/>
    <w:rsid w:val="00845E75"/>
    <w:rsid w:val="008461F0"/>
    <w:rsid w:val="00846234"/>
    <w:rsid w:val="0084648B"/>
    <w:rsid w:val="00846529"/>
    <w:rsid w:val="00846797"/>
    <w:rsid w:val="00846956"/>
    <w:rsid w:val="00846D67"/>
    <w:rsid w:val="008470C5"/>
    <w:rsid w:val="008473A5"/>
    <w:rsid w:val="008474F4"/>
    <w:rsid w:val="00847A7D"/>
    <w:rsid w:val="00847CFB"/>
    <w:rsid w:val="00847DCB"/>
    <w:rsid w:val="00847E1F"/>
    <w:rsid w:val="00847FBC"/>
    <w:rsid w:val="008503B2"/>
    <w:rsid w:val="008504D8"/>
    <w:rsid w:val="008505AA"/>
    <w:rsid w:val="00850B8F"/>
    <w:rsid w:val="008510F6"/>
    <w:rsid w:val="0085112D"/>
    <w:rsid w:val="00851259"/>
    <w:rsid w:val="00851308"/>
    <w:rsid w:val="008518AE"/>
    <w:rsid w:val="00851968"/>
    <w:rsid w:val="00851A5F"/>
    <w:rsid w:val="00851A7B"/>
    <w:rsid w:val="00851AD3"/>
    <w:rsid w:val="00851C4A"/>
    <w:rsid w:val="00851E9D"/>
    <w:rsid w:val="00852096"/>
    <w:rsid w:val="008522D9"/>
    <w:rsid w:val="0085243E"/>
    <w:rsid w:val="00852477"/>
    <w:rsid w:val="00852482"/>
    <w:rsid w:val="008527CA"/>
    <w:rsid w:val="00852815"/>
    <w:rsid w:val="008528C3"/>
    <w:rsid w:val="00852A6E"/>
    <w:rsid w:val="00852C6A"/>
    <w:rsid w:val="00852E34"/>
    <w:rsid w:val="00853576"/>
    <w:rsid w:val="0085358F"/>
    <w:rsid w:val="008538B5"/>
    <w:rsid w:val="00853912"/>
    <w:rsid w:val="008539A3"/>
    <w:rsid w:val="008539B4"/>
    <w:rsid w:val="00853ABD"/>
    <w:rsid w:val="00853CDB"/>
    <w:rsid w:val="00853DF3"/>
    <w:rsid w:val="00854112"/>
    <w:rsid w:val="008541F1"/>
    <w:rsid w:val="00854611"/>
    <w:rsid w:val="00854B1C"/>
    <w:rsid w:val="00854C4C"/>
    <w:rsid w:val="00854C60"/>
    <w:rsid w:val="0085535B"/>
    <w:rsid w:val="008554E5"/>
    <w:rsid w:val="00855ACF"/>
    <w:rsid w:val="00855E46"/>
    <w:rsid w:val="0085632A"/>
    <w:rsid w:val="008563E7"/>
    <w:rsid w:val="00856716"/>
    <w:rsid w:val="0085675B"/>
    <w:rsid w:val="00856B54"/>
    <w:rsid w:val="00856DA8"/>
    <w:rsid w:val="00856E0A"/>
    <w:rsid w:val="00856E6A"/>
    <w:rsid w:val="00856F23"/>
    <w:rsid w:val="00857181"/>
    <w:rsid w:val="0085719E"/>
    <w:rsid w:val="008574FF"/>
    <w:rsid w:val="0085778D"/>
    <w:rsid w:val="00857947"/>
    <w:rsid w:val="00857C32"/>
    <w:rsid w:val="00857C96"/>
    <w:rsid w:val="00857D8E"/>
    <w:rsid w:val="00860363"/>
    <w:rsid w:val="008604F7"/>
    <w:rsid w:val="008605DB"/>
    <w:rsid w:val="00860E00"/>
    <w:rsid w:val="00861043"/>
    <w:rsid w:val="008612C1"/>
    <w:rsid w:val="00861391"/>
    <w:rsid w:val="008618A9"/>
    <w:rsid w:val="008619FF"/>
    <w:rsid w:val="00861B4A"/>
    <w:rsid w:val="00861C9C"/>
    <w:rsid w:val="00861D8E"/>
    <w:rsid w:val="00861F55"/>
    <w:rsid w:val="00862127"/>
    <w:rsid w:val="008623E9"/>
    <w:rsid w:val="00862439"/>
    <w:rsid w:val="00862976"/>
    <w:rsid w:val="00862BA1"/>
    <w:rsid w:val="00862F1F"/>
    <w:rsid w:val="00862F6A"/>
    <w:rsid w:val="008630D7"/>
    <w:rsid w:val="008632DB"/>
    <w:rsid w:val="00863317"/>
    <w:rsid w:val="0086339A"/>
    <w:rsid w:val="008638E8"/>
    <w:rsid w:val="00863FA9"/>
    <w:rsid w:val="0086423D"/>
    <w:rsid w:val="00864290"/>
    <w:rsid w:val="00864459"/>
    <w:rsid w:val="00864522"/>
    <w:rsid w:val="008645A8"/>
    <w:rsid w:val="008646A2"/>
    <w:rsid w:val="00864C27"/>
    <w:rsid w:val="00864D20"/>
    <w:rsid w:val="00864D23"/>
    <w:rsid w:val="00864F1C"/>
    <w:rsid w:val="008654D9"/>
    <w:rsid w:val="0086572B"/>
    <w:rsid w:val="00865947"/>
    <w:rsid w:val="00865A3E"/>
    <w:rsid w:val="00865B29"/>
    <w:rsid w:val="00866048"/>
    <w:rsid w:val="0086654F"/>
    <w:rsid w:val="00866688"/>
    <w:rsid w:val="00866710"/>
    <w:rsid w:val="00866844"/>
    <w:rsid w:val="00866C3C"/>
    <w:rsid w:val="00866F21"/>
    <w:rsid w:val="00867269"/>
    <w:rsid w:val="00867652"/>
    <w:rsid w:val="00867CCE"/>
    <w:rsid w:val="00867EBB"/>
    <w:rsid w:val="00867F80"/>
    <w:rsid w:val="008700A8"/>
    <w:rsid w:val="00870294"/>
    <w:rsid w:val="008702B6"/>
    <w:rsid w:val="0087061B"/>
    <w:rsid w:val="00870F67"/>
    <w:rsid w:val="00871089"/>
    <w:rsid w:val="0087132E"/>
    <w:rsid w:val="0087139B"/>
    <w:rsid w:val="0087151D"/>
    <w:rsid w:val="0087162F"/>
    <w:rsid w:val="00871B4F"/>
    <w:rsid w:val="00871CCA"/>
    <w:rsid w:val="0087207D"/>
    <w:rsid w:val="00872232"/>
    <w:rsid w:val="008722DE"/>
    <w:rsid w:val="00872513"/>
    <w:rsid w:val="00872536"/>
    <w:rsid w:val="00872635"/>
    <w:rsid w:val="008727C1"/>
    <w:rsid w:val="008728C2"/>
    <w:rsid w:val="00872BC9"/>
    <w:rsid w:val="00872BCA"/>
    <w:rsid w:val="00872E18"/>
    <w:rsid w:val="00873B07"/>
    <w:rsid w:val="00873B54"/>
    <w:rsid w:val="008744DB"/>
    <w:rsid w:val="008745E6"/>
    <w:rsid w:val="00874616"/>
    <w:rsid w:val="0087487E"/>
    <w:rsid w:val="0087497F"/>
    <w:rsid w:val="00874A23"/>
    <w:rsid w:val="00874E19"/>
    <w:rsid w:val="00874F14"/>
    <w:rsid w:val="008756D3"/>
    <w:rsid w:val="00875804"/>
    <w:rsid w:val="00875871"/>
    <w:rsid w:val="00875B2E"/>
    <w:rsid w:val="00875D4E"/>
    <w:rsid w:val="00875E97"/>
    <w:rsid w:val="0087679C"/>
    <w:rsid w:val="0087684E"/>
    <w:rsid w:val="008773C3"/>
    <w:rsid w:val="00877465"/>
    <w:rsid w:val="00877627"/>
    <w:rsid w:val="0087770A"/>
    <w:rsid w:val="0088006C"/>
    <w:rsid w:val="0088034D"/>
    <w:rsid w:val="008804F4"/>
    <w:rsid w:val="0088061A"/>
    <w:rsid w:val="008806DA"/>
    <w:rsid w:val="00880814"/>
    <w:rsid w:val="00880E6A"/>
    <w:rsid w:val="00881189"/>
    <w:rsid w:val="0088129F"/>
    <w:rsid w:val="00881521"/>
    <w:rsid w:val="0088181F"/>
    <w:rsid w:val="00881CBD"/>
    <w:rsid w:val="00881D71"/>
    <w:rsid w:val="00881FD7"/>
    <w:rsid w:val="00882376"/>
    <w:rsid w:val="0088248A"/>
    <w:rsid w:val="008827E5"/>
    <w:rsid w:val="008828C7"/>
    <w:rsid w:val="00882900"/>
    <w:rsid w:val="00882CC8"/>
    <w:rsid w:val="00882D1C"/>
    <w:rsid w:val="00882D75"/>
    <w:rsid w:val="00882E11"/>
    <w:rsid w:val="00883080"/>
    <w:rsid w:val="00883281"/>
    <w:rsid w:val="00883348"/>
    <w:rsid w:val="00883913"/>
    <w:rsid w:val="00883C5D"/>
    <w:rsid w:val="00883E95"/>
    <w:rsid w:val="0088410F"/>
    <w:rsid w:val="00884288"/>
    <w:rsid w:val="008845A8"/>
    <w:rsid w:val="0088494F"/>
    <w:rsid w:val="00884A44"/>
    <w:rsid w:val="00884A4D"/>
    <w:rsid w:val="00884B23"/>
    <w:rsid w:val="00884B76"/>
    <w:rsid w:val="00884B9C"/>
    <w:rsid w:val="00884C30"/>
    <w:rsid w:val="00884CC2"/>
    <w:rsid w:val="0088518F"/>
    <w:rsid w:val="00885227"/>
    <w:rsid w:val="00885235"/>
    <w:rsid w:val="00885438"/>
    <w:rsid w:val="00885491"/>
    <w:rsid w:val="008858D7"/>
    <w:rsid w:val="00885A3F"/>
    <w:rsid w:val="0088600B"/>
    <w:rsid w:val="0088624A"/>
    <w:rsid w:val="00886297"/>
    <w:rsid w:val="008865B8"/>
    <w:rsid w:val="00886B66"/>
    <w:rsid w:val="00886BBC"/>
    <w:rsid w:val="00886C7D"/>
    <w:rsid w:val="00886E6D"/>
    <w:rsid w:val="00886EE1"/>
    <w:rsid w:val="008870FA"/>
    <w:rsid w:val="0088733E"/>
    <w:rsid w:val="0088745C"/>
    <w:rsid w:val="008876A1"/>
    <w:rsid w:val="00887902"/>
    <w:rsid w:val="008879B9"/>
    <w:rsid w:val="00887FA0"/>
    <w:rsid w:val="00887FBC"/>
    <w:rsid w:val="00890582"/>
    <w:rsid w:val="008908CE"/>
    <w:rsid w:val="00890E12"/>
    <w:rsid w:val="008911B1"/>
    <w:rsid w:val="0089154D"/>
    <w:rsid w:val="008916B7"/>
    <w:rsid w:val="00891BE3"/>
    <w:rsid w:val="00891BFE"/>
    <w:rsid w:val="00891C1C"/>
    <w:rsid w:val="00891CC1"/>
    <w:rsid w:val="0089225F"/>
    <w:rsid w:val="008923B3"/>
    <w:rsid w:val="00892A15"/>
    <w:rsid w:val="00892A49"/>
    <w:rsid w:val="00892C6F"/>
    <w:rsid w:val="00892E39"/>
    <w:rsid w:val="00892EF1"/>
    <w:rsid w:val="00892F3C"/>
    <w:rsid w:val="00892F98"/>
    <w:rsid w:val="00893078"/>
    <w:rsid w:val="008936C0"/>
    <w:rsid w:val="00893C36"/>
    <w:rsid w:val="00893C58"/>
    <w:rsid w:val="008946CE"/>
    <w:rsid w:val="0089477F"/>
    <w:rsid w:val="00894D7C"/>
    <w:rsid w:val="0089514B"/>
    <w:rsid w:val="008957C7"/>
    <w:rsid w:val="00895982"/>
    <w:rsid w:val="008960D0"/>
    <w:rsid w:val="008961C1"/>
    <w:rsid w:val="008964C5"/>
    <w:rsid w:val="00896803"/>
    <w:rsid w:val="00896A9B"/>
    <w:rsid w:val="00896B49"/>
    <w:rsid w:val="00896BE7"/>
    <w:rsid w:val="00896C63"/>
    <w:rsid w:val="00896D68"/>
    <w:rsid w:val="00897112"/>
    <w:rsid w:val="008973ED"/>
    <w:rsid w:val="0089755E"/>
    <w:rsid w:val="00897909"/>
    <w:rsid w:val="00897E32"/>
    <w:rsid w:val="008A0924"/>
    <w:rsid w:val="008A09DD"/>
    <w:rsid w:val="008A0D3A"/>
    <w:rsid w:val="008A1000"/>
    <w:rsid w:val="008A1444"/>
    <w:rsid w:val="008A151F"/>
    <w:rsid w:val="008A1A13"/>
    <w:rsid w:val="008A1B0B"/>
    <w:rsid w:val="008A1C00"/>
    <w:rsid w:val="008A1C85"/>
    <w:rsid w:val="008A2047"/>
    <w:rsid w:val="008A24D4"/>
    <w:rsid w:val="008A255A"/>
    <w:rsid w:val="008A28BD"/>
    <w:rsid w:val="008A2EE6"/>
    <w:rsid w:val="008A32BB"/>
    <w:rsid w:val="008A363F"/>
    <w:rsid w:val="008A3721"/>
    <w:rsid w:val="008A37B4"/>
    <w:rsid w:val="008A3C8F"/>
    <w:rsid w:val="008A3CE3"/>
    <w:rsid w:val="008A3E9F"/>
    <w:rsid w:val="008A424D"/>
    <w:rsid w:val="008A4409"/>
    <w:rsid w:val="008A4536"/>
    <w:rsid w:val="008A46AE"/>
    <w:rsid w:val="008A4704"/>
    <w:rsid w:val="008A4BE7"/>
    <w:rsid w:val="008A5688"/>
    <w:rsid w:val="008A5924"/>
    <w:rsid w:val="008A596E"/>
    <w:rsid w:val="008A5A6A"/>
    <w:rsid w:val="008A5A71"/>
    <w:rsid w:val="008A5AF1"/>
    <w:rsid w:val="008A5CF3"/>
    <w:rsid w:val="008A5EC1"/>
    <w:rsid w:val="008A5F09"/>
    <w:rsid w:val="008A64BF"/>
    <w:rsid w:val="008A6BAF"/>
    <w:rsid w:val="008A6C35"/>
    <w:rsid w:val="008A6C91"/>
    <w:rsid w:val="008A6EB4"/>
    <w:rsid w:val="008A767A"/>
    <w:rsid w:val="008A79EE"/>
    <w:rsid w:val="008A7CCA"/>
    <w:rsid w:val="008A7D07"/>
    <w:rsid w:val="008A7EE8"/>
    <w:rsid w:val="008B0036"/>
    <w:rsid w:val="008B0499"/>
    <w:rsid w:val="008B04BC"/>
    <w:rsid w:val="008B0551"/>
    <w:rsid w:val="008B0594"/>
    <w:rsid w:val="008B0D22"/>
    <w:rsid w:val="008B10EA"/>
    <w:rsid w:val="008B10FC"/>
    <w:rsid w:val="008B12D3"/>
    <w:rsid w:val="008B1301"/>
    <w:rsid w:val="008B1539"/>
    <w:rsid w:val="008B16F2"/>
    <w:rsid w:val="008B1729"/>
    <w:rsid w:val="008B175D"/>
    <w:rsid w:val="008B17DB"/>
    <w:rsid w:val="008B1A34"/>
    <w:rsid w:val="008B1B27"/>
    <w:rsid w:val="008B1FB6"/>
    <w:rsid w:val="008B222F"/>
    <w:rsid w:val="008B2393"/>
    <w:rsid w:val="008B23AB"/>
    <w:rsid w:val="008B2D96"/>
    <w:rsid w:val="008B2F57"/>
    <w:rsid w:val="008B2F73"/>
    <w:rsid w:val="008B33AA"/>
    <w:rsid w:val="008B348B"/>
    <w:rsid w:val="008B370F"/>
    <w:rsid w:val="008B37FB"/>
    <w:rsid w:val="008B38A8"/>
    <w:rsid w:val="008B3918"/>
    <w:rsid w:val="008B3922"/>
    <w:rsid w:val="008B3B83"/>
    <w:rsid w:val="008B3F86"/>
    <w:rsid w:val="008B4041"/>
    <w:rsid w:val="008B4A9E"/>
    <w:rsid w:val="008B4BA7"/>
    <w:rsid w:val="008B4CB9"/>
    <w:rsid w:val="008B4D35"/>
    <w:rsid w:val="008B4EF9"/>
    <w:rsid w:val="008B4F1B"/>
    <w:rsid w:val="008B51FD"/>
    <w:rsid w:val="008B52CF"/>
    <w:rsid w:val="008B5453"/>
    <w:rsid w:val="008B55BC"/>
    <w:rsid w:val="008B5771"/>
    <w:rsid w:val="008B5803"/>
    <w:rsid w:val="008B5B35"/>
    <w:rsid w:val="008B64F6"/>
    <w:rsid w:val="008B6568"/>
    <w:rsid w:val="008B66DD"/>
    <w:rsid w:val="008B678B"/>
    <w:rsid w:val="008B692C"/>
    <w:rsid w:val="008B6A50"/>
    <w:rsid w:val="008B6B97"/>
    <w:rsid w:val="008B6F94"/>
    <w:rsid w:val="008B75F3"/>
    <w:rsid w:val="008B797C"/>
    <w:rsid w:val="008B7FD7"/>
    <w:rsid w:val="008C06DD"/>
    <w:rsid w:val="008C071F"/>
    <w:rsid w:val="008C083F"/>
    <w:rsid w:val="008C0AF8"/>
    <w:rsid w:val="008C0D97"/>
    <w:rsid w:val="008C0FFE"/>
    <w:rsid w:val="008C125E"/>
    <w:rsid w:val="008C142A"/>
    <w:rsid w:val="008C147A"/>
    <w:rsid w:val="008C1863"/>
    <w:rsid w:val="008C1909"/>
    <w:rsid w:val="008C1CF6"/>
    <w:rsid w:val="008C1D9D"/>
    <w:rsid w:val="008C1EA2"/>
    <w:rsid w:val="008C2360"/>
    <w:rsid w:val="008C255C"/>
    <w:rsid w:val="008C26FD"/>
    <w:rsid w:val="008C2734"/>
    <w:rsid w:val="008C27A6"/>
    <w:rsid w:val="008C2951"/>
    <w:rsid w:val="008C2B0F"/>
    <w:rsid w:val="008C2BE4"/>
    <w:rsid w:val="008C2C9E"/>
    <w:rsid w:val="008C31E0"/>
    <w:rsid w:val="008C36AC"/>
    <w:rsid w:val="008C37A2"/>
    <w:rsid w:val="008C38BB"/>
    <w:rsid w:val="008C397A"/>
    <w:rsid w:val="008C3D20"/>
    <w:rsid w:val="008C41F6"/>
    <w:rsid w:val="008C445F"/>
    <w:rsid w:val="008C45A3"/>
    <w:rsid w:val="008C477B"/>
    <w:rsid w:val="008C4859"/>
    <w:rsid w:val="008C513C"/>
    <w:rsid w:val="008C5153"/>
    <w:rsid w:val="008C5371"/>
    <w:rsid w:val="008C55C4"/>
    <w:rsid w:val="008C5739"/>
    <w:rsid w:val="008C57DE"/>
    <w:rsid w:val="008C59D1"/>
    <w:rsid w:val="008C6082"/>
    <w:rsid w:val="008C61A2"/>
    <w:rsid w:val="008C6407"/>
    <w:rsid w:val="008C6571"/>
    <w:rsid w:val="008C65F5"/>
    <w:rsid w:val="008C6960"/>
    <w:rsid w:val="008C6C65"/>
    <w:rsid w:val="008C6CA9"/>
    <w:rsid w:val="008C6D2C"/>
    <w:rsid w:val="008C7CB9"/>
    <w:rsid w:val="008C7CF2"/>
    <w:rsid w:val="008D011F"/>
    <w:rsid w:val="008D058B"/>
    <w:rsid w:val="008D09B6"/>
    <w:rsid w:val="008D0DDF"/>
    <w:rsid w:val="008D1122"/>
    <w:rsid w:val="008D13F1"/>
    <w:rsid w:val="008D1530"/>
    <w:rsid w:val="008D153D"/>
    <w:rsid w:val="008D1F36"/>
    <w:rsid w:val="008D1FF8"/>
    <w:rsid w:val="008D2027"/>
    <w:rsid w:val="008D26ED"/>
    <w:rsid w:val="008D2841"/>
    <w:rsid w:val="008D28D9"/>
    <w:rsid w:val="008D2941"/>
    <w:rsid w:val="008D298B"/>
    <w:rsid w:val="008D2A13"/>
    <w:rsid w:val="008D31E7"/>
    <w:rsid w:val="008D3328"/>
    <w:rsid w:val="008D3374"/>
    <w:rsid w:val="008D3504"/>
    <w:rsid w:val="008D44CD"/>
    <w:rsid w:val="008D46C7"/>
    <w:rsid w:val="008D4E9E"/>
    <w:rsid w:val="008D50BF"/>
    <w:rsid w:val="008D56E7"/>
    <w:rsid w:val="008D5720"/>
    <w:rsid w:val="008D58A4"/>
    <w:rsid w:val="008D5A13"/>
    <w:rsid w:val="008D5C39"/>
    <w:rsid w:val="008D5DB3"/>
    <w:rsid w:val="008D64FE"/>
    <w:rsid w:val="008D68D3"/>
    <w:rsid w:val="008D6A98"/>
    <w:rsid w:val="008D6E25"/>
    <w:rsid w:val="008D6F87"/>
    <w:rsid w:val="008D6FDF"/>
    <w:rsid w:val="008D70E1"/>
    <w:rsid w:val="008D70F3"/>
    <w:rsid w:val="008D71C2"/>
    <w:rsid w:val="008D729D"/>
    <w:rsid w:val="008D73BB"/>
    <w:rsid w:val="008D770B"/>
    <w:rsid w:val="008D78B0"/>
    <w:rsid w:val="008D7D3A"/>
    <w:rsid w:val="008D7E7F"/>
    <w:rsid w:val="008E0628"/>
    <w:rsid w:val="008E1257"/>
    <w:rsid w:val="008E1512"/>
    <w:rsid w:val="008E1519"/>
    <w:rsid w:val="008E17E7"/>
    <w:rsid w:val="008E189F"/>
    <w:rsid w:val="008E1DA5"/>
    <w:rsid w:val="008E1ECD"/>
    <w:rsid w:val="008E214C"/>
    <w:rsid w:val="008E21CB"/>
    <w:rsid w:val="008E23A2"/>
    <w:rsid w:val="008E2429"/>
    <w:rsid w:val="008E2868"/>
    <w:rsid w:val="008E2E4A"/>
    <w:rsid w:val="008E2F2A"/>
    <w:rsid w:val="008E33D9"/>
    <w:rsid w:val="008E344C"/>
    <w:rsid w:val="008E3482"/>
    <w:rsid w:val="008E37F9"/>
    <w:rsid w:val="008E3895"/>
    <w:rsid w:val="008E390E"/>
    <w:rsid w:val="008E3EDC"/>
    <w:rsid w:val="008E42B9"/>
    <w:rsid w:val="008E42E7"/>
    <w:rsid w:val="008E43DD"/>
    <w:rsid w:val="008E456D"/>
    <w:rsid w:val="008E45D3"/>
    <w:rsid w:val="008E47E6"/>
    <w:rsid w:val="008E4938"/>
    <w:rsid w:val="008E4B05"/>
    <w:rsid w:val="008E4C49"/>
    <w:rsid w:val="008E4CC6"/>
    <w:rsid w:val="008E4EB1"/>
    <w:rsid w:val="008E51B8"/>
    <w:rsid w:val="008E52E1"/>
    <w:rsid w:val="008E5447"/>
    <w:rsid w:val="008E5629"/>
    <w:rsid w:val="008E5768"/>
    <w:rsid w:val="008E5860"/>
    <w:rsid w:val="008E5951"/>
    <w:rsid w:val="008E5A35"/>
    <w:rsid w:val="008E5D63"/>
    <w:rsid w:val="008E5DFD"/>
    <w:rsid w:val="008E61E2"/>
    <w:rsid w:val="008E624A"/>
    <w:rsid w:val="008E671D"/>
    <w:rsid w:val="008E6B81"/>
    <w:rsid w:val="008E6B92"/>
    <w:rsid w:val="008E6DD7"/>
    <w:rsid w:val="008E6ECF"/>
    <w:rsid w:val="008E6FD4"/>
    <w:rsid w:val="008E73C6"/>
    <w:rsid w:val="008E76BA"/>
    <w:rsid w:val="008E7761"/>
    <w:rsid w:val="008E779B"/>
    <w:rsid w:val="008F02BA"/>
    <w:rsid w:val="008F04D0"/>
    <w:rsid w:val="008F0E49"/>
    <w:rsid w:val="008F0EC7"/>
    <w:rsid w:val="008F1093"/>
    <w:rsid w:val="008F1600"/>
    <w:rsid w:val="008F185D"/>
    <w:rsid w:val="008F1DC1"/>
    <w:rsid w:val="008F203C"/>
    <w:rsid w:val="008F2254"/>
    <w:rsid w:val="008F24FD"/>
    <w:rsid w:val="008F254D"/>
    <w:rsid w:val="008F25F0"/>
    <w:rsid w:val="008F291E"/>
    <w:rsid w:val="008F2D3C"/>
    <w:rsid w:val="008F3200"/>
    <w:rsid w:val="008F327D"/>
    <w:rsid w:val="008F3902"/>
    <w:rsid w:val="008F3959"/>
    <w:rsid w:val="008F3E7E"/>
    <w:rsid w:val="008F40DC"/>
    <w:rsid w:val="008F43E7"/>
    <w:rsid w:val="008F443E"/>
    <w:rsid w:val="008F449A"/>
    <w:rsid w:val="008F4678"/>
    <w:rsid w:val="008F491A"/>
    <w:rsid w:val="008F4950"/>
    <w:rsid w:val="008F49BB"/>
    <w:rsid w:val="008F4C14"/>
    <w:rsid w:val="008F5244"/>
    <w:rsid w:val="008F537B"/>
    <w:rsid w:val="008F54EF"/>
    <w:rsid w:val="008F55DF"/>
    <w:rsid w:val="008F56B4"/>
    <w:rsid w:val="008F58C0"/>
    <w:rsid w:val="008F5A17"/>
    <w:rsid w:val="008F5AA2"/>
    <w:rsid w:val="008F5BB9"/>
    <w:rsid w:val="008F5D40"/>
    <w:rsid w:val="008F6432"/>
    <w:rsid w:val="008F6498"/>
    <w:rsid w:val="008F6D18"/>
    <w:rsid w:val="008F6F78"/>
    <w:rsid w:val="008F7B9B"/>
    <w:rsid w:val="008F7CF7"/>
    <w:rsid w:val="008F7E39"/>
    <w:rsid w:val="009002C8"/>
    <w:rsid w:val="009003BF"/>
    <w:rsid w:val="00900966"/>
    <w:rsid w:val="00900A33"/>
    <w:rsid w:val="00900B48"/>
    <w:rsid w:val="00900B59"/>
    <w:rsid w:val="00900BC8"/>
    <w:rsid w:val="00900F60"/>
    <w:rsid w:val="00900FDF"/>
    <w:rsid w:val="0090107E"/>
    <w:rsid w:val="00901793"/>
    <w:rsid w:val="00901EC2"/>
    <w:rsid w:val="00902267"/>
    <w:rsid w:val="00902491"/>
    <w:rsid w:val="00902862"/>
    <w:rsid w:val="009028B4"/>
    <w:rsid w:val="00902CB4"/>
    <w:rsid w:val="00903539"/>
    <w:rsid w:val="009035DF"/>
    <w:rsid w:val="00903A85"/>
    <w:rsid w:val="00903BB0"/>
    <w:rsid w:val="00903F31"/>
    <w:rsid w:val="00903FE3"/>
    <w:rsid w:val="00904069"/>
    <w:rsid w:val="009040BF"/>
    <w:rsid w:val="009040DE"/>
    <w:rsid w:val="00904505"/>
    <w:rsid w:val="00904668"/>
    <w:rsid w:val="00904740"/>
    <w:rsid w:val="0090491D"/>
    <w:rsid w:val="00904A01"/>
    <w:rsid w:val="00904B6B"/>
    <w:rsid w:val="00904D37"/>
    <w:rsid w:val="00904E10"/>
    <w:rsid w:val="00904F30"/>
    <w:rsid w:val="009052A9"/>
    <w:rsid w:val="00905720"/>
    <w:rsid w:val="0090587C"/>
    <w:rsid w:val="00905CD8"/>
    <w:rsid w:val="00905F03"/>
    <w:rsid w:val="0090640E"/>
    <w:rsid w:val="00906A98"/>
    <w:rsid w:val="00906CF2"/>
    <w:rsid w:val="00906F08"/>
    <w:rsid w:val="00906F8C"/>
    <w:rsid w:val="00906FB1"/>
    <w:rsid w:val="00906FD1"/>
    <w:rsid w:val="009070C9"/>
    <w:rsid w:val="00907162"/>
    <w:rsid w:val="009072AC"/>
    <w:rsid w:val="0090731D"/>
    <w:rsid w:val="00907439"/>
    <w:rsid w:val="009076B0"/>
    <w:rsid w:val="009079C6"/>
    <w:rsid w:val="00907AEF"/>
    <w:rsid w:val="0091032B"/>
    <w:rsid w:val="00910779"/>
    <w:rsid w:val="00910CBC"/>
    <w:rsid w:val="00910F33"/>
    <w:rsid w:val="00911299"/>
    <w:rsid w:val="009114C7"/>
    <w:rsid w:val="0091155F"/>
    <w:rsid w:val="009115B9"/>
    <w:rsid w:val="009115C1"/>
    <w:rsid w:val="00911666"/>
    <w:rsid w:val="00911D2B"/>
    <w:rsid w:val="00911EB2"/>
    <w:rsid w:val="00911FE7"/>
    <w:rsid w:val="009122FA"/>
    <w:rsid w:val="009122FD"/>
    <w:rsid w:val="009128AC"/>
    <w:rsid w:val="009128F9"/>
    <w:rsid w:val="009129D7"/>
    <w:rsid w:val="00913172"/>
    <w:rsid w:val="00913389"/>
    <w:rsid w:val="00913420"/>
    <w:rsid w:val="00913636"/>
    <w:rsid w:val="00913769"/>
    <w:rsid w:val="009139B4"/>
    <w:rsid w:val="00913A0C"/>
    <w:rsid w:val="00913A9B"/>
    <w:rsid w:val="00913C1A"/>
    <w:rsid w:val="00913D13"/>
    <w:rsid w:val="00913D22"/>
    <w:rsid w:val="00913E3A"/>
    <w:rsid w:val="00913F08"/>
    <w:rsid w:val="00913F72"/>
    <w:rsid w:val="009146FB"/>
    <w:rsid w:val="0091503D"/>
    <w:rsid w:val="00915143"/>
    <w:rsid w:val="009159A5"/>
    <w:rsid w:val="009159D9"/>
    <w:rsid w:val="00915CF6"/>
    <w:rsid w:val="00915F10"/>
    <w:rsid w:val="00915F12"/>
    <w:rsid w:val="00915FA1"/>
    <w:rsid w:val="0091620E"/>
    <w:rsid w:val="009162A8"/>
    <w:rsid w:val="00916338"/>
    <w:rsid w:val="00916CA4"/>
    <w:rsid w:val="00916CEB"/>
    <w:rsid w:val="00916FE8"/>
    <w:rsid w:val="009174B1"/>
    <w:rsid w:val="009174EF"/>
    <w:rsid w:val="00917609"/>
    <w:rsid w:val="00917806"/>
    <w:rsid w:val="00917989"/>
    <w:rsid w:val="00917D1E"/>
    <w:rsid w:val="00920096"/>
    <w:rsid w:val="0092009A"/>
    <w:rsid w:val="0092050A"/>
    <w:rsid w:val="009205C5"/>
    <w:rsid w:val="0092065E"/>
    <w:rsid w:val="009207B9"/>
    <w:rsid w:val="00920839"/>
    <w:rsid w:val="009209E1"/>
    <w:rsid w:val="00920BFB"/>
    <w:rsid w:val="00920CD1"/>
    <w:rsid w:val="00921178"/>
    <w:rsid w:val="00921276"/>
    <w:rsid w:val="009215E9"/>
    <w:rsid w:val="00921912"/>
    <w:rsid w:val="00921ADD"/>
    <w:rsid w:val="00921B5E"/>
    <w:rsid w:val="00921D92"/>
    <w:rsid w:val="00921E3B"/>
    <w:rsid w:val="00921FDC"/>
    <w:rsid w:val="00922751"/>
    <w:rsid w:val="00922871"/>
    <w:rsid w:val="00922F2C"/>
    <w:rsid w:val="00922F6D"/>
    <w:rsid w:val="009232FC"/>
    <w:rsid w:val="0092353C"/>
    <w:rsid w:val="00923ED0"/>
    <w:rsid w:val="009240BC"/>
    <w:rsid w:val="009241F4"/>
    <w:rsid w:val="00924702"/>
    <w:rsid w:val="00924EF0"/>
    <w:rsid w:val="00924FD1"/>
    <w:rsid w:val="00925335"/>
    <w:rsid w:val="0092535A"/>
    <w:rsid w:val="00925609"/>
    <w:rsid w:val="00925915"/>
    <w:rsid w:val="00925AFB"/>
    <w:rsid w:val="00925F8E"/>
    <w:rsid w:val="009260F4"/>
    <w:rsid w:val="00926359"/>
    <w:rsid w:val="009263D1"/>
    <w:rsid w:val="00926610"/>
    <w:rsid w:val="00926C81"/>
    <w:rsid w:val="00926CE9"/>
    <w:rsid w:val="00926D99"/>
    <w:rsid w:val="00926DFC"/>
    <w:rsid w:val="00926E73"/>
    <w:rsid w:val="00927060"/>
    <w:rsid w:val="00927237"/>
    <w:rsid w:val="00927758"/>
    <w:rsid w:val="00927B0D"/>
    <w:rsid w:val="00927E93"/>
    <w:rsid w:val="00927FE2"/>
    <w:rsid w:val="009303F5"/>
    <w:rsid w:val="0093048F"/>
    <w:rsid w:val="0093058A"/>
    <w:rsid w:val="009306F3"/>
    <w:rsid w:val="00930D3C"/>
    <w:rsid w:val="00930F6F"/>
    <w:rsid w:val="00931088"/>
    <w:rsid w:val="0093109F"/>
    <w:rsid w:val="009310A2"/>
    <w:rsid w:val="00931179"/>
    <w:rsid w:val="009311A1"/>
    <w:rsid w:val="0093130F"/>
    <w:rsid w:val="009315D1"/>
    <w:rsid w:val="0093160A"/>
    <w:rsid w:val="009317D2"/>
    <w:rsid w:val="00931A99"/>
    <w:rsid w:val="00931DE9"/>
    <w:rsid w:val="00931F25"/>
    <w:rsid w:val="00931FEE"/>
    <w:rsid w:val="00932273"/>
    <w:rsid w:val="009329DE"/>
    <w:rsid w:val="00932AAC"/>
    <w:rsid w:val="00932FAE"/>
    <w:rsid w:val="00933515"/>
    <w:rsid w:val="00933584"/>
    <w:rsid w:val="00933617"/>
    <w:rsid w:val="009337CC"/>
    <w:rsid w:val="00933A36"/>
    <w:rsid w:val="00933CD2"/>
    <w:rsid w:val="00933D27"/>
    <w:rsid w:val="00933D84"/>
    <w:rsid w:val="00933F28"/>
    <w:rsid w:val="00934095"/>
    <w:rsid w:val="00934097"/>
    <w:rsid w:val="0093421C"/>
    <w:rsid w:val="00934612"/>
    <w:rsid w:val="009347A7"/>
    <w:rsid w:val="009348FB"/>
    <w:rsid w:val="00934AB2"/>
    <w:rsid w:val="00934C24"/>
    <w:rsid w:val="00934D00"/>
    <w:rsid w:val="00934DDA"/>
    <w:rsid w:val="00934DFA"/>
    <w:rsid w:val="00935364"/>
    <w:rsid w:val="00935448"/>
    <w:rsid w:val="0093571A"/>
    <w:rsid w:val="009357A4"/>
    <w:rsid w:val="00935B46"/>
    <w:rsid w:val="00935E37"/>
    <w:rsid w:val="00935E56"/>
    <w:rsid w:val="00935FC3"/>
    <w:rsid w:val="0093601A"/>
    <w:rsid w:val="00936895"/>
    <w:rsid w:val="00936BD1"/>
    <w:rsid w:val="00936C32"/>
    <w:rsid w:val="009371D2"/>
    <w:rsid w:val="00937492"/>
    <w:rsid w:val="00937494"/>
    <w:rsid w:val="0093751D"/>
    <w:rsid w:val="0093753E"/>
    <w:rsid w:val="00937BC7"/>
    <w:rsid w:val="0094015E"/>
    <w:rsid w:val="00940160"/>
    <w:rsid w:val="009401C0"/>
    <w:rsid w:val="0094025C"/>
    <w:rsid w:val="009402A8"/>
    <w:rsid w:val="0094076A"/>
    <w:rsid w:val="009407A8"/>
    <w:rsid w:val="0094143F"/>
    <w:rsid w:val="00941729"/>
    <w:rsid w:val="009417C3"/>
    <w:rsid w:val="00941BDA"/>
    <w:rsid w:val="00941D98"/>
    <w:rsid w:val="00941ED3"/>
    <w:rsid w:val="009421B5"/>
    <w:rsid w:val="00942248"/>
    <w:rsid w:val="0094228D"/>
    <w:rsid w:val="00942375"/>
    <w:rsid w:val="009423F2"/>
    <w:rsid w:val="0094243B"/>
    <w:rsid w:val="00942501"/>
    <w:rsid w:val="00942517"/>
    <w:rsid w:val="0094283B"/>
    <w:rsid w:val="00942C32"/>
    <w:rsid w:val="00942E1C"/>
    <w:rsid w:val="009430D7"/>
    <w:rsid w:val="00943376"/>
    <w:rsid w:val="009438C8"/>
    <w:rsid w:val="00943D88"/>
    <w:rsid w:val="00944001"/>
    <w:rsid w:val="00944062"/>
    <w:rsid w:val="009443D1"/>
    <w:rsid w:val="00944463"/>
    <w:rsid w:val="00944569"/>
    <w:rsid w:val="00944901"/>
    <w:rsid w:val="00944989"/>
    <w:rsid w:val="00944B4C"/>
    <w:rsid w:val="00944C92"/>
    <w:rsid w:val="00944CCD"/>
    <w:rsid w:val="00944CE5"/>
    <w:rsid w:val="00944D7F"/>
    <w:rsid w:val="00944E70"/>
    <w:rsid w:val="0094621F"/>
    <w:rsid w:val="00946557"/>
    <w:rsid w:val="0094659F"/>
    <w:rsid w:val="0094681E"/>
    <w:rsid w:val="00946841"/>
    <w:rsid w:val="00946D22"/>
    <w:rsid w:val="009472F2"/>
    <w:rsid w:val="0094739B"/>
    <w:rsid w:val="00947AEF"/>
    <w:rsid w:val="00947EE7"/>
    <w:rsid w:val="00947FF1"/>
    <w:rsid w:val="00950020"/>
    <w:rsid w:val="009503DE"/>
    <w:rsid w:val="00950584"/>
    <w:rsid w:val="00950660"/>
    <w:rsid w:val="009506DE"/>
    <w:rsid w:val="00950811"/>
    <w:rsid w:val="00950A4A"/>
    <w:rsid w:val="00950AFE"/>
    <w:rsid w:val="00950B09"/>
    <w:rsid w:val="00951132"/>
    <w:rsid w:val="009512AF"/>
    <w:rsid w:val="00951640"/>
    <w:rsid w:val="00951776"/>
    <w:rsid w:val="00951786"/>
    <w:rsid w:val="0095185A"/>
    <w:rsid w:val="00952501"/>
    <w:rsid w:val="0095287D"/>
    <w:rsid w:val="00952AE7"/>
    <w:rsid w:val="00952D4C"/>
    <w:rsid w:val="00952E08"/>
    <w:rsid w:val="00952EA6"/>
    <w:rsid w:val="00952F16"/>
    <w:rsid w:val="0095300C"/>
    <w:rsid w:val="0095309F"/>
    <w:rsid w:val="009532DC"/>
    <w:rsid w:val="009539E2"/>
    <w:rsid w:val="00953EBE"/>
    <w:rsid w:val="009545F1"/>
    <w:rsid w:val="009546E7"/>
    <w:rsid w:val="0095498D"/>
    <w:rsid w:val="009549D3"/>
    <w:rsid w:val="00954AF1"/>
    <w:rsid w:val="00954E4A"/>
    <w:rsid w:val="00954E7A"/>
    <w:rsid w:val="009550C9"/>
    <w:rsid w:val="009551A7"/>
    <w:rsid w:val="009551BF"/>
    <w:rsid w:val="00955415"/>
    <w:rsid w:val="00955E47"/>
    <w:rsid w:val="00956022"/>
    <w:rsid w:val="00956078"/>
    <w:rsid w:val="0095626D"/>
    <w:rsid w:val="009563FB"/>
    <w:rsid w:val="00956497"/>
    <w:rsid w:val="00956700"/>
    <w:rsid w:val="00956757"/>
    <w:rsid w:val="00956874"/>
    <w:rsid w:val="00956AB1"/>
    <w:rsid w:val="00956B88"/>
    <w:rsid w:val="00956D19"/>
    <w:rsid w:val="00956D7F"/>
    <w:rsid w:val="00956FA1"/>
    <w:rsid w:val="0095739F"/>
    <w:rsid w:val="009577CB"/>
    <w:rsid w:val="00957813"/>
    <w:rsid w:val="00957B75"/>
    <w:rsid w:val="00957BCD"/>
    <w:rsid w:val="00957C84"/>
    <w:rsid w:val="00960211"/>
    <w:rsid w:val="00960803"/>
    <w:rsid w:val="00960BB4"/>
    <w:rsid w:val="009610D6"/>
    <w:rsid w:val="009614F3"/>
    <w:rsid w:val="0096152E"/>
    <w:rsid w:val="00961C61"/>
    <w:rsid w:val="00961CE6"/>
    <w:rsid w:val="00961F78"/>
    <w:rsid w:val="00961F82"/>
    <w:rsid w:val="0096202C"/>
    <w:rsid w:val="00962164"/>
    <w:rsid w:val="009623F5"/>
    <w:rsid w:val="00962789"/>
    <w:rsid w:val="009627E6"/>
    <w:rsid w:val="009627FF"/>
    <w:rsid w:val="0096290E"/>
    <w:rsid w:val="00962E9D"/>
    <w:rsid w:val="0096330E"/>
    <w:rsid w:val="0096350C"/>
    <w:rsid w:val="0096363A"/>
    <w:rsid w:val="009639D5"/>
    <w:rsid w:val="00963B0C"/>
    <w:rsid w:val="00963BC3"/>
    <w:rsid w:val="00963BE5"/>
    <w:rsid w:val="00964104"/>
    <w:rsid w:val="00964172"/>
    <w:rsid w:val="00964527"/>
    <w:rsid w:val="00964CB8"/>
    <w:rsid w:val="00964E05"/>
    <w:rsid w:val="00964F9C"/>
    <w:rsid w:val="00965097"/>
    <w:rsid w:val="009650A0"/>
    <w:rsid w:val="009652D3"/>
    <w:rsid w:val="00965325"/>
    <w:rsid w:val="00965687"/>
    <w:rsid w:val="0096585C"/>
    <w:rsid w:val="0096597B"/>
    <w:rsid w:val="00965A2D"/>
    <w:rsid w:val="00965A68"/>
    <w:rsid w:val="00965C55"/>
    <w:rsid w:val="009660B9"/>
    <w:rsid w:val="0096631B"/>
    <w:rsid w:val="009664A3"/>
    <w:rsid w:val="0096670E"/>
    <w:rsid w:val="00966CBA"/>
    <w:rsid w:val="00966D67"/>
    <w:rsid w:val="00966E76"/>
    <w:rsid w:val="00966EAE"/>
    <w:rsid w:val="00966F36"/>
    <w:rsid w:val="0096748D"/>
    <w:rsid w:val="0096763B"/>
    <w:rsid w:val="00967963"/>
    <w:rsid w:val="00967B06"/>
    <w:rsid w:val="009700F8"/>
    <w:rsid w:val="009702D7"/>
    <w:rsid w:val="009704D3"/>
    <w:rsid w:val="009704D9"/>
    <w:rsid w:val="0097058B"/>
    <w:rsid w:val="00970853"/>
    <w:rsid w:val="009708D5"/>
    <w:rsid w:val="0097091B"/>
    <w:rsid w:val="00970B0A"/>
    <w:rsid w:val="00970D02"/>
    <w:rsid w:val="0097108A"/>
    <w:rsid w:val="00971173"/>
    <w:rsid w:val="009713E4"/>
    <w:rsid w:val="00971722"/>
    <w:rsid w:val="00971C75"/>
    <w:rsid w:val="00971EB1"/>
    <w:rsid w:val="00971F03"/>
    <w:rsid w:val="00972378"/>
    <w:rsid w:val="009723D4"/>
    <w:rsid w:val="009725EA"/>
    <w:rsid w:val="00972678"/>
    <w:rsid w:val="00972749"/>
    <w:rsid w:val="00972A5F"/>
    <w:rsid w:val="00972C64"/>
    <w:rsid w:val="00972E7A"/>
    <w:rsid w:val="009730BB"/>
    <w:rsid w:val="009732FE"/>
    <w:rsid w:val="009737E8"/>
    <w:rsid w:val="00973ACA"/>
    <w:rsid w:val="00973C82"/>
    <w:rsid w:val="00973CE3"/>
    <w:rsid w:val="00973F2E"/>
    <w:rsid w:val="0097477E"/>
    <w:rsid w:val="009748D7"/>
    <w:rsid w:val="00974B07"/>
    <w:rsid w:val="00974BBC"/>
    <w:rsid w:val="00975233"/>
    <w:rsid w:val="0097526F"/>
    <w:rsid w:val="0097530B"/>
    <w:rsid w:val="00975544"/>
    <w:rsid w:val="0097597C"/>
    <w:rsid w:val="00975A0D"/>
    <w:rsid w:val="00975C9A"/>
    <w:rsid w:val="00975D1F"/>
    <w:rsid w:val="00975EE2"/>
    <w:rsid w:val="00975F91"/>
    <w:rsid w:val="00976416"/>
    <w:rsid w:val="00976507"/>
    <w:rsid w:val="00976510"/>
    <w:rsid w:val="0097680D"/>
    <w:rsid w:val="009768A5"/>
    <w:rsid w:val="00976A0C"/>
    <w:rsid w:val="00977227"/>
    <w:rsid w:val="009775E4"/>
    <w:rsid w:val="0097769F"/>
    <w:rsid w:val="00977B34"/>
    <w:rsid w:val="00977EB8"/>
    <w:rsid w:val="009802E3"/>
    <w:rsid w:val="009802F3"/>
    <w:rsid w:val="0098039E"/>
    <w:rsid w:val="00980464"/>
    <w:rsid w:val="009809C3"/>
    <w:rsid w:val="00980BB2"/>
    <w:rsid w:val="00980D0C"/>
    <w:rsid w:val="00980D3B"/>
    <w:rsid w:val="00980DDA"/>
    <w:rsid w:val="0098118C"/>
    <w:rsid w:val="00981271"/>
    <w:rsid w:val="00981383"/>
    <w:rsid w:val="0098140C"/>
    <w:rsid w:val="00981429"/>
    <w:rsid w:val="009815F1"/>
    <w:rsid w:val="00981941"/>
    <w:rsid w:val="00981D36"/>
    <w:rsid w:val="00982D88"/>
    <w:rsid w:val="00982D8A"/>
    <w:rsid w:val="009831CB"/>
    <w:rsid w:val="009835AD"/>
    <w:rsid w:val="00983631"/>
    <w:rsid w:val="00983863"/>
    <w:rsid w:val="00983D8C"/>
    <w:rsid w:val="00984121"/>
    <w:rsid w:val="0098445A"/>
    <w:rsid w:val="00984745"/>
    <w:rsid w:val="00984CAA"/>
    <w:rsid w:val="009850A9"/>
    <w:rsid w:val="00985235"/>
    <w:rsid w:val="00985356"/>
    <w:rsid w:val="0098570D"/>
    <w:rsid w:val="0098573B"/>
    <w:rsid w:val="00985B20"/>
    <w:rsid w:val="00985E12"/>
    <w:rsid w:val="00985E26"/>
    <w:rsid w:val="00985F65"/>
    <w:rsid w:val="0098619C"/>
    <w:rsid w:val="00986407"/>
    <w:rsid w:val="00986FBE"/>
    <w:rsid w:val="0098714E"/>
    <w:rsid w:val="00987183"/>
    <w:rsid w:val="009877B1"/>
    <w:rsid w:val="00987BC9"/>
    <w:rsid w:val="00987F88"/>
    <w:rsid w:val="00990020"/>
    <w:rsid w:val="0099011B"/>
    <w:rsid w:val="00990281"/>
    <w:rsid w:val="009902D1"/>
    <w:rsid w:val="0099044E"/>
    <w:rsid w:val="009904E5"/>
    <w:rsid w:val="00990568"/>
    <w:rsid w:val="009905CA"/>
    <w:rsid w:val="009905F6"/>
    <w:rsid w:val="00991148"/>
    <w:rsid w:val="00991458"/>
    <w:rsid w:val="00991876"/>
    <w:rsid w:val="009919E6"/>
    <w:rsid w:val="00991B02"/>
    <w:rsid w:val="00991BFA"/>
    <w:rsid w:val="0099207E"/>
    <w:rsid w:val="00992097"/>
    <w:rsid w:val="009920C4"/>
    <w:rsid w:val="00992248"/>
    <w:rsid w:val="00992330"/>
    <w:rsid w:val="009923C0"/>
    <w:rsid w:val="009929EC"/>
    <w:rsid w:val="00992AF0"/>
    <w:rsid w:val="00992E0A"/>
    <w:rsid w:val="00993180"/>
    <w:rsid w:val="00993B95"/>
    <w:rsid w:val="0099414E"/>
    <w:rsid w:val="009945C7"/>
    <w:rsid w:val="00994660"/>
    <w:rsid w:val="0099467B"/>
    <w:rsid w:val="00994B70"/>
    <w:rsid w:val="00994D91"/>
    <w:rsid w:val="00995431"/>
    <w:rsid w:val="00995815"/>
    <w:rsid w:val="00995D12"/>
    <w:rsid w:val="00995DFB"/>
    <w:rsid w:val="00995E9B"/>
    <w:rsid w:val="00995F21"/>
    <w:rsid w:val="00995FFE"/>
    <w:rsid w:val="0099618D"/>
    <w:rsid w:val="009963E0"/>
    <w:rsid w:val="00996426"/>
    <w:rsid w:val="009964B9"/>
    <w:rsid w:val="009964E2"/>
    <w:rsid w:val="009966EB"/>
    <w:rsid w:val="00996ADD"/>
    <w:rsid w:val="00996BBD"/>
    <w:rsid w:val="009974B0"/>
    <w:rsid w:val="009975A2"/>
    <w:rsid w:val="009978A9"/>
    <w:rsid w:val="009978EC"/>
    <w:rsid w:val="00997BB6"/>
    <w:rsid w:val="00997CEE"/>
    <w:rsid w:val="00997CF0"/>
    <w:rsid w:val="00997EA0"/>
    <w:rsid w:val="009A0061"/>
    <w:rsid w:val="009A0165"/>
    <w:rsid w:val="009A0195"/>
    <w:rsid w:val="009A03E8"/>
    <w:rsid w:val="009A07FD"/>
    <w:rsid w:val="009A0F55"/>
    <w:rsid w:val="009A1255"/>
    <w:rsid w:val="009A1391"/>
    <w:rsid w:val="009A13AF"/>
    <w:rsid w:val="009A13BA"/>
    <w:rsid w:val="009A2276"/>
    <w:rsid w:val="009A2283"/>
    <w:rsid w:val="009A24A2"/>
    <w:rsid w:val="009A2756"/>
    <w:rsid w:val="009A27BD"/>
    <w:rsid w:val="009A29FF"/>
    <w:rsid w:val="009A2FC4"/>
    <w:rsid w:val="009A2FED"/>
    <w:rsid w:val="009A31B8"/>
    <w:rsid w:val="009A31F8"/>
    <w:rsid w:val="009A3375"/>
    <w:rsid w:val="009A3760"/>
    <w:rsid w:val="009A3C07"/>
    <w:rsid w:val="009A3D27"/>
    <w:rsid w:val="009A3D28"/>
    <w:rsid w:val="009A3E9D"/>
    <w:rsid w:val="009A3FFD"/>
    <w:rsid w:val="009A4252"/>
    <w:rsid w:val="009A4652"/>
    <w:rsid w:val="009A4842"/>
    <w:rsid w:val="009A4BC3"/>
    <w:rsid w:val="009A4F58"/>
    <w:rsid w:val="009A5069"/>
    <w:rsid w:val="009A50F5"/>
    <w:rsid w:val="009A531A"/>
    <w:rsid w:val="009A554A"/>
    <w:rsid w:val="009A567E"/>
    <w:rsid w:val="009A567F"/>
    <w:rsid w:val="009A5A8B"/>
    <w:rsid w:val="009A5F74"/>
    <w:rsid w:val="009A61DA"/>
    <w:rsid w:val="009A646E"/>
    <w:rsid w:val="009A6631"/>
    <w:rsid w:val="009A6651"/>
    <w:rsid w:val="009A6726"/>
    <w:rsid w:val="009A674F"/>
    <w:rsid w:val="009A6D40"/>
    <w:rsid w:val="009A6F11"/>
    <w:rsid w:val="009A72A0"/>
    <w:rsid w:val="009A7402"/>
    <w:rsid w:val="009A7544"/>
    <w:rsid w:val="009A7963"/>
    <w:rsid w:val="009A7A5A"/>
    <w:rsid w:val="009A7AD8"/>
    <w:rsid w:val="009A7C65"/>
    <w:rsid w:val="009A7CB5"/>
    <w:rsid w:val="009B016A"/>
    <w:rsid w:val="009B0745"/>
    <w:rsid w:val="009B075D"/>
    <w:rsid w:val="009B0BCF"/>
    <w:rsid w:val="009B1430"/>
    <w:rsid w:val="009B148B"/>
    <w:rsid w:val="009B179D"/>
    <w:rsid w:val="009B1B63"/>
    <w:rsid w:val="009B1BC8"/>
    <w:rsid w:val="009B1C50"/>
    <w:rsid w:val="009B1EF9"/>
    <w:rsid w:val="009B2007"/>
    <w:rsid w:val="009B2106"/>
    <w:rsid w:val="009B2410"/>
    <w:rsid w:val="009B2737"/>
    <w:rsid w:val="009B28EA"/>
    <w:rsid w:val="009B2BBA"/>
    <w:rsid w:val="009B2C20"/>
    <w:rsid w:val="009B2D1E"/>
    <w:rsid w:val="009B2E0C"/>
    <w:rsid w:val="009B311E"/>
    <w:rsid w:val="009B31E8"/>
    <w:rsid w:val="009B335E"/>
    <w:rsid w:val="009B342A"/>
    <w:rsid w:val="009B3681"/>
    <w:rsid w:val="009B37C7"/>
    <w:rsid w:val="009B3B64"/>
    <w:rsid w:val="009B3D4E"/>
    <w:rsid w:val="009B3E4D"/>
    <w:rsid w:val="009B4035"/>
    <w:rsid w:val="009B404C"/>
    <w:rsid w:val="009B408A"/>
    <w:rsid w:val="009B421B"/>
    <w:rsid w:val="009B46CA"/>
    <w:rsid w:val="009B47DA"/>
    <w:rsid w:val="009B4818"/>
    <w:rsid w:val="009B4860"/>
    <w:rsid w:val="009B49AE"/>
    <w:rsid w:val="009B4ADE"/>
    <w:rsid w:val="009B4CA0"/>
    <w:rsid w:val="009B4CB7"/>
    <w:rsid w:val="009B4E07"/>
    <w:rsid w:val="009B5055"/>
    <w:rsid w:val="009B5088"/>
    <w:rsid w:val="009B52CF"/>
    <w:rsid w:val="009B5522"/>
    <w:rsid w:val="009B5A40"/>
    <w:rsid w:val="009B5C74"/>
    <w:rsid w:val="009B5D9E"/>
    <w:rsid w:val="009B61AD"/>
    <w:rsid w:val="009B6331"/>
    <w:rsid w:val="009B6376"/>
    <w:rsid w:val="009B645C"/>
    <w:rsid w:val="009B6571"/>
    <w:rsid w:val="009B65E9"/>
    <w:rsid w:val="009B6631"/>
    <w:rsid w:val="009B6C71"/>
    <w:rsid w:val="009B6C85"/>
    <w:rsid w:val="009B6D8F"/>
    <w:rsid w:val="009B6E34"/>
    <w:rsid w:val="009B70C6"/>
    <w:rsid w:val="009B7396"/>
    <w:rsid w:val="009B759A"/>
    <w:rsid w:val="009B7903"/>
    <w:rsid w:val="009B7942"/>
    <w:rsid w:val="009C0188"/>
    <w:rsid w:val="009C02E5"/>
    <w:rsid w:val="009C034A"/>
    <w:rsid w:val="009C066B"/>
    <w:rsid w:val="009C083F"/>
    <w:rsid w:val="009C0C3B"/>
    <w:rsid w:val="009C0D54"/>
    <w:rsid w:val="009C0E09"/>
    <w:rsid w:val="009C0E79"/>
    <w:rsid w:val="009C0FE6"/>
    <w:rsid w:val="009C155F"/>
    <w:rsid w:val="009C15A1"/>
    <w:rsid w:val="009C1A00"/>
    <w:rsid w:val="009C1CBC"/>
    <w:rsid w:val="009C1E9D"/>
    <w:rsid w:val="009C239F"/>
    <w:rsid w:val="009C310A"/>
    <w:rsid w:val="009C31BD"/>
    <w:rsid w:val="009C358C"/>
    <w:rsid w:val="009C3652"/>
    <w:rsid w:val="009C3756"/>
    <w:rsid w:val="009C379B"/>
    <w:rsid w:val="009C3A43"/>
    <w:rsid w:val="009C3B7E"/>
    <w:rsid w:val="009C3CCB"/>
    <w:rsid w:val="009C424A"/>
    <w:rsid w:val="009C4354"/>
    <w:rsid w:val="009C43E0"/>
    <w:rsid w:val="009C478D"/>
    <w:rsid w:val="009C483F"/>
    <w:rsid w:val="009C492B"/>
    <w:rsid w:val="009C49AC"/>
    <w:rsid w:val="009C4C72"/>
    <w:rsid w:val="009C4E49"/>
    <w:rsid w:val="009C4E8D"/>
    <w:rsid w:val="009C57AD"/>
    <w:rsid w:val="009C57B2"/>
    <w:rsid w:val="009C5A57"/>
    <w:rsid w:val="009C5CA8"/>
    <w:rsid w:val="009C5F23"/>
    <w:rsid w:val="009C63E9"/>
    <w:rsid w:val="009C68AF"/>
    <w:rsid w:val="009C6C5E"/>
    <w:rsid w:val="009C6CE1"/>
    <w:rsid w:val="009C7070"/>
    <w:rsid w:val="009C72BE"/>
    <w:rsid w:val="009C7307"/>
    <w:rsid w:val="009C7ACD"/>
    <w:rsid w:val="009C7C25"/>
    <w:rsid w:val="009C7E7F"/>
    <w:rsid w:val="009C7EF2"/>
    <w:rsid w:val="009D01BB"/>
    <w:rsid w:val="009D0298"/>
    <w:rsid w:val="009D0946"/>
    <w:rsid w:val="009D096E"/>
    <w:rsid w:val="009D0A80"/>
    <w:rsid w:val="009D0EE1"/>
    <w:rsid w:val="009D13FF"/>
    <w:rsid w:val="009D1D2E"/>
    <w:rsid w:val="009D1DB7"/>
    <w:rsid w:val="009D1EEC"/>
    <w:rsid w:val="009D267E"/>
    <w:rsid w:val="009D27F9"/>
    <w:rsid w:val="009D2A8E"/>
    <w:rsid w:val="009D3074"/>
    <w:rsid w:val="009D3200"/>
    <w:rsid w:val="009D342F"/>
    <w:rsid w:val="009D346E"/>
    <w:rsid w:val="009D39EE"/>
    <w:rsid w:val="009D3A15"/>
    <w:rsid w:val="009D3B6B"/>
    <w:rsid w:val="009D3FAD"/>
    <w:rsid w:val="009D4ACE"/>
    <w:rsid w:val="009D4F79"/>
    <w:rsid w:val="009D50D0"/>
    <w:rsid w:val="009D5244"/>
    <w:rsid w:val="009D53DE"/>
    <w:rsid w:val="009D599F"/>
    <w:rsid w:val="009D59FD"/>
    <w:rsid w:val="009D5CFF"/>
    <w:rsid w:val="009D5EB0"/>
    <w:rsid w:val="009D5ECE"/>
    <w:rsid w:val="009D5F96"/>
    <w:rsid w:val="009D6136"/>
    <w:rsid w:val="009D6280"/>
    <w:rsid w:val="009D653F"/>
    <w:rsid w:val="009D678C"/>
    <w:rsid w:val="009D68DF"/>
    <w:rsid w:val="009D6916"/>
    <w:rsid w:val="009D69BE"/>
    <w:rsid w:val="009D6CA0"/>
    <w:rsid w:val="009D6D45"/>
    <w:rsid w:val="009D6DCF"/>
    <w:rsid w:val="009D6F29"/>
    <w:rsid w:val="009D7191"/>
    <w:rsid w:val="009D74F8"/>
    <w:rsid w:val="009D7772"/>
    <w:rsid w:val="009D7827"/>
    <w:rsid w:val="009D7D2D"/>
    <w:rsid w:val="009D7FFD"/>
    <w:rsid w:val="009E02BF"/>
    <w:rsid w:val="009E0494"/>
    <w:rsid w:val="009E0809"/>
    <w:rsid w:val="009E0F86"/>
    <w:rsid w:val="009E1239"/>
    <w:rsid w:val="009E1264"/>
    <w:rsid w:val="009E13A8"/>
    <w:rsid w:val="009E13F8"/>
    <w:rsid w:val="009E14B4"/>
    <w:rsid w:val="009E1669"/>
    <w:rsid w:val="009E173C"/>
    <w:rsid w:val="009E17A4"/>
    <w:rsid w:val="009E19BF"/>
    <w:rsid w:val="009E1A1E"/>
    <w:rsid w:val="009E1A57"/>
    <w:rsid w:val="009E1A82"/>
    <w:rsid w:val="009E200A"/>
    <w:rsid w:val="009E256B"/>
    <w:rsid w:val="009E28EA"/>
    <w:rsid w:val="009E2962"/>
    <w:rsid w:val="009E2CE4"/>
    <w:rsid w:val="009E2DD8"/>
    <w:rsid w:val="009E3387"/>
    <w:rsid w:val="009E33C3"/>
    <w:rsid w:val="009E3411"/>
    <w:rsid w:val="009E3580"/>
    <w:rsid w:val="009E3801"/>
    <w:rsid w:val="009E3CDF"/>
    <w:rsid w:val="009E3E4F"/>
    <w:rsid w:val="009E4095"/>
    <w:rsid w:val="009E44DE"/>
    <w:rsid w:val="009E4604"/>
    <w:rsid w:val="009E4705"/>
    <w:rsid w:val="009E4752"/>
    <w:rsid w:val="009E4A2F"/>
    <w:rsid w:val="009E4FEE"/>
    <w:rsid w:val="009E5464"/>
    <w:rsid w:val="009E5508"/>
    <w:rsid w:val="009E5680"/>
    <w:rsid w:val="009E56A1"/>
    <w:rsid w:val="009E5769"/>
    <w:rsid w:val="009E58A5"/>
    <w:rsid w:val="009E58CA"/>
    <w:rsid w:val="009E5988"/>
    <w:rsid w:val="009E59D3"/>
    <w:rsid w:val="009E5FF5"/>
    <w:rsid w:val="009E6005"/>
    <w:rsid w:val="009E632A"/>
    <w:rsid w:val="009E63C7"/>
    <w:rsid w:val="009E64B8"/>
    <w:rsid w:val="009E64F7"/>
    <w:rsid w:val="009E65CB"/>
    <w:rsid w:val="009E6C6C"/>
    <w:rsid w:val="009E717C"/>
    <w:rsid w:val="009E7433"/>
    <w:rsid w:val="009E7B6B"/>
    <w:rsid w:val="009E7DCA"/>
    <w:rsid w:val="009F00A7"/>
    <w:rsid w:val="009F016C"/>
    <w:rsid w:val="009F022A"/>
    <w:rsid w:val="009F03D3"/>
    <w:rsid w:val="009F0438"/>
    <w:rsid w:val="009F05F8"/>
    <w:rsid w:val="009F111C"/>
    <w:rsid w:val="009F120A"/>
    <w:rsid w:val="009F1379"/>
    <w:rsid w:val="009F1499"/>
    <w:rsid w:val="009F1A83"/>
    <w:rsid w:val="009F1C48"/>
    <w:rsid w:val="009F1D1E"/>
    <w:rsid w:val="009F1E8F"/>
    <w:rsid w:val="009F221F"/>
    <w:rsid w:val="009F2267"/>
    <w:rsid w:val="009F22BD"/>
    <w:rsid w:val="009F2327"/>
    <w:rsid w:val="009F2391"/>
    <w:rsid w:val="009F257B"/>
    <w:rsid w:val="009F267A"/>
    <w:rsid w:val="009F27F0"/>
    <w:rsid w:val="009F28BF"/>
    <w:rsid w:val="009F2D7B"/>
    <w:rsid w:val="009F2E8D"/>
    <w:rsid w:val="009F30D2"/>
    <w:rsid w:val="009F3267"/>
    <w:rsid w:val="009F32B7"/>
    <w:rsid w:val="009F3311"/>
    <w:rsid w:val="009F3396"/>
    <w:rsid w:val="009F3429"/>
    <w:rsid w:val="009F3763"/>
    <w:rsid w:val="009F37E8"/>
    <w:rsid w:val="009F3924"/>
    <w:rsid w:val="009F3A0C"/>
    <w:rsid w:val="009F3B18"/>
    <w:rsid w:val="009F3CC2"/>
    <w:rsid w:val="009F408D"/>
    <w:rsid w:val="009F4235"/>
    <w:rsid w:val="009F4816"/>
    <w:rsid w:val="009F4819"/>
    <w:rsid w:val="009F4DC3"/>
    <w:rsid w:val="009F4E8E"/>
    <w:rsid w:val="009F50E6"/>
    <w:rsid w:val="009F51E1"/>
    <w:rsid w:val="009F5728"/>
    <w:rsid w:val="009F5A1B"/>
    <w:rsid w:val="009F5B44"/>
    <w:rsid w:val="009F5E8D"/>
    <w:rsid w:val="009F6192"/>
    <w:rsid w:val="009F638B"/>
    <w:rsid w:val="009F6590"/>
    <w:rsid w:val="009F66ED"/>
    <w:rsid w:val="009F6741"/>
    <w:rsid w:val="009F6777"/>
    <w:rsid w:val="009F6813"/>
    <w:rsid w:val="009F68BB"/>
    <w:rsid w:val="009F6D9D"/>
    <w:rsid w:val="009F6E7F"/>
    <w:rsid w:val="009F6F06"/>
    <w:rsid w:val="009F6FD6"/>
    <w:rsid w:val="009F6FF2"/>
    <w:rsid w:val="009F7388"/>
    <w:rsid w:val="009F7493"/>
    <w:rsid w:val="009F7640"/>
    <w:rsid w:val="009F7F77"/>
    <w:rsid w:val="009F7FC9"/>
    <w:rsid w:val="00A001A0"/>
    <w:rsid w:val="00A001D8"/>
    <w:rsid w:val="00A002BD"/>
    <w:rsid w:val="00A0047E"/>
    <w:rsid w:val="00A00766"/>
    <w:rsid w:val="00A007DD"/>
    <w:rsid w:val="00A00A06"/>
    <w:rsid w:val="00A00F6B"/>
    <w:rsid w:val="00A012C7"/>
    <w:rsid w:val="00A0154D"/>
    <w:rsid w:val="00A019BC"/>
    <w:rsid w:val="00A01AB1"/>
    <w:rsid w:val="00A01B90"/>
    <w:rsid w:val="00A01DA3"/>
    <w:rsid w:val="00A01DED"/>
    <w:rsid w:val="00A01E36"/>
    <w:rsid w:val="00A01FA4"/>
    <w:rsid w:val="00A023A6"/>
    <w:rsid w:val="00A02870"/>
    <w:rsid w:val="00A02943"/>
    <w:rsid w:val="00A02C4F"/>
    <w:rsid w:val="00A02EA6"/>
    <w:rsid w:val="00A03049"/>
    <w:rsid w:val="00A03239"/>
    <w:rsid w:val="00A03C44"/>
    <w:rsid w:val="00A03F07"/>
    <w:rsid w:val="00A03FAD"/>
    <w:rsid w:val="00A04295"/>
    <w:rsid w:val="00A044F3"/>
    <w:rsid w:val="00A04676"/>
    <w:rsid w:val="00A04B24"/>
    <w:rsid w:val="00A0508C"/>
    <w:rsid w:val="00A05129"/>
    <w:rsid w:val="00A051D8"/>
    <w:rsid w:val="00A051FB"/>
    <w:rsid w:val="00A05B53"/>
    <w:rsid w:val="00A05F65"/>
    <w:rsid w:val="00A0615D"/>
    <w:rsid w:val="00A0615F"/>
    <w:rsid w:val="00A0654D"/>
    <w:rsid w:val="00A06729"/>
    <w:rsid w:val="00A069A6"/>
    <w:rsid w:val="00A06A50"/>
    <w:rsid w:val="00A07284"/>
    <w:rsid w:val="00A074FE"/>
    <w:rsid w:val="00A07CEA"/>
    <w:rsid w:val="00A102F7"/>
    <w:rsid w:val="00A104C5"/>
    <w:rsid w:val="00A10619"/>
    <w:rsid w:val="00A10855"/>
    <w:rsid w:val="00A10DEC"/>
    <w:rsid w:val="00A10DF3"/>
    <w:rsid w:val="00A11480"/>
    <w:rsid w:val="00A11596"/>
    <w:rsid w:val="00A115ED"/>
    <w:rsid w:val="00A116C2"/>
    <w:rsid w:val="00A11BF6"/>
    <w:rsid w:val="00A11C42"/>
    <w:rsid w:val="00A11EB0"/>
    <w:rsid w:val="00A12145"/>
    <w:rsid w:val="00A12358"/>
    <w:rsid w:val="00A12630"/>
    <w:rsid w:val="00A12B54"/>
    <w:rsid w:val="00A12D57"/>
    <w:rsid w:val="00A12D88"/>
    <w:rsid w:val="00A12DA0"/>
    <w:rsid w:val="00A13084"/>
    <w:rsid w:val="00A131C9"/>
    <w:rsid w:val="00A13201"/>
    <w:rsid w:val="00A132C9"/>
    <w:rsid w:val="00A13385"/>
    <w:rsid w:val="00A1368D"/>
    <w:rsid w:val="00A13B4F"/>
    <w:rsid w:val="00A13CAB"/>
    <w:rsid w:val="00A14047"/>
    <w:rsid w:val="00A1417D"/>
    <w:rsid w:val="00A143DC"/>
    <w:rsid w:val="00A14407"/>
    <w:rsid w:val="00A14745"/>
    <w:rsid w:val="00A148CD"/>
    <w:rsid w:val="00A14927"/>
    <w:rsid w:val="00A14CF1"/>
    <w:rsid w:val="00A14D4C"/>
    <w:rsid w:val="00A14F32"/>
    <w:rsid w:val="00A14F44"/>
    <w:rsid w:val="00A153D9"/>
    <w:rsid w:val="00A15524"/>
    <w:rsid w:val="00A156A5"/>
    <w:rsid w:val="00A15902"/>
    <w:rsid w:val="00A159DA"/>
    <w:rsid w:val="00A15A01"/>
    <w:rsid w:val="00A15AC7"/>
    <w:rsid w:val="00A15B30"/>
    <w:rsid w:val="00A15B5C"/>
    <w:rsid w:val="00A161C6"/>
    <w:rsid w:val="00A16AC7"/>
    <w:rsid w:val="00A16CC3"/>
    <w:rsid w:val="00A16FA8"/>
    <w:rsid w:val="00A17197"/>
    <w:rsid w:val="00A17860"/>
    <w:rsid w:val="00A17A95"/>
    <w:rsid w:val="00A17C61"/>
    <w:rsid w:val="00A17C70"/>
    <w:rsid w:val="00A17C73"/>
    <w:rsid w:val="00A17D73"/>
    <w:rsid w:val="00A17D7F"/>
    <w:rsid w:val="00A20585"/>
    <w:rsid w:val="00A20666"/>
    <w:rsid w:val="00A20803"/>
    <w:rsid w:val="00A20C65"/>
    <w:rsid w:val="00A20F89"/>
    <w:rsid w:val="00A20FBB"/>
    <w:rsid w:val="00A211B0"/>
    <w:rsid w:val="00A216A7"/>
    <w:rsid w:val="00A21FB9"/>
    <w:rsid w:val="00A22158"/>
    <w:rsid w:val="00A222B4"/>
    <w:rsid w:val="00A222F1"/>
    <w:rsid w:val="00A22A6D"/>
    <w:rsid w:val="00A22A88"/>
    <w:rsid w:val="00A22BFC"/>
    <w:rsid w:val="00A22C99"/>
    <w:rsid w:val="00A22EC1"/>
    <w:rsid w:val="00A22F38"/>
    <w:rsid w:val="00A22FCB"/>
    <w:rsid w:val="00A23120"/>
    <w:rsid w:val="00A2321C"/>
    <w:rsid w:val="00A2343D"/>
    <w:rsid w:val="00A23616"/>
    <w:rsid w:val="00A23B04"/>
    <w:rsid w:val="00A24061"/>
    <w:rsid w:val="00A24116"/>
    <w:rsid w:val="00A24153"/>
    <w:rsid w:val="00A241CC"/>
    <w:rsid w:val="00A24E3F"/>
    <w:rsid w:val="00A24E9A"/>
    <w:rsid w:val="00A2501A"/>
    <w:rsid w:val="00A25152"/>
    <w:rsid w:val="00A256CD"/>
    <w:rsid w:val="00A256EA"/>
    <w:rsid w:val="00A25F15"/>
    <w:rsid w:val="00A26213"/>
    <w:rsid w:val="00A266B4"/>
    <w:rsid w:val="00A26889"/>
    <w:rsid w:val="00A269BA"/>
    <w:rsid w:val="00A26E94"/>
    <w:rsid w:val="00A26F77"/>
    <w:rsid w:val="00A2702C"/>
    <w:rsid w:val="00A270B0"/>
    <w:rsid w:val="00A27195"/>
    <w:rsid w:val="00A27332"/>
    <w:rsid w:val="00A279AA"/>
    <w:rsid w:val="00A3022B"/>
    <w:rsid w:val="00A303E6"/>
    <w:rsid w:val="00A305E1"/>
    <w:rsid w:val="00A307EB"/>
    <w:rsid w:val="00A30AC8"/>
    <w:rsid w:val="00A30BDE"/>
    <w:rsid w:val="00A30D61"/>
    <w:rsid w:val="00A31400"/>
    <w:rsid w:val="00A31502"/>
    <w:rsid w:val="00A31675"/>
    <w:rsid w:val="00A31DAA"/>
    <w:rsid w:val="00A31F4F"/>
    <w:rsid w:val="00A32496"/>
    <w:rsid w:val="00A32592"/>
    <w:rsid w:val="00A32684"/>
    <w:rsid w:val="00A32BCC"/>
    <w:rsid w:val="00A32C36"/>
    <w:rsid w:val="00A32DF9"/>
    <w:rsid w:val="00A32EC0"/>
    <w:rsid w:val="00A33B75"/>
    <w:rsid w:val="00A33BCA"/>
    <w:rsid w:val="00A33E91"/>
    <w:rsid w:val="00A34326"/>
    <w:rsid w:val="00A3447E"/>
    <w:rsid w:val="00A345B1"/>
    <w:rsid w:val="00A34657"/>
    <w:rsid w:val="00A346D7"/>
    <w:rsid w:val="00A34821"/>
    <w:rsid w:val="00A34B23"/>
    <w:rsid w:val="00A35150"/>
    <w:rsid w:val="00A35220"/>
    <w:rsid w:val="00A3597F"/>
    <w:rsid w:val="00A3618C"/>
    <w:rsid w:val="00A361B3"/>
    <w:rsid w:val="00A362F5"/>
    <w:rsid w:val="00A36414"/>
    <w:rsid w:val="00A36B24"/>
    <w:rsid w:val="00A36C51"/>
    <w:rsid w:val="00A36D05"/>
    <w:rsid w:val="00A370FE"/>
    <w:rsid w:val="00A374C8"/>
    <w:rsid w:val="00A378A8"/>
    <w:rsid w:val="00A37A94"/>
    <w:rsid w:val="00A37E61"/>
    <w:rsid w:val="00A37EB4"/>
    <w:rsid w:val="00A402C2"/>
    <w:rsid w:val="00A4048A"/>
    <w:rsid w:val="00A40577"/>
    <w:rsid w:val="00A4070B"/>
    <w:rsid w:val="00A407F4"/>
    <w:rsid w:val="00A408E1"/>
    <w:rsid w:val="00A40941"/>
    <w:rsid w:val="00A40E51"/>
    <w:rsid w:val="00A40EA9"/>
    <w:rsid w:val="00A40F05"/>
    <w:rsid w:val="00A41080"/>
    <w:rsid w:val="00A416CA"/>
    <w:rsid w:val="00A417B8"/>
    <w:rsid w:val="00A41D2F"/>
    <w:rsid w:val="00A41F96"/>
    <w:rsid w:val="00A420E9"/>
    <w:rsid w:val="00A421C4"/>
    <w:rsid w:val="00A4238D"/>
    <w:rsid w:val="00A424D9"/>
    <w:rsid w:val="00A42AAD"/>
    <w:rsid w:val="00A431EC"/>
    <w:rsid w:val="00A437EF"/>
    <w:rsid w:val="00A438F4"/>
    <w:rsid w:val="00A43BF8"/>
    <w:rsid w:val="00A4432E"/>
    <w:rsid w:val="00A444F9"/>
    <w:rsid w:val="00A44A89"/>
    <w:rsid w:val="00A44BA3"/>
    <w:rsid w:val="00A44D7D"/>
    <w:rsid w:val="00A455DE"/>
    <w:rsid w:val="00A45623"/>
    <w:rsid w:val="00A4577F"/>
    <w:rsid w:val="00A458A7"/>
    <w:rsid w:val="00A45A7E"/>
    <w:rsid w:val="00A45DD5"/>
    <w:rsid w:val="00A45E6A"/>
    <w:rsid w:val="00A45FBB"/>
    <w:rsid w:val="00A4602D"/>
    <w:rsid w:val="00A460B5"/>
    <w:rsid w:val="00A4618A"/>
    <w:rsid w:val="00A46C01"/>
    <w:rsid w:val="00A46CB4"/>
    <w:rsid w:val="00A4719D"/>
    <w:rsid w:val="00A47624"/>
    <w:rsid w:val="00A47829"/>
    <w:rsid w:val="00A47834"/>
    <w:rsid w:val="00A479C1"/>
    <w:rsid w:val="00A47BFB"/>
    <w:rsid w:val="00A47D74"/>
    <w:rsid w:val="00A47DC7"/>
    <w:rsid w:val="00A47E29"/>
    <w:rsid w:val="00A5019F"/>
    <w:rsid w:val="00A5063C"/>
    <w:rsid w:val="00A50D01"/>
    <w:rsid w:val="00A510D0"/>
    <w:rsid w:val="00A512BE"/>
    <w:rsid w:val="00A512E8"/>
    <w:rsid w:val="00A5148B"/>
    <w:rsid w:val="00A516A1"/>
    <w:rsid w:val="00A518A4"/>
    <w:rsid w:val="00A51E78"/>
    <w:rsid w:val="00A51E9C"/>
    <w:rsid w:val="00A5239B"/>
    <w:rsid w:val="00A523C9"/>
    <w:rsid w:val="00A52406"/>
    <w:rsid w:val="00A5259F"/>
    <w:rsid w:val="00A5293D"/>
    <w:rsid w:val="00A529E2"/>
    <w:rsid w:val="00A52CC7"/>
    <w:rsid w:val="00A52DEC"/>
    <w:rsid w:val="00A52EA4"/>
    <w:rsid w:val="00A52ED1"/>
    <w:rsid w:val="00A5310E"/>
    <w:rsid w:val="00A5338F"/>
    <w:rsid w:val="00A533D4"/>
    <w:rsid w:val="00A53D62"/>
    <w:rsid w:val="00A53DC3"/>
    <w:rsid w:val="00A541A2"/>
    <w:rsid w:val="00A54822"/>
    <w:rsid w:val="00A5493D"/>
    <w:rsid w:val="00A54B18"/>
    <w:rsid w:val="00A54B71"/>
    <w:rsid w:val="00A54CB0"/>
    <w:rsid w:val="00A54CDF"/>
    <w:rsid w:val="00A54CF7"/>
    <w:rsid w:val="00A54D99"/>
    <w:rsid w:val="00A55230"/>
    <w:rsid w:val="00A552F1"/>
    <w:rsid w:val="00A5537C"/>
    <w:rsid w:val="00A55473"/>
    <w:rsid w:val="00A55692"/>
    <w:rsid w:val="00A5570E"/>
    <w:rsid w:val="00A557EF"/>
    <w:rsid w:val="00A55AB9"/>
    <w:rsid w:val="00A55FAF"/>
    <w:rsid w:val="00A56663"/>
    <w:rsid w:val="00A567FB"/>
    <w:rsid w:val="00A56828"/>
    <w:rsid w:val="00A5688C"/>
    <w:rsid w:val="00A56A80"/>
    <w:rsid w:val="00A5707D"/>
    <w:rsid w:val="00A574CA"/>
    <w:rsid w:val="00A578C5"/>
    <w:rsid w:val="00A5792F"/>
    <w:rsid w:val="00A57F4C"/>
    <w:rsid w:val="00A57FDD"/>
    <w:rsid w:val="00A6023F"/>
    <w:rsid w:val="00A6088E"/>
    <w:rsid w:val="00A61626"/>
    <w:rsid w:val="00A61B7F"/>
    <w:rsid w:val="00A61EE1"/>
    <w:rsid w:val="00A6200E"/>
    <w:rsid w:val="00A6217B"/>
    <w:rsid w:val="00A624E2"/>
    <w:rsid w:val="00A62722"/>
    <w:rsid w:val="00A62AF9"/>
    <w:rsid w:val="00A62BF6"/>
    <w:rsid w:val="00A62CAD"/>
    <w:rsid w:val="00A62EBE"/>
    <w:rsid w:val="00A62F60"/>
    <w:rsid w:val="00A6339B"/>
    <w:rsid w:val="00A63473"/>
    <w:rsid w:val="00A63925"/>
    <w:rsid w:val="00A6393A"/>
    <w:rsid w:val="00A63996"/>
    <w:rsid w:val="00A63B42"/>
    <w:rsid w:val="00A63BEC"/>
    <w:rsid w:val="00A63EE8"/>
    <w:rsid w:val="00A63F7D"/>
    <w:rsid w:val="00A640DB"/>
    <w:rsid w:val="00A64352"/>
    <w:rsid w:val="00A649BC"/>
    <w:rsid w:val="00A64A6B"/>
    <w:rsid w:val="00A64CF3"/>
    <w:rsid w:val="00A64FA0"/>
    <w:rsid w:val="00A6502E"/>
    <w:rsid w:val="00A6508E"/>
    <w:rsid w:val="00A65097"/>
    <w:rsid w:val="00A653C0"/>
    <w:rsid w:val="00A655B7"/>
    <w:rsid w:val="00A65C6A"/>
    <w:rsid w:val="00A6641A"/>
    <w:rsid w:val="00A664BE"/>
    <w:rsid w:val="00A665FC"/>
    <w:rsid w:val="00A66658"/>
    <w:rsid w:val="00A6686E"/>
    <w:rsid w:val="00A66BA3"/>
    <w:rsid w:val="00A66EA9"/>
    <w:rsid w:val="00A66FA5"/>
    <w:rsid w:val="00A6711E"/>
    <w:rsid w:val="00A67205"/>
    <w:rsid w:val="00A672A1"/>
    <w:rsid w:val="00A678D7"/>
    <w:rsid w:val="00A67BD3"/>
    <w:rsid w:val="00A70069"/>
    <w:rsid w:val="00A70103"/>
    <w:rsid w:val="00A702AB"/>
    <w:rsid w:val="00A70BD6"/>
    <w:rsid w:val="00A70ED1"/>
    <w:rsid w:val="00A714C1"/>
    <w:rsid w:val="00A715B2"/>
    <w:rsid w:val="00A71745"/>
    <w:rsid w:val="00A7180E"/>
    <w:rsid w:val="00A71C48"/>
    <w:rsid w:val="00A71D97"/>
    <w:rsid w:val="00A71DF4"/>
    <w:rsid w:val="00A71F6A"/>
    <w:rsid w:val="00A72064"/>
    <w:rsid w:val="00A72186"/>
    <w:rsid w:val="00A72600"/>
    <w:rsid w:val="00A72669"/>
    <w:rsid w:val="00A72AD2"/>
    <w:rsid w:val="00A7352C"/>
    <w:rsid w:val="00A736BD"/>
    <w:rsid w:val="00A73AFC"/>
    <w:rsid w:val="00A73BBC"/>
    <w:rsid w:val="00A73C95"/>
    <w:rsid w:val="00A74600"/>
    <w:rsid w:val="00A7468F"/>
    <w:rsid w:val="00A7479C"/>
    <w:rsid w:val="00A74A61"/>
    <w:rsid w:val="00A74D6B"/>
    <w:rsid w:val="00A75187"/>
    <w:rsid w:val="00A7574D"/>
    <w:rsid w:val="00A75BB7"/>
    <w:rsid w:val="00A764FD"/>
    <w:rsid w:val="00A768FF"/>
    <w:rsid w:val="00A76B38"/>
    <w:rsid w:val="00A76DF5"/>
    <w:rsid w:val="00A77350"/>
    <w:rsid w:val="00A775C4"/>
    <w:rsid w:val="00A77859"/>
    <w:rsid w:val="00A77B0B"/>
    <w:rsid w:val="00A77B1D"/>
    <w:rsid w:val="00A77C25"/>
    <w:rsid w:val="00A77C9F"/>
    <w:rsid w:val="00A80413"/>
    <w:rsid w:val="00A8053D"/>
    <w:rsid w:val="00A80570"/>
    <w:rsid w:val="00A81368"/>
    <w:rsid w:val="00A813F7"/>
    <w:rsid w:val="00A81443"/>
    <w:rsid w:val="00A81541"/>
    <w:rsid w:val="00A81669"/>
    <w:rsid w:val="00A8167A"/>
    <w:rsid w:val="00A81BB4"/>
    <w:rsid w:val="00A81D71"/>
    <w:rsid w:val="00A81E52"/>
    <w:rsid w:val="00A8265E"/>
    <w:rsid w:val="00A8282C"/>
    <w:rsid w:val="00A828DF"/>
    <w:rsid w:val="00A829F8"/>
    <w:rsid w:val="00A82CF0"/>
    <w:rsid w:val="00A82DF6"/>
    <w:rsid w:val="00A82F14"/>
    <w:rsid w:val="00A833E7"/>
    <w:rsid w:val="00A8341A"/>
    <w:rsid w:val="00A834CC"/>
    <w:rsid w:val="00A83DC7"/>
    <w:rsid w:val="00A8464F"/>
    <w:rsid w:val="00A84729"/>
    <w:rsid w:val="00A8493B"/>
    <w:rsid w:val="00A84971"/>
    <w:rsid w:val="00A84CC3"/>
    <w:rsid w:val="00A8518E"/>
    <w:rsid w:val="00A8528C"/>
    <w:rsid w:val="00A85453"/>
    <w:rsid w:val="00A85483"/>
    <w:rsid w:val="00A85A5E"/>
    <w:rsid w:val="00A85B65"/>
    <w:rsid w:val="00A85B6C"/>
    <w:rsid w:val="00A864EA"/>
    <w:rsid w:val="00A86DA1"/>
    <w:rsid w:val="00A86DDC"/>
    <w:rsid w:val="00A86E2F"/>
    <w:rsid w:val="00A86FD0"/>
    <w:rsid w:val="00A87263"/>
    <w:rsid w:val="00A873E1"/>
    <w:rsid w:val="00A874E1"/>
    <w:rsid w:val="00A879BA"/>
    <w:rsid w:val="00A87A10"/>
    <w:rsid w:val="00A87BCA"/>
    <w:rsid w:val="00A87C88"/>
    <w:rsid w:val="00A87D0A"/>
    <w:rsid w:val="00A87F73"/>
    <w:rsid w:val="00A90006"/>
    <w:rsid w:val="00A90108"/>
    <w:rsid w:val="00A90255"/>
    <w:rsid w:val="00A904AA"/>
    <w:rsid w:val="00A9056E"/>
    <w:rsid w:val="00A905F8"/>
    <w:rsid w:val="00A90772"/>
    <w:rsid w:val="00A907FC"/>
    <w:rsid w:val="00A90A07"/>
    <w:rsid w:val="00A90D9B"/>
    <w:rsid w:val="00A91135"/>
    <w:rsid w:val="00A9113B"/>
    <w:rsid w:val="00A911BC"/>
    <w:rsid w:val="00A914CD"/>
    <w:rsid w:val="00A91C9F"/>
    <w:rsid w:val="00A91D56"/>
    <w:rsid w:val="00A91E1E"/>
    <w:rsid w:val="00A9209F"/>
    <w:rsid w:val="00A9240E"/>
    <w:rsid w:val="00A92471"/>
    <w:rsid w:val="00A924A5"/>
    <w:rsid w:val="00A925FE"/>
    <w:rsid w:val="00A92820"/>
    <w:rsid w:val="00A928D5"/>
    <w:rsid w:val="00A93000"/>
    <w:rsid w:val="00A932D9"/>
    <w:rsid w:val="00A93399"/>
    <w:rsid w:val="00A933DC"/>
    <w:rsid w:val="00A934C0"/>
    <w:rsid w:val="00A939F9"/>
    <w:rsid w:val="00A93CD9"/>
    <w:rsid w:val="00A93E37"/>
    <w:rsid w:val="00A93E55"/>
    <w:rsid w:val="00A93E7B"/>
    <w:rsid w:val="00A940C8"/>
    <w:rsid w:val="00A94835"/>
    <w:rsid w:val="00A94A9C"/>
    <w:rsid w:val="00A94BFD"/>
    <w:rsid w:val="00A94E70"/>
    <w:rsid w:val="00A953B1"/>
    <w:rsid w:val="00A953EE"/>
    <w:rsid w:val="00A956DD"/>
    <w:rsid w:val="00A958AC"/>
    <w:rsid w:val="00A95B46"/>
    <w:rsid w:val="00A95BFE"/>
    <w:rsid w:val="00A95E1A"/>
    <w:rsid w:val="00A9603E"/>
    <w:rsid w:val="00A9636A"/>
    <w:rsid w:val="00A9689C"/>
    <w:rsid w:val="00A96927"/>
    <w:rsid w:val="00A96BE8"/>
    <w:rsid w:val="00A96C00"/>
    <w:rsid w:val="00A96C29"/>
    <w:rsid w:val="00A96E0D"/>
    <w:rsid w:val="00A9704A"/>
    <w:rsid w:val="00A97097"/>
    <w:rsid w:val="00A97268"/>
    <w:rsid w:val="00A97367"/>
    <w:rsid w:val="00A97D5D"/>
    <w:rsid w:val="00A97F51"/>
    <w:rsid w:val="00A97FE9"/>
    <w:rsid w:val="00AA0095"/>
    <w:rsid w:val="00AA00E5"/>
    <w:rsid w:val="00AA010B"/>
    <w:rsid w:val="00AA020A"/>
    <w:rsid w:val="00AA03A6"/>
    <w:rsid w:val="00AA0949"/>
    <w:rsid w:val="00AA0A1C"/>
    <w:rsid w:val="00AA0BAF"/>
    <w:rsid w:val="00AA0C6B"/>
    <w:rsid w:val="00AA0CAB"/>
    <w:rsid w:val="00AA0E00"/>
    <w:rsid w:val="00AA110D"/>
    <w:rsid w:val="00AA1123"/>
    <w:rsid w:val="00AA14D1"/>
    <w:rsid w:val="00AA159D"/>
    <w:rsid w:val="00AA1616"/>
    <w:rsid w:val="00AA171F"/>
    <w:rsid w:val="00AA1886"/>
    <w:rsid w:val="00AA1CEF"/>
    <w:rsid w:val="00AA1D3D"/>
    <w:rsid w:val="00AA1DF7"/>
    <w:rsid w:val="00AA1EC5"/>
    <w:rsid w:val="00AA1EEB"/>
    <w:rsid w:val="00AA22C4"/>
    <w:rsid w:val="00AA23B5"/>
    <w:rsid w:val="00AA257D"/>
    <w:rsid w:val="00AA2891"/>
    <w:rsid w:val="00AA2A2E"/>
    <w:rsid w:val="00AA398D"/>
    <w:rsid w:val="00AA3A2B"/>
    <w:rsid w:val="00AA4087"/>
    <w:rsid w:val="00AA4122"/>
    <w:rsid w:val="00AA4130"/>
    <w:rsid w:val="00AA437C"/>
    <w:rsid w:val="00AA44A3"/>
    <w:rsid w:val="00AA44BF"/>
    <w:rsid w:val="00AA450D"/>
    <w:rsid w:val="00AA47A6"/>
    <w:rsid w:val="00AA497B"/>
    <w:rsid w:val="00AA4E9C"/>
    <w:rsid w:val="00AA4EB4"/>
    <w:rsid w:val="00AA538F"/>
    <w:rsid w:val="00AA5540"/>
    <w:rsid w:val="00AA55B3"/>
    <w:rsid w:val="00AA588A"/>
    <w:rsid w:val="00AA596E"/>
    <w:rsid w:val="00AA5B21"/>
    <w:rsid w:val="00AA5B3D"/>
    <w:rsid w:val="00AA616B"/>
    <w:rsid w:val="00AA61D9"/>
    <w:rsid w:val="00AA6230"/>
    <w:rsid w:val="00AA6931"/>
    <w:rsid w:val="00AA6EEC"/>
    <w:rsid w:val="00AA7417"/>
    <w:rsid w:val="00AA7435"/>
    <w:rsid w:val="00AA7685"/>
    <w:rsid w:val="00AA7C96"/>
    <w:rsid w:val="00AA7D6C"/>
    <w:rsid w:val="00AA7F6F"/>
    <w:rsid w:val="00AB0225"/>
    <w:rsid w:val="00AB0340"/>
    <w:rsid w:val="00AB0574"/>
    <w:rsid w:val="00AB0591"/>
    <w:rsid w:val="00AB05CC"/>
    <w:rsid w:val="00AB06AD"/>
    <w:rsid w:val="00AB070C"/>
    <w:rsid w:val="00AB0885"/>
    <w:rsid w:val="00AB0988"/>
    <w:rsid w:val="00AB09F2"/>
    <w:rsid w:val="00AB0E61"/>
    <w:rsid w:val="00AB1042"/>
    <w:rsid w:val="00AB1889"/>
    <w:rsid w:val="00AB18DF"/>
    <w:rsid w:val="00AB1956"/>
    <w:rsid w:val="00AB1B12"/>
    <w:rsid w:val="00AB1C0F"/>
    <w:rsid w:val="00AB1CF8"/>
    <w:rsid w:val="00AB1FA7"/>
    <w:rsid w:val="00AB217F"/>
    <w:rsid w:val="00AB245E"/>
    <w:rsid w:val="00AB2814"/>
    <w:rsid w:val="00AB282D"/>
    <w:rsid w:val="00AB2BE8"/>
    <w:rsid w:val="00AB2C49"/>
    <w:rsid w:val="00AB2E59"/>
    <w:rsid w:val="00AB3263"/>
    <w:rsid w:val="00AB3864"/>
    <w:rsid w:val="00AB3BBF"/>
    <w:rsid w:val="00AB3F14"/>
    <w:rsid w:val="00AB3FF6"/>
    <w:rsid w:val="00AB408A"/>
    <w:rsid w:val="00AB41A9"/>
    <w:rsid w:val="00AB4236"/>
    <w:rsid w:val="00AB4240"/>
    <w:rsid w:val="00AB42DB"/>
    <w:rsid w:val="00AB44AB"/>
    <w:rsid w:val="00AB44D8"/>
    <w:rsid w:val="00AB469D"/>
    <w:rsid w:val="00AB49A0"/>
    <w:rsid w:val="00AB4C36"/>
    <w:rsid w:val="00AB4D1D"/>
    <w:rsid w:val="00AB4D95"/>
    <w:rsid w:val="00AB4DC8"/>
    <w:rsid w:val="00AB4E4C"/>
    <w:rsid w:val="00AB4F4C"/>
    <w:rsid w:val="00AB5185"/>
    <w:rsid w:val="00AB5367"/>
    <w:rsid w:val="00AB57C9"/>
    <w:rsid w:val="00AB5E8A"/>
    <w:rsid w:val="00AB5F07"/>
    <w:rsid w:val="00AB62C7"/>
    <w:rsid w:val="00AB65FC"/>
    <w:rsid w:val="00AB676E"/>
    <w:rsid w:val="00AB68C5"/>
    <w:rsid w:val="00AB6C67"/>
    <w:rsid w:val="00AB7096"/>
    <w:rsid w:val="00AB70C4"/>
    <w:rsid w:val="00AB781C"/>
    <w:rsid w:val="00AB789E"/>
    <w:rsid w:val="00AB7A0C"/>
    <w:rsid w:val="00AB7AFF"/>
    <w:rsid w:val="00AB7BB5"/>
    <w:rsid w:val="00AB7F02"/>
    <w:rsid w:val="00AC002F"/>
    <w:rsid w:val="00AC00A0"/>
    <w:rsid w:val="00AC06D9"/>
    <w:rsid w:val="00AC0A09"/>
    <w:rsid w:val="00AC0F68"/>
    <w:rsid w:val="00AC1BE8"/>
    <w:rsid w:val="00AC1D93"/>
    <w:rsid w:val="00AC1F41"/>
    <w:rsid w:val="00AC2248"/>
    <w:rsid w:val="00AC2569"/>
    <w:rsid w:val="00AC27A6"/>
    <w:rsid w:val="00AC2E9B"/>
    <w:rsid w:val="00AC30CB"/>
    <w:rsid w:val="00AC3284"/>
    <w:rsid w:val="00AC331B"/>
    <w:rsid w:val="00AC33CC"/>
    <w:rsid w:val="00AC3AA8"/>
    <w:rsid w:val="00AC3AD0"/>
    <w:rsid w:val="00AC3E2B"/>
    <w:rsid w:val="00AC40F8"/>
    <w:rsid w:val="00AC411D"/>
    <w:rsid w:val="00AC41F5"/>
    <w:rsid w:val="00AC4292"/>
    <w:rsid w:val="00AC4345"/>
    <w:rsid w:val="00AC45E9"/>
    <w:rsid w:val="00AC481C"/>
    <w:rsid w:val="00AC4871"/>
    <w:rsid w:val="00AC48EE"/>
    <w:rsid w:val="00AC4E60"/>
    <w:rsid w:val="00AC5D0F"/>
    <w:rsid w:val="00AC6380"/>
    <w:rsid w:val="00AC6944"/>
    <w:rsid w:val="00AC6A65"/>
    <w:rsid w:val="00AC6AFC"/>
    <w:rsid w:val="00AC6FAC"/>
    <w:rsid w:val="00AC717C"/>
    <w:rsid w:val="00AC71FA"/>
    <w:rsid w:val="00AC75D2"/>
    <w:rsid w:val="00AC770A"/>
    <w:rsid w:val="00AC7C36"/>
    <w:rsid w:val="00AC7E51"/>
    <w:rsid w:val="00AD0175"/>
    <w:rsid w:val="00AD03E7"/>
    <w:rsid w:val="00AD042E"/>
    <w:rsid w:val="00AD06FC"/>
    <w:rsid w:val="00AD0ABF"/>
    <w:rsid w:val="00AD0F53"/>
    <w:rsid w:val="00AD0FE5"/>
    <w:rsid w:val="00AD12D0"/>
    <w:rsid w:val="00AD1424"/>
    <w:rsid w:val="00AD18B0"/>
    <w:rsid w:val="00AD1A15"/>
    <w:rsid w:val="00AD1ADB"/>
    <w:rsid w:val="00AD1B88"/>
    <w:rsid w:val="00AD20A1"/>
    <w:rsid w:val="00AD2208"/>
    <w:rsid w:val="00AD2598"/>
    <w:rsid w:val="00AD267A"/>
    <w:rsid w:val="00AD292D"/>
    <w:rsid w:val="00AD2A65"/>
    <w:rsid w:val="00AD2ABF"/>
    <w:rsid w:val="00AD3060"/>
    <w:rsid w:val="00AD31BC"/>
    <w:rsid w:val="00AD3246"/>
    <w:rsid w:val="00AD3535"/>
    <w:rsid w:val="00AD35CE"/>
    <w:rsid w:val="00AD382F"/>
    <w:rsid w:val="00AD3BBC"/>
    <w:rsid w:val="00AD3EB5"/>
    <w:rsid w:val="00AD42AE"/>
    <w:rsid w:val="00AD4335"/>
    <w:rsid w:val="00AD43AA"/>
    <w:rsid w:val="00AD4485"/>
    <w:rsid w:val="00AD45E2"/>
    <w:rsid w:val="00AD47FA"/>
    <w:rsid w:val="00AD4887"/>
    <w:rsid w:val="00AD48AB"/>
    <w:rsid w:val="00AD48BC"/>
    <w:rsid w:val="00AD516E"/>
    <w:rsid w:val="00AD53E0"/>
    <w:rsid w:val="00AD556A"/>
    <w:rsid w:val="00AD5D8D"/>
    <w:rsid w:val="00AD5EC8"/>
    <w:rsid w:val="00AD6239"/>
    <w:rsid w:val="00AD6247"/>
    <w:rsid w:val="00AD64DB"/>
    <w:rsid w:val="00AD68E0"/>
    <w:rsid w:val="00AD690D"/>
    <w:rsid w:val="00AD69F9"/>
    <w:rsid w:val="00AD6DC6"/>
    <w:rsid w:val="00AD74B7"/>
    <w:rsid w:val="00AD75B2"/>
    <w:rsid w:val="00AD7AE0"/>
    <w:rsid w:val="00AD7CC5"/>
    <w:rsid w:val="00AD7E57"/>
    <w:rsid w:val="00AD7F7D"/>
    <w:rsid w:val="00AE0200"/>
    <w:rsid w:val="00AE04C3"/>
    <w:rsid w:val="00AE086F"/>
    <w:rsid w:val="00AE0939"/>
    <w:rsid w:val="00AE0C04"/>
    <w:rsid w:val="00AE0C07"/>
    <w:rsid w:val="00AE11D7"/>
    <w:rsid w:val="00AE131E"/>
    <w:rsid w:val="00AE13D9"/>
    <w:rsid w:val="00AE157F"/>
    <w:rsid w:val="00AE16B6"/>
    <w:rsid w:val="00AE16D8"/>
    <w:rsid w:val="00AE1ADC"/>
    <w:rsid w:val="00AE20A0"/>
    <w:rsid w:val="00AE20B4"/>
    <w:rsid w:val="00AE20FB"/>
    <w:rsid w:val="00AE21A7"/>
    <w:rsid w:val="00AE29D1"/>
    <w:rsid w:val="00AE2BFE"/>
    <w:rsid w:val="00AE2C83"/>
    <w:rsid w:val="00AE3328"/>
    <w:rsid w:val="00AE33C6"/>
    <w:rsid w:val="00AE3EEC"/>
    <w:rsid w:val="00AE42E9"/>
    <w:rsid w:val="00AE42F0"/>
    <w:rsid w:val="00AE4365"/>
    <w:rsid w:val="00AE438C"/>
    <w:rsid w:val="00AE444D"/>
    <w:rsid w:val="00AE44D7"/>
    <w:rsid w:val="00AE471A"/>
    <w:rsid w:val="00AE494E"/>
    <w:rsid w:val="00AE4A20"/>
    <w:rsid w:val="00AE4B65"/>
    <w:rsid w:val="00AE4D34"/>
    <w:rsid w:val="00AE55EA"/>
    <w:rsid w:val="00AE55EF"/>
    <w:rsid w:val="00AE58FB"/>
    <w:rsid w:val="00AE5A5E"/>
    <w:rsid w:val="00AE5AF6"/>
    <w:rsid w:val="00AE61F3"/>
    <w:rsid w:val="00AE659D"/>
    <w:rsid w:val="00AE65E8"/>
    <w:rsid w:val="00AE66E1"/>
    <w:rsid w:val="00AE67F9"/>
    <w:rsid w:val="00AE6C5F"/>
    <w:rsid w:val="00AE7203"/>
    <w:rsid w:val="00AE72D8"/>
    <w:rsid w:val="00AE7579"/>
    <w:rsid w:val="00AE75BD"/>
    <w:rsid w:val="00AE7C4B"/>
    <w:rsid w:val="00AE7F6B"/>
    <w:rsid w:val="00AF04F5"/>
    <w:rsid w:val="00AF0872"/>
    <w:rsid w:val="00AF09A9"/>
    <w:rsid w:val="00AF0C87"/>
    <w:rsid w:val="00AF0DEA"/>
    <w:rsid w:val="00AF10D6"/>
    <w:rsid w:val="00AF119C"/>
    <w:rsid w:val="00AF12F4"/>
    <w:rsid w:val="00AF1431"/>
    <w:rsid w:val="00AF15C3"/>
    <w:rsid w:val="00AF182F"/>
    <w:rsid w:val="00AF1932"/>
    <w:rsid w:val="00AF1C5E"/>
    <w:rsid w:val="00AF342F"/>
    <w:rsid w:val="00AF36D9"/>
    <w:rsid w:val="00AF37F7"/>
    <w:rsid w:val="00AF3C26"/>
    <w:rsid w:val="00AF3CFB"/>
    <w:rsid w:val="00AF3D9F"/>
    <w:rsid w:val="00AF3DC0"/>
    <w:rsid w:val="00AF42E7"/>
    <w:rsid w:val="00AF42E9"/>
    <w:rsid w:val="00AF43CD"/>
    <w:rsid w:val="00AF4553"/>
    <w:rsid w:val="00AF45B0"/>
    <w:rsid w:val="00AF4737"/>
    <w:rsid w:val="00AF4D0C"/>
    <w:rsid w:val="00AF4D13"/>
    <w:rsid w:val="00AF4FF3"/>
    <w:rsid w:val="00AF503A"/>
    <w:rsid w:val="00AF5211"/>
    <w:rsid w:val="00AF5255"/>
    <w:rsid w:val="00AF55FD"/>
    <w:rsid w:val="00AF5629"/>
    <w:rsid w:val="00AF5648"/>
    <w:rsid w:val="00AF5830"/>
    <w:rsid w:val="00AF5A6F"/>
    <w:rsid w:val="00AF6223"/>
    <w:rsid w:val="00AF6280"/>
    <w:rsid w:val="00AF63EF"/>
    <w:rsid w:val="00AF674F"/>
    <w:rsid w:val="00AF6AA2"/>
    <w:rsid w:val="00AF708A"/>
    <w:rsid w:val="00AF70AE"/>
    <w:rsid w:val="00AF7602"/>
    <w:rsid w:val="00AF7C06"/>
    <w:rsid w:val="00AF7E71"/>
    <w:rsid w:val="00B00027"/>
    <w:rsid w:val="00B001D3"/>
    <w:rsid w:val="00B001D9"/>
    <w:rsid w:val="00B00259"/>
    <w:rsid w:val="00B0033B"/>
    <w:rsid w:val="00B00A6F"/>
    <w:rsid w:val="00B00C5B"/>
    <w:rsid w:val="00B00C80"/>
    <w:rsid w:val="00B00CC6"/>
    <w:rsid w:val="00B013F5"/>
    <w:rsid w:val="00B017A9"/>
    <w:rsid w:val="00B022B1"/>
    <w:rsid w:val="00B0254D"/>
    <w:rsid w:val="00B02601"/>
    <w:rsid w:val="00B026EB"/>
    <w:rsid w:val="00B0272B"/>
    <w:rsid w:val="00B027EC"/>
    <w:rsid w:val="00B028CD"/>
    <w:rsid w:val="00B028D0"/>
    <w:rsid w:val="00B028F5"/>
    <w:rsid w:val="00B02994"/>
    <w:rsid w:val="00B02F84"/>
    <w:rsid w:val="00B03006"/>
    <w:rsid w:val="00B031AD"/>
    <w:rsid w:val="00B03216"/>
    <w:rsid w:val="00B0339E"/>
    <w:rsid w:val="00B033C8"/>
    <w:rsid w:val="00B033E1"/>
    <w:rsid w:val="00B0381E"/>
    <w:rsid w:val="00B03D0F"/>
    <w:rsid w:val="00B03E85"/>
    <w:rsid w:val="00B04081"/>
    <w:rsid w:val="00B0429C"/>
    <w:rsid w:val="00B042CE"/>
    <w:rsid w:val="00B0445C"/>
    <w:rsid w:val="00B0464F"/>
    <w:rsid w:val="00B04921"/>
    <w:rsid w:val="00B04995"/>
    <w:rsid w:val="00B04AA8"/>
    <w:rsid w:val="00B05002"/>
    <w:rsid w:val="00B0522B"/>
    <w:rsid w:val="00B05379"/>
    <w:rsid w:val="00B05881"/>
    <w:rsid w:val="00B05A24"/>
    <w:rsid w:val="00B05A5B"/>
    <w:rsid w:val="00B068C7"/>
    <w:rsid w:val="00B06BE7"/>
    <w:rsid w:val="00B06DB3"/>
    <w:rsid w:val="00B06E41"/>
    <w:rsid w:val="00B0706E"/>
    <w:rsid w:val="00B0711C"/>
    <w:rsid w:val="00B071CA"/>
    <w:rsid w:val="00B071EB"/>
    <w:rsid w:val="00B073A6"/>
    <w:rsid w:val="00B07494"/>
    <w:rsid w:val="00B075FF"/>
    <w:rsid w:val="00B07D21"/>
    <w:rsid w:val="00B07F07"/>
    <w:rsid w:val="00B100BD"/>
    <w:rsid w:val="00B101C4"/>
    <w:rsid w:val="00B1065D"/>
    <w:rsid w:val="00B1068C"/>
    <w:rsid w:val="00B106B8"/>
    <w:rsid w:val="00B10788"/>
    <w:rsid w:val="00B108BB"/>
    <w:rsid w:val="00B10959"/>
    <w:rsid w:val="00B10D3D"/>
    <w:rsid w:val="00B11091"/>
    <w:rsid w:val="00B111C6"/>
    <w:rsid w:val="00B11438"/>
    <w:rsid w:val="00B11763"/>
    <w:rsid w:val="00B1185D"/>
    <w:rsid w:val="00B11ABB"/>
    <w:rsid w:val="00B11B54"/>
    <w:rsid w:val="00B11E7D"/>
    <w:rsid w:val="00B11FB8"/>
    <w:rsid w:val="00B1298D"/>
    <w:rsid w:val="00B12E87"/>
    <w:rsid w:val="00B12F94"/>
    <w:rsid w:val="00B12FF7"/>
    <w:rsid w:val="00B130C1"/>
    <w:rsid w:val="00B1362B"/>
    <w:rsid w:val="00B13854"/>
    <w:rsid w:val="00B13AD3"/>
    <w:rsid w:val="00B13C51"/>
    <w:rsid w:val="00B13DB3"/>
    <w:rsid w:val="00B14326"/>
    <w:rsid w:val="00B144BB"/>
    <w:rsid w:val="00B14617"/>
    <w:rsid w:val="00B14756"/>
    <w:rsid w:val="00B147FA"/>
    <w:rsid w:val="00B1511C"/>
    <w:rsid w:val="00B15188"/>
    <w:rsid w:val="00B154A0"/>
    <w:rsid w:val="00B16034"/>
    <w:rsid w:val="00B163B4"/>
    <w:rsid w:val="00B1641B"/>
    <w:rsid w:val="00B16F2F"/>
    <w:rsid w:val="00B17257"/>
    <w:rsid w:val="00B172A9"/>
    <w:rsid w:val="00B17360"/>
    <w:rsid w:val="00B174EF"/>
    <w:rsid w:val="00B17540"/>
    <w:rsid w:val="00B17542"/>
    <w:rsid w:val="00B175B7"/>
    <w:rsid w:val="00B175FE"/>
    <w:rsid w:val="00B178C5"/>
    <w:rsid w:val="00B17935"/>
    <w:rsid w:val="00B17AA0"/>
    <w:rsid w:val="00B17B3E"/>
    <w:rsid w:val="00B17C38"/>
    <w:rsid w:val="00B17EBF"/>
    <w:rsid w:val="00B201E8"/>
    <w:rsid w:val="00B2025F"/>
    <w:rsid w:val="00B2063B"/>
    <w:rsid w:val="00B2064A"/>
    <w:rsid w:val="00B20CC2"/>
    <w:rsid w:val="00B20D67"/>
    <w:rsid w:val="00B20DD6"/>
    <w:rsid w:val="00B215AF"/>
    <w:rsid w:val="00B21673"/>
    <w:rsid w:val="00B218B5"/>
    <w:rsid w:val="00B2190B"/>
    <w:rsid w:val="00B2196B"/>
    <w:rsid w:val="00B219C6"/>
    <w:rsid w:val="00B21A3B"/>
    <w:rsid w:val="00B21DEF"/>
    <w:rsid w:val="00B22112"/>
    <w:rsid w:val="00B2220A"/>
    <w:rsid w:val="00B2233F"/>
    <w:rsid w:val="00B224C5"/>
    <w:rsid w:val="00B22616"/>
    <w:rsid w:val="00B229F7"/>
    <w:rsid w:val="00B22D92"/>
    <w:rsid w:val="00B23043"/>
    <w:rsid w:val="00B23116"/>
    <w:rsid w:val="00B23279"/>
    <w:rsid w:val="00B23491"/>
    <w:rsid w:val="00B2352B"/>
    <w:rsid w:val="00B23609"/>
    <w:rsid w:val="00B23856"/>
    <w:rsid w:val="00B23977"/>
    <w:rsid w:val="00B23AE9"/>
    <w:rsid w:val="00B23DA7"/>
    <w:rsid w:val="00B24797"/>
    <w:rsid w:val="00B2487D"/>
    <w:rsid w:val="00B24A73"/>
    <w:rsid w:val="00B24A7E"/>
    <w:rsid w:val="00B24F95"/>
    <w:rsid w:val="00B2501C"/>
    <w:rsid w:val="00B254AE"/>
    <w:rsid w:val="00B255BF"/>
    <w:rsid w:val="00B2567C"/>
    <w:rsid w:val="00B25817"/>
    <w:rsid w:val="00B25A0A"/>
    <w:rsid w:val="00B25AA3"/>
    <w:rsid w:val="00B25AFB"/>
    <w:rsid w:val="00B25E73"/>
    <w:rsid w:val="00B25FB0"/>
    <w:rsid w:val="00B26358"/>
    <w:rsid w:val="00B26DB9"/>
    <w:rsid w:val="00B272E6"/>
    <w:rsid w:val="00B2759A"/>
    <w:rsid w:val="00B277B5"/>
    <w:rsid w:val="00B2786F"/>
    <w:rsid w:val="00B27905"/>
    <w:rsid w:val="00B301BC"/>
    <w:rsid w:val="00B30442"/>
    <w:rsid w:val="00B30848"/>
    <w:rsid w:val="00B30951"/>
    <w:rsid w:val="00B30D73"/>
    <w:rsid w:val="00B30E9F"/>
    <w:rsid w:val="00B314BF"/>
    <w:rsid w:val="00B31654"/>
    <w:rsid w:val="00B3197A"/>
    <w:rsid w:val="00B31B97"/>
    <w:rsid w:val="00B32138"/>
    <w:rsid w:val="00B32160"/>
    <w:rsid w:val="00B3237D"/>
    <w:rsid w:val="00B32467"/>
    <w:rsid w:val="00B329C2"/>
    <w:rsid w:val="00B32B09"/>
    <w:rsid w:val="00B32E4A"/>
    <w:rsid w:val="00B332A2"/>
    <w:rsid w:val="00B3365D"/>
    <w:rsid w:val="00B336DE"/>
    <w:rsid w:val="00B339FA"/>
    <w:rsid w:val="00B33F5A"/>
    <w:rsid w:val="00B340D2"/>
    <w:rsid w:val="00B34352"/>
    <w:rsid w:val="00B347C2"/>
    <w:rsid w:val="00B34917"/>
    <w:rsid w:val="00B34B3E"/>
    <w:rsid w:val="00B34C24"/>
    <w:rsid w:val="00B34C54"/>
    <w:rsid w:val="00B34CA5"/>
    <w:rsid w:val="00B34E0E"/>
    <w:rsid w:val="00B34F7F"/>
    <w:rsid w:val="00B3510C"/>
    <w:rsid w:val="00B3527B"/>
    <w:rsid w:val="00B35383"/>
    <w:rsid w:val="00B35697"/>
    <w:rsid w:val="00B357D7"/>
    <w:rsid w:val="00B3581A"/>
    <w:rsid w:val="00B35E80"/>
    <w:rsid w:val="00B35ED0"/>
    <w:rsid w:val="00B36021"/>
    <w:rsid w:val="00B36142"/>
    <w:rsid w:val="00B361F3"/>
    <w:rsid w:val="00B364C5"/>
    <w:rsid w:val="00B366AC"/>
    <w:rsid w:val="00B36B80"/>
    <w:rsid w:val="00B37122"/>
    <w:rsid w:val="00B37133"/>
    <w:rsid w:val="00B375BB"/>
    <w:rsid w:val="00B37690"/>
    <w:rsid w:val="00B378D4"/>
    <w:rsid w:val="00B40011"/>
    <w:rsid w:val="00B401A3"/>
    <w:rsid w:val="00B401C1"/>
    <w:rsid w:val="00B40200"/>
    <w:rsid w:val="00B40302"/>
    <w:rsid w:val="00B4043D"/>
    <w:rsid w:val="00B4043F"/>
    <w:rsid w:val="00B407B3"/>
    <w:rsid w:val="00B412FD"/>
    <w:rsid w:val="00B413C4"/>
    <w:rsid w:val="00B41C6D"/>
    <w:rsid w:val="00B41D2E"/>
    <w:rsid w:val="00B4203B"/>
    <w:rsid w:val="00B42134"/>
    <w:rsid w:val="00B42238"/>
    <w:rsid w:val="00B42253"/>
    <w:rsid w:val="00B42293"/>
    <w:rsid w:val="00B42E57"/>
    <w:rsid w:val="00B430DD"/>
    <w:rsid w:val="00B431EA"/>
    <w:rsid w:val="00B43289"/>
    <w:rsid w:val="00B43345"/>
    <w:rsid w:val="00B43974"/>
    <w:rsid w:val="00B43C5B"/>
    <w:rsid w:val="00B43DB0"/>
    <w:rsid w:val="00B43EB7"/>
    <w:rsid w:val="00B43EDF"/>
    <w:rsid w:val="00B44185"/>
    <w:rsid w:val="00B44352"/>
    <w:rsid w:val="00B44459"/>
    <w:rsid w:val="00B44544"/>
    <w:rsid w:val="00B447E5"/>
    <w:rsid w:val="00B44CAA"/>
    <w:rsid w:val="00B44DC7"/>
    <w:rsid w:val="00B44E55"/>
    <w:rsid w:val="00B45999"/>
    <w:rsid w:val="00B45B31"/>
    <w:rsid w:val="00B45CEA"/>
    <w:rsid w:val="00B45F9D"/>
    <w:rsid w:val="00B4615B"/>
    <w:rsid w:val="00B461E1"/>
    <w:rsid w:val="00B46908"/>
    <w:rsid w:val="00B46A7D"/>
    <w:rsid w:val="00B46A88"/>
    <w:rsid w:val="00B46C07"/>
    <w:rsid w:val="00B46D30"/>
    <w:rsid w:val="00B46D84"/>
    <w:rsid w:val="00B46E5C"/>
    <w:rsid w:val="00B46FD2"/>
    <w:rsid w:val="00B470AF"/>
    <w:rsid w:val="00B473BA"/>
    <w:rsid w:val="00B47A3B"/>
    <w:rsid w:val="00B47CF7"/>
    <w:rsid w:val="00B501F7"/>
    <w:rsid w:val="00B50404"/>
    <w:rsid w:val="00B50578"/>
    <w:rsid w:val="00B505F5"/>
    <w:rsid w:val="00B5067C"/>
    <w:rsid w:val="00B509A4"/>
    <w:rsid w:val="00B50A43"/>
    <w:rsid w:val="00B50C7F"/>
    <w:rsid w:val="00B5143F"/>
    <w:rsid w:val="00B515CD"/>
    <w:rsid w:val="00B51779"/>
    <w:rsid w:val="00B519B5"/>
    <w:rsid w:val="00B51F37"/>
    <w:rsid w:val="00B5214C"/>
    <w:rsid w:val="00B522CC"/>
    <w:rsid w:val="00B52347"/>
    <w:rsid w:val="00B523ED"/>
    <w:rsid w:val="00B52494"/>
    <w:rsid w:val="00B527E0"/>
    <w:rsid w:val="00B52E4D"/>
    <w:rsid w:val="00B52EA5"/>
    <w:rsid w:val="00B52F0E"/>
    <w:rsid w:val="00B53140"/>
    <w:rsid w:val="00B53329"/>
    <w:rsid w:val="00B53659"/>
    <w:rsid w:val="00B539CC"/>
    <w:rsid w:val="00B53BBA"/>
    <w:rsid w:val="00B53F79"/>
    <w:rsid w:val="00B540BA"/>
    <w:rsid w:val="00B54267"/>
    <w:rsid w:val="00B543C1"/>
    <w:rsid w:val="00B54515"/>
    <w:rsid w:val="00B545E6"/>
    <w:rsid w:val="00B545FF"/>
    <w:rsid w:val="00B54645"/>
    <w:rsid w:val="00B54818"/>
    <w:rsid w:val="00B54B62"/>
    <w:rsid w:val="00B54BD9"/>
    <w:rsid w:val="00B54E2C"/>
    <w:rsid w:val="00B54FFF"/>
    <w:rsid w:val="00B551F0"/>
    <w:rsid w:val="00B55211"/>
    <w:rsid w:val="00B5539C"/>
    <w:rsid w:val="00B553B2"/>
    <w:rsid w:val="00B55616"/>
    <w:rsid w:val="00B556F5"/>
    <w:rsid w:val="00B55839"/>
    <w:rsid w:val="00B55A9B"/>
    <w:rsid w:val="00B55B1C"/>
    <w:rsid w:val="00B55BDE"/>
    <w:rsid w:val="00B55DF9"/>
    <w:rsid w:val="00B562D2"/>
    <w:rsid w:val="00B563A0"/>
    <w:rsid w:val="00B563B0"/>
    <w:rsid w:val="00B564DA"/>
    <w:rsid w:val="00B571B8"/>
    <w:rsid w:val="00B5726D"/>
    <w:rsid w:val="00B57294"/>
    <w:rsid w:val="00B572A0"/>
    <w:rsid w:val="00B5739E"/>
    <w:rsid w:val="00B573BE"/>
    <w:rsid w:val="00B57779"/>
    <w:rsid w:val="00B578DB"/>
    <w:rsid w:val="00B57E26"/>
    <w:rsid w:val="00B602CC"/>
    <w:rsid w:val="00B60508"/>
    <w:rsid w:val="00B605BD"/>
    <w:rsid w:val="00B60B4D"/>
    <w:rsid w:val="00B60BD8"/>
    <w:rsid w:val="00B60CDA"/>
    <w:rsid w:val="00B60E6B"/>
    <w:rsid w:val="00B60E7F"/>
    <w:rsid w:val="00B6102D"/>
    <w:rsid w:val="00B610D1"/>
    <w:rsid w:val="00B61230"/>
    <w:rsid w:val="00B61304"/>
    <w:rsid w:val="00B61B10"/>
    <w:rsid w:val="00B61CC4"/>
    <w:rsid w:val="00B61D68"/>
    <w:rsid w:val="00B61E62"/>
    <w:rsid w:val="00B61F3F"/>
    <w:rsid w:val="00B620D0"/>
    <w:rsid w:val="00B62266"/>
    <w:rsid w:val="00B62382"/>
    <w:rsid w:val="00B6264C"/>
    <w:rsid w:val="00B626A8"/>
    <w:rsid w:val="00B62836"/>
    <w:rsid w:val="00B62C37"/>
    <w:rsid w:val="00B62CA5"/>
    <w:rsid w:val="00B62FA4"/>
    <w:rsid w:val="00B6312D"/>
    <w:rsid w:val="00B632FD"/>
    <w:rsid w:val="00B633CA"/>
    <w:rsid w:val="00B634F4"/>
    <w:rsid w:val="00B63832"/>
    <w:rsid w:val="00B63AC8"/>
    <w:rsid w:val="00B64614"/>
    <w:rsid w:val="00B64776"/>
    <w:rsid w:val="00B648F9"/>
    <w:rsid w:val="00B64A48"/>
    <w:rsid w:val="00B64D34"/>
    <w:rsid w:val="00B652A1"/>
    <w:rsid w:val="00B65667"/>
    <w:rsid w:val="00B65E1E"/>
    <w:rsid w:val="00B65FA5"/>
    <w:rsid w:val="00B6674E"/>
    <w:rsid w:val="00B66C09"/>
    <w:rsid w:val="00B66EB2"/>
    <w:rsid w:val="00B6707E"/>
    <w:rsid w:val="00B67107"/>
    <w:rsid w:val="00B6776E"/>
    <w:rsid w:val="00B67DD9"/>
    <w:rsid w:val="00B67F62"/>
    <w:rsid w:val="00B67FCD"/>
    <w:rsid w:val="00B703A5"/>
    <w:rsid w:val="00B703EF"/>
    <w:rsid w:val="00B705BF"/>
    <w:rsid w:val="00B70782"/>
    <w:rsid w:val="00B7097A"/>
    <w:rsid w:val="00B70C10"/>
    <w:rsid w:val="00B70C62"/>
    <w:rsid w:val="00B71344"/>
    <w:rsid w:val="00B716BD"/>
    <w:rsid w:val="00B717D5"/>
    <w:rsid w:val="00B71D13"/>
    <w:rsid w:val="00B71E91"/>
    <w:rsid w:val="00B720D3"/>
    <w:rsid w:val="00B723FB"/>
    <w:rsid w:val="00B72549"/>
    <w:rsid w:val="00B72988"/>
    <w:rsid w:val="00B72C01"/>
    <w:rsid w:val="00B72EA5"/>
    <w:rsid w:val="00B73611"/>
    <w:rsid w:val="00B7367E"/>
    <w:rsid w:val="00B73E43"/>
    <w:rsid w:val="00B73FF3"/>
    <w:rsid w:val="00B742BF"/>
    <w:rsid w:val="00B745F2"/>
    <w:rsid w:val="00B7466C"/>
    <w:rsid w:val="00B74A06"/>
    <w:rsid w:val="00B74E49"/>
    <w:rsid w:val="00B753D1"/>
    <w:rsid w:val="00B753DB"/>
    <w:rsid w:val="00B754D4"/>
    <w:rsid w:val="00B75986"/>
    <w:rsid w:val="00B76110"/>
    <w:rsid w:val="00B761D3"/>
    <w:rsid w:val="00B76496"/>
    <w:rsid w:val="00B76823"/>
    <w:rsid w:val="00B76C7B"/>
    <w:rsid w:val="00B76D5D"/>
    <w:rsid w:val="00B773C4"/>
    <w:rsid w:val="00B773E6"/>
    <w:rsid w:val="00B774A8"/>
    <w:rsid w:val="00B77674"/>
    <w:rsid w:val="00B776E9"/>
    <w:rsid w:val="00B778D0"/>
    <w:rsid w:val="00B77A2E"/>
    <w:rsid w:val="00B77B11"/>
    <w:rsid w:val="00B77C81"/>
    <w:rsid w:val="00B77FF6"/>
    <w:rsid w:val="00B80053"/>
    <w:rsid w:val="00B80120"/>
    <w:rsid w:val="00B80132"/>
    <w:rsid w:val="00B8028B"/>
    <w:rsid w:val="00B80649"/>
    <w:rsid w:val="00B807F5"/>
    <w:rsid w:val="00B80BBF"/>
    <w:rsid w:val="00B80BFC"/>
    <w:rsid w:val="00B81189"/>
    <w:rsid w:val="00B81358"/>
    <w:rsid w:val="00B81468"/>
    <w:rsid w:val="00B814E6"/>
    <w:rsid w:val="00B814FC"/>
    <w:rsid w:val="00B81833"/>
    <w:rsid w:val="00B818FC"/>
    <w:rsid w:val="00B81F3E"/>
    <w:rsid w:val="00B82063"/>
    <w:rsid w:val="00B8208E"/>
    <w:rsid w:val="00B8292E"/>
    <w:rsid w:val="00B829A4"/>
    <w:rsid w:val="00B82E6D"/>
    <w:rsid w:val="00B8300E"/>
    <w:rsid w:val="00B8319B"/>
    <w:rsid w:val="00B83460"/>
    <w:rsid w:val="00B83587"/>
    <w:rsid w:val="00B835A8"/>
    <w:rsid w:val="00B838A0"/>
    <w:rsid w:val="00B83B80"/>
    <w:rsid w:val="00B83B85"/>
    <w:rsid w:val="00B83C28"/>
    <w:rsid w:val="00B83C30"/>
    <w:rsid w:val="00B8442A"/>
    <w:rsid w:val="00B8460F"/>
    <w:rsid w:val="00B84647"/>
    <w:rsid w:val="00B846CE"/>
    <w:rsid w:val="00B847D3"/>
    <w:rsid w:val="00B8507C"/>
    <w:rsid w:val="00B850FF"/>
    <w:rsid w:val="00B8531B"/>
    <w:rsid w:val="00B8584F"/>
    <w:rsid w:val="00B85E50"/>
    <w:rsid w:val="00B8627B"/>
    <w:rsid w:val="00B8631F"/>
    <w:rsid w:val="00B86335"/>
    <w:rsid w:val="00B86476"/>
    <w:rsid w:val="00B8695E"/>
    <w:rsid w:val="00B871C0"/>
    <w:rsid w:val="00B87406"/>
    <w:rsid w:val="00B879C6"/>
    <w:rsid w:val="00B87EEA"/>
    <w:rsid w:val="00B90683"/>
    <w:rsid w:val="00B9069D"/>
    <w:rsid w:val="00B907FF"/>
    <w:rsid w:val="00B90818"/>
    <w:rsid w:val="00B908BF"/>
    <w:rsid w:val="00B90B04"/>
    <w:rsid w:val="00B90B45"/>
    <w:rsid w:val="00B90D1D"/>
    <w:rsid w:val="00B90D72"/>
    <w:rsid w:val="00B90DF9"/>
    <w:rsid w:val="00B90F25"/>
    <w:rsid w:val="00B90F98"/>
    <w:rsid w:val="00B91094"/>
    <w:rsid w:val="00B912F6"/>
    <w:rsid w:val="00B91750"/>
    <w:rsid w:val="00B9185E"/>
    <w:rsid w:val="00B91CE6"/>
    <w:rsid w:val="00B91ED2"/>
    <w:rsid w:val="00B91F4F"/>
    <w:rsid w:val="00B92273"/>
    <w:rsid w:val="00B9229C"/>
    <w:rsid w:val="00B9275B"/>
    <w:rsid w:val="00B928A4"/>
    <w:rsid w:val="00B92C16"/>
    <w:rsid w:val="00B92C3C"/>
    <w:rsid w:val="00B92E20"/>
    <w:rsid w:val="00B92FE0"/>
    <w:rsid w:val="00B93022"/>
    <w:rsid w:val="00B930BA"/>
    <w:rsid w:val="00B93264"/>
    <w:rsid w:val="00B93525"/>
    <w:rsid w:val="00B938FD"/>
    <w:rsid w:val="00B93CC2"/>
    <w:rsid w:val="00B93E19"/>
    <w:rsid w:val="00B93F99"/>
    <w:rsid w:val="00B93FF5"/>
    <w:rsid w:val="00B94074"/>
    <w:rsid w:val="00B940B9"/>
    <w:rsid w:val="00B940E5"/>
    <w:rsid w:val="00B94351"/>
    <w:rsid w:val="00B944EE"/>
    <w:rsid w:val="00B94645"/>
    <w:rsid w:val="00B946F7"/>
    <w:rsid w:val="00B9470D"/>
    <w:rsid w:val="00B94C63"/>
    <w:rsid w:val="00B94E70"/>
    <w:rsid w:val="00B94ED1"/>
    <w:rsid w:val="00B95049"/>
    <w:rsid w:val="00B954B4"/>
    <w:rsid w:val="00B9569A"/>
    <w:rsid w:val="00B956D2"/>
    <w:rsid w:val="00B95B17"/>
    <w:rsid w:val="00B95DF3"/>
    <w:rsid w:val="00B96031"/>
    <w:rsid w:val="00B96178"/>
    <w:rsid w:val="00B96222"/>
    <w:rsid w:val="00B962DD"/>
    <w:rsid w:val="00B9631F"/>
    <w:rsid w:val="00B9643D"/>
    <w:rsid w:val="00B964AB"/>
    <w:rsid w:val="00B97540"/>
    <w:rsid w:val="00B975FE"/>
    <w:rsid w:val="00B97981"/>
    <w:rsid w:val="00B97C2C"/>
    <w:rsid w:val="00BA0012"/>
    <w:rsid w:val="00BA0252"/>
    <w:rsid w:val="00BA03DF"/>
    <w:rsid w:val="00BA040B"/>
    <w:rsid w:val="00BA0496"/>
    <w:rsid w:val="00BA0836"/>
    <w:rsid w:val="00BA0C16"/>
    <w:rsid w:val="00BA0C23"/>
    <w:rsid w:val="00BA0D67"/>
    <w:rsid w:val="00BA102F"/>
    <w:rsid w:val="00BA10A9"/>
    <w:rsid w:val="00BA16C0"/>
    <w:rsid w:val="00BA182F"/>
    <w:rsid w:val="00BA1848"/>
    <w:rsid w:val="00BA1CBC"/>
    <w:rsid w:val="00BA1D21"/>
    <w:rsid w:val="00BA1FB7"/>
    <w:rsid w:val="00BA2A23"/>
    <w:rsid w:val="00BA2CA3"/>
    <w:rsid w:val="00BA3194"/>
    <w:rsid w:val="00BA3344"/>
    <w:rsid w:val="00BA338C"/>
    <w:rsid w:val="00BA33DE"/>
    <w:rsid w:val="00BA37AD"/>
    <w:rsid w:val="00BA3880"/>
    <w:rsid w:val="00BA3A88"/>
    <w:rsid w:val="00BA3AED"/>
    <w:rsid w:val="00BA3DC7"/>
    <w:rsid w:val="00BA3DF5"/>
    <w:rsid w:val="00BA3FDC"/>
    <w:rsid w:val="00BA3FDD"/>
    <w:rsid w:val="00BA4201"/>
    <w:rsid w:val="00BA4338"/>
    <w:rsid w:val="00BA4AF1"/>
    <w:rsid w:val="00BA4BED"/>
    <w:rsid w:val="00BA4FF2"/>
    <w:rsid w:val="00BA5ACB"/>
    <w:rsid w:val="00BA5B0D"/>
    <w:rsid w:val="00BA5C3B"/>
    <w:rsid w:val="00BA5CD9"/>
    <w:rsid w:val="00BA5E21"/>
    <w:rsid w:val="00BA6160"/>
    <w:rsid w:val="00BA626B"/>
    <w:rsid w:val="00BA6310"/>
    <w:rsid w:val="00BA6351"/>
    <w:rsid w:val="00BA6358"/>
    <w:rsid w:val="00BA63C4"/>
    <w:rsid w:val="00BA6595"/>
    <w:rsid w:val="00BA6596"/>
    <w:rsid w:val="00BA6765"/>
    <w:rsid w:val="00BA68AB"/>
    <w:rsid w:val="00BA6D1C"/>
    <w:rsid w:val="00BA700B"/>
    <w:rsid w:val="00BA70E4"/>
    <w:rsid w:val="00BA72DC"/>
    <w:rsid w:val="00BA747B"/>
    <w:rsid w:val="00BA767E"/>
    <w:rsid w:val="00BA776A"/>
    <w:rsid w:val="00BA7861"/>
    <w:rsid w:val="00BA78F6"/>
    <w:rsid w:val="00BA7BCD"/>
    <w:rsid w:val="00BA7C1F"/>
    <w:rsid w:val="00BA7D10"/>
    <w:rsid w:val="00BA7E45"/>
    <w:rsid w:val="00BA7FEC"/>
    <w:rsid w:val="00BB0255"/>
    <w:rsid w:val="00BB091E"/>
    <w:rsid w:val="00BB0EA8"/>
    <w:rsid w:val="00BB1084"/>
    <w:rsid w:val="00BB10FF"/>
    <w:rsid w:val="00BB17C3"/>
    <w:rsid w:val="00BB1AA4"/>
    <w:rsid w:val="00BB1C56"/>
    <w:rsid w:val="00BB1D03"/>
    <w:rsid w:val="00BB1FF7"/>
    <w:rsid w:val="00BB2127"/>
    <w:rsid w:val="00BB21B1"/>
    <w:rsid w:val="00BB26C0"/>
    <w:rsid w:val="00BB290D"/>
    <w:rsid w:val="00BB293E"/>
    <w:rsid w:val="00BB2A78"/>
    <w:rsid w:val="00BB2E06"/>
    <w:rsid w:val="00BB326C"/>
    <w:rsid w:val="00BB35E8"/>
    <w:rsid w:val="00BB36C5"/>
    <w:rsid w:val="00BB3CCD"/>
    <w:rsid w:val="00BB4291"/>
    <w:rsid w:val="00BB4392"/>
    <w:rsid w:val="00BB45E7"/>
    <w:rsid w:val="00BB470D"/>
    <w:rsid w:val="00BB49D8"/>
    <w:rsid w:val="00BB4B44"/>
    <w:rsid w:val="00BB4BFF"/>
    <w:rsid w:val="00BB4C8C"/>
    <w:rsid w:val="00BB50BA"/>
    <w:rsid w:val="00BB558B"/>
    <w:rsid w:val="00BB57D6"/>
    <w:rsid w:val="00BB58E5"/>
    <w:rsid w:val="00BB5F6E"/>
    <w:rsid w:val="00BB5F82"/>
    <w:rsid w:val="00BB5FDC"/>
    <w:rsid w:val="00BB603B"/>
    <w:rsid w:val="00BB60C2"/>
    <w:rsid w:val="00BB61E1"/>
    <w:rsid w:val="00BB61F6"/>
    <w:rsid w:val="00BB62AE"/>
    <w:rsid w:val="00BB6A90"/>
    <w:rsid w:val="00BB6E11"/>
    <w:rsid w:val="00BB6E1B"/>
    <w:rsid w:val="00BB71BE"/>
    <w:rsid w:val="00BB74E0"/>
    <w:rsid w:val="00BB7553"/>
    <w:rsid w:val="00BB7571"/>
    <w:rsid w:val="00BB7791"/>
    <w:rsid w:val="00BB7913"/>
    <w:rsid w:val="00BB7DFA"/>
    <w:rsid w:val="00BB7FD6"/>
    <w:rsid w:val="00BC00E0"/>
    <w:rsid w:val="00BC0522"/>
    <w:rsid w:val="00BC0525"/>
    <w:rsid w:val="00BC0931"/>
    <w:rsid w:val="00BC0B1E"/>
    <w:rsid w:val="00BC0CA1"/>
    <w:rsid w:val="00BC13BB"/>
    <w:rsid w:val="00BC142D"/>
    <w:rsid w:val="00BC16AB"/>
    <w:rsid w:val="00BC176A"/>
    <w:rsid w:val="00BC177C"/>
    <w:rsid w:val="00BC2275"/>
    <w:rsid w:val="00BC26D6"/>
    <w:rsid w:val="00BC293C"/>
    <w:rsid w:val="00BC2D79"/>
    <w:rsid w:val="00BC2DC8"/>
    <w:rsid w:val="00BC2E0D"/>
    <w:rsid w:val="00BC2EE5"/>
    <w:rsid w:val="00BC3053"/>
    <w:rsid w:val="00BC3221"/>
    <w:rsid w:val="00BC3323"/>
    <w:rsid w:val="00BC33AA"/>
    <w:rsid w:val="00BC3594"/>
    <w:rsid w:val="00BC3A74"/>
    <w:rsid w:val="00BC3D54"/>
    <w:rsid w:val="00BC40BF"/>
    <w:rsid w:val="00BC42FD"/>
    <w:rsid w:val="00BC4377"/>
    <w:rsid w:val="00BC45D8"/>
    <w:rsid w:val="00BC483A"/>
    <w:rsid w:val="00BC4BAE"/>
    <w:rsid w:val="00BC4D2B"/>
    <w:rsid w:val="00BC4D38"/>
    <w:rsid w:val="00BC4D5E"/>
    <w:rsid w:val="00BC5762"/>
    <w:rsid w:val="00BC5D8E"/>
    <w:rsid w:val="00BC63DC"/>
    <w:rsid w:val="00BC679B"/>
    <w:rsid w:val="00BC6878"/>
    <w:rsid w:val="00BC6AA4"/>
    <w:rsid w:val="00BC6AFF"/>
    <w:rsid w:val="00BC6CF2"/>
    <w:rsid w:val="00BC6EFE"/>
    <w:rsid w:val="00BC6FFC"/>
    <w:rsid w:val="00BC7102"/>
    <w:rsid w:val="00BC7390"/>
    <w:rsid w:val="00BC7B91"/>
    <w:rsid w:val="00BD068B"/>
    <w:rsid w:val="00BD0B5B"/>
    <w:rsid w:val="00BD0C49"/>
    <w:rsid w:val="00BD107A"/>
    <w:rsid w:val="00BD12AE"/>
    <w:rsid w:val="00BD1794"/>
    <w:rsid w:val="00BD1881"/>
    <w:rsid w:val="00BD1BDD"/>
    <w:rsid w:val="00BD1E80"/>
    <w:rsid w:val="00BD20BA"/>
    <w:rsid w:val="00BD24B1"/>
    <w:rsid w:val="00BD25F1"/>
    <w:rsid w:val="00BD2AF1"/>
    <w:rsid w:val="00BD2E83"/>
    <w:rsid w:val="00BD3382"/>
    <w:rsid w:val="00BD3514"/>
    <w:rsid w:val="00BD3811"/>
    <w:rsid w:val="00BD3940"/>
    <w:rsid w:val="00BD3BF2"/>
    <w:rsid w:val="00BD3E01"/>
    <w:rsid w:val="00BD3E9B"/>
    <w:rsid w:val="00BD406E"/>
    <w:rsid w:val="00BD45B7"/>
    <w:rsid w:val="00BD4AD6"/>
    <w:rsid w:val="00BD4B61"/>
    <w:rsid w:val="00BD4B98"/>
    <w:rsid w:val="00BD4C04"/>
    <w:rsid w:val="00BD4D19"/>
    <w:rsid w:val="00BD4EAD"/>
    <w:rsid w:val="00BD51D8"/>
    <w:rsid w:val="00BD523F"/>
    <w:rsid w:val="00BD56C0"/>
    <w:rsid w:val="00BD5BBD"/>
    <w:rsid w:val="00BD5E34"/>
    <w:rsid w:val="00BD6282"/>
    <w:rsid w:val="00BD6599"/>
    <w:rsid w:val="00BD664E"/>
    <w:rsid w:val="00BD66F0"/>
    <w:rsid w:val="00BD67BB"/>
    <w:rsid w:val="00BD6CBC"/>
    <w:rsid w:val="00BD6E2A"/>
    <w:rsid w:val="00BD7400"/>
    <w:rsid w:val="00BD78E9"/>
    <w:rsid w:val="00BD7C89"/>
    <w:rsid w:val="00BD7D6E"/>
    <w:rsid w:val="00BD7DBA"/>
    <w:rsid w:val="00BD7E46"/>
    <w:rsid w:val="00BD7EB9"/>
    <w:rsid w:val="00BE013D"/>
    <w:rsid w:val="00BE01CB"/>
    <w:rsid w:val="00BE01E5"/>
    <w:rsid w:val="00BE04AE"/>
    <w:rsid w:val="00BE09A7"/>
    <w:rsid w:val="00BE0AD4"/>
    <w:rsid w:val="00BE1128"/>
    <w:rsid w:val="00BE1226"/>
    <w:rsid w:val="00BE136D"/>
    <w:rsid w:val="00BE13B9"/>
    <w:rsid w:val="00BE16F9"/>
    <w:rsid w:val="00BE1DDA"/>
    <w:rsid w:val="00BE209A"/>
    <w:rsid w:val="00BE20E3"/>
    <w:rsid w:val="00BE210D"/>
    <w:rsid w:val="00BE2166"/>
    <w:rsid w:val="00BE21C3"/>
    <w:rsid w:val="00BE2273"/>
    <w:rsid w:val="00BE22F6"/>
    <w:rsid w:val="00BE253A"/>
    <w:rsid w:val="00BE2949"/>
    <w:rsid w:val="00BE2B12"/>
    <w:rsid w:val="00BE2E0C"/>
    <w:rsid w:val="00BE2FB6"/>
    <w:rsid w:val="00BE304A"/>
    <w:rsid w:val="00BE3127"/>
    <w:rsid w:val="00BE32A0"/>
    <w:rsid w:val="00BE3327"/>
    <w:rsid w:val="00BE3473"/>
    <w:rsid w:val="00BE35B4"/>
    <w:rsid w:val="00BE364F"/>
    <w:rsid w:val="00BE3655"/>
    <w:rsid w:val="00BE36B0"/>
    <w:rsid w:val="00BE3999"/>
    <w:rsid w:val="00BE3BBF"/>
    <w:rsid w:val="00BE3CB4"/>
    <w:rsid w:val="00BE4943"/>
    <w:rsid w:val="00BE4A7C"/>
    <w:rsid w:val="00BE4BC0"/>
    <w:rsid w:val="00BE4E07"/>
    <w:rsid w:val="00BE4E88"/>
    <w:rsid w:val="00BE513C"/>
    <w:rsid w:val="00BE51AC"/>
    <w:rsid w:val="00BE5673"/>
    <w:rsid w:val="00BE5862"/>
    <w:rsid w:val="00BE593D"/>
    <w:rsid w:val="00BE5A30"/>
    <w:rsid w:val="00BE5B06"/>
    <w:rsid w:val="00BE5CAD"/>
    <w:rsid w:val="00BE5ED9"/>
    <w:rsid w:val="00BE5FB0"/>
    <w:rsid w:val="00BE6258"/>
    <w:rsid w:val="00BE6336"/>
    <w:rsid w:val="00BE6769"/>
    <w:rsid w:val="00BE6941"/>
    <w:rsid w:val="00BE6E89"/>
    <w:rsid w:val="00BE6F53"/>
    <w:rsid w:val="00BE702B"/>
    <w:rsid w:val="00BE71B5"/>
    <w:rsid w:val="00BE7349"/>
    <w:rsid w:val="00BE75B1"/>
    <w:rsid w:val="00BE7777"/>
    <w:rsid w:val="00BE77A4"/>
    <w:rsid w:val="00BE78FE"/>
    <w:rsid w:val="00BE7974"/>
    <w:rsid w:val="00BE7EB7"/>
    <w:rsid w:val="00BF0124"/>
    <w:rsid w:val="00BF027C"/>
    <w:rsid w:val="00BF08E0"/>
    <w:rsid w:val="00BF0DE3"/>
    <w:rsid w:val="00BF0DF0"/>
    <w:rsid w:val="00BF11AE"/>
    <w:rsid w:val="00BF11B3"/>
    <w:rsid w:val="00BF1267"/>
    <w:rsid w:val="00BF12FF"/>
    <w:rsid w:val="00BF15EC"/>
    <w:rsid w:val="00BF168F"/>
    <w:rsid w:val="00BF1820"/>
    <w:rsid w:val="00BF1D71"/>
    <w:rsid w:val="00BF2044"/>
    <w:rsid w:val="00BF2049"/>
    <w:rsid w:val="00BF21DD"/>
    <w:rsid w:val="00BF2210"/>
    <w:rsid w:val="00BF2219"/>
    <w:rsid w:val="00BF2282"/>
    <w:rsid w:val="00BF24FB"/>
    <w:rsid w:val="00BF262D"/>
    <w:rsid w:val="00BF264E"/>
    <w:rsid w:val="00BF2877"/>
    <w:rsid w:val="00BF2908"/>
    <w:rsid w:val="00BF2A8E"/>
    <w:rsid w:val="00BF2AF2"/>
    <w:rsid w:val="00BF2D26"/>
    <w:rsid w:val="00BF31BA"/>
    <w:rsid w:val="00BF31F6"/>
    <w:rsid w:val="00BF3263"/>
    <w:rsid w:val="00BF3395"/>
    <w:rsid w:val="00BF350A"/>
    <w:rsid w:val="00BF35D1"/>
    <w:rsid w:val="00BF3966"/>
    <w:rsid w:val="00BF39BB"/>
    <w:rsid w:val="00BF4653"/>
    <w:rsid w:val="00BF4A0A"/>
    <w:rsid w:val="00BF4AFD"/>
    <w:rsid w:val="00BF4B18"/>
    <w:rsid w:val="00BF4CFE"/>
    <w:rsid w:val="00BF4EAF"/>
    <w:rsid w:val="00BF4F8F"/>
    <w:rsid w:val="00BF5139"/>
    <w:rsid w:val="00BF51CA"/>
    <w:rsid w:val="00BF5409"/>
    <w:rsid w:val="00BF57AC"/>
    <w:rsid w:val="00BF5912"/>
    <w:rsid w:val="00BF5B8A"/>
    <w:rsid w:val="00BF5C96"/>
    <w:rsid w:val="00BF606D"/>
    <w:rsid w:val="00BF669B"/>
    <w:rsid w:val="00BF6751"/>
    <w:rsid w:val="00BF6A2F"/>
    <w:rsid w:val="00BF6C26"/>
    <w:rsid w:val="00BF6C90"/>
    <w:rsid w:val="00BF6F12"/>
    <w:rsid w:val="00BF70AD"/>
    <w:rsid w:val="00BF76D6"/>
    <w:rsid w:val="00BF78B2"/>
    <w:rsid w:val="00BF7AE6"/>
    <w:rsid w:val="00BF7BDD"/>
    <w:rsid w:val="00BF7D03"/>
    <w:rsid w:val="00BF7D27"/>
    <w:rsid w:val="00BF7EAA"/>
    <w:rsid w:val="00C002CD"/>
    <w:rsid w:val="00C002FD"/>
    <w:rsid w:val="00C00618"/>
    <w:rsid w:val="00C00630"/>
    <w:rsid w:val="00C00A91"/>
    <w:rsid w:val="00C00B41"/>
    <w:rsid w:val="00C00BB0"/>
    <w:rsid w:val="00C00D12"/>
    <w:rsid w:val="00C00F39"/>
    <w:rsid w:val="00C0121B"/>
    <w:rsid w:val="00C01516"/>
    <w:rsid w:val="00C0189E"/>
    <w:rsid w:val="00C01982"/>
    <w:rsid w:val="00C01984"/>
    <w:rsid w:val="00C01B92"/>
    <w:rsid w:val="00C020C7"/>
    <w:rsid w:val="00C0213D"/>
    <w:rsid w:val="00C0219F"/>
    <w:rsid w:val="00C0248C"/>
    <w:rsid w:val="00C025E6"/>
    <w:rsid w:val="00C0270E"/>
    <w:rsid w:val="00C0273D"/>
    <w:rsid w:val="00C02849"/>
    <w:rsid w:val="00C02885"/>
    <w:rsid w:val="00C02DA1"/>
    <w:rsid w:val="00C02F30"/>
    <w:rsid w:val="00C02F7C"/>
    <w:rsid w:val="00C02FCE"/>
    <w:rsid w:val="00C0360A"/>
    <w:rsid w:val="00C036F6"/>
    <w:rsid w:val="00C039C2"/>
    <w:rsid w:val="00C03B1E"/>
    <w:rsid w:val="00C03D3C"/>
    <w:rsid w:val="00C03E08"/>
    <w:rsid w:val="00C04056"/>
    <w:rsid w:val="00C0414F"/>
    <w:rsid w:val="00C046F4"/>
    <w:rsid w:val="00C047C4"/>
    <w:rsid w:val="00C049D3"/>
    <w:rsid w:val="00C049E8"/>
    <w:rsid w:val="00C04E49"/>
    <w:rsid w:val="00C05564"/>
    <w:rsid w:val="00C0577E"/>
    <w:rsid w:val="00C05ACD"/>
    <w:rsid w:val="00C05CF3"/>
    <w:rsid w:val="00C06161"/>
    <w:rsid w:val="00C06442"/>
    <w:rsid w:val="00C06537"/>
    <w:rsid w:val="00C0657C"/>
    <w:rsid w:val="00C06EBB"/>
    <w:rsid w:val="00C071DA"/>
    <w:rsid w:val="00C073FC"/>
    <w:rsid w:val="00C074E6"/>
    <w:rsid w:val="00C0758D"/>
    <w:rsid w:val="00C075B8"/>
    <w:rsid w:val="00C075BF"/>
    <w:rsid w:val="00C07A57"/>
    <w:rsid w:val="00C07BBC"/>
    <w:rsid w:val="00C07E03"/>
    <w:rsid w:val="00C100AE"/>
    <w:rsid w:val="00C10361"/>
    <w:rsid w:val="00C1058C"/>
    <w:rsid w:val="00C10700"/>
    <w:rsid w:val="00C10C17"/>
    <w:rsid w:val="00C10D98"/>
    <w:rsid w:val="00C11188"/>
    <w:rsid w:val="00C11460"/>
    <w:rsid w:val="00C117AB"/>
    <w:rsid w:val="00C1184B"/>
    <w:rsid w:val="00C118BA"/>
    <w:rsid w:val="00C11980"/>
    <w:rsid w:val="00C11C8D"/>
    <w:rsid w:val="00C11D6B"/>
    <w:rsid w:val="00C12141"/>
    <w:rsid w:val="00C12270"/>
    <w:rsid w:val="00C12718"/>
    <w:rsid w:val="00C1299A"/>
    <w:rsid w:val="00C12CB5"/>
    <w:rsid w:val="00C130A9"/>
    <w:rsid w:val="00C130B0"/>
    <w:rsid w:val="00C135F2"/>
    <w:rsid w:val="00C13986"/>
    <w:rsid w:val="00C13998"/>
    <w:rsid w:val="00C13CF6"/>
    <w:rsid w:val="00C13D2E"/>
    <w:rsid w:val="00C13F17"/>
    <w:rsid w:val="00C1400F"/>
    <w:rsid w:val="00C140E6"/>
    <w:rsid w:val="00C14339"/>
    <w:rsid w:val="00C143DE"/>
    <w:rsid w:val="00C1440D"/>
    <w:rsid w:val="00C14785"/>
    <w:rsid w:val="00C14991"/>
    <w:rsid w:val="00C149EF"/>
    <w:rsid w:val="00C14C0F"/>
    <w:rsid w:val="00C14FF5"/>
    <w:rsid w:val="00C15303"/>
    <w:rsid w:val="00C15616"/>
    <w:rsid w:val="00C1568D"/>
    <w:rsid w:val="00C156B4"/>
    <w:rsid w:val="00C157A5"/>
    <w:rsid w:val="00C15822"/>
    <w:rsid w:val="00C1596A"/>
    <w:rsid w:val="00C15A55"/>
    <w:rsid w:val="00C161FF"/>
    <w:rsid w:val="00C166BA"/>
    <w:rsid w:val="00C167CB"/>
    <w:rsid w:val="00C16C50"/>
    <w:rsid w:val="00C16DBF"/>
    <w:rsid w:val="00C16E68"/>
    <w:rsid w:val="00C16E8C"/>
    <w:rsid w:val="00C1714B"/>
    <w:rsid w:val="00C17232"/>
    <w:rsid w:val="00C173E7"/>
    <w:rsid w:val="00C17719"/>
    <w:rsid w:val="00C17822"/>
    <w:rsid w:val="00C17BAA"/>
    <w:rsid w:val="00C17C27"/>
    <w:rsid w:val="00C17D6A"/>
    <w:rsid w:val="00C17F39"/>
    <w:rsid w:val="00C202C3"/>
    <w:rsid w:val="00C206D0"/>
    <w:rsid w:val="00C20F54"/>
    <w:rsid w:val="00C21188"/>
    <w:rsid w:val="00C219B0"/>
    <w:rsid w:val="00C219C9"/>
    <w:rsid w:val="00C219CE"/>
    <w:rsid w:val="00C21B18"/>
    <w:rsid w:val="00C21BBD"/>
    <w:rsid w:val="00C221B9"/>
    <w:rsid w:val="00C221E3"/>
    <w:rsid w:val="00C222D7"/>
    <w:rsid w:val="00C22E66"/>
    <w:rsid w:val="00C2302C"/>
    <w:rsid w:val="00C23438"/>
    <w:rsid w:val="00C23459"/>
    <w:rsid w:val="00C237E0"/>
    <w:rsid w:val="00C238A7"/>
    <w:rsid w:val="00C23A53"/>
    <w:rsid w:val="00C23C7E"/>
    <w:rsid w:val="00C23D72"/>
    <w:rsid w:val="00C23F00"/>
    <w:rsid w:val="00C241FE"/>
    <w:rsid w:val="00C24346"/>
    <w:rsid w:val="00C24520"/>
    <w:rsid w:val="00C24799"/>
    <w:rsid w:val="00C247B2"/>
    <w:rsid w:val="00C24900"/>
    <w:rsid w:val="00C24B6A"/>
    <w:rsid w:val="00C24B9E"/>
    <w:rsid w:val="00C24D09"/>
    <w:rsid w:val="00C24E49"/>
    <w:rsid w:val="00C251AB"/>
    <w:rsid w:val="00C251DF"/>
    <w:rsid w:val="00C2520D"/>
    <w:rsid w:val="00C2538E"/>
    <w:rsid w:val="00C25552"/>
    <w:rsid w:val="00C25868"/>
    <w:rsid w:val="00C258A6"/>
    <w:rsid w:val="00C25AE0"/>
    <w:rsid w:val="00C25E1C"/>
    <w:rsid w:val="00C25F01"/>
    <w:rsid w:val="00C261E9"/>
    <w:rsid w:val="00C264A8"/>
    <w:rsid w:val="00C2699F"/>
    <w:rsid w:val="00C269EF"/>
    <w:rsid w:val="00C26BB5"/>
    <w:rsid w:val="00C26E13"/>
    <w:rsid w:val="00C26E14"/>
    <w:rsid w:val="00C26E43"/>
    <w:rsid w:val="00C26ED9"/>
    <w:rsid w:val="00C27041"/>
    <w:rsid w:val="00C27173"/>
    <w:rsid w:val="00C273D8"/>
    <w:rsid w:val="00C276D7"/>
    <w:rsid w:val="00C279D5"/>
    <w:rsid w:val="00C27AF9"/>
    <w:rsid w:val="00C27C0B"/>
    <w:rsid w:val="00C27E38"/>
    <w:rsid w:val="00C303CB"/>
    <w:rsid w:val="00C30443"/>
    <w:rsid w:val="00C307FA"/>
    <w:rsid w:val="00C30805"/>
    <w:rsid w:val="00C3094E"/>
    <w:rsid w:val="00C30A95"/>
    <w:rsid w:val="00C30A99"/>
    <w:rsid w:val="00C30BDC"/>
    <w:rsid w:val="00C30E96"/>
    <w:rsid w:val="00C30FA7"/>
    <w:rsid w:val="00C31107"/>
    <w:rsid w:val="00C31401"/>
    <w:rsid w:val="00C3158F"/>
    <w:rsid w:val="00C31991"/>
    <w:rsid w:val="00C31BCA"/>
    <w:rsid w:val="00C31EB4"/>
    <w:rsid w:val="00C321E7"/>
    <w:rsid w:val="00C32821"/>
    <w:rsid w:val="00C329A7"/>
    <w:rsid w:val="00C32B28"/>
    <w:rsid w:val="00C32EC4"/>
    <w:rsid w:val="00C32F20"/>
    <w:rsid w:val="00C332EB"/>
    <w:rsid w:val="00C3367B"/>
    <w:rsid w:val="00C33752"/>
    <w:rsid w:val="00C33CAC"/>
    <w:rsid w:val="00C3416B"/>
    <w:rsid w:val="00C3438D"/>
    <w:rsid w:val="00C3449C"/>
    <w:rsid w:val="00C345E7"/>
    <w:rsid w:val="00C3487C"/>
    <w:rsid w:val="00C34D24"/>
    <w:rsid w:val="00C34E20"/>
    <w:rsid w:val="00C35368"/>
    <w:rsid w:val="00C35D0A"/>
    <w:rsid w:val="00C35DD7"/>
    <w:rsid w:val="00C36039"/>
    <w:rsid w:val="00C3634F"/>
    <w:rsid w:val="00C3638A"/>
    <w:rsid w:val="00C36756"/>
    <w:rsid w:val="00C36B33"/>
    <w:rsid w:val="00C36B64"/>
    <w:rsid w:val="00C36DE3"/>
    <w:rsid w:val="00C36E73"/>
    <w:rsid w:val="00C37478"/>
    <w:rsid w:val="00C37537"/>
    <w:rsid w:val="00C37808"/>
    <w:rsid w:val="00C37935"/>
    <w:rsid w:val="00C37D00"/>
    <w:rsid w:val="00C37D2B"/>
    <w:rsid w:val="00C37DA8"/>
    <w:rsid w:val="00C37E82"/>
    <w:rsid w:val="00C37FBA"/>
    <w:rsid w:val="00C40955"/>
    <w:rsid w:val="00C410CE"/>
    <w:rsid w:val="00C41178"/>
    <w:rsid w:val="00C411D7"/>
    <w:rsid w:val="00C4129A"/>
    <w:rsid w:val="00C4162B"/>
    <w:rsid w:val="00C419EC"/>
    <w:rsid w:val="00C41A60"/>
    <w:rsid w:val="00C41BFA"/>
    <w:rsid w:val="00C41DEA"/>
    <w:rsid w:val="00C41F2A"/>
    <w:rsid w:val="00C41FB8"/>
    <w:rsid w:val="00C41FD0"/>
    <w:rsid w:val="00C42128"/>
    <w:rsid w:val="00C4216F"/>
    <w:rsid w:val="00C424CA"/>
    <w:rsid w:val="00C42529"/>
    <w:rsid w:val="00C42546"/>
    <w:rsid w:val="00C426CA"/>
    <w:rsid w:val="00C428A5"/>
    <w:rsid w:val="00C42A4D"/>
    <w:rsid w:val="00C42C56"/>
    <w:rsid w:val="00C42C89"/>
    <w:rsid w:val="00C42D04"/>
    <w:rsid w:val="00C43058"/>
    <w:rsid w:val="00C4377E"/>
    <w:rsid w:val="00C43843"/>
    <w:rsid w:val="00C4393E"/>
    <w:rsid w:val="00C43F35"/>
    <w:rsid w:val="00C44019"/>
    <w:rsid w:val="00C441B1"/>
    <w:rsid w:val="00C441FA"/>
    <w:rsid w:val="00C445A3"/>
    <w:rsid w:val="00C445F7"/>
    <w:rsid w:val="00C446EA"/>
    <w:rsid w:val="00C44843"/>
    <w:rsid w:val="00C44ED3"/>
    <w:rsid w:val="00C45281"/>
    <w:rsid w:val="00C452B8"/>
    <w:rsid w:val="00C4585C"/>
    <w:rsid w:val="00C45B2F"/>
    <w:rsid w:val="00C45C08"/>
    <w:rsid w:val="00C45D74"/>
    <w:rsid w:val="00C45DC5"/>
    <w:rsid w:val="00C45E28"/>
    <w:rsid w:val="00C462C2"/>
    <w:rsid w:val="00C463EC"/>
    <w:rsid w:val="00C46A12"/>
    <w:rsid w:val="00C46DA1"/>
    <w:rsid w:val="00C46E7A"/>
    <w:rsid w:val="00C471BC"/>
    <w:rsid w:val="00C47262"/>
    <w:rsid w:val="00C47312"/>
    <w:rsid w:val="00C4736E"/>
    <w:rsid w:val="00C477BD"/>
    <w:rsid w:val="00C47897"/>
    <w:rsid w:val="00C479CA"/>
    <w:rsid w:val="00C50092"/>
    <w:rsid w:val="00C502E0"/>
    <w:rsid w:val="00C5035B"/>
    <w:rsid w:val="00C50ABC"/>
    <w:rsid w:val="00C50BB1"/>
    <w:rsid w:val="00C50CCB"/>
    <w:rsid w:val="00C50DD5"/>
    <w:rsid w:val="00C50EE0"/>
    <w:rsid w:val="00C51410"/>
    <w:rsid w:val="00C51467"/>
    <w:rsid w:val="00C5161E"/>
    <w:rsid w:val="00C51648"/>
    <w:rsid w:val="00C5165E"/>
    <w:rsid w:val="00C51877"/>
    <w:rsid w:val="00C51FDA"/>
    <w:rsid w:val="00C5200F"/>
    <w:rsid w:val="00C520A4"/>
    <w:rsid w:val="00C52843"/>
    <w:rsid w:val="00C52C2F"/>
    <w:rsid w:val="00C52E11"/>
    <w:rsid w:val="00C52FFD"/>
    <w:rsid w:val="00C53012"/>
    <w:rsid w:val="00C53107"/>
    <w:rsid w:val="00C532F6"/>
    <w:rsid w:val="00C53363"/>
    <w:rsid w:val="00C53399"/>
    <w:rsid w:val="00C5344C"/>
    <w:rsid w:val="00C53826"/>
    <w:rsid w:val="00C538F6"/>
    <w:rsid w:val="00C5390C"/>
    <w:rsid w:val="00C53EE4"/>
    <w:rsid w:val="00C5420B"/>
    <w:rsid w:val="00C54258"/>
    <w:rsid w:val="00C54461"/>
    <w:rsid w:val="00C54496"/>
    <w:rsid w:val="00C54594"/>
    <w:rsid w:val="00C54B0E"/>
    <w:rsid w:val="00C54B94"/>
    <w:rsid w:val="00C54C52"/>
    <w:rsid w:val="00C54C6B"/>
    <w:rsid w:val="00C54CB1"/>
    <w:rsid w:val="00C54E94"/>
    <w:rsid w:val="00C54ECD"/>
    <w:rsid w:val="00C54F77"/>
    <w:rsid w:val="00C5590E"/>
    <w:rsid w:val="00C55927"/>
    <w:rsid w:val="00C55D7D"/>
    <w:rsid w:val="00C56030"/>
    <w:rsid w:val="00C56045"/>
    <w:rsid w:val="00C561C6"/>
    <w:rsid w:val="00C5653C"/>
    <w:rsid w:val="00C5689A"/>
    <w:rsid w:val="00C569F3"/>
    <w:rsid w:val="00C56C55"/>
    <w:rsid w:val="00C56D41"/>
    <w:rsid w:val="00C574E3"/>
    <w:rsid w:val="00C5761D"/>
    <w:rsid w:val="00C57BFD"/>
    <w:rsid w:val="00C57E46"/>
    <w:rsid w:val="00C602FA"/>
    <w:rsid w:val="00C60407"/>
    <w:rsid w:val="00C60481"/>
    <w:rsid w:val="00C60A34"/>
    <w:rsid w:val="00C61198"/>
    <w:rsid w:val="00C613C3"/>
    <w:rsid w:val="00C61527"/>
    <w:rsid w:val="00C61A50"/>
    <w:rsid w:val="00C61F26"/>
    <w:rsid w:val="00C6202B"/>
    <w:rsid w:val="00C620BA"/>
    <w:rsid w:val="00C6211A"/>
    <w:rsid w:val="00C626AB"/>
    <w:rsid w:val="00C627A2"/>
    <w:rsid w:val="00C62CA3"/>
    <w:rsid w:val="00C62E63"/>
    <w:rsid w:val="00C63117"/>
    <w:rsid w:val="00C6343A"/>
    <w:rsid w:val="00C63467"/>
    <w:rsid w:val="00C63646"/>
    <w:rsid w:val="00C63F81"/>
    <w:rsid w:val="00C64006"/>
    <w:rsid w:val="00C6409A"/>
    <w:rsid w:val="00C64544"/>
    <w:rsid w:val="00C64CC2"/>
    <w:rsid w:val="00C64CDD"/>
    <w:rsid w:val="00C64EB7"/>
    <w:rsid w:val="00C65175"/>
    <w:rsid w:val="00C653A6"/>
    <w:rsid w:val="00C653F1"/>
    <w:rsid w:val="00C65A71"/>
    <w:rsid w:val="00C65B34"/>
    <w:rsid w:val="00C65C32"/>
    <w:rsid w:val="00C65E6E"/>
    <w:rsid w:val="00C66098"/>
    <w:rsid w:val="00C6614C"/>
    <w:rsid w:val="00C6641D"/>
    <w:rsid w:val="00C665A7"/>
    <w:rsid w:val="00C6689D"/>
    <w:rsid w:val="00C66A22"/>
    <w:rsid w:val="00C66DF5"/>
    <w:rsid w:val="00C66E43"/>
    <w:rsid w:val="00C6779A"/>
    <w:rsid w:val="00C67871"/>
    <w:rsid w:val="00C678C3"/>
    <w:rsid w:val="00C67BAA"/>
    <w:rsid w:val="00C67F79"/>
    <w:rsid w:val="00C703B2"/>
    <w:rsid w:val="00C7042C"/>
    <w:rsid w:val="00C70FCF"/>
    <w:rsid w:val="00C71099"/>
    <w:rsid w:val="00C7135F"/>
    <w:rsid w:val="00C71A91"/>
    <w:rsid w:val="00C71CE9"/>
    <w:rsid w:val="00C71CFB"/>
    <w:rsid w:val="00C721BE"/>
    <w:rsid w:val="00C7221D"/>
    <w:rsid w:val="00C72460"/>
    <w:rsid w:val="00C72ABF"/>
    <w:rsid w:val="00C72D5C"/>
    <w:rsid w:val="00C72F52"/>
    <w:rsid w:val="00C72F61"/>
    <w:rsid w:val="00C73065"/>
    <w:rsid w:val="00C731D7"/>
    <w:rsid w:val="00C733D7"/>
    <w:rsid w:val="00C73446"/>
    <w:rsid w:val="00C73577"/>
    <w:rsid w:val="00C7363C"/>
    <w:rsid w:val="00C73640"/>
    <w:rsid w:val="00C73A8C"/>
    <w:rsid w:val="00C73C00"/>
    <w:rsid w:val="00C73E0E"/>
    <w:rsid w:val="00C7410E"/>
    <w:rsid w:val="00C74410"/>
    <w:rsid w:val="00C74524"/>
    <w:rsid w:val="00C747F7"/>
    <w:rsid w:val="00C748B0"/>
    <w:rsid w:val="00C7492C"/>
    <w:rsid w:val="00C7504E"/>
    <w:rsid w:val="00C75852"/>
    <w:rsid w:val="00C758F7"/>
    <w:rsid w:val="00C75D97"/>
    <w:rsid w:val="00C761E4"/>
    <w:rsid w:val="00C76314"/>
    <w:rsid w:val="00C767B6"/>
    <w:rsid w:val="00C768D9"/>
    <w:rsid w:val="00C7698A"/>
    <w:rsid w:val="00C76D94"/>
    <w:rsid w:val="00C76DD0"/>
    <w:rsid w:val="00C76FEB"/>
    <w:rsid w:val="00C77052"/>
    <w:rsid w:val="00C771F4"/>
    <w:rsid w:val="00C7736F"/>
    <w:rsid w:val="00C77722"/>
    <w:rsid w:val="00C77765"/>
    <w:rsid w:val="00C777EA"/>
    <w:rsid w:val="00C779CE"/>
    <w:rsid w:val="00C77A2C"/>
    <w:rsid w:val="00C77B61"/>
    <w:rsid w:val="00C77B89"/>
    <w:rsid w:val="00C8003F"/>
    <w:rsid w:val="00C80169"/>
    <w:rsid w:val="00C803B7"/>
    <w:rsid w:val="00C80A0A"/>
    <w:rsid w:val="00C80B23"/>
    <w:rsid w:val="00C80C50"/>
    <w:rsid w:val="00C813C3"/>
    <w:rsid w:val="00C81569"/>
    <w:rsid w:val="00C81E25"/>
    <w:rsid w:val="00C8203C"/>
    <w:rsid w:val="00C820C2"/>
    <w:rsid w:val="00C8273B"/>
    <w:rsid w:val="00C82A40"/>
    <w:rsid w:val="00C82AB0"/>
    <w:rsid w:val="00C82BE2"/>
    <w:rsid w:val="00C82C04"/>
    <w:rsid w:val="00C82DBD"/>
    <w:rsid w:val="00C82DF5"/>
    <w:rsid w:val="00C82E9F"/>
    <w:rsid w:val="00C82EB9"/>
    <w:rsid w:val="00C83109"/>
    <w:rsid w:val="00C83917"/>
    <w:rsid w:val="00C839BA"/>
    <w:rsid w:val="00C839FA"/>
    <w:rsid w:val="00C83E9B"/>
    <w:rsid w:val="00C83F16"/>
    <w:rsid w:val="00C8405E"/>
    <w:rsid w:val="00C8456E"/>
    <w:rsid w:val="00C84AE1"/>
    <w:rsid w:val="00C84DFD"/>
    <w:rsid w:val="00C85307"/>
    <w:rsid w:val="00C85637"/>
    <w:rsid w:val="00C858C2"/>
    <w:rsid w:val="00C8597B"/>
    <w:rsid w:val="00C85AD9"/>
    <w:rsid w:val="00C85BCC"/>
    <w:rsid w:val="00C85E61"/>
    <w:rsid w:val="00C85FB6"/>
    <w:rsid w:val="00C85FFC"/>
    <w:rsid w:val="00C86763"/>
    <w:rsid w:val="00C86B4C"/>
    <w:rsid w:val="00C86B57"/>
    <w:rsid w:val="00C86E73"/>
    <w:rsid w:val="00C86FD7"/>
    <w:rsid w:val="00C872FB"/>
    <w:rsid w:val="00C87344"/>
    <w:rsid w:val="00C87683"/>
    <w:rsid w:val="00C87B96"/>
    <w:rsid w:val="00C87CB1"/>
    <w:rsid w:val="00C87CC4"/>
    <w:rsid w:val="00C87E37"/>
    <w:rsid w:val="00C87EF7"/>
    <w:rsid w:val="00C90236"/>
    <w:rsid w:val="00C9034D"/>
    <w:rsid w:val="00C90739"/>
    <w:rsid w:val="00C912F5"/>
    <w:rsid w:val="00C9179D"/>
    <w:rsid w:val="00C91C29"/>
    <w:rsid w:val="00C91C86"/>
    <w:rsid w:val="00C91CBB"/>
    <w:rsid w:val="00C91D6C"/>
    <w:rsid w:val="00C91E1C"/>
    <w:rsid w:val="00C91FF7"/>
    <w:rsid w:val="00C921E5"/>
    <w:rsid w:val="00C92302"/>
    <w:rsid w:val="00C924B8"/>
    <w:rsid w:val="00C925C0"/>
    <w:rsid w:val="00C92632"/>
    <w:rsid w:val="00C92711"/>
    <w:rsid w:val="00C92A9D"/>
    <w:rsid w:val="00C92F72"/>
    <w:rsid w:val="00C935BA"/>
    <w:rsid w:val="00C93917"/>
    <w:rsid w:val="00C9398B"/>
    <w:rsid w:val="00C93999"/>
    <w:rsid w:val="00C93B65"/>
    <w:rsid w:val="00C93F3A"/>
    <w:rsid w:val="00C93F56"/>
    <w:rsid w:val="00C94207"/>
    <w:rsid w:val="00C94422"/>
    <w:rsid w:val="00C94A41"/>
    <w:rsid w:val="00C94B93"/>
    <w:rsid w:val="00C94BFD"/>
    <w:rsid w:val="00C94C29"/>
    <w:rsid w:val="00C95150"/>
    <w:rsid w:val="00C952B1"/>
    <w:rsid w:val="00C95426"/>
    <w:rsid w:val="00C956FA"/>
    <w:rsid w:val="00C9576F"/>
    <w:rsid w:val="00C957F5"/>
    <w:rsid w:val="00C958D0"/>
    <w:rsid w:val="00C95A2F"/>
    <w:rsid w:val="00C95BEC"/>
    <w:rsid w:val="00C9616C"/>
    <w:rsid w:val="00C96234"/>
    <w:rsid w:val="00C96352"/>
    <w:rsid w:val="00C963B8"/>
    <w:rsid w:val="00C963CB"/>
    <w:rsid w:val="00C9675A"/>
    <w:rsid w:val="00C96868"/>
    <w:rsid w:val="00C96A52"/>
    <w:rsid w:val="00C9712D"/>
    <w:rsid w:val="00C9726E"/>
    <w:rsid w:val="00C974B7"/>
    <w:rsid w:val="00C97712"/>
    <w:rsid w:val="00C977EE"/>
    <w:rsid w:val="00C978E9"/>
    <w:rsid w:val="00C97AF1"/>
    <w:rsid w:val="00C97C13"/>
    <w:rsid w:val="00C97D76"/>
    <w:rsid w:val="00C97FBD"/>
    <w:rsid w:val="00CA0046"/>
    <w:rsid w:val="00CA02EC"/>
    <w:rsid w:val="00CA0B19"/>
    <w:rsid w:val="00CA0E67"/>
    <w:rsid w:val="00CA120B"/>
    <w:rsid w:val="00CA12C3"/>
    <w:rsid w:val="00CA15DE"/>
    <w:rsid w:val="00CA180E"/>
    <w:rsid w:val="00CA1B1A"/>
    <w:rsid w:val="00CA1BA3"/>
    <w:rsid w:val="00CA1D5E"/>
    <w:rsid w:val="00CA2182"/>
    <w:rsid w:val="00CA2349"/>
    <w:rsid w:val="00CA252B"/>
    <w:rsid w:val="00CA2953"/>
    <w:rsid w:val="00CA2C2B"/>
    <w:rsid w:val="00CA2CA1"/>
    <w:rsid w:val="00CA319B"/>
    <w:rsid w:val="00CA31C1"/>
    <w:rsid w:val="00CA3342"/>
    <w:rsid w:val="00CA374E"/>
    <w:rsid w:val="00CA37CD"/>
    <w:rsid w:val="00CA3972"/>
    <w:rsid w:val="00CA3C04"/>
    <w:rsid w:val="00CA3C06"/>
    <w:rsid w:val="00CA3C7F"/>
    <w:rsid w:val="00CA3C99"/>
    <w:rsid w:val="00CA3D65"/>
    <w:rsid w:val="00CA3FE5"/>
    <w:rsid w:val="00CA4003"/>
    <w:rsid w:val="00CA441D"/>
    <w:rsid w:val="00CA44AF"/>
    <w:rsid w:val="00CA44B6"/>
    <w:rsid w:val="00CA4518"/>
    <w:rsid w:val="00CA47FE"/>
    <w:rsid w:val="00CA4C68"/>
    <w:rsid w:val="00CA4D7A"/>
    <w:rsid w:val="00CA4EB8"/>
    <w:rsid w:val="00CA4F4A"/>
    <w:rsid w:val="00CA5325"/>
    <w:rsid w:val="00CA54C4"/>
    <w:rsid w:val="00CA55D9"/>
    <w:rsid w:val="00CA5759"/>
    <w:rsid w:val="00CA5930"/>
    <w:rsid w:val="00CA5952"/>
    <w:rsid w:val="00CA5BB0"/>
    <w:rsid w:val="00CA5E3F"/>
    <w:rsid w:val="00CA62EC"/>
    <w:rsid w:val="00CA6369"/>
    <w:rsid w:val="00CA658C"/>
    <w:rsid w:val="00CA69D4"/>
    <w:rsid w:val="00CA69F1"/>
    <w:rsid w:val="00CA6ADD"/>
    <w:rsid w:val="00CA6E7C"/>
    <w:rsid w:val="00CA6F0C"/>
    <w:rsid w:val="00CA7043"/>
    <w:rsid w:val="00CA71C0"/>
    <w:rsid w:val="00CA75AA"/>
    <w:rsid w:val="00CA7AF9"/>
    <w:rsid w:val="00CA7C18"/>
    <w:rsid w:val="00CA7FF1"/>
    <w:rsid w:val="00CB0365"/>
    <w:rsid w:val="00CB0603"/>
    <w:rsid w:val="00CB07E7"/>
    <w:rsid w:val="00CB081B"/>
    <w:rsid w:val="00CB094E"/>
    <w:rsid w:val="00CB0A2E"/>
    <w:rsid w:val="00CB0A4A"/>
    <w:rsid w:val="00CB111D"/>
    <w:rsid w:val="00CB137B"/>
    <w:rsid w:val="00CB17AB"/>
    <w:rsid w:val="00CB17B8"/>
    <w:rsid w:val="00CB1AA6"/>
    <w:rsid w:val="00CB20D1"/>
    <w:rsid w:val="00CB2221"/>
    <w:rsid w:val="00CB24E0"/>
    <w:rsid w:val="00CB2510"/>
    <w:rsid w:val="00CB25C7"/>
    <w:rsid w:val="00CB2A08"/>
    <w:rsid w:val="00CB2F50"/>
    <w:rsid w:val="00CB3011"/>
    <w:rsid w:val="00CB3164"/>
    <w:rsid w:val="00CB3208"/>
    <w:rsid w:val="00CB3276"/>
    <w:rsid w:val="00CB3401"/>
    <w:rsid w:val="00CB3649"/>
    <w:rsid w:val="00CB3B82"/>
    <w:rsid w:val="00CB4050"/>
    <w:rsid w:val="00CB433E"/>
    <w:rsid w:val="00CB466F"/>
    <w:rsid w:val="00CB47AE"/>
    <w:rsid w:val="00CB49D9"/>
    <w:rsid w:val="00CB49FE"/>
    <w:rsid w:val="00CB4C46"/>
    <w:rsid w:val="00CB4CB0"/>
    <w:rsid w:val="00CB5710"/>
    <w:rsid w:val="00CB5A44"/>
    <w:rsid w:val="00CB5C53"/>
    <w:rsid w:val="00CB5C7A"/>
    <w:rsid w:val="00CB5E4E"/>
    <w:rsid w:val="00CB60C6"/>
    <w:rsid w:val="00CB6341"/>
    <w:rsid w:val="00CB6525"/>
    <w:rsid w:val="00CB668D"/>
    <w:rsid w:val="00CB674C"/>
    <w:rsid w:val="00CB69E2"/>
    <w:rsid w:val="00CB6AB2"/>
    <w:rsid w:val="00CB6B3F"/>
    <w:rsid w:val="00CB6CEC"/>
    <w:rsid w:val="00CB7108"/>
    <w:rsid w:val="00CB7755"/>
    <w:rsid w:val="00CB7933"/>
    <w:rsid w:val="00CB7A84"/>
    <w:rsid w:val="00CB7B69"/>
    <w:rsid w:val="00CB7B87"/>
    <w:rsid w:val="00CB7D31"/>
    <w:rsid w:val="00CC01F4"/>
    <w:rsid w:val="00CC027E"/>
    <w:rsid w:val="00CC06A3"/>
    <w:rsid w:val="00CC06FE"/>
    <w:rsid w:val="00CC08D2"/>
    <w:rsid w:val="00CC08D4"/>
    <w:rsid w:val="00CC0910"/>
    <w:rsid w:val="00CC0941"/>
    <w:rsid w:val="00CC0EE6"/>
    <w:rsid w:val="00CC1019"/>
    <w:rsid w:val="00CC12E5"/>
    <w:rsid w:val="00CC1300"/>
    <w:rsid w:val="00CC1488"/>
    <w:rsid w:val="00CC16E2"/>
    <w:rsid w:val="00CC178D"/>
    <w:rsid w:val="00CC1BCB"/>
    <w:rsid w:val="00CC1CAB"/>
    <w:rsid w:val="00CC1E38"/>
    <w:rsid w:val="00CC23FC"/>
    <w:rsid w:val="00CC2426"/>
    <w:rsid w:val="00CC251C"/>
    <w:rsid w:val="00CC2675"/>
    <w:rsid w:val="00CC2716"/>
    <w:rsid w:val="00CC2881"/>
    <w:rsid w:val="00CC2889"/>
    <w:rsid w:val="00CC2DCE"/>
    <w:rsid w:val="00CC30F8"/>
    <w:rsid w:val="00CC33BC"/>
    <w:rsid w:val="00CC3445"/>
    <w:rsid w:val="00CC34A9"/>
    <w:rsid w:val="00CC3794"/>
    <w:rsid w:val="00CC39C0"/>
    <w:rsid w:val="00CC3B40"/>
    <w:rsid w:val="00CC3C63"/>
    <w:rsid w:val="00CC422B"/>
    <w:rsid w:val="00CC44EC"/>
    <w:rsid w:val="00CC45E5"/>
    <w:rsid w:val="00CC499F"/>
    <w:rsid w:val="00CC4AD5"/>
    <w:rsid w:val="00CC4AD7"/>
    <w:rsid w:val="00CC4AE0"/>
    <w:rsid w:val="00CC4DA9"/>
    <w:rsid w:val="00CC4E4F"/>
    <w:rsid w:val="00CC5232"/>
    <w:rsid w:val="00CC5793"/>
    <w:rsid w:val="00CC59C1"/>
    <w:rsid w:val="00CC5ECC"/>
    <w:rsid w:val="00CC6895"/>
    <w:rsid w:val="00CC68B3"/>
    <w:rsid w:val="00CC6AE5"/>
    <w:rsid w:val="00CC6BCB"/>
    <w:rsid w:val="00CC6E7E"/>
    <w:rsid w:val="00CC6EE8"/>
    <w:rsid w:val="00CC715B"/>
    <w:rsid w:val="00CC737A"/>
    <w:rsid w:val="00CC744B"/>
    <w:rsid w:val="00CC75DC"/>
    <w:rsid w:val="00CC7C5F"/>
    <w:rsid w:val="00CC7E03"/>
    <w:rsid w:val="00CC7EA6"/>
    <w:rsid w:val="00CD02C5"/>
    <w:rsid w:val="00CD037B"/>
    <w:rsid w:val="00CD03FA"/>
    <w:rsid w:val="00CD05B8"/>
    <w:rsid w:val="00CD06EC"/>
    <w:rsid w:val="00CD0B39"/>
    <w:rsid w:val="00CD1277"/>
    <w:rsid w:val="00CD1330"/>
    <w:rsid w:val="00CD155F"/>
    <w:rsid w:val="00CD2075"/>
    <w:rsid w:val="00CD224A"/>
    <w:rsid w:val="00CD241C"/>
    <w:rsid w:val="00CD26C9"/>
    <w:rsid w:val="00CD2B6F"/>
    <w:rsid w:val="00CD32A1"/>
    <w:rsid w:val="00CD3379"/>
    <w:rsid w:val="00CD3840"/>
    <w:rsid w:val="00CD4380"/>
    <w:rsid w:val="00CD4455"/>
    <w:rsid w:val="00CD47FA"/>
    <w:rsid w:val="00CD4A31"/>
    <w:rsid w:val="00CD4EAC"/>
    <w:rsid w:val="00CD50DB"/>
    <w:rsid w:val="00CD5196"/>
    <w:rsid w:val="00CD527F"/>
    <w:rsid w:val="00CD52DA"/>
    <w:rsid w:val="00CD540C"/>
    <w:rsid w:val="00CD56A1"/>
    <w:rsid w:val="00CD5712"/>
    <w:rsid w:val="00CD59D6"/>
    <w:rsid w:val="00CD5E92"/>
    <w:rsid w:val="00CD635B"/>
    <w:rsid w:val="00CD66F5"/>
    <w:rsid w:val="00CD6743"/>
    <w:rsid w:val="00CD6775"/>
    <w:rsid w:val="00CD6874"/>
    <w:rsid w:val="00CD6A8D"/>
    <w:rsid w:val="00CD7134"/>
    <w:rsid w:val="00CD7194"/>
    <w:rsid w:val="00CD7531"/>
    <w:rsid w:val="00CD772F"/>
    <w:rsid w:val="00CD7AA1"/>
    <w:rsid w:val="00CD7F60"/>
    <w:rsid w:val="00CE01FD"/>
    <w:rsid w:val="00CE0227"/>
    <w:rsid w:val="00CE03BD"/>
    <w:rsid w:val="00CE09BF"/>
    <w:rsid w:val="00CE0ADE"/>
    <w:rsid w:val="00CE0B81"/>
    <w:rsid w:val="00CE0D93"/>
    <w:rsid w:val="00CE0E2C"/>
    <w:rsid w:val="00CE0F21"/>
    <w:rsid w:val="00CE10B2"/>
    <w:rsid w:val="00CE177E"/>
    <w:rsid w:val="00CE17AD"/>
    <w:rsid w:val="00CE1B11"/>
    <w:rsid w:val="00CE2078"/>
    <w:rsid w:val="00CE2A44"/>
    <w:rsid w:val="00CE2B5C"/>
    <w:rsid w:val="00CE2E1D"/>
    <w:rsid w:val="00CE2F5B"/>
    <w:rsid w:val="00CE2FD2"/>
    <w:rsid w:val="00CE30C8"/>
    <w:rsid w:val="00CE30FD"/>
    <w:rsid w:val="00CE3EE1"/>
    <w:rsid w:val="00CE442A"/>
    <w:rsid w:val="00CE44BD"/>
    <w:rsid w:val="00CE44C8"/>
    <w:rsid w:val="00CE4571"/>
    <w:rsid w:val="00CE4686"/>
    <w:rsid w:val="00CE477D"/>
    <w:rsid w:val="00CE4DEB"/>
    <w:rsid w:val="00CE506F"/>
    <w:rsid w:val="00CE5389"/>
    <w:rsid w:val="00CE5418"/>
    <w:rsid w:val="00CE547E"/>
    <w:rsid w:val="00CE5A93"/>
    <w:rsid w:val="00CE5F8B"/>
    <w:rsid w:val="00CE6186"/>
    <w:rsid w:val="00CE6209"/>
    <w:rsid w:val="00CE63C9"/>
    <w:rsid w:val="00CE63DE"/>
    <w:rsid w:val="00CE659A"/>
    <w:rsid w:val="00CE6A39"/>
    <w:rsid w:val="00CE6A97"/>
    <w:rsid w:val="00CE6B52"/>
    <w:rsid w:val="00CE6E1C"/>
    <w:rsid w:val="00CE70FD"/>
    <w:rsid w:val="00CE71F0"/>
    <w:rsid w:val="00CE7569"/>
    <w:rsid w:val="00CE756E"/>
    <w:rsid w:val="00CE75E3"/>
    <w:rsid w:val="00CE77D4"/>
    <w:rsid w:val="00CE78C6"/>
    <w:rsid w:val="00CE7B29"/>
    <w:rsid w:val="00CE7CDA"/>
    <w:rsid w:val="00CE7F67"/>
    <w:rsid w:val="00CF0075"/>
    <w:rsid w:val="00CF01D4"/>
    <w:rsid w:val="00CF01F6"/>
    <w:rsid w:val="00CF0403"/>
    <w:rsid w:val="00CF0493"/>
    <w:rsid w:val="00CF059B"/>
    <w:rsid w:val="00CF05DA"/>
    <w:rsid w:val="00CF072B"/>
    <w:rsid w:val="00CF0E03"/>
    <w:rsid w:val="00CF0F00"/>
    <w:rsid w:val="00CF11F4"/>
    <w:rsid w:val="00CF1381"/>
    <w:rsid w:val="00CF1722"/>
    <w:rsid w:val="00CF1B4F"/>
    <w:rsid w:val="00CF1E52"/>
    <w:rsid w:val="00CF2080"/>
    <w:rsid w:val="00CF2297"/>
    <w:rsid w:val="00CF25AD"/>
    <w:rsid w:val="00CF2671"/>
    <w:rsid w:val="00CF2F6B"/>
    <w:rsid w:val="00CF3407"/>
    <w:rsid w:val="00CF344E"/>
    <w:rsid w:val="00CF347E"/>
    <w:rsid w:val="00CF36B9"/>
    <w:rsid w:val="00CF3CB0"/>
    <w:rsid w:val="00CF41B0"/>
    <w:rsid w:val="00CF41E6"/>
    <w:rsid w:val="00CF4237"/>
    <w:rsid w:val="00CF42C6"/>
    <w:rsid w:val="00CF42E9"/>
    <w:rsid w:val="00CF4307"/>
    <w:rsid w:val="00CF45D5"/>
    <w:rsid w:val="00CF465F"/>
    <w:rsid w:val="00CF4970"/>
    <w:rsid w:val="00CF4D6B"/>
    <w:rsid w:val="00CF52DA"/>
    <w:rsid w:val="00CF5410"/>
    <w:rsid w:val="00CF5969"/>
    <w:rsid w:val="00CF5999"/>
    <w:rsid w:val="00CF59F3"/>
    <w:rsid w:val="00CF5AB3"/>
    <w:rsid w:val="00CF5B54"/>
    <w:rsid w:val="00CF5EFB"/>
    <w:rsid w:val="00CF60C4"/>
    <w:rsid w:val="00CF6278"/>
    <w:rsid w:val="00CF63D5"/>
    <w:rsid w:val="00CF658E"/>
    <w:rsid w:val="00CF6654"/>
    <w:rsid w:val="00CF6797"/>
    <w:rsid w:val="00CF6875"/>
    <w:rsid w:val="00CF688E"/>
    <w:rsid w:val="00CF693E"/>
    <w:rsid w:val="00CF6A26"/>
    <w:rsid w:val="00CF6A2F"/>
    <w:rsid w:val="00CF6DA9"/>
    <w:rsid w:val="00CF6E0C"/>
    <w:rsid w:val="00CF6E14"/>
    <w:rsid w:val="00CF71E7"/>
    <w:rsid w:val="00CF729D"/>
    <w:rsid w:val="00CF77CC"/>
    <w:rsid w:val="00CF7D9E"/>
    <w:rsid w:val="00CF7F38"/>
    <w:rsid w:val="00CF7F86"/>
    <w:rsid w:val="00D0048C"/>
    <w:rsid w:val="00D0053F"/>
    <w:rsid w:val="00D007E0"/>
    <w:rsid w:val="00D0088E"/>
    <w:rsid w:val="00D00AB2"/>
    <w:rsid w:val="00D00C7B"/>
    <w:rsid w:val="00D0111B"/>
    <w:rsid w:val="00D01202"/>
    <w:rsid w:val="00D0120C"/>
    <w:rsid w:val="00D0146C"/>
    <w:rsid w:val="00D015B0"/>
    <w:rsid w:val="00D01940"/>
    <w:rsid w:val="00D02215"/>
    <w:rsid w:val="00D02591"/>
    <w:rsid w:val="00D02680"/>
    <w:rsid w:val="00D026FD"/>
    <w:rsid w:val="00D02CCD"/>
    <w:rsid w:val="00D03026"/>
    <w:rsid w:val="00D03120"/>
    <w:rsid w:val="00D036D3"/>
    <w:rsid w:val="00D03A87"/>
    <w:rsid w:val="00D03B9D"/>
    <w:rsid w:val="00D03BD5"/>
    <w:rsid w:val="00D03C3C"/>
    <w:rsid w:val="00D03EF3"/>
    <w:rsid w:val="00D03FBE"/>
    <w:rsid w:val="00D04072"/>
    <w:rsid w:val="00D0455E"/>
    <w:rsid w:val="00D046F2"/>
    <w:rsid w:val="00D048BB"/>
    <w:rsid w:val="00D048EF"/>
    <w:rsid w:val="00D04989"/>
    <w:rsid w:val="00D04D26"/>
    <w:rsid w:val="00D04E3C"/>
    <w:rsid w:val="00D050F2"/>
    <w:rsid w:val="00D0519E"/>
    <w:rsid w:val="00D054F0"/>
    <w:rsid w:val="00D0552B"/>
    <w:rsid w:val="00D05559"/>
    <w:rsid w:val="00D058EA"/>
    <w:rsid w:val="00D06303"/>
    <w:rsid w:val="00D06448"/>
    <w:rsid w:val="00D06692"/>
    <w:rsid w:val="00D068AB"/>
    <w:rsid w:val="00D06C54"/>
    <w:rsid w:val="00D06C61"/>
    <w:rsid w:val="00D06FB7"/>
    <w:rsid w:val="00D07070"/>
    <w:rsid w:val="00D074E7"/>
    <w:rsid w:val="00D07BC2"/>
    <w:rsid w:val="00D07EE6"/>
    <w:rsid w:val="00D100AD"/>
    <w:rsid w:val="00D1025F"/>
    <w:rsid w:val="00D105C5"/>
    <w:rsid w:val="00D10C41"/>
    <w:rsid w:val="00D10EE6"/>
    <w:rsid w:val="00D115A1"/>
    <w:rsid w:val="00D115A8"/>
    <w:rsid w:val="00D1177C"/>
    <w:rsid w:val="00D117C0"/>
    <w:rsid w:val="00D117DF"/>
    <w:rsid w:val="00D1207F"/>
    <w:rsid w:val="00D1220E"/>
    <w:rsid w:val="00D12439"/>
    <w:rsid w:val="00D12AC6"/>
    <w:rsid w:val="00D13068"/>
    <w:rsid w:val="00D131A9"/>
    <w:rsid w:val="00D13276"/>
    <w:rsid w:val="00D1364F"/>
    <w:rsid w:val="00D136ED"/>
    <w:rsid w:val="00D13C38"/>
    <w:rsid w:val="00D13E8E"/>
    <w:rsid w:val="00D13EAE"/>
    <w:rsid w:val="00D140F8"/>
    <w:rsid w:val="00D141C2"/>
    <w:rsid w:val="00D142BD"/>
    <w:rsid w:val="00D142EF"/>
    <w:rsid w:val="00D1437C"/>
    <w:rsid w:val="00D1505A"/>
    <w:rsid w:val="00D150B8"/>
    <w:rsid w:val="00D158FA"/>
    <w:rsid w:val="00D15D94"/>
    <w:rsid w:val="00D15ED3"/>
    <w:rsid w:val="00D160F7"/>
    <w:rsid w:val="00D16134"/>
    <w:rsid w:val="00D16252"/>
    <w:rsid w:val="00D162E1"/>
    <w:rsid w:val="00D16336"/>
    <w:rsid w:val="00D16549"/>
    <w:rsid w:val="00D16614"/>
    <w:rsid w:val="00D166BD"/>
    <w:rsid w:val="00D168B7"/>
    <w:rsid w:val="00D16AA2"/>
    <w:rsid w:val="00D16C60"/>
    <w:rsid w:val="00D16C84"/>
    <w:rsid w:val="00D16CB0"/>
    <w:rsid w:val="00D16D24"/>
    <w:rsid w:val="00D16E29"/>
    <w:rsid w:val="00D16E43"/>
    <w:rsid w:val="00D16EC4"/>
    <w:rsid w:val="00D17024"/>
    <w:rsid w:val="00D17E11"/>
    <w:rsid w:val="00D17FB8"/>
    <w:rsid w:val="00D17FCC"/>
    <w:rsid w:val="00D201AB"/>
    <w:rsid w:val="00D201DF"/>
    <w:rsid w:val="00D20676"/>
    <w:rsid w:val="00D2075D"/>
    <w:rsid w:val="00D20871"/>
    <w:rsid w:val="00D20929"/>
    <w:rsid w:val="00D20EBE"/>
    <w:rsid w:val="00D20F02"/>
    <w:rsid w:val="00D20F25"/>
    <w:rsid w:val="00D21246"/>
    <w:rsid w:val="00D212B7"/>
    <w:rsid w:val="00D218C3"/>
    <w:rsid w:val="00D21CBA"/>
    <w:rsid w:val="00D21E2E"/>
    <w:rsid w:val="00D21F10"/>
    <w:rsid w:val="00D22169"/>
    <w:rsid w:val="00D221D9"/>
    <w:rsid w:val="00D222C6"/>
    <w:rsid w:val="00D22321"/>
    <w:rsid w:val="00D223B5"/>
    <w:rsid w:val="00D226B9"/>
    <w:rsid w:val="00D22790"/>
    <w:rsid w:val="00D22C54"/>
    <w:rsid w:val="00D22C8C"/>
    <w:rsid w:val="00D22FF4"/>
    <w:rsid w:val="00D236F8"/>
    <w:rsid w:val="00D23795"/>
    <w:rsid w:val="00D239E6"/>
    <w:rsid w:val="00D23A46"/>
    <w:rsid w:val="00D23D11"/>
    <w:rsid w:val="00D23D2E"/>
    <w:rsid w:val="00D23D36"/>
    <w:rsid w:val="00D23DDC"/>
    <w:rsid w:val="00D23F2B"/>
    <w:rsid w:val="00D24934"/>
    <w:rsid w:val="00D24E7B"/>
    <w:rsid w:val="00D25A34"/>
    <w:rsid w:val="00D25C16"/>
    <w:rsid w:val="00D25D6D"/>
    <w:rsid w:val="00D25F2C"/>
    <w:rsid w:val="00D25F41"/>
    <w:rsid w:val="00D263F8"/>
    <w:rsid w:val="00D266A8"/>
    <w:rsid w:val="00D26D04"/>
    <w:rsid w:val="00D26E2D"/>
    <w:rsid w:val="00D26ED3"/>
    <w:rsid w:val="00D2771B"/>
    <w:rsid w:val="00D27817"/>
    <w:rsid w:val="00D27B18"/>
    <w:rsid w:val="00D27B3C"/>
    <w:rsid w:val="00D27CFD"/>
    <w:rsid w:val="00D27D8B"/>
    <w:rsid w:val="00D27E75"/>
    <w:rsid w:val="00D27ECB"/>
    <w:rsid w:val="00D30044"/>
    <w:rsid w:val="00D302FE"/>
    <w:rsid w:val="00D30402"/>
    <w:rsid w:val="00D30439"/>
    <w:rsid w:val="00D30575"/>
    <w:rsid w:val="00D306DB"/>
    <w:rsid w:val="00D30713"/>
    <w:rsid w:val="00D30B02"/>
    <w:rsid w:val="00D30C08"/>
    <w:rsid w:val="00D30DD2"/>
    <w:rsid w:val="00D30E37"/>
    <w:rsid w:val="00D30F40"/>
    <w:rsid w:val="00D31472"/>
    <w:rsid w:val="00D317B2"/>
    <w:rsid w:val="00D31992"/>
    <w:rsid w:val="00D31AE0"/>
    <w:rsid w:val="00D31C3D"/>
    <w:rsid w:val="00D31CF7"/>
    <w:rsid w:val="00D31EA2"/>
    <w:rsid w:val="00D3221F"/>
    <w:rsid w:val="00D32242"/>
    <w:rsid w:val="00D32331"/>
    <w:rsid w:val="00D32369"/>
    <w:rsid w:val="00D32647"/>
    <w:rsid w:val="00D32775"/>
    <w:rsid w:val="00D327D0"/>
    <w:rsid w:val="00D328B3"/>
    <w:rsid w:val="00D329B1"/>
    <w:rsid w:val="00D32DA1"/>
    <w:rsid w:val="00D33658"/>
    <w:rsid w:val="00D3385F"/>
    <w:rsid w:val="00D339DD"/>
    <w:rsid w:val="00D33DA4"/>
    <w:rsid w:val="00D33F73"/>
    <w:rsid w:val="00D33FD0"/>
    <w:rsid w:val="00D341A2"/>
    <w:rsid w:val="00D34544"/>
    <w:rsid w:val="00D34C7A"/>
    <w:rsid w:val="00D34CAB"/>
    <w:rsid w:val="00D34E10"/>
    <w:rsid w:val="00D35075"/>
    <w:rsid w:val="00D35217"/>
    <w:rsid w:val="00D35407"/>
    <w:rsid w:val="00D35580"/>
    <w:rsid w:val="00D35835"/>
    <w:rsid w:val="00D35A63"/>
    <w:rsid w:val="00D35BA8"/>
    <w:rsid w:val="00D35E64"/>
    <w:rsid w:val="00D360CA"/>
    <w:rsid w:val="00D36412"/>
    <w:rsid w:val="00D3648B"/>
    <w:rsid w:val="00D36CDF"/>
    <w:rsid w:val="00D36FF2"/>
    <w:rsid w:val="00D36FFC"/>
    <w:rsid w:val="00D370B5"/>
    <w:rsid w:val="00D37186"/>
    <w:rsid w:val="00D37691"/>
    <w:rsid w:val="00D37726"/>
    <w:rsid w:val="00D37A36"/>
    <w:rsid w:val="00D37A93"/>
    <w:rsid w:val="00D37B90"/>
    <w:rsid w:val="00D37CC3"/>
    <w:rsid w:val="00D37F4E"/>
    <w:rsid w:val="00D40074"/>
    <w:rsid w:val="00D40391"/>
    <w:rsid w:val="00D404D9"/>
    <w:rsid w:val="00D40551"/>
    <w:rsid w:val="00D40A3C"/>
    <w:rsid w:val="00D40F2D"/>
    <w:rsid w:val="00D410C9"/>
    <w:rsid w:val="00D412FD"/>
    <w:rsid w:val="00D41506"/>
    <w:rsid w:val="00D4188C"/>
    <w:rsid w:val="00D418C0"/>
    <w:rsid w:val="00D42094"/>
    <w:rsid w:val="00D422DD"/>
    <w:rsid w:val="00D422EF"/>
    <w:rsid w:val="00D4230A"/>
    <w:rsid w:val="00D4235A"/>
    <w:rsid w:val="00D4244D"/>
    <w:rsid w:val="00D42543"/>
    <w:rsid w:val="00D426A2"/>
    <w:rsid w:val="00D428CC"/>
    <w:rsid w:val="00D429B4"/>
    <w:rsid w:val="00D42AD4"/>
    <w:rsid w:val="00D43011"/>
    <w:rsid w:val="00D430CE"/>
    <w:rsid w:val="00D43889"/>
    <w:rsid w:val="00D438CD"/>
    <w:rsid w:val="00D43AF0"/>
    <w:rsid w:val="00D43B77"/>
    <w:rsid w:val="00D43F8F"/>
    <w:rsid w:val="00D43FFE"/>
    <w:rsid w:val="00D44479"/>
    <w:rsid w:val="00D44B57"/>
    <w:rsid w:val="00D44BD0"/>
    <w:rsid w:val="00D44C1D"/>
    <w:rsid w:val="00D44D40"/>
    <w:rsid w:val="00D44EFE"/>
    <w:rsid w:val="00D44F73"/>
    <w:rsid w:val="00D44FDE"/>
    <w:rsid w:val="00D452ED"/>
    <w:rsid w:val="00D4556B"/>
    <w:rsid w:val="00D45B27"/>
    <w:rsid w:val="00D45E53"/>
    <w:rsid w:val="00D45EAA"/>
    <w:rsid w:val="00D46095"/>
    <w:rsid w:val="00D460F8"/>
    <w:rsid w:val="00D4635B"/>
    <w:rsid w:val="00D4652D"/>
    <w:rsid w:val="00D467BF"/>
    <w:rsid w:val="00D468A3"/>
    <w:rsid w:val="00D46943"/>
    <w:rsid w:val="00D46A14"/>
    <w:rsid w:val="00D46A72"/>
    <w:rsid w:val="00D46C84"/>
    <w:rsid w:val="00D46CF9"/>
    <w:rsid w:val="00D46DA2"/>
    <w:rsid w:val="00D472F2"/>
    <w:rsid w:val="00D47408"/>
    <w:rsid w:val="00D4746D"/>
    <w:rsid w:val="00D4750F"/>
    <w:rsid w:val="00D47516"/>
    <w:rsid w:val="00D4770A"/>
    <w:rsid w:val="00D47B2D"/>
    <w:rsid w:val="00D47C4B"/>
    <w:rsid w:val="00D47D31"/>
    <w:rsid w:val="00D50349"/>
    <w:rsid w:val="00D50C02"/>
    <w:rsid w:val="00D50C8B"/>
    <w:rsid w:val="00D50EFE"/>
    <w:rsid w:val="00D50F0E"/>
    <w:rsid w:val="00D51074"/>
    <w:rsid w:val="00D512F6"/>
    <w:rsid w:val="00D51380"/>
    <w:rsid w:val="00D51478"/>
    <w:rsid w:val="00D514D8"/>
    <w:rsid w:val="00D519D5"/>
    <w:rsid w:val="00D51AC7"/>
    <w:rsid w:val="00D51E9C"/>
    <w:rsid w:val="00D51EEA"/>
    <w:rsid w:val="00D51F3A"/>
    <w:rsid w:val="00D521CE"/>
    <w:rsid w:val="00D52273"/>
    <w:rsid w:val="00D52D00"/>
    <w:rsid w:val="00D52D9C"/>
    <w:rsid w:val="00D52FF5"/>
    <w:rsid w:val="00D53467"/>
    <w:rsid w:val="00D53C09"/>
    <w:rsid w:val="00D53D43"/>
    <w:rsid w:val="00D54191"/>
    <w:rsid w:val="00D542D1"/>
    <w:rsid w:val="00D5454F"/>
    <w:rsid w:val="00D54972"/>
    <w:rsid w:val="00D54C62"/>
    <w:rsid w:val="00D54CFC"/>
    <w:rsid w:val="00D54E99"/>
    <w:rsid w:val="00D54F1E"/>
    <w:rsid w:val="00D556F3"/>
    <w:rsid w:val="00D5594C"/>
    <w:rsid w:val="00D55B13"/>
    <w:rsid w:val="00D55D8A"/>
    <w:rsid w:val="00D55DE9"/>
    <w:rsid w:val="00D55F47"/>
    <w:rsid w:val="00D55F60"/>
    <w:rsid w:val="00D563FB"/>
    <w:rsid w:val="00D566BC"/>
    <w:rsid w:val="00D5694E"/>
    <w:rsid w:val="00D57171"/>
    <w:rsid w:val="00D572EC"/>
    <w:rsid w:val="00D57680"/>
    <w:rsid w:val="00D579E4"/>
    <w:rsid w:val="00D57ACB"/>
    <w:rsid w:val="00D57DEA"/>
    <w:rsid w:val="00D57E8B"/>
    <w:rsid w:val="00D603F3"/>
    <w:rsid w:val="00D60474"/>
    <w:rsid w:val="00D609CF"/>
    <w:rsid w:val="00D60C76"/>
    <w:rsid w:val="00D60F43"/>
    <w:rsid w:val="00D611E8"/>
    <w:rsid w:val="00D613CF"/>
    <w:rsid w:val="00D61449"/>
    <w:rsid w:val="00D6159F"/>
    <w:rsid w:val="00D615DC"/>
    <w:rsid w:val="00D6165F"/>
    <w:rsid w:val="00D61751"/>
    <w:rsid w:val="00D61894"/>
    <w:rsid w:val="00D618DE"/>
    <w:rsid w:val="00D61A36"/>
    <w:rsid w:val="00D61AC7"/>
    <w:rsid w:val="00D61C32"/>
    <w:rsid w:val="00D61CAA"/>
    <w:rsid w:val="00D61D9E"/>
    <w:rsid w:val="00D62146"/>
    <w:rsid w:val="00D62179"/>
    <w:rsid w:val="00D621BB"/>
    <w:rsid w:val="00D62262"/>
    <w:rsid w:val="00D62B47"/>
    <w:rsid w:val="00D62DE4"/>
    <w:rsid w:val="00D63212"/>
    <w:rsid w:val="00D633C5"/>
    <w:rsid w:val="00D6345D"/>
    <w:rsid w:val="00D6366B"/>
    <w:rsid w:val="00D6369A"/>
    <w:rsid w:val="00D63A12"/>
    <w:rsid w:val="00D63D19"/>
    <w:rsid w:val="00D646AD"/>
    <w:rsid w:val="00D64911"/>
    <w:rsid w:val="00D64D62"/>
    <w:rsid w:val="00D64EA9"/>
    <w:rsid w:val="00D64ED4"/>
    <w:rsid w:val="00D65220"/>
    <w:rsid w:val="00D652BF"/>
    <w:rsid w:val="00D652EF"/>
    <w:rsid w:val="00D6530B"/>
    <w:rsid w:val="00D6580D"/>
    <w:rsid w:val="00D65C5F"/>
    <w:rsid w:val="00D65F95"/>
    <w:rsid w:val="00D66190"/>
    <w:rsid w:val="00D667FE"/>
    <w:rsid w:val="00D66B2E"/>
    <w:rsid w:val="00D674DB"/>
    <w:rsid w:val="00D6750B"/>
    <w:rsid w:val="00D67998"/>
    <w:rsid w:val="00D67D7A"/>
    <w:rsid w:val="00D67F31"/>
    <w:rsid w:val="00D701B9"/>
    <w:rsid w:val="00D70661"/>
    <w:rsid w:val="00D706A2"/>
    <w:rsid w:val="00D7073B"/>
    <w:rsid w:val="00D70772"/>
    <w:rsid w:val="00D70A5F"/>
    <w:rsid w:val="00D70B57"/>
    <w:rsid w:val="00D70D5B"/>
    <w:rsid w:val="00D70F9D"/>
    <w:rsid w:val="00D7100C"/>
    <w:rsid w:val="00D71133"/>
    <w:rsid w:val="00D712AB"/>
    <w:rsid w:val="00D712EC"/>
    <w:rsid w:val="00D71567"/>
    <w:rsid w:val="00D71A62"/>
    <w:rsid w:val="00D71CE5"/>
    <w:rsid w:val="00D71D3E"/>
    <w:rsid w:val="00D71F78"/>
    <w:rsid w:val="00D72566"/>
    <w:rsid w:val="00D72BE2"/>
    <w:rsid w:val="00D72D73"/>
    <w:rsid w:val="00D72F15"/>
    <w:rsid w:val="00D73098"/>
    <w:rsid w:val="00D73303"/>
    <w:rsid w:val="00D73305"/>
    <w:rsid w:val="00D733DD"/>
    <w:rsid w:val="00D73AB0"/>
    <w:rsid w:val="00D73B15"/>
    <w:rsid w:val="00D73C13"/>
    <w:rsid w:val="00D73DF4"/>
    <w:rsid w:val="00D73F5B"/>
    <w:rsid w:val="00D7403D"/>
    <w:rsid w:val="00D742C1"/>
    <w:rsid w:val="00D742D4"/>
    <w:rsid w:val="00D745C8"/>
    <w:rsid w:val="00D746AC"/>
    <w:rsid w:val="00D7494C"/>
    <w:rsid w:val="00D74CD1"/>
    <w:rsid w:val="00D7531E"/>
    <w:rsid w:val="00D75409"/>
    <w:rsid w:val="00D755EA"/>
    <w:rsid w:val="00D75779"/>
    <w:rsid w:val="00D759C1"/>
    <w:rsid w:val="00D759D8"/>
    <w:rsid w:val="00D75A01"/>
    <w:rsid w:val="00D760DF"/>
    <w:rsid w:val="00D76201"/>
    <w:rsid w:val="00D762EF"/>
    <w:rsid w:val="00D76396"/>
    <w:rsid w:val="00D76896"/>
    <w:rsid w:val="00D76AFF"/>
    <w:rsid w:val="00D76EFD"/>
    <w:rsid w:val="00D771F7"/>
    <w:rsid w:val="00D77204"/>
    <w:rsid w:val="00D77279"/>
    <w:rsid w:val="00D77303"/>
    <w:rsid w:val="00D773D6"/>
    <w:rsid w:val="00D773E4"/>
    <w:rsid w:val="00D7741A"/>
    <w:rsid w:val="00D7775C"/>
    <w:rsid w:val="00D777AF"/>
    <w:rsid w:val="00D77810"/>
    <w:rsid w:val="00D77842"/>
    <w:rsid w:val="00D77E8C"/>
    <w:rsid w:val="00D77EEE"/>
    <w:rsid w:val="00D800EA"/>
    <w:rsid w:val="00D80183"/>
    <w:rsid w:val="00D80B86"/>
    <w:rsid w:val="00D80B87"/>
    <w:rsid w:val="00D80BAD"/>
    <w:rsid w:val="00D80EAE"/>
    <w:rsid w:val="00D80F69"/>
    <w:rsid w:val="00D80FBC"/>
    <w:rsid w:val="00D812A7"/>
    <w:rsid w:val="00D81598"/>
    <w:rsid w:val="00D8164D"/>
    <w:rsid w:val="00D8166E"/>
    <w:rsid w:val="00D8182B"/>
    <w:rsid w:val="00D81A4E"/>
    <w:rsid w:val="00D81A65"/>
    <w:rsid w:val="00D82003"/>
    <w:rsid w:val="00D82089"/>
    <w:rsid w:val="00D823C3"/>
    <w:rsid w:val="00D82649"/>
    <w:rsid w:val="00D82860"/>
    <w:rsid w:val="00D829CD"/>
    <w:rsid w:val="00D82C53"/>
    <w:rsid w:val="00D82DCC"/>
    <w:rsid w:val="00D83222"/>
    <w:rsid w:val="00D834FB"/>
    <w:rsid w:val="00D8360B"/>
    <w:rsid w:val="00D83626"/>
    <w:rsid w:val="00D83AA3"/>
    <w:rsid w:val="00D83AAE"/>
    <w:rsid w:val="00D84066"/>
    <w:rsid w:val="00D8423B"/>
    <w:rsid w:val="00D84340"/>
    <w:rsid w:val="00D844B3"/>
    <w:rsid w:val="00D84644"/>
    <w:rsid w:val="00D84FFD"/>
    <w:rsid w:val="00D85109"/>
    <w:rsid w:val="00D855DC"/>
    <w:rsid w:val="00D85626"/>
    <w:rsid w:val="00D85857"/>
    <w:rsid w:val="00D859F7"/>
    <w:rsid w:val="00D85A04"/>
    <w:rsid w:val="00D85B76"/>
    <w:rsid w:val="00D85CB2"/>
    <w:rsid w:val="00D86262"/>
    <w:rsid w:val="00D86319"/>
    <w:rsid w:val="00D86343"/>
    <w:rsid w:val="00D863C7"/>
    <w:rsid w:val="00D863DD"/>
    <w:rsid w:val="00D864F2"/>
    <w:rsid w:val="00D86E53"/>
    <w:rsid w:val="00D8735E"/>
    <w:rsid w:val="00D87543"/>
    <w:rsid w:val="00D8768C"/>
    <w:rsid w:val="00D879B8"/>
    <w:rsid w:val="00D87F25"/>
    <w:rsid w:val="00D87FAA"/>
    <w:rsid w:val="00D90188"/>
    <w:rsid w:val="00D904CE"/>
    <w:rsid w:val="00D9069D"/>
    <w:rsid w:val="00D90BF7"/>
    <w:rsid w:val="00D90D06"/>
    <w:rsid w:val="00D90D39"/>
    <w:rsid w:val="00D90D5B"/>
    <w:rsid w:val="00D90E60"/>
    <w:rsid w:val="00D90EEF"/>
    <w:rsid w:val="00D90FB4"/>
    <w:rsid w:val="00D91080"/>
    <w:rsid w:val="00D913D9"/>
    <w:rsid w:val="00D91443"/>
    <w:rsid w:val="00D9144E"/>
    <w:rsid w:val="00D91625"/>
    <w:rsid w:val="00D9187C"/>
    <w:rsid w:val="00D918A5"/>
    <w:rsid w:val="00D91CD2"/>
    <w:rsid w:val="00D91ED9"/>
    <w:rsid w:val="00D92301"/>
    <w:rsid w:val="00D925E4"/>
    <w:rsid w:val="00D92719"/>
    <w:rsid w:val="00D92BCA"/>
    <w:rsid w:val="00D92C4F"/>
    <w:rsid w:val="00D92C66"/>
    <w:rsid w:val="00D92CC9"/>
    <w:rsid w:val="00D92E29"/>
    <w:rsid w:val="00D92FFB"/>
    <w:rsid w:val="00D931D1"/>
    <w:rsid w:val="00D932B7"/>
    <w:rsid w:val="00D93419"/>
    <w:rsid w:val="00D935F9"/>
    <w:rsid w:val="00D93884"/>
    <w:rsid w:val="00D93A65"/>
    <w:rsid w:val="00D93AEA"/>
    <w:rsid w:val="00D93C1A"/>
    <w:rsid w:val="00D93CDD"/>
    <w:rsid w:val="00D93F39"/>
    <w:rsid w:val="00D93FEA"/>
    <w:rsid w:val="00D94041"/>
    <w:rsid w:val="00D940D9"/>
    <w:rsid w:val="00D94159"/>
    <w:rsid w:val="00D9422C"/>
    <w:rsid w:val="00D94253"/>
    <w:rsid w:val="00D9467A"/>
    <w:rsid w:val="00D9471E"/>
    <w:rsid w:val="00D947ED"/>
    <w:rsid w:val="00D94807"/>
    <w:rsid w:val="00D94DA9"/>
    <w:rsid w:val="00D95158"/>
    <w:rsid w:val="00D95264"/>
    <w:rsid w:val="00D953E9"/>
    <w:rsid w:val="00D9579D"/>
    <w:rsid w:val="00D95824"/>
    <w:rsid w:val="00D95A5D"/>
    <w:rsid w:val="00D95CE1"/>
    <w:rsid w:val="00D95F47"/>
    <w:rsid w:val="00D95FF3"/>
    <w:rsid w:val="00D9603D"/>
    <w:rsid w:val="00D96065"/>
    <w:rsid w:val="00D967D4"/>
    <w:rsid w:val="00D96ECD"/>
    <w:rsid w:val="00D96EE7"/>
    <w:rsid w:val="00D96F2F"/>
    <w:rsid w:val="00D96F56"/>
    <w:rsid w:val="00D96FDE"/>
    <w:rsid w:val="00D97094"/>
    <w:rsid w:val="00D971C5"/>
    <w:rsid w:val="00D9735B"/>
    <w:rsid w:val="00D9748D"/>
    <w:rsid w:val="00D974B0"/>
    <w:rsid w:val="00D979E6"/>
    <w:rsid w:val="00D97CFA"/>
    <w:rsid w:val="00DA0127"/>
    <w:rsid w:val="00DA031B"/>
    <w:rsid w:val="00DA0871"/>
    <w:rsid w:val="00DA0923"/>
    <w:rsid w:val="00DA0B58"/>
    <w:rsid w:val="00DA0CB9"/>
    <w:rsid w:val="00DA0D71"/>
    <w:rsid w:val="00DA19E2"/>
    <w:rsid w:val="00DA1DAE"/>
    <w:rsid w:val="00DA1FD8"/>
    <w:rsid w:val="00DA2AFC"/>
    <w:rsid w:val="00DA2CDA"/>
    <w:rsid w:val="00DA2D26"/>
    <w:rsid w:val="00DA35E7"/>
    <w:rsid w:val="00DA3956"/>
    <w:rsid w:val="00DA39A4"/>
    <w:rsid w:val="00DA3A0D"/>
    <w:rsid w:val="00DA3F20"/>
    <w:rsid w:val="00DA4122"/>
    <w:rsid w:val="00DA412D"/>
    <w:rsid w:val="00DA4323"/>
    <w:rsid w:val="00DA437C"/>
    <w:rsid w:val="00DA43F2"/>
    <w:rsid w:val="00DA46BC"/>
    <w:rsid w:val="00DA4711"/>
    <w:rsid w:val="00DA484C"/>
    <w:rsid w:val="00DA49A3"/>
    <w:rsid w:val="00DA49D0"/>
    <w:rsid w:val="00DA4B13"/>
    <w:rsid w:val="00DA4CCB"/>
    <w:rsid w:val="00DA4E9F"/>
    <w:rsid w:val="00DA4EAB"/>
    <w:rsid w:val="00DA5665"/>
    <w:rsid w:val="00DA5C90"/>
    <w:rsid w:val="00DA62A9"/>
    <w:rsid w:val="00DA6373"/>
    <w:rsid w:val="00DA64FE"/>
    <w:rsid w:val="00DA66F5"/>
    <w:rsid w:val="00DA6AF7"/>
    <w:rsid w:val="00DA6D08"/>
    <w:rsid w:val="00DA7085"/>
    <w:rsid w:val="00DA7303"/>
    <w:rsid w:val="00DA79D8"/>
    <w:rsid w:val="00DA79F7"/>
    <w:rsid w:val="00DA7A29"/>
    <w:rsid w:val="00DA7D4A"/>
    <w:rsid w:val="00DB021F"/>
    <w:rsid w:val="00DB03D6"/>
    <w:rsid w:val="00DB04FB"/>
    <w:rsid w:val="00DB09EF"/>
    <w:rsid w:val="00DB130E"/>
    <w:rsid w:val="00DB1460"/>
    <w:rsid w:val="00DB1554"/>
    <w:rsid w:val="00DB1B03"/>
    <w:rsid w:val="00DB1EB7"/>
    <w:rsid w:val="00DB2395"/>
    <w:rsid w:val="00DB2F7D"/>
    <w:rsid w:val="00DB2F98"/>
    <w:rsid w:val="00DB2FB6"/>
    <w:rsid w:val="00DB2FC7"/>
    <w:rsid w:val="00DB32CC"/>
    <w:rsid w:val="00DB341E"/>
    <w:rsid w:val="00DB364C"/>
    <w:rsid w:val="00DB37E5"/>
    <w:rsid w:val="00DB3D8C"/>
    <w:rsid w:val="00DB3DDF"/>
    <w:rsid w:val="00DB4144"/>
    <w:rsid w:val="00DB41DB"/>
    <w:rsid w:val="00DB43B3"/>
    <w:rsid w:val="00DB4732"/>
    <w:rsid w:val="00DB4BD3"/>
    <w:rsid w:val="00DB4C17"/>
    <w:rsid w:val="00DB4F16"/>
    <w:rsid w:val="00DB503F"/>
    <w:rsid w:val="00DB529D"/>
    <w:rsid w:val="00DB5977"/>
    <w:rsid w:val="00DB59B6"/>
    <w:rsid w:val="00DB5CCC"/>
    <w:rsid w:val="00DB5E28"/>
    <w:rsid w:val="00DB5FC7"/>
    <w:rsid w:val="00DB61D2"/>
    <w:rsid w:val="00DB63B9"/>
    <w:rsid w:val="00DB6409"/>
    <w:rsid w:val="00DB656A"/>
    <w:rsid w:val="00DB6654"/>
    <w:rsid w:val="00DB6912"/>
    <w:rsid w:val="00DB6C59"/>
    <w:rsid w:val="00DB6C94"/>
    <w:rsid w:val="00DB6F93"/>
    <w:rsid w:val="00DB71CA"/>
    <w:rsid w:val="00DB723B"/>
    <w:rsid w:val="00DB72A6"/>
    <w:rsid w:val="00DB7593"/>
    <w:rsid w:val="00DB78F9"/>
    <w:rsid w:val="00DB7CEB"/>
    <w:rsid w:val="00DB7EDF"/>
    <w:rsid w:val="00DC004E"/>
    <w:rsid w:val="00DC03B3"/>
    <w:rsid w:val="00DC040E"/>
    <w:rsid w:val="00DC0628"/>
    <w:rsid w:val="00DC06B2"/>
    <w:rsid w:val="00DC06F2"/>
    <w:rsid w:val="00DC08E6"/>
    <w:rsid w:val="00DC0E18"/>
    <w:rsid w:val="00DC0F79"/>
    <w:rsid w:val="00DC1702"/>
    <w:rsid w:val="00DC1765"/>
    <w:rsid w:val="00DC19F9"/>
    <w:rsid w:val="00DC1A70"/>
    <w:rsid w:val="00DC1B84"/>
    <w:rsid w:val="00DC1CDE"/>
    <w:rsid w:val="00DC24E8"/>
    <w:rsid w:val="00DC25B6"/>
    <w:rsid w:val="00DC267D"/>
    <w:rsid w:val="00DC26DB"/>
    <w:rsid w:val="00DC2719"/>
    <w:rsid w:val="00DC27B5"/>
    <w:rsid w:val="00DC2890"/>
    <w:rsid w:val="00DC28BE"/>
    <w:rsid w:val="00DC315A"/>
    <w:rsid w:val="00DC345C"/>
    <w:rsid w:val="00DC3469"/>
    <w:rsid w:val="00DC3774"/>
    <w:rsid w:val="00DC396A"/>
    <w:rsid w:val="00DC3A5C"/>
    <w:rsid w:val="00DC3B85"/>
    <w:rsid w:val="00DC4820"/>
    <w:rsid w:val="00DC4951"/>
    <w:rsid w:val="00DC4A79"/>
    <w:rsid w:val="00DC4FFE"/>
    <w:rsid w:val="00DC535C"/>
    <w:rsid w:val="00DC5407"/>
    <w:rsid w:val="00DC5576"/>
    <w:rsid w:val="00DC56DC"/>
    <w:rsid w:val="00DC59F6"/>
    <w:rsid w:val="00DC5AFE"/>
    <w:rsid w:val="00DC5E36"/>
    <w:rsid w:val="00DC61FD"/>
    <w:rsid w:val="00DC65FE"/>
    <w:rsid w:val="00DC66FA"/>
    <w:rsid w:val="00DC6959"/>
    <w:rsid w:val="00DC6AB1"/>
    <w:rsid w:val="00DC7350"/>
    <w:rsid w:val="00DC7452"/>
    <w:rsid w:val="00DC755F"/>
    <w:rsid w:val="00DC7691"/>
    <w:rsid w:val="00DC7C67"/>
    <w:rsid w:val="00DC7E23"/>
    <w:rsid w:val="00DC7E48"/>
    <w:rsid w:val="00DC7EEE"/>
    <w:rsid w:val="00DD0489"/>
    <w:rsid w:val="00DD0BE3"/>
    <w:rsid w:val="00DD1383"/>
    <w:rsid w:val="00DD185C"/>
    <w:rsid w:val="00DD1CF9"/>
    <w:rsid w:val="00DD1FD9"/>
    <w:rsid w:val="00DD203B"/>
    <w:rsid w:val="00DD210A"/>
    <w:rsid w:val="00DD215F"/>
    <w:rsid w:val="00DD21EF"/>
    <w:rsid w:val="00DD22CE"/>
    <w:rsid w:val="00DD296D"/>
    <w:rsid w:val="00DD29D0"/>
    <w:rsid w:val="00DD2A8F"/>
    <w:rsid w:val="00DD2B98"/>
    <w:rsid w:val="00DD2EE8"/>
    <w:rsid w:val="00DD3240"/>
    <w:rsid w:val="00DD324A"/>
    <w:rsid w:val="00DD32F2"/>
    <w:rsid w:val="00DD3367"/>
    <w:rsid w:val="00DD33C9"/>
    <w:rsid w:val="00DD3C37"/>
    <w:rsid w:val="00DD3FCA"/>
    <w:rsid w:val="00DD41A0"/>
    <w:rsid w:val="00DD424E"/>
    <w:rsid w:val="00DD4C0E"/>
    <w:rsid w:val="00DD4F89"/>
    <w:rsid w:val="00DD57C5"/>
    <w:rsid w:val="00DD58AA"/>
    <w:rsid w:val="00DD5D94"/>
    <w:rsid w:val="00DD5E52"/>
    <w:rsid w:val="00DD62E6"/>
    <w:rsid w:val="00DD66A9"/>
    <w:rsid w:val="00DD6871"/>
    <w:rsid w:val="00DD693A"/>
    <w:rsid w:val="00DD6B35"/>
    <w:rsid w:val="00DD6D02"/>
    <w:rsid w:val="00DD6EB1"/>
    <w:rsid w:val="00DD71F7"/>
    <w:rsid w:val="00DD7338"/>
    <w:rsid w:val="00DD7489"/>
    <w:rsid w:val="00DD7750"/>
    <w:rsid w:val="00DD77FF"/>
    <w:rsid w:val="00DD79E9"/>
    <w:rsid w:val="00DD7A41"/>
    <w:rsid w:val="00DD7A44"/>
    <w:rsid w:val="00DD7A93"/>
    <w:rsid w:val="00DD7B22"/>
    <w:rsid w:val="00DD7C8B"/>
    <w:rsid w:val="00DD7D7D"/>
    <w:rsid w:val="00DE00AD"/>
    <w:rsid w:val="00DE0420"/>
    <w:rsid w:val="00DE059F"/>
    <w:rsid w:val="00DE0649"/>
    <w:rsid w:val="00DE0836"/>
    <w:rsid w:val="00DE0891"/>
    <w:rsid w:val="00DE0B19"/>
    <w:rsid w:val="00DE0BD9"/>
    <w:rsid w:val="00DE0BFC"/>
    <w:rsid w:val="00DE0E71"/>
    <w:rsid w:val="00DE0EF2"/>
    <w:rsid w:val="00DE1076"/>
    <w:rsid w:val="00DE108F"/>
    <w:rsid w:val="00DE1190"/>
    <w:rsid w:val="00DE12DB"/>
    <w:rsid w:val="00DE187E"/>
    <w:rsid w:val="00DE1C02"/>
    <w:rsid w:val="00DE211E"/>
    <w:rsid w:val="00DE225F"/>
    <w:rsid w:val="00DE23ED"/>
    <w:rsid w:val="00DE24C9"/>
    <w:rsid w:val="00DE293E"/>
    <w:rsid w:val="00DE2E6F"/>
    <w:rsid w:val="00DE318B"/>
    <w:rsid w:val="00DE3552"/>
    <w:rsid w:val="00DE36C7"/>
    <w:rsid w:val="00DE45C2"/>
    <w:rsid w:val="00DE46B6"/>
    <w:rsid w:val="00DE4895"/>
    <w:rsid w:val="00DE4DAE"/>
    <w:rsid w:val="00DE4DCC"/>
    <w:rsid w:val="00DE51ED"/>
    <w:rsid w:val="00DE51EF"/>
    <w:rsid w:val="00DE5295"/>
    <w:rsid w:val="00DE52E1"/>
    <w:rsid w:val="00DE5406"/>
    <w:rsid w:val="00DE552A"/>
    <w:rsid w:val="00DE58D5"/>
    <w:rsid w:val="00DE58E8"/>
    <w:rsid w:val="00DE5D22"/>
    <w:rsid w:val="00DE60F8"/>
    <w:rsid w:val="00DE6112"/>
    <w:rsid w:val="00DE6147"/>
    <w:rsid w:val="00DE6721"/>
    <w:rsid w:val="00DE6FC2"/>
    <w:rsid w:val="00DE7096"/>
    <w:rsid w:val="00DE70AB"/>
    <w:rsid w:val="00DE775F"/>
    <w:rsid w:val="00DE794F"/>
    <w:rsid w:val="00DE7B0C"/>
    <w:rsid w:val="00DE7BE6"/>
    <w:rsid w:val="00DF0316"/>
    <w:rsid w:val="00DF04B0"/>
    <w:rsid w:val="00DF0522"/>
    <w:rsid w:val="00DF0772"/>
    <w:rsid w:val="00DF0AF4"/>
    <w:rsid w:val="00DF0C14"/>
    <w:rsid w:val="00DF0E6D"/>
    <w:rsid w:val="00DF114D"/>
    <w:rsid w:val="00DF12B5"/>
    <w:rsid w:val="00DF14F7"/>
    <w:rsid w:val="00DF15B9"/>
    <w:rsid w:val="00DF1AFA"/>
    <w:rsid w:val="00DF1BD2"/>
    <w:rsid w:val="00DF1C7E"/>
    <w:rsid w:val="00DF1D00"/>
    <w:rsid w:val="00DF1D10"/>
    <w:rsid w:val="00DF1F00"/>
    <w:rsid w:val="00DF1F47"/>
    <w:rsid w:val="00DF20A3"/>
    <w:rsid w:val="00DF24AD"/>
    <w:rsid w:val="00DF262C"/>
    <w:rsid w:val="00DF2F8F"/>
    <w:rsid w:val="00DF3391"/>
    <w:rsid w:val="00DF365D"/>
    <w:rsid w:val="00DF366D"/>
    <w:rsid w:val="00DF3925"/>
    <w:rsid w:val="00DF3A83"/>
    <w:rsid w:val="00DF3AC3"/>
    <w:rsid w:val="00DF3AFE"/>
    <w:rsid w:val="00DF3D39"/>
    <w:rsid w:val="00DF43AE"/>
    <w:rsid w:val="00DF4799"/>
    <w:rsid w:val="00DF4911"/>
    <w:rsid w:val="00DF4DBB"/>
    <w:rsid w:val="00DF4E8A"/>
    <w:rsid w:val="00DF4EEA"/>
    <w:rsid w:val="00DF559C"/>
    <w:rsid w:val="00DF61DA"/>
    <w:rsid w:val="00DF62D3"/>
    <w:rsid w:val="00DF6A1A"/>
    <w:rsid w:val="00DF6C9F"/>
    <w:rsid w:val="00DF6D6F"/>
    <w:rsid w:val="00DF6E49"/>
    <w:rsid w:val="00DF6E8D"/>
    <w:rsid w:val="00DF702A"/>
    <w:rsid w:val="00DF7263"/>
    <w:rsid w:val="00DF75C2"/>
    <w:rsid w:val="00DF75DC"/>
    <w:rsid w:val="00DF75F1"/>
    <w:rsid w:val="00DF7656"/>
    <w:rsid w:val="00DF79B8"/>
    <w:rsid w:val="00DF7A67"/>
    <w:rsid w:val="00DF7A85"/>
    <w:rsid w:val="00DF7E67"/>
    <w:rsid w:val="00DF7F54"/>
    <w:rsid w:val="00E00C1F"/>
    <w:rsid w:val="00E00D6C"/>
    <w:rsid w:val="00E00E11"/>
    <w:rsid w:val="00E01093"/>
    <w:rsid w:val="00E010DE"/>
    <w:rsid w:val="00E01504"/>
    <w:rsid w:val="00E01729"/>
    <w:rsid w:val="00E017AD"/>
    <w:rsid w:val="00E017FD"/>
    <w:rsid w:val="00E018BF"/>
    <w:rsid w:val="00E01B5C"/>
    <w:rsid w:val="00E0202A"/>
    <w:rsid w:val="00E0237F"/>
    <w:rsid w:val="00E023D7"/>
    <w:rsid w:val="00E02407"/>
    <w:rsid w:val="00E02957"/>
    <w:rsid w:val="00E02A56"/>
    <w:rsid w:val="00E02B1D"/>
    <w:rsid w:val="00E02FE5"/>
    <w:rsid w:val="00E031AC"/>
    <w:rsid w:val="00E032ED"/>
    <w:rsid w:val="00E03440"/>
    <w:rsid w:val="00E0353A"/>
    <w:rsid w:val="00E0373E"/>
    <w:rsid w:val="00E03840"/>
    <w:rsid w:val="00E03D0E"/>
    <w:rsid w:val="00E03FCE"/>
    <w:rsid w:val="00E04107"/>
    <w:rsid w:val="00E049ED"/>
    <w:rsid w:val="00E04BC2"/>
    <w:rsid w:val="00E04FE0"/>
    <w:rsid w:val="00E0517C"/>
    <w:rsid w:val="00E05C47"/>
    <w:rsid w:val="00E0635C"/>
    <w:rsid w:val="00E065C9"/>
    <w:rsid w:val="00E069F3"/>
    <w:rsid w:val="00E07026"/>
    <w:rsid w:val="00E0733C"/>
    <w:rsid w:val="00E079C1"/>
    <w:rsid w:val="00E07A76"/>
    <w:rsid w:val="00E07FD1"/>
    <w:rsid w:val="00E10098"/>
    <w:rsid w:val="00E101CC"/>
    <w:rsid w:val="00E102A4"/>
    <w:rsid w:val="00E1047D"/>
    <w:rsid w:val="00E104CA"/>
    <w:rsid w:val="00E10509"/>
    <w:rsid w:val="00E1056E"/>
    <w:rsid w:val="00E1061E"/>
    <w:rsid w:val="00E10648"/>
    <w:rsid w:val="00E106DE"/>
    <w:rsid w:val="00E107A7"/>
    <w:rsid w:val="00E10A48"/>
    <w:rsid w:val="00E10B94"/>
    <w:rsid w:val="00E10D54"/>
    <w:rsid w:val="00E10FD0"/>
    <w:rsid w:val="00E11378"/>
    <w:rsid w:val="00E11942"/>
    <w:rsid w:val="00E11F56"/>
    <w:rsid w:val="00E1216B"/>
    <w:rsid w:val="00E12786"/>
    <w:rsid w:val="00E1286A"/>
    <w:rsid w:val="00E12901"/>
    <w:rsid w:val="00E12D87"/>
    <w:rsid w:val="00E1322D"/>
    <w:rsid w:val="00E13356"/>
    <w:rsid w:val="00E13AC3"/>
    <w:rsid w:val="00E13B9C"/>
    <w:rsid w:val="00E13F1F"/>
    <w:rsid w:val="00E13FF2"/>
    <w:rsid w:val="00E140FB"/>
    <w:rsid w:val="00E1412B"/>
    <w:rsid w:val="00E14658"/>
    <w:rsid w:val="00E1472B"/>
    <w:rsid w:val="00E147F3"/>
    <w:rsid w:val="00E14844"/>
    <w:rsid w:val="00E148BF"/>
    <w:rsid w:val="00E14C3D"/>
    <w:rsid w:val="00E14E47"/>
    <w:rsid w:val="00E14F25"/>
    <w:rsid w:val="00E1518A"/>
    <w:rsid w:val="00E1541F"/>
    <w:rsid w:val="00E15604"/>
    <w:rsid w:val="00E156F2"/>
    <w:rsid w:val="00E158B7"/>
    <w:rsid w:val="00E15914"/>
    <w:rsid w:val="00E162FF"/>
    <w:rsid w:val="00E16551"/>
    <w:rsid w:val="00E1676B"/>
    <w:rsid w:val="00E1678F"/>
    <w:rsid w:val="00E168B3"/>
    <w:rsid w:val="00E16C59"/>
    <w:rsid w:val="00E16F2B"/>
    <w:rsid w:val="00E170CF"/>
    <w:rsid w:val="00E17184"/>
    <w:rsid w:val="00E175CA"/>
    <w:rsid w:val="00E17CAB"/>
    <w:rsid w:val="00E17D01"/>
    <w:rsid w:val="00E17EC1"/>
    <w:rsid w:val="00E2000B"/>
    <w:rsid w:val="00E20041"/>
    <w:rsid w:val="00E205C1"/>
    <w:rsid w:val="00E20ADE"/>
    <w:rsid w:val="00E20CF6"/>
    <w:rsid w:val="00E20D76"/>
    <w:rsid w:val="00E20E94"/>
    <w:rsid w:val="00E2126D"/>
    <w:rsid w:val="00E21355"/>
    <w:rsid w:val="00E21444"/>
    <w:rsid w:val="00E21F50"/>
    <w:rsid w:val="00E22091"/>
    <w:rsid w:val="00E22148"/>
    <w:rsid w:val="00E22177"/>
    <w:rsid w:val="00E22224"/>
    <w:rsid w:val="00E2224E"/>
    <w:rsid w:val="00E224E9"/>
    <w:rsid w:val="00E2257E"/>
    <w:rsid w:val="00E22844"/>
    <w:rsid w:val="00E22AFE"/>
    <w:rsid w:val="00E22C43"/>
    <w:rsid w:val="00E22CDC"/>
    <w:rsid w:val="00E22E41"/>
    <w:rsid w:val="00E230D1"/>
    <w:rsid w:val="00E231C2"/>
    <w:rsid w:val="00E231E9"/>
    <w:rsid w:val="00E231F0"/>
    <w:rsid w:val="00E239ED"/>
    <w:rsid w:val="00E23BD7"/>
    <w:rsid w:val="00E23FBE"/>
    <w:rsid w:val="00E241AC"/>
    <w:rsid w:val="00E24367"/>
    <w:rsid w:val="00E2450C"/>
    <w:rsid w:val="00E247CC"/>
    <w:rsid w:val="00E2491C"/>
    <w:rsid w:val="00E24B0D"/>
    <w:rsid w:val="00E250C3"/>
    <w:rsid w:val="00E25158"/>
    <w:rsid w:val="00E254EE"/>
    <w:rsid w:val="00E2560E"/>
    <w:rsid w:val="00E25700"/>
    <w:rsid w:val="00E2580D"/>
    <w:rsid w:val="00E2591D"/>
    <w:rsid w:val="00E25CB4"/>
    <w:rsid w:val="00E25F25"/>
    <w:rsid w:val="00E2601B"/>
    <w:rsid w:val="00E26085"/>
    <w:rsid w:val="00E26177"/>
    <w:rsid w:val="00E264EE"/>
    <w:rsid w:val="00E2659F"/>
    <w:rsid w:val="00E26879"/>
    <w:rsid w:val="00E268FD"/>
    <w:rsid w:val="00E26A43"/>
    <w:rsid w:val="00E26AF0"/>
    <w:rsid w:val="00E2725C"/>
    <w:rsid w:val="00E2730E"/>
    <w:rsid w:val="00E27346"/>
    <w:rsid w:val="00E277FF"/>
    <w:rsid w:val="00E27F5D"/>
    <w:rsid w:val="00E308C2"/>
    <w:rsid w:val="00E30D11"/>
    <w:rsid w:val="00E30D56"/>
    <w:rsid w:val="00E30EC8"/>
    <w:rsid w:val="00E319B6"/>
    <w:rsid w:val="00E31C9B"/>
    <w:rsid w:val="00E321B2"/>
    <w:rsid w:val="00E3223A"/>
    <w:rsid w:val="00E322FA"/>
    <w:rsid w:val="00E3251E"/>
    <w:rsid w:val="00E326CF"/>
    <w:rsid w:val="00E3286B"/>
    <w:rsid w:val="00E330F8"/>
    <w:rsid w:val="00E3313F"/>
    <w:rsid w:val="00E332DD"/>
    <w:rsid w:val="00E336DC"/>
    <w:rsid w:val="00E33B3B"/>
    <w:rsid w:val="00E33FA8"/>
    <w:rsid w:val="00E340A3"/>
    <w:rsid w:val="00E340E2"/>
    <w:rsid w:val="00E340E4"/>
    <w:rsid w:val="00E34114"/>
    <w:rsid w:val="00E34308"/>
    <w:rsid w:val="00E345F6"/>
    <w:rsid w:val="00E34688"/>
    <w:rsid w:val="00E3468D"/>
    <w:rsid w:val="00E34971"/>
    <w:rsid w:val="00E352BF"/>
    <w:rsid w:val="00E35590"/>
    <w:rsid w:val="00E3559E"/>
    <w:rsid w:val="00E35BD4"/>
    <w:rsid w:val="00E35C07"/>
    <w:rsid w:val="00E35E4D"/>
    <w:rsid w:val="00E36037"/>
    <w:rsid w:val="00E36350"/>
    <w:rsid w:val="00E366F3"/>
    <w:rsid w:val="00E368A3"/>
    <w:rsid w:val="00E370A0"/>
    <w:rsid w:val="00E37253"/>
    <w:rsid w:val="00E374F4"/>
    <w:rsid w:val="00E3791A"/>
    <w:rsid w:val="00E37954"/>
    <w:rsid w:val="00E37A4F"/>
    <w:rsid w:val="00E37BDD"/>
    <w:rsid w:val="00E4015C"/>
    <w:rsid w:val="00E4019C"/>
    <w:rsid w:val="00E40239"/>
    <w:rsid w:val="00E4033A"/>
    <w:rsid w:val="00E4034E"/>
    <w:rsid w:val="00E40452"/>
    <w:rsid w:val="00E406AC"/>
    <w:rsid w:val="00E40890"/>
    <w:rsid w:val="00E408BC"/>
    <w:rsid w:val="00E408C9"/>
    <w:rsid w:val="00E40CB1"/>
    <w:rsid w:val="00E40D95"/>
    <w:rsid w:val="00E40E5F"/>
    <w:rsid w:val="00E414AB"/>
    <w:rsid w:val="00E417C2"/>
    <w:rsid w:val="00E4181E"/>
    <w:rsid w:val="00E419FD"/>
    <w:rsid w:val="00E41D47"/>
    <w:rsid w:val="00E42344"/>
    <w:rsid w:val="00E42478"/>
    <w:rsid w:val="00E424AB"/>
    <w:rsid w:val="00E42525"/>
    <w:rsid w:val="00E4260B"/>
    <w:rsid w:val="00E426DB"/>
    <w:rsid w:val="00E42747"/>
    <w:rsid w:val="00E4275A"/>
    <w:rsid w:val="00E42976"/>
    <w:rsid w:val="00E4303B"/>
    <w:rsid w:val="00E432BA"/>
    <w:rsid w:val="00E433F9"/>
    <w:rsid w:val="00E435F4"/>
    <w:rsid w:val="00E438F5"/>
    <w:rsid w:val="00E438FB"/>
    <w:rsid w:val="00E43959"/>
    <w:rsid w:val="00E43EFA"/>
    <w:rsid w:val="00E43F7D"/>
    <w:rsid w:val="00E43F8C"/>
    <w:rsid w:val="00E44439"/>
    <w:rsid w:val="00E44496"/>
    <w:rsid w:val="00E44534"/>
    <w:rsid w:val="00E446AA"/>
    <w:rsid w:val="00E448C2"/>
    <w:rsid w:val="00E44A88"/>
    <w:rsid w:val="00E44F2F"/>
    <w:rsid w:val="00E45281"/>
    <w:rsid w:val="00E45408"/>
    <w:rsid w:val="00E45581"/>
    <w:rsid w:val="00E4567C"/>
    <w:rsid w:val="00E45A0C"/>
    <w:rsid w:val="00E461A0"/>
    <w:rsid w:val="00E461CF"/>
    <w:rsid w:val="00E4631E"/>
    <w:rsid w:val="00E4645B"/>
    <w:rsid w:val="00E46461"/>
    <w:rsid w:val="00E464C5"/>
    <w:rsid w:val="00E4684C"/>
    <w:rsid w:val="00E4685D"/>
    <w:rsid w:val="00E46A47"/>
    <w:rsid w:val="00E46BBA"/>
    <w:rsid w:val="00E46BE2"/>
    <w:rsid w:val="00E46CDB"/>
    <w:rsid w:val="00E46E98"/>
    <w:rsid w:val="00E4702A"/>
    <w:rsid w:val="00E47A83"/>
    <w:rsid w:val="00E47D36"/>
    <w:rsid w:val="00E47EBF"/>
    <w:rsid w:val="00E5053C"/>
    <w:rsid w:val="00E50547"/>
    <w:rsid w:val="00E50588"/>
    <w:rsid w:val="00E50768"/>
    <w:rsid w:val="00E50840"/>
    <w:rsid w:val="00E50AB4"/>
    <w:rsid w:val="00E50B38"/>
    <w:rsid w:val="00E50BB2"/>
    <w:rsid w:val="00E50DB9"/>
    <w:rsid w:val="00E50EEF"/>
    <w:rsid w:val="00E514E1"/>
    <w:rsid w:val="00E51714"/>
    <w:rsid w:val="00E51B1D"/>
    <w:rsid w:val="00E51DCF"/>
    <w:rsid w:val="00E51ECE"/>
    <w:rsid w:val="00E51FE9"/>
    <w:rsid w:val="00E52899"/>
    <w:rsid w:val="00E528ED"/>
    <w:rsid w:val="00E52925"/>
    <w:rsid w:val="00E529C2"/>
    <w:rsid w:val="00E52CE3"/>
    <w:rsid w:val="00E52D4A"/>
    <w:rsid w:val="00E52DAD"/>
    <w:rsid w:val="00E52EB5"/>
    <w:rsid w:val="00E52FDC"/>
    <w:rsid w:val="00E531D1"/>
    <w:rsid w:val="00E535B4"/>
    <w:rsid w:val="00E53675"/>
    <w:rsid w:val="00E537EA"/>
    <w:rsid w:val="00E53B6F"/>
    <w:rsid w:val="00E53BA6"/>
    <w:rsid w:val="00E53BE7"/>
    <w:rsid w:val="00E53CFA"/>
    <w:rsid w:val="00E540DC"/>
    <w:rsid w:val="00E54124"/>
    <w:rsid w:val="00E54310"/>
    <w:rsid w:val="00E54507"/>
    <w:rsid w:val="00E545DD"/>
    <w:rsid w:val="00E54610"/>
    <w:rsid w:val="00E546CA"/>
    <w:rsid w:val="00E546F4"/>
    <w:rsid w:val="00E54747"/>
    <w:rsid w:val="00E548DF"/>
    <w:rsid w:val="00E54965"/>
    <w:rsid w:val="00E54B37"/>
    <w:rsid w:val="00E54C91"/>
    <w:rsid w:val="00E55242"/>
    <w:rsid w:val="00E55AB8"/>
    <w:rsid w:val="00E55CAA"/>
    <w:rsid w:val="00E55CD4"/>
    <w:rsid w:val="00E55D2A"/>
    <w:rsid w:val="00E55D9E"/>
    <w:rsid w:val="00E560BC"/>
    <w:rsid w:val="00E562C9"/>
    <w:rsid w:val="00E56399"/>
    <w:rsid w:val="00E564C5"/>
    <w:rsid w:val="00E567BC"/>
    <w:rsid w:val="00E568D6"/>
    <w:rsid w:val="00E571AF"/>
    <w:rsid w:val="00E57221"/>
    <w:rsid w:val="00E573F2"/>
    <w:rsid w:val="00E574AC"/>
    <w:rsid w:val="00E5788D"/>
    <w:rsid w:val="00E57BBB"/>
    <w:rsid w:val="00E57C83"/>
    <w:rsid w:val="00E60151"/>
    <w:rsid w:val="00E60313"/>
    <w:rsid w:val="00E6035C"/>
    <w:rsid w:val="00E604C4"/>
    <w:rsid w:val="00E6077D"/>
    <w:rsid w:val="00E60804"/>
    <w:rsid w:val="00E60B03"/>
    <w:rsid w:val="00E60E28"/>
    <w:rsid w:val="00E60EFB"/>
    <w:rsid w:val="00E60F97"/>
    <w:rsid w:val="00E6108D"/>
    <w:rsid w:val="00E61155"/>
    <w:rsid w:val="00E61A9D"/>
    <w:rsid w:val="00E61AA7"/>
    <w:rsid w:val="00E61B0E"/>
    <w:rsid w:val="00E61F95"/>
    <w:rsid w:val="00E62157"/>
    <w:rsid w:val="00E621B4"/>
    <w:rsid w:val="00E623BD"/>
    <w:rsid w:val="00E625C7"/>
    <w:rsid w:val="00E627AC"/>
    <w:rsid w:val="00E62B45"/>
    <w:rsid w:val="00E62BBD"/>
    <w:rsid w:val="00E62C7C"/>
    <w:rsid w:val="00E62DDD"/>
    <w:rsid w:val="00E63063"/>
    <w:rsid w:val="00E63674"/>
    <w:rsid w:val="00E6372F"/>
    <w:rsid w:val="00E63766"/>
    <w:rsid w:val="00E637FD"/>
    <w:rsid w:val="00E63E74"/>
    <w:rsid w:val="00E63FAC"/>
    <w:rsid w:val="00E642F3"/>
    <w:rsid w:val="00E644F3"/>
    <w:rsid w:val="00E6462D"/>
    <w:rsid w:val="00E6492C"/>
    <w:rsid w:val="00E65017"/>
    <w:rsid w:val="00E65316"/>
    <w:rsid w:val="00E657F3"/>
    <w:rsid w:val="00E65A6A"/>
    <w:rsid w:val="00E65ABC"/>
    <w:rsid w:val="00E65E57"/>
    <w:rsid w:val="00E664DD"/>
    <w:rsid w:val="00E66800"/>
    <w:rsid w:val="00E67528"/>
    <w:rsid w:val="00E675F1"/>
    <w:rsid w:val="00E677EB"/>
    <w:rsid w:val="00E67F4D"/>
    <w:rsid w:val="00E70117"/>
    <w:rsid w:val="00E702F0"/>
    <w:rsid w:val="00E70423"/>
    <w:rsid w:val="00E70656"/>
    <w:rsid w:val="00E70657"/>
    <w:rsid w:val="00E7067C"/>
    <w:rsid w:val="00E70682"/>
    <w:rsid w:val="00E7074F"/>
    <w:rsid w:val="00E7100C"/>
    <w:rsid w:val="00E71115"/>
    <w:rsid w:val="00E71213"/>
    <w:rsid w:val="00E71393"/>
    <w:rsid w:val="00E715A0"/>
    <w:rsid w:val="00E71B1C"/>
    <w:rsid w:val="00E71C33"/>
    <w:rsid w:val="00E7200D"/>
    <w:rsid w:val="00E72388"/>
    <w:rsid w:val="00E7277E"/>
    <w:rsid w:val="00E727C8"/>
    <w:rsid w:val="00E72A92"/>
    <w:rsid w:val="00E72AAE"/>
    <w:rsid w:val="00E72BEA"/>
    <w:rsid w:val="00E72DED"/>
    <w:rsid w:val="00E72FE7"/>
    <w:rsid w:val="00E730D1"/>
    <w:rsid w:val="00E730DE"/>
    <w:rsid w:val="00E734BC"/>
    <w:rsid w:val="00E7370F"/>
    <w:rsid w:val="00E737A7"/>
    <w:rsid w:val="00E73926"/>
    <w:rsid w:val="00E739D1"/>
    <w:rsid w:val="00E73ADE"/>
    <w:rsid w:val="00E73BED"/>
    <w:rsid w:val="00E73C84"/>
    <w:rsid w:val="00E73E72"/>
    <w:rsid w:val="00E73EEF"/>
    <w:rsid w:val="00E74064"/>
    <w:rsid w:val="00E74120"/>
    <w:rsid w:val="00E743C9"/>
    <w:rsid w:val="00E74567"/>
    <w:rsid w:val="00E745E1"/>
    <w:rsid w:val="00E746D9"/>
    <w:rsid w:val="00E74B45"/>
    <w:rsid w:val="00E75424"/>
    <w:rsid w:val="00E75482"/>
    <w:rsid w:val="00E75707"/>
    <w:rsid w:val="00E7587C"/>
    <w:rsid w:val="00E75CEE"/>
    <w:rsid w:val="00E75F8A"/>
    <w:rsid w:val="00E76358"/>
    <w:rsid w:val="00E76526"/>
    <w:rsid w:val="00E76668"/>
    <w:rsid w:val="00E76843"/>
    <w:rsid w:val="00E7692A"/>
    <w:rsid w:val="00E76964"/>
    <w:rsid w:val="00E76B06"/>
    <w:rsid w:val="00E76B8B"/>
    <w:rsid w:val="00E76BD6"/>
    <w:rsid w:val="00E76C49"/>
    <w:rsid w:val="00E76E31"/>
    <w:rsid w:val="00E76F6A"/>
    <w:rsid w:val="00E7722C"/>
    <w:rsid w:val="00E773F8"/>
    <w:rsid w:val="00E7790B"/>
    <w:rsid w:val="00E77961"/>
    <w:rsid w:val="00E77A6E"/>
    <w:rsid w:val="00E77D44"/>
    <w:rsid w:val="00E77F5A"/>
    <w:rsid w:val="00E801F7"/>
    <w:rsid w:val="00E80205"/>
    <w:rsid w:val="00E80261"/>
    <w:rsid w:val="00E80291"/>
    <w:rsid w:val="00E804EE"/>
    <w:rsid w:val="00E80A41"/>
    <w:rsid w:val="00E80AF3"/>
    <w:rsid w:val="00E80B1E"/>
    <w:rsid w:val="00E80CAC"/>
    <w:rsid w:val="00E80D66"/>
    <w:rsid w:val="00E80D77"/>
    <w:rsid w:val="00E80E55"/>
    <w:rsid w:val="00E810EE"/>
    <w:rsid w:val="00E815BE"/>
    <w:rsid w:val="00E817C8"/>
    <w:rsid w:val="00E817F6"/>
    <w:rsid w:val="00E8185A"/>
    <w:rsid w:val="00E81C4E"/>
    <w:rsid w:val="00E81FFC"/>
    <w:rsid w:val="00E82213"/>
    <w:rsid w:val="00E824E4"/>
    <w:rsid w:val="00E8260A"/>
    <w:rsid w:val="00E8277E"/>
    <w:rsid w:val="00E829BB"/>
    <w:rsid w:val="00E82C92"/>
    <w:rsid w:val="00E82DFB"/>
    <w:rsid w:val="00E82E84"/>
    <w:rsid w:val="00E8301E"/>
    <w:rsid w:val="00E8309F"/>
    <w:rsid w:val="00E834C3"/>
    <w:rsid w:val="00E835D7"/>
    <w:rsid w:val="00E83630"/>
    <w:rsid w:val="00E837C4"/>
    <w:rsid w:val="00E839B6"/>
    <w:rsid w:val="00E8411E"/>
    <w:rsid w:val="00E8420C"/>
    <w:rsid w:val="00E8434A"/>
    <w:rsid w:val="00E848D5"/>
    <w:rsid w:val="00E8495C"/>
    <w:rsid w:val="00E84E73"/>
    <w:rsid w:val="00E84F48"/>
    <w:rsid w:val="00E853A6"/>
    <w:rsid w:val="00E854AA"/>
    <w:rsid w:val="00E85740"/>
    <w:rsid w:val="00E8595F"/>
    <w:rsid w:val="00E8656F"/>
    <w:rsid w:val="00E86670"/>
    <w:rsid w:val="00E8695B"/>
    <w:rsid w:val="00E86A32"/>
    <w:rsid w:val="00E86C26"/>
    <w:rsid w:val="00E86C38"/>
    <w:rsid w:val="00E86C71"/>
    <w:rsid w:val="00E87009"/>
    <w:rsid w:val="00E8713D"/>
    <w:rsid w:val="00E87226"/>
    <w:rsid w:val="00E87255"/>
    <w:rsid w:val="00E878F9"/>
    <w:rsid w:val="00E87F1C"/>
    <w:rsid w:val="00E87FA7"/>
    <w:rsid w:val="00E90070"/>
    <w:rsid w:val="00E90252"/>
    <w:rsid w:val="00E904AF"/>
    <w:rsid w:val="00E90C0A"/>
    <w:rsid w:val="00E90DC9"/>
    <w:rsid w:val="00E90F5E"/>
    <w:rsid w:val="00E914BA"/>
    <w:rsid w:val="00E91615"/>
    <w:rsid w:val="00E9184C"/>
    <w:rsid w:val="00E9195C"/>
    <w:rsid w:val="00E91C63"/>
    <w:rsid w:val="00E91DCB"/>
    <w:rsid w:val="00E91F60"/>
    <w:rsid w:val="00E920FA"/>
    <w:rsid w:val="00E921A5"/>
    <w:rsid w:val="00E922CC"/>
    <w:rsid w:val="00E925D2"/>
    <w:rsid w:val="00E926E9"/>
    <w:rsid w:val="00E92731"/>
    <w:rsid w:val="00E928D5"/>
    <w:rsid w:val="00E92D74"/>
    <w:rsid w:val="00E930D7"/>
    <w:rsid w:val="00E93103"/>
    <w:rsid w:val="00E933C4"/>
    <w:rsid w:val="00E936AE"/>
    <w:rsid w:val="00E936DB"/>
    <w:rsid w:val="00E9378D"/>
    <w:rsid w:val="00E93964"/>
    <w:rsid w:val="00E93BA4"/>
    <w:rsid w:val="00E942CE"/>
    <w:rsid w:val="00E9453C"/>
    <w:rsid w:val="00E946C0"/>
    <w:rsid w:val="00E948E6"/>
    <w:rsid w:val="00E9490A"/>
    <w:rsid w:val="00E9493C"/>
    <w:rsid w:val="00E94955"/>
    <w:rsid w:val="00E94BFC"/>
    <w:rsid w:val="00E94D0A"/>
    <w:rsid w:val="00E95116"/>
    <w:rsid w:val="00E95D81"/>
    <w:rsid w:val="00E95E8E"/>
    <w:rsid w:val="00E95F9C"/>
    <w:rsid w:val="00E96389"/>
    <w:rsid w:val="00E96441"/>
    <w:rsid w:val="00E967AD"/>
    <w:rsid w:val="00E967E4"/>
    <w:rsid w:val="00E96864"/>
    <w:rsid w:val="00E96D0A"/>
    <w:rsid w:val="00E97001"/>
    <w:rsid w:val="00E9711E"/>
    <w:rsid w:val="00E975C1"/>
    <w:rsid w:val="00E97785"/>
    <w:rsid w:val="00E97A0B"/>
    <w:rsid w:val="00E97A9D"/>
    <w:rsid w:val="00E97B95"/>
    <w:rsid w:val="00E97F2D"/>
    <w:rsid w:val="00EA013E"/>
    <w:rsid w:val="00EA0678"/>
    <w:rsid w:val="00EA0D2D"/>
    <w:rsid w:val="00EA0F09"/>
    <w:rsid w:val="00EA0F77"/>
    <w:rsid w:val="00EA0FCF"/>
    <w:rsid w:val="00EA1993"/>
    <w:rsid w:val="00EA1B50"/>
    <w:rsid w:val="00EA1EBE"/>
    <w:rsid w:val="00EA1EC8"/>
    <w:rsid w:val="00EA2115"/>
    <w:rsid w:val="00EA2126"/>
    <w:rsid w:val="00EA215F"/>
    <w:rsid w:val="00EA2192"/>
    <w:rsid w:val="00EA239C"/>
    <w:rsid w:val="00EA23A0"/>
    <w:rsid w:val="00EA24A6"/>
    <w:rsid w:val="00EA273B"/>
    <w:rsid w:val="00EA2904"/>
    <w:rsid w:val="00EA2A56"/>
    <w:rsid w:val="00EA2B42"/>
    <w:rsid w:val="00EA2D4C"/>
    <w:rsid w:val="00EA2DEC"/>
    <w:rsid w:val="00EA2F04"/>
    <w:rsid w:val="00EA3047"/>
    <w:rsid w:val="00EA312B"/>
    <w:rsid w:val="00EA32F6"/>
    <w:rsid w:val="00EA33FA"/>
    <w:rsid w:val="00EA3921"/>
    <w:rsid w:val="00EA3948"/>
    <w:rsid w:val="00EA3DEE"/>
    <w:rsid w:val="00EA3E19"/>
    <w:rsid w:val="00EA44D1"/>
    <w:rsid w:val="00EA4966"/>
    <w:rsid w:val="00EA4C62"/>
    <w:rsid w:val="00EA4E86"/>
    <w:rsid w:val="00EA51BA"/>
    <w:rsid w:val="00EA5848"/>
    <w:rsid w:val="00EA5958"/>
    <w:rsid w:val="00EA5E70"/>
    <w:rsid w:val="00EA6607"/>
    <w:rsid w:val="00EA6656"/>
    <w:rsid w:val="00EA6B86"/>
    <w:rsid w:val="00EA6F4F"/>
    <w:rsid w:val="00EA70FF"/>
    <w:rsid w:val="00EA78EB"/>
    <w:rsid w:val="00EA7A17"/>
    <w:rsid w:val="00EA7C01"/>
    <w:rsid w:val="00EA7C9D"/>
    <w:rsid w:val="00EA7D36"/>
    <w:rsid w:val="00EA7DD4"/>
    <w:rsid w:val="00EA7F6F"/>
    <w:rsid w:val="00EB0092"/>
    <w:rsid w:val="00EB08A9"/>
    <w:rsid w:val="00EB0A3A"/>
    <w:rsid w:val="00EB0B64"/>
    <w:rsid w:val="00EB0C2F"/>
    <w:rsid w:val="00EB1178"/>
    <w:rsid w:val="00EB1B11"/>
    <w:rsid w:val="00EB1C5D"/>
    <w:rsid w:val="00EB1F62"/>
    <w:rsid w:val="00EB223B"/>
    <w:rsid w:val="00EB249F"/>
    <w:rsid w:val="00EB26EA"/>
    <w:rsid w:val="00EB281C"/>
    <w:rsid w:val="00EB2A22"/>
    <w:rsid w:val="00EB31C2"/>
    <w:rsid w:val="00EB335C"/>
    <w:rsid w:val="00EB3437"/>
    <w:rsid w:val="00EB3499"/>
    <w:rsid w:val="00EB3833"/>
    <w:rsid w:val="00EB3B4F"/>
    <w:rsid w:val="00EB3B66"/>
    <w:rsid w:val="00EB3CE7"/>
    <w:rsid w:val="00EB3FCE"/>
    <w:rsid w:val="00EB4105"/>
    <w:rsid w:val="00EB4159"/>
    <w:rsid w:val="00EB4181"/>
    <w:rsid w:val="00EB41A2"/>
    <w:rsid w:val="00EB4698"/>
    <w:rsid w:val="00EB4D89"/>
    <w:rsid w:val="00EB511E"/>
    <w:rsid w:val="00EB5159"/>
    <w:rsid w:val="00EB541A"/>
    <w:rsid w:val="00EB5429"/>
    <w:rsid w:val="00EB59D7"/>
    <w:rsid w:val="00EB5B76"/>
    <w:rsid w:val="00EB5D56"/>
    <w:rsid w:val="00EB5EAD"/>
    <w:rsid w:val="00EB5EE9"/>
    <w:rsid w:val="00EB5FCE"/>
    <w:rsid w:val="00EB5FEA"/>
    <w:rsid w:val="00EB6231"/>
    <w:rsid w:val="00EB655F"/>
    <w:rsid w:val="00EB669D"/>
    <w:rsid w:val="00EB68BC"/>
    <w:rsid w:val="00EB6A5F"/>
    <w:rsid w:val="00EB6C16"/>
    <w:rsid w:val="00EB6D40"/>
    <w:rsid w:val="00EB6DB9"/>
    <w:rsid w:val="00EB6E9E"/>
    <w:rsid w:val="00EB733E"/>
    <w:rsid w:val="00EB7596"/>
    <w:rsid w:val="00EB764A"/>
    <w:rsid w:val="00EB7709"/>
    <w:rsid w:val="00EB7829"/>
    <w:rsid w:val="00EB7B1C"/>
    <w:rsid w:val="00EB7BE4"/>
    <w:rsid w:val="00EB7E5E"/>
    <w:rsid w:val="00EC02F1"/>
    <w:rsid w:val="00EC08C9"/>
    <w:rsid w:val="00EC0C7B"/>
    <w:rsid w:val="00EC11DB"/>
    <w:rsid w:val="00EC1347"/>
    <w:rsid w:val="00EC1361"/>
    <w:rsid w:val="00EC13D8"/>
    <w:rsid w:val="00EC1624"/>
    <w:rsid w:val="00EC1748"/>
    <w:rsid w:val="00EC1882"/>
    <w:rsid w:val="00EC216F"/>
    <w:rsid w:val="00EC2663"/>
    <w:rsid w:val="00EC2B72"/>
    <w:rsid w:val="00EC2C21"/>
    <w:rsid w:val="00EC2C8B"/>
    <w:rsid w:val="00EC2D13"/>
    <w:rsid w:val="00EC2FAD"/>
    <w:rsid w:val="00EC380E"/>
    <w:rsid w:val="00EC3B1E"/>
    <w:rsid w:val="00EC3C04"/>
    <w:rsid w:val="00EC3D7D"/>
    <w:rsid w:val="00EC409F"/>
    <w:rsid w:val="00EC413E"/>
    <w:rsid w:val="00EC4360"/>
    <w:rsid w:val="00EC4766"/>
    <w:rsid w:val="00EC49B7"/>
    <w:rsid w:val="00EC4AC7"/>
    <w:rsid w:val="00EC4B7D"/>
    <w:rsid w:val="00EC5825"/>
    <w:rsid w:val="00EC5979"/>
    <w:rsid w:val="00EC59F9"/>
    <w:rsid w:val="00EC5AD3"/>
    <w:rsid w:val="00EC5BE0"/>
    <w:rsid w:val="00EC5D36"/>
    <w:rsid w:val="00EC5FBF"/>
    <w:rsid w:val="00EC6034"/>
    <w:rsid w:val="00EC6176"/>
    <w:rsid w:val="00EC61F9"/>
    <w:rsid w:val="00EC66DC"/>
    <w:rsid w:val="00EC68EA"/>
    <w:rsid w:val="00EC6936"/>
    <w:rsid w:val="00EC6E60"/>
    <w:rsid w:val="00EC6EF7"/>
    <w:rsid w:val="00EC6EF9"/>
    <w:rsid w:val="00EC7136"/>
    <w:rsid w:val="00EC7164"/>
    <w:rsid w:val="00EC72D1"/>
    <w:rsid w:val="00EC78E2"/>
    <w:rsid w:val="00EC7A4D"/>
    <w:rsid w:val="00EC7B54"/>
    <w:rsid w:val="00EC7BCC"/>
    <w:rsid w:val="00EC7E90"/>
    <w:rsid w:val="00EC7F02"/>
    <w:rsid w:val="00ED0001"/>
    <w:rsid w:val="00ED057E"/>
    <w:rsid w:val="00ED05F4"/>
    <w:rsid w:val="00ED075C"/>
    <w:rsid w:val="00ED09C3"/>
    <w:rsid w:val="00ED0A61"/>
    <w:rsid w:val="00ED0AAB"/>
    <w:rsid w:val="00ED0B13"/>
    <w:rsid w:val="00ED11B2"/>
    <w:rsid w:val="00ED1589"/>
    <w:rsid w:val="00ED173F"/>
    <w:rsid w:val="00ED1B55"/>
    <w:rsid w:val="00ED1DAF"/>
    <w:rsid w:val="00ED1EDA"/>
    <w:rsid w:val="00ED2050"/>
    <w:rsid w:val="00ED20DA"/>
    <w:rsid w:val="00ED2271"/>
    <w:rsid w:val="00ED2346"/>
    <w:rsid w:val="00ED270E"/>
    <w:rsid w:val="00ED2745"/>
    <w:rsid w:val="00ED28F2"/>
    <w:rsid w:val="00ED2992"/>
    <w:rsid w:val="00ED2B26"/>
    <w:rsid w:val="00ED2BE1"/>
    <w:rsid w:val="00ED2D01"/>
    <w:rsid w:val="00ED2D67"/>
    <w:rsid w:val="00ED2EEF"/>
    <w:rsid w:val="00ED2F10"/>
    <w:rsid w:val="00ED3085"/>
    <w:rsid w:val="00ED3104"/>
    <w:rsid w:val="00ED36B8"/>
    <w:rsid w:val="00ED397C"/>
    <w:rsid w:val="00ED3CCD"/>
    <w:rsid w:val="00ED3CD2"/>
    <w:rsid w:val="00ED408A"/>
    <w:rsid w:val="00ED412C"/>
    <w:rsid w:val="00ED422F"/>
    <w:rsid w:val="00ED43C0"/>
    <w:rsid w:val="00ED475B"/>
    <w:rsid w:val="00ED4BD6"/>
    <w:rsid w:val="00ED4CF7"/>
    <w:rsid w:val="00ED4EDC"/>
    <w:rsid w:val="00ED53F5"/>
    <w:rsid w:val="00ED540F"/>
    <w:rsid w:val="00ED5477"/>
    <w:rsid w:val="00ED573D"/>
    <w:rsid w:val="00ED57FF"/>
    <w:rsid w:val="00ED59AB"/>
    <w:rsid w:val="00ED5F3B"/>
    <w:rsid w:val="00ED5FC5"/>
    <w:rsid w:val="00ED6117"/>
    <w:rsid w:val="00ED6309"/>
    <w:rsid w:val="00ED64CB"/>
    <w:rsid w:val="00ED677A"/>
    <w:rsid w:val="00ED7005"/>
    <w:rsid w:val="00ED70EB"/>
    <w:rsid w:val="00ED7173"/>
    <w:rsid w:val="00ED755B"/>
    <w:rsid w:val="00ED76C2"/>
    <w:rsid w:val="00ED7DA2"/>
    <w:rsid w:val="00ED7EDD"/>
    <w:rsid w:val="00EE0843"/>
    <w:rsid w:val="00EE0D02"/>
    <w:rsid w:val="00EE0F4A"/>
    <w:rsid w:val="00EE1004"/>
    <w:rsid w:val="00EE10F0"/>
    <w:rsid w:val="00EE111B"/>
    <w:rsid w:val="00EE145B"/>
    <w:rsid w:val="00EE183B"/>
    <w:rsid w:val="00EE1CC1"/>
    <w:rsid w:val="00EE1DFC"/>
    <w:rsid w:val="00EE1EC7"/>
    <w:rsid w:val="00EE20E4"/>
    <w:rsid w:val="00EE260A"/>
    <w:rsid w:val="00EE2A71"/>
    <w:rsid w:val="00EE2E32"/>
    <w:rsid w:val="00EE3375"/>
    <w:rsid w:val="00EE35DB"/>
    <w:rsid w:val="00EE3D78"/>
    <w:rsid w:val="00EE3EFF"/>
    <w:rsid w:val="00EE3FA6"/>
    <w:rsid w:val="00EE3FED"/>
    <w:rsid w:val="00EE4014"/>
    <w:rsid w:val="00EE4579"/>
    <w:rsid w:val="00EE4806"/>
    <w:rsid w:val="00EE4E23"/>
    <w:rsid w:val="00EE500E"/>
    <w:rsid w:val="00EE50BC"/>
    <w:rsid w:val="00EE548C"/>
    <w:rsid w:val="00EE5A0C"/>
    <w:rsid w:val="00EE5A33"/>
    <w:rsid w:val="00EE5A74"/>
    <w:rsid w:val="00EE5D42"/>
    <w:rsid w:val="00EE603F"/>
    <w:rsid w:val="00EE638C"/>
    <w:rsid w:val="00EE6522"/>
    <w:rsid w:val="00EE66EE"/>
    <w:rsid w:val="00EE67A1"/>
    <w:rsid w:val="00EE6BE4"/>
    <w:rsid w:val="00EE6C2E"/>
    <w:rsid w:val="00EE6CD8"/>
    <w:rsid w:val="00EE7029"/>
    <w:rsid w:val="00EE75EF"/>
    <w:rsid w:val="00EE75FD"/>
    <w:rsid w:val="00EE765A"/>
    <w:rsid w:val="00EE767D"/>
    <w:rsid w:val="00EE79DB"/>
    <w:rsid w:val="00EE7AFB"/>
    <w:rsid w:val="00EE7B4A"/>
    <w:rsid w:val="00EE7D30"/>
    <w:rsid w:val="00EE7E94"/>
    <w:rsid w:val="00EF000B"/>
    <w:rsid w:val="00EF04B3"/>
    <w:rsid w:val="00EF0565"/>
    <w:rsid w:val="00EF05D6"/>
    <w:rsid w:val="00EF06EE"/>
    <w:rsid w:val="00EF0703"/>
    <w:rsid w:val="00EF0907"/>
    <w:rsid w:val="00EF0FA8"/>
    <w:rsid w:val="00EF123E"/>
    <w:rsid w:val="00EF1C7C"/>
    <w:rsid w:val="00EF1EBC"/>
    <w:rsid w:val="00EF251D"/>
    <w:rsid w:val="00EF25B5"/>
    <w:rsid w:val="00EF2A1F"/>
    <w:rsid w:val="00EF3260"/>
    <w:rsid w:val="00EF3298"/>
    <w:rsid w:val="00EF3538"/>
    <w:rsid w:val="00EF357E"/>
    <w:rsid w:val="00EF36F9"/>
    <w:rsid w:val="00EF3E39"/>
    <w:rsid w:val="00EF4694"/>
    <w:rsid w:val="00EF49EE"/>
    <w:rsid w:val="00EF4D68"/>
    <w:rsid w:val="00EF5029"/>
    <w:rsid w:val="00EF5337"/>
    <w:rsid w:val="00EF58FE"/>
    <w:rsid w:val="00EF5B11"/>
    <w:rsid w:val="00EF5C66"/>
    <w:rsid w:val="00EF5FE1"/>
    <w:rsid w:val="00EF6005"/>
    <w:rsid w:val="00EF6239"/>
    <w:rsid w:val="00EF634C"/>
    <w:rsid w:val="00EF63B9"/>
    <w:rsid w:val="00EF63D9"/>
    <w:rsid w:val="00EF6411"/>
    <w:rsid w:val="00EF6448"/>
    <w:rsid w:val="00EF659F"/>
    <w:rsid w:val="00EF6974"/>
    <w:rsid w:val="00EF701A"/>
    <w:rsid w:val="00EF7063"/>
    <w:rsid w:val="00EF7170"/>
    <w:rsid w:val="00EF71D4"/>
    <w:rsid w:val="00EF73C3"/>
    <w:rsid w:val="00EF7550"/>
    <w:rsid w:val="00EF75B9"/>
    <w:rsid w:val="00EF77C8"/>
    <w:rsid w:val="00F0007F"/>
    <w:rsid w:val="00F00229"/>
    <w:rsid w:val="00F00416"/>
    <w:rsid w:val="00F0044C"/>
    <w:rsid w:val="00F004FA"/>
    <w:rsid w:val="00F00575"/>
    <w:rsid w:val="00F005E4"/>
    <w:rsid w:val="00F00AD3"/>
    <w:rsid w:val="00F01804"/>
    <w:rsid w:val="00F01B39"/>
    <w:rsid w:val="00F01CBA"/>
    <w:rsid w:val="00F01E14"/>
    <w:rsid w:val="00F021E9"/>
    <w:rsid w:val="00F0239C"/>
    <w:rsid w:val="00F02513"/>
    <w:rsid w:val="00F026E4"/>
    <w:rsid w:val="00F02B76"/>
    <w:rsid w:val="00F02E9D"/>
    <w:rsid w:val="00F03302"/>
    <w:rsid w:val="00F03331"/>
    <w:rsid w:val="00F0384A"/>
    <w:rsid w:val="00F0398C"/>
    <w:rsid w:val="00F03C7A"/>
    <w:rsid w:val="00F04144"/>
    <w:rsid w:val="00F0445A"/>
    <w:rsid w:val="00F046CA"/>
    <w:rsid w:val="00F0478C"/>
    <w:rsid w:val="00F047C7"/>
    <w:rsid w:val="00F04ECD"/>
    <w:rsid w:val="00F04F48"/>
    <w:rsid w:val="00F05194"/>
    <w:rsid w:val="00F051A9"/>
    <w:rsid w:val="00F05271"/>
    <w:rsid w:val="00F0528F"/>
    <w:rsid w:val="00F05C96"/>
    <w:rsid w:val="00F05D18"/>
    <w:rsid w:val="00F05E68"/>
    <w:rsid w:val="00F05EF5"/>
    <w:rsid w:val="00F06467"/>
    <w:rsid w:val="00F065F7"/>
    <w:rsid w:val="00F068FC"/>
    <w:rsid w:val="00F06ACD"/>
    <w:rsid w:val="00F06BB7"/>
    <w:rsid w:val="00F071C2"/>
    <w:rsid w:val="00F07325"/>
    <w:rsid w:val="00F0735B"/>
    <w:rsid w:val="00F073C3"/>
    <w:rsid w:val="00F075FF"/>
    <w:rsid w:val="00F07C7B"/>
    <w:rsid w:val="00F07C99"/>
    <w:rsid w:val="00F1030A"/>
    <w:rsid w:val="00F10517"/>
    <w:rsid w:val="00F109BE"/>
    <w:rsid w:val="00F10A48"/>
    <w:rsid w:val="00F10C1B"/>
    <w:rsid w:val="00F10DB1"/>
    <w:rsid w:val="00F10EAE"/>
    <w:rsid w:val="00F1100F"/>
    <w:rsid w:val="00F110F1"/>
    <w:rsid w:val="00F11209"/>
    <w:rsid w:val="00F115EC"/>
    <w:rsid w:val="00F1183D"/>
    <w:rsid w:val="00F118AC"/>
    <w:rsid w:val="00F11A1D"/>
    <w:rsid w:val="00F122EF"/>
    <w:rsid w:val="00F1260B"/>
    <w:rsid w:val="00F1293C"/>
    <w:rsid w:val="00F12AF1"/>
    <w:rsid w:val="00F13079"/>
    <w:rsid w:val="00F13466"/>
    <w:rsid w:val="00F1362E"/>
    <w:rsid w:val="00F137D6"/>
    <w:rsid w:val="00F1397F"/>
    <w:rsid w:val="00F13CD2"/>
    <w:rsid w:val="00F13F17"/>
    <w:rsid w:val="00F14453"/>
    <w:rsid w:val="00F14788"/>
    <w:rsid w:val="00F14A22"/>
    <w:rsid w:val="00F14A41"/>
    <w:rsid w:val="00F14B0A"/>
    <w:rsid w:val="00F14C98"/>
    <w:rsid w:val="00F14E5C"/>
    <w:rsid w:val="00F153D5"/>
    <w:rsid w:val="00F153F0"/>
    <w:rsid w:val="00F1547D"/>
    <w:rsid w:val="00F158A1"/>
    <w:rsid w:val="00F15A1B"/>
    <w:rsid w:val="00F15A9A"/>
    <w:rsid w:val="00F15D8C"/>
    <w:rsid w:val="00F161B0"/>
    <w:rsid w:val="00F1639D"/>
    <w:rsid w:val="00F16904"/>
    <w:rsid w:val="00F1705E"/>
    <w:rsid w:val="00F17110"/>
    <w:rsid w:val="00F172AE"/>
    <w:rsid w:val="00F172E9"/>
    <w:rsid w:val="00F172ED"/>
    <w:rsid w:val="00F17485"/>
    <w:rsid w:val="00F17C76"/>
    <w:rsid w:val="00F17D34"/>
    <w:rsid w:val="00F17F4A"/>
    <w:rsid w:val="00F17F4E"/>
    <w:rsid w:val="00F2031E"/>
    <w:rsid w:val="00F203F2"/>
    <w:rsid w:val="00F208EF"/>
    <w:rsid w:val="00F20DCF"/>
    <w:rsid w:val="00F20F76"/>
    <w:rsid w:val="00F20FE2"/>
    <w:rsid w:val="00F21641"/>
    <w:rsid w:val="00F219EF"/>
    <w:rsid w:val="00F21AC6"/>
    <w:rsid w:val="00F220C7"/>
    <w:rsid w:val="00F222FA"/>
    <w:rsid w:val="00F22553"/>
    <w:rsid w:val="00F225E5"/>
    <w:rsid w:val="00F2264A"/>
    <w:rsid w:val="00F2289D"/>
    <w:rsid w:val="00F228A8"/>
    <w:rsid w:val="00F22CE7"/>
    <w:rsid w:val="00F22D81"/>
    <w:rsid w:val="00F23082"/>
    <w:rsid w:val="00F230F3"/>
    <w:rsid w:val="00F233FD"/>
    <w:rsid w:val="00F235C3"/>
    <w:rsid w:val="00F236EA"/>
    <w:rsid w:val="00F23AD7"/>
    <w:rsid w:val="00F23E1C"/>
    <w:rsid w:val="00F240B6"/>
    <w:rsid w:val="00F24456"/>
    <w:rsid w:val="00F2446A"/>
    <w:rsid w:val="00F2459C"/>
    <w:rsid w:val="00F24604"/>
    <w:rsid w:val="00F24699"/>
    <w:rsid w:val="00F24D0D"/>
    <w:rsid w:val="00F24DE2"/>
    <w:rsid w:val="00F24E09"/>
    <w:rsid w:val="00F24E18"/>
    <w:rsid w:val="00F24E28"/>
    <w:rsid w:val="00F24F0C"/>
    <w:rsid w:val="00F24F1D"/>
    <w:rsid w:val="00F24F9A"/>
    <w:rsid w:val="00F252AB"/>
    <w:rsid w:val="00F253AF"/>
    <w:rsid w:val="00F255C7"/>
    <w:rsid w:val="00F25854"/>
    <w:rsid w:val="00F262B2"/>
    <w:rsid w:val="00F2688D"/>
    <w:rsid w:val="00F26AB5"/>
    <w:rsid w:val="00F26B51"/>
    <w:rsid w:val="00F26BCF"/>
    <w:rsid w:val="00F26EC4"/>
    <w:rsid w:val="00F26FDA"/>
    <w:rsid w:val="00F270EF"/>
    <w:rsid w:val="00F2729B"/>
    <w:rsid w:val="00F272E0"/>
    <w:rsid w:val="00F275F6"/>
    <w:rsid w:val="00F27778"/>
    <w:rsid w:val="00F2787F"/>
    <w:rsid w:val="00F27A54"/>
    <w:rsid w:val="00F27D0D"/>
    <w:rsid w:val="00F27F99"/>
    <w:rsid w:val="00F3002E"/>
    <w:rsid w:val="00F303F9"/>
    <w:rsid w:val="00F304B4"/>
    <w:rsid w:val="00F304FC"/>
    <w:rsid w:val="00F307B1"/>
    <w:rsid w:val="00F30930"/>
    <w:rsid w:val="00F31066"/>
    <w:rsid w:val="00F311DB"/>
    <w:rsid w:val="00F31366"/>
    <w:rsid w:val="00F3156D"/>
    <w:rsid w:val="00F316F7"/>
    <w:rsid w:val="00F31B11"/>
    <w:rsid w:val="00F31B4D"/>
    <w:rsid w:val="00F31B52"/>
    <w:rsid w:val="00F31CF1"/>
    <w:rsid w:val="00F3210B"/>
    <w:rsid w:val="00F3211F"/>
    <w:rsid w:val="00F32138"/>
    <w:rsid w:val="00F32285"/>
    <w:rsid w:val="00F32511"/>
    <w:rsid w:val="00F325CC"/>
    <w:rsid w:val="00F32605"/>
    <w:rsid w:val="00F32647"/>
    <w:rsid w:val="00F32FCD"/>
    <w:rsid w:val="00F3317D"/>
    <w:rsid w:val="00F331E6"/>
    <w:rsid w:val="00F33453"/>
    <w:rsid w:val="00F335D0"/>
    <w:rsid w:val="00F33728"/>
    <w:rsid w:val="00F3381E"/>
    <w:rsid w:val="00F339EF"/>
    <w:rsid w:val="00F33BB0"/>
    <w:rsid w:val="00F33BBD"/>
    <w:rsid w:val="00F3430F"/>
    <w:rsid w:val="00F34329"/>
    <w:rsid w:val="00F347BA"/>
    <w:rsid w:val="00F3482C"/>
    <w:rsid w:val="00F348A7"/>
    <w:rsid w:val="00F348DA"/>
    <w:rsid w:val="00F34935"/>
    <w:rsid w:val="00F34DAD"/>
    <w:rsid w:val="00F34F04"/>
    <w:rsid w:val="00F35763"/>
    <w:rsid w:val="00F35796"/>
    <w:rsid w:val="00F35A86"/>
    <w:rsid w:val="00F35AE9"/>
    <w:rsid w:val="00F35DD9"/>
    <w:rsid w:val="00F35F38"/>
    <w:rsid w:val="00F3615D"/>
    <w:rsid w:val="00F3618D"/>
    <w:rsid w:val="00F3633C"/>
    <w:rsid w:val="00F3647B"/>
    <w:rsid w:val="00F364B1"/>
    <w:rsid w:val="00F36553"/>
    <w:rsid w:val="00F3671F"/>
    <w:rsid w:val="00F36A93"/>
    <w:rsid w:val="00F36ACC"/>
    <w:rsid w:val="00F36FBF"/>
    <w:rsid w:val="00F36FFF"/>
    <w:rsid w:val="00F370B3"/>
    <w:rsid w:val="00F3713B"/>
    <w:rsid w:val="00F37435"/>
    <w:rsid w:val="00F37618"/>
    <w:rsid w:val="00F37656"/>
    <w:rsid w:val="00F37960"/>
    <w:rsid w:val="00F37C29"/>
    <w:rsid w:val="00F37DB7"/>
    <w:rsid w:val="00F37E6E"/>
    <w:rsid w:val="00F37E9B"/>
    <w:rsid w:val="00F405C5"/>
    <w:rsid w:val="00F406E9"/>
    <w:rsid w:val="00F40701"/>
    <w:rsid w:val="00F4082E"/>
    <w:rsid w:val="00F4101F"/>
    <w:rsid w:val="00F411A0"/>
    <w:rsid w:val="00F4171D"/>
    <w:rsid w:val="00F41A20"/>
    <w:rsid w:val="00F41B06"/>
    <w:rsid w:val="00F41E6E"/>
    <w:rsid w:val="00F42116"/>
    <w:rsid w:val="00F425DB"/>
    <w:rsid w:val="00F42DE9"/>
    <w:rsid w:val="00F4309C"/>
    <w:rsid w:val="00F4318B"/>
    <w:rsid w:val="00F431A2"/>
    <w:rsid w:val="00F431CA"/>
    <w:rsid w:val="00F4335E"/>
    <w:rsid w:val="00F43409"/>
    <w:rsid w:val="00F43766"/>
    <w:rsid w:val="00F43AD1"/>
    <w:rsid w:val="00F43F44"/>
    <w:rsid w:val="00F442C1"/>
    <w:rsid w:val="00F4437F"/>
    <w:rsid w:val="00F444EE"/>
    <w:rsid w:val="00F445E7"/>
    <w:rsid w:val="00F4467D"/>
    <w:rsid w:val="00F4489A"/>
    <w:rsid w:val="00F4496A"/>
    <w:rsid w:val="00F4511D"/>
    <w:rsid w:val="00F451EA"/>
    <w:rsid w:val="00F4534B"/>
    <w:rsid w:val="00F453D0"/>
    <w:rsid w:val="00F454C1"/>
    <w:rsid w:val="00F45BF5"/>
    <w:rsid w:val="00F4656A"/>
    <w:rsid w:val="00F466EA"/>
    <w:rsid w:val="00F46B8E"/>
    <w:rsid w:val="00F46CD2"/>
    <w:rsid w:val="00F46E3A"/>
    <w:rsid w:val="00F470E4"/>
    <w:rsid w:val="00F4723A"/>
    <w:rsid w:val="00F47321"/>
    <w:rsid w:val="00F4735C"/>
    <w:rsid w:val="00F479C3"/>
    <w:rsid w:val="00F47E9A"/>
    <w:rsid w:val="00F47EDC"/>
    <w:rsid w:val="00F50144"/>
    <w:rsid w:val="00F50782"/>
    <w:rsid w:val="00F50A4E"/>
    <w:rsid w:val="00F5170F"/>
    <w:rsid w:val="00F517A2"/>
    <w:rsid w:val="00F517BE"/>
    <w:rsid w:val="00F5185C"/>
    <w:rsid w:val="00F51ABD"/>
    <w:rsid w:val="00F51B35"/>
    <w:rsid w:val="00F51B48"/>
    <w:rsid w:val="00F51B97"/>
    <w:rsid w:val="00F51F7D"/>
    <w:rsid w:val="00F523D4"/>
    <w:rsid w:val="00F525C2"/>
    <w:rsid w:val="00F525F5"/>
    <w:rsid w:val="00F52AC8"/>
    <w:rsid w:val="00F53005"/>
    <w:rsid w:val="00F5370B"/>
    <w:rsid w:val="00F53987"/>
    <w:rsid w:val="00F53ACE"/>
    <w:rsid w:val="00F53C4F"/>
    <w:rsid w:val="00F53F04"/>
    <w:rsid w:val="00F5410E"/>
    <w:rsid w:val="00F54171"/>
    <w:rsid w:val="00F5437D"/>
    <w:rsid w:val="00F5444F"/>
    <w:rsid w:val="00F544DE"/>
    <w:rsid w:val="00F5486F"/>
    <w:rsid w:val="00F548CE"/>
    <w:rsid w:val="00F55365"/>
    <w:rsid w:val="00F553C0"/>
    <w:rsid w:val="00F55673"/>
    <w:rsid w:val="00F556C5"/>
    <w:rsid w:val="00F55760"/>
    <w:rsid w:val="00F55926"/>
    <w:rsid w:val="00F5592E"/>
    <w:rsid w:val="00F55A28"/>
    <w:rsid w:val="00F55DDF"/>
    <w:rsid w:val="00F560C3"/>
    <w:rsid w:val="00F56752"/>
    <w:rsid w:val="00F56839"/>
    <w:rsid w:val="00F56926"/>
    <w:rsid w:val="00F56983"/>
    <w:rsid w:val="00F5699C"/>
    <w:rsid w:val="00F569E1"/>
    <w:rsid w:val="00F56B46"/>
    <w:rsid w:val="00F56D9C"/>
    <w:rsid w:val="00F572B4"/>
    <w:rsid w:val="00F5751A"/>
    <w:rsid w:val="00F5757F"/>
    <w:rsid w:val="00F578FC"/>
    <w:rsid w:val="00F57B00"/>
    <w:rsid w:val="00F57D97"/>
    <w:rsid w:val="00F57EA2"/>
    <w:rsid w:val="00F57EA3"/>
    <w:rsid w:val="00F57FDB"/>
    <w:rsid w:val="00F6003E"/>
    <w:rsid w:val="00F6025B"/>
    <w:rsid w:val="00F60670"/>
    <w:rsid w:val="00F6093A"/>
    <w:rsid w:val="00F60DF8"/>
    <w:rsid w:val="00F60ECC"/>
    <w:rsid w:val="00F6148D"/>
    <w:rsid w:val="00F61544"/>
    <w:rsid w:val="00F616AA"/>
    <w:rsid w:val="00F619D4"/>
    <w:rsid w:val="00F61B49"/>
    <w:rsid w:val="00F61B81"/>
    <w:rsid w:val="00F62F3C"/>
    <w:rsid w:val="00F63027"/>
    <w:rsid w:val="00F630BF"/>
    <w:rsid w:val="00F63112"/>
    <w:rsid w:val="00F63263"/>
    <w:rsid w:val="00F632E1"/>
    <w:rsid w:val="00F633AE"/>
    <w:rsid w:val="00F6352C"/>
    <w:rsid w:val="00F63784"/>
    <w:rsid w:val="00F639CA"/>
    <w:rsid w:val="00F63A0F"/>
    <w:rsid w:val="00F63C18"/>
    <w:rsid w:val="00F63D9D"/>
    <w:rsid w:val="00F63EE2"/>
    <w:rsid w:val="00F63F5A"/>
    <w:rsid w:val="00F642B3"/>
    <w:rsid w:val="00F643F9"/>
    <w:rsid w:val="00F64587"/>
    <w:rsid w:val="00F64761"/>
    <w:rsid w:val="00F6499B"/>
    <w:rsid w:val="00F64ADA"/>
    <w:rsid w:val="00F64C98"/>
    <w:rsid w:val="00F654DB"/>
    <w:rsid w:val="00F65A5A"/>
    <w:rsid w:val="00F65BA8"/>
    <w:rsid w:val="00F65D33"/>
    <w:rsid w:val="00F66132"/>
    <w:rsid w:val="00F66218"/>
    <w:rsid w:val="00F66C01"/>
    <w:rsid w:val="00F66CF0"/>
    <w:rsid w:val="00F66D1B"/>
    <w:rsid w:val="00F66F01"/>
    <w:rsid w:val="00F66F1C"/>
    <w:rsid w:val="00F66F36"/>
    <w:rsid w:val="00F6766B"/>
    <w:rsid w:val="00F678DC"/>
    <w:rsid w:val="00F67D6A"/>
    <w:rsid w:val="00F67E8F"/>
    <w:rsid w:val="00F70170"/>
    <w:rsid w:val="00F703B7"/>
    <w:rsid w:val="00F70701"/>
    <w:rsid w:val="00F70723"/>
    <w:rsid w:val="00F70737"/>
    <w:rsid w:val="00F70B8D"/>
    <w:rsid w:val="00F70B92"/>
    <w:rsid w:val="00F70D77"/>
    <w:rsid w:val="00F70F8D"/>
    <w:rsid w:val="00F71128"/>
    <w:rsid w:val="00F71500"/>
    <w:rsid w:val="00F71726"/>
    <w:rsid w:val="00F717C8"/>
    <w:rsid w:val="00F717E9"/>
    <w:rsid w:val="00F7209C"/>
    <w:rsid w:val="00F7230A"/>
    <w:rsid w:val="00F72AE4"/>
    <w:rsid w:val="00F72EFF"/>
    <w:rsid w:val="00F73401"/>
    <w:rsid w:val="00F7344F"/>
    <w:rsid w:val="00F734C1"/>
    <w:rsid w:val="00F738CB"/>
    <w:rsid w:val="00F739F3"/>
    <w:rsid w:val="00F73ACA"/>
    <w:rsid w:val="00F73BEB"/>
    <w:rsid w:val="00F73C69"/>
    <w:rsid w:val="00F73C95"/>
    <w:rsid w:val="00F73CFF"/>
    <w:rsid w:val="00F73D5C"/>
    <w:rsid w:val="00F73DF4"/>
    <w:rsid w:val="00F73E3F"/>
    <w:rsid w:val="00F747FC"/>
    <w:rsid w:val="00F7481D"/>
    <w:rsid w:val="00F7496C"/>
    <w:rsid w:val="00F74A80"/>
    <w:rsid w:val="00F752EE"/>
    <w:rsid w:val="00F755A4"/>
    <w:rsid w:val="00F758FE"/>
    <w:rsid w:val="00F75A08"/>
    <w:rsid w:val="00F75C60"/>
    <w:rsid w:val="00F75D1F"/>
    <w:rsid w:val="00F762D7"/>
    <w:rsid w:val="00F76633"/>
    <w:rsid w:val="00F767A8"/>
    <w:rsid w:val="00F769B1"/>
    <w:rsid w:val="00F76ADA"/>
    <w:rsid w:val="00F76B12"/>
    <w:rsid w:val="00F76E93"/>
    <w:rsid w:val="00F7729F"/>
    <w:rsid w:val="00F77651"/>
    <w:rsid w:val="00F7795C"/>
    <w:rsid w:val="00F8019B"/>
    <w:rsid w:val="00F8029D"/>
    <w:rsid w:val="00F8057A"/>
    <w:rsid w:val="00F8067B"/>
    <w:rsid w:val="00F808F8"/>
    <w:rsid w:val="00F80AF7"/>
    <w:rsid w:val="00F80B13"/>
    <w:rsid w:val="00F80C80"/>
    <w:rsid w:val="00F80CF7"/>
    <w:rsid w:val="00F80D75"/>
    <w:rsid w:val="00F810BA"/>
    <w:rsid w:val="00F81240"/>
    <w:rsid w:val="00F812ED"/>
    <w:rsid w:val="00F815AD"/>
    <w:rsid w:val="00F81C85"/>
    <w:rsid w:val="00F82355"/>
    <w:rsid w:val="00F828AC"/>
    <w:rsid w:val="00F8295F"/>
    <w:rsid w:val="00F829D8"/>
    <w:rsid w:val="00F82CF8"/>
    <w:rsid w:val="00F82DDD"/>
    <w:rsid w:val="00F8369A"/>
    <w:rsid w:val="00F836BD"/>
    <w:rsid w:val="00F836DD"/>
    <w:rsid w:val="00F8380F"/>
    <w:rsid w:val="00F8381A"/>
    <w:rsid w:val="00F838BB"/>
    <w:rsid w:val="00F83AD3"/>
    <w:rsid w:val="00F83B34"/>
    <w:rsid w:val="00F83BE6"/>
    <w:rsid w:val="00F83E56"/>
    <w:rsid w:val="00F8437E"/>
    <w:rsid w:val="00F84468"/>
    <w:rsid w:val="00F84612"/>
    <w:rsid w:val="00F847F2"/>
    <w:rsid w:val="00F84CBA"/>
    <w:rsid w:val="00F84ED2"/>
    <w:rsid w:val="00F84F07"/>
    <w:rsid w:val="00F8507C"/>
    <w:rsid w:val="00F857F4"/>
    <w:rsid w:val="00F85B2F"/>
    <w:rsid w:val="00F8604E"/>
    <w:rsid w:val="00F862BE"/>
    <w:rsid w:val="00F86397"/>
    <w:rsid w:val="00F864AB"/>
    <w:rsid w:val="00F86669"/>
    <w:rsid w:val="00F86B0D"/>
    <w:rsid w:val="00F86DA5"/>
    <w:rsid w:val="00F86F45"/>
    <w:rsid w:val="00F87229"/>
    <w:rsid w:val="00F876A5"/>
    <w:rsid w:val="00F879B2"/>
    <w:rsid w:val="00F87F96"/>
    <w:rsid w:val="00F900C6"/>
    <w:rsid w:val="00F903AC"/>
    <w:rsid w:val="00F905CA"/>
    <w:rsid w:val="00F90B7D"/>
    <w:rsid w:val="00F90D12"/>
    <w:rsid w:val="00F90DDF"/>
    <w:rsid w:val="00F90EEB"/>
    <w:rsid w:val="00F90F9F"/>
    <w:rsid w:val="00F91598"/>
    <w:rsid w:val="00F916CA"/>
    <w:rsid w:val="00F918BD"/>
    <w:rsid w:val="00F91930"/>
    <w:rsid w:val="00F91AA8"/>
    <w:rsid w:val="00F91B3A"/>
    <w:rsid w:val="00F91EF5"/>
    <w:rsid w:val="00F91F40"/>
    <w:rsid w:val="00F92294"/>
    <w:rsid w:val="00F92820"/>
    <w:rsid w:val="00F92CB7"/>
    <w:rsid w:val="00F92E19"/>
    <w:rsid w:val="00F92F88"/>
    <w:rsid w:val="00F9300E"/>
    <w:rsid w:val="00F932B6"/>
    <w:rsid w:val="00F9348C"/>
    <w:rsid w:val="00F937D1"/>
    <w:rsid w:val="00F93A28"/>
    <w:rsid w:val="00F93D67"/>
    <w:rsid w:val="00F93E7C"/>
    <w:rsid w:val="00F94397"/>
    <w:rsid w:val="00F94628"/>
    <w:rsid w:val="00F94A22"/>
    <w:rsid w:val="00F94C9A"/>
    <w:rsid w:val="00F94D6F"/>
    <w:rsid w:val="00F95010"/>
    <w:rsid w:val="00F95037"/>
    <w:rsid w:val="00F95153"/>
    <w:rsid w:val="00F953E2"/>
    <w:rsid w:val="00F9562B"/>
    <w:rsid w:val="00F95922"/>
    <w:rsid w:val="00F959C0"/>
    <w:rsid w:val="00F95B28"/>
    <w:rsid w:val="00F95C17"/>
    <w:rsid w:val="00F95D10"/>
    <w:rsid w:val="00F96311"/>
    <w:rsid w:val="00F963D9"/>
    <w:rsid w:val="00F9647E"/>
    <w:rsid w:val="00F9689D"/>
    <w:rsid w:val="00F968F7"/>
    <w:rsid w:val="00F96938"/>
    <w:rsid w:val="00F96A8F"/>
    <w:rsid w:val="00F96AAD"/>
    <w:rsid w:val="00F96B98"/>
    <w:rsid w:val="00F96EA6"/>
    <w:rsid w:val="00F96EFD"/>
    <w:rsid w:val="00F96F53"/>
    <w:rsid w:val="00F97125"/>
    <w:rsid w:val="00F976A4"/>
    <w:rsid w:val="00F97759"/>
    <w:rsid w:val="00F97A8D"/>
    <w:rsid w:val="00F97BB4"/>
    <w:rsid w:val="00F97E3B"/>
    <w:rsid w:val="00FA009F"/>
    <w:rsid w:val="00FA0604"/>
    <w:rsid w:val="00FA0774"/>
    <w:rsid w:val="00FA0820"/>
    <w:rsid w:val="00FA09BD"/>
    <w:rsid w:val="00FA0E36"/>
    <w:rsid w:val="00FA12C2"/>
    <w:rsid w:val="00FA149A"/>
    <w:rsid w:val="00FA1586"/>
    <w:rsid w:val="00FA15ED"/>
    <w:rsid w:val="00FA1983"/>
    <w:rsid w:val="00FA21EE"/>
    <w:rsid w:val="00FA240D"/>
    <w:rsid w:val="00FA2512"/>
    <w:rsid w:val="00FA275D"/>
    <w:rsid w:val="00FA2A65"/>
    <w:rsid w:val="00FA2CBB"/>
    <w:rsid w:val="00FA2F6F"/>
    <w:rsid w:val="00FA2FA0"/>
    <w:rsid w:val="00FA3001"/>
    <w:rsid w:val="00FA309F"/>
    <w:rsid w:val="00FA31D0"/>
    <w:rsid w:val="00FA324E"/>
    <w:rsid w:val="00FA32A0"/>
    <w:rsid w:val="00FA3305"/>
    <w:rsid w:val="00FA33A4"/>
    <w:rsid w:val="00FA33DA"/>
    <w:rsid w:val="00FA34E5"/>
    <w:rsid w:val="00FA41B7"/>
    <w:rsid w:val="00FA42A9"/>
    <w:rsid w:val="00FA4A16"/>
    <w:rsid w:val="00FA4B4D"/>
    <w:rsid w:val="00FA4DF6"/>
    <w:rsid w:val="00FA5375"/>
    <w:rsid w:val="00FA56E3"/>
    <w:rsid w:val="00FA5D03"/>
    <w:rsid w:val="00FA6058"/>
    <w:rsid w:val="00FA6178"/>
    <w:rsid w:val="00FA628D"/>
    <w:rsid w:val="00FA66C3"/>
    <w:rsid w:val="00FA67B6"/>
    <w:rsid w:val="00FA68D3"/>
    <w:rsid w:val="00FA69FC"/>
    <w:rsid w:val="00FA6A48"/>
    <w:rsid w:val="00FA6BC3"/>
    <w:rsid w:val="00FA6DCF"/>
    <w:rsid w:val="00FA713B"/>
    <w:rsid w:val="00FA74D5"/>
    <w:rsid w:val="00FA7736"/>
    <w:rsid w:val="00FA77D8"/>
    <w:rsid w:val="00FA7D18"/>
    <w:rsid w:val="00FA7DAC"/>
    <w:rsid w:val="00FA7DF2"/>
    <w:rsid w:val="00FA7F03"/>
    <w:rsid w:val="00FA7F8B"/>
    <w:rsid w:val="00FB0177"/>
    <w:rsid w:val="00FB0972"/>
    <w:rsid w:val="00FB0B26"/>
    <w:rsid w:val="00FB0C7D"/>
    <w:rsid w:val="00FB0DB6"/>
    <w:rsid w:val="00FB0F60"/>
    <w:rsid w:val="00FB117C"/>
    <w:rsid w:val="00FB12C6"/>
    <w:rsid w:val="00FB13C6"/>
    <w:rsid w:val="00FB155A"/>
    <w:rsid w:val="00FB17A6"/>
    <w:rsid w:val="00FB17C5"/>
    <w:rsid w:val="00FB1842"/>
    <w:rsid w:val="00FB18ED"/>
    <w:rsid w:val="00FB1963"/>
    <w:rsid w:val="00FB1C91"/>
    <w:rsid w:val="00FB1CC8"/>
    <w:rsid w:val="00FB1F3F"/>
    <w:rsid w:val="00FB26D7"/>
    <w:rsid w:val="00FB2C60"/>
    <w:rsid w:val="00FB2DA4"/>
    <w:rsid w:val="00FB2F1F"/>
    <w:rsid w:val="00FB34E8"/>
    <w:rsid w:val="00FB3755"/>
    <w:rsid w:val="00FB3841"/>
    <w:rsid w:val="00FB393F"/>
    <w:rsid w:val="00FB3A32"/>
    <w:rsid w:val="00FB3C52"/>
    <w:rsid w:val="00FB3CEB"/>
    <w:rsid w:val="00FB3D14"/>
    <w:rsid w:val="00FB3ED3"/>
    <w:rsid w:val="00FB40D0"/>
    <w:rsid w:val="00FB4230"/>
    <w:rsid w:val="00FB43E7"/>
    <w:rsid w:val="00FB480B"/>
    <w:rsid w:val="00FB4B2D"/>
    <w:rsid w:val="00FB4CBD"/>
    <w:rsid w:val="00FB50EE"/>
    <w:rsid w:val="00FB51BC"/>
    <w:rsid w:val="00FB5362"/>
    <w:rsid w:val="00FB5423"/>
    <w:rsid w:val="00FB5B44"/>
    <w:rsid w:val="00FB5B56"/>
    <w:rsid w:val="00FB5CE6"/>
    <w:rsid w:val="00FB60EA"/>
    <w:rsid w:val="00FB633B"/>
    <w:rsid w:val="00FB6694"/>
    <w:rsid w:val="00FB66FA"/>
    <w:rsid w:val="00FB67AE"/>
    <w:rsid w:val="00FB6A88"/>
    <w:rsid w:val="00FB6BBF"/>
    <w:rsid w:val="00FB6F4F"/>
    <w:rsid w:val="00FB7017"/>
    <w:rsid w:val="00FB7124"/>
    <w:rsid w:val="00FB7331"/>
    <w:rsid w:val="00FB737F"/>
    <w:rsid w:val="00FB7726"/>
    <w:rsid w:val="00FB7846"/>
    <w:rsid w:val="00FB7D54"/>
    <w:rsid w:val="00FB7DA9"/>
    <w:rsid w:val="00FB7E69"/>
    <w:rsid w:val="00FC017C"/>
    <w:rsid w:val="00FC02E6"/>
    <w:rsid w:val="00FC042A"/>
    <w:rsid w:val="00FC05EF"/>
    <w:rsid w:val="00FC0663"/>
    <w:rsid w:val="00FC0DB9"/>
    <w:rsid w:val="00FC0E92"/>
    <w:rsid w:val="00FC0F88"/>
    <w:rsid w:val="00FC101C"/>
    <w:rsid w:val="00FC1041"/>
    <w:rsid w:val="00FC108A"/>
    <w:rsid w:val="00FC132E"/>
    <w:rsid w:val="00FC154B"/>
    <w:rsid w:val="00FC21A9"/>
    <w:rsid w:val="00FC22B5"/>
    <w:rsid w:val="00FC2590"/>
    <w:rsid w:val="00FC2A88"/>
    <w:rsid w:val="00FC2DB3"/>
    <w:rsid w:val="00FC2FA2"/>
    <w:rsid w:val="00FC34F0"/>
    <w:rsid w:val="00FC36D1"/>
    <w:rsid w:val="00FC3A67"/>
    <w:rsid w:val="00FC409F"/>
    <w:rsid w:val="00FC40C0"/>
    <w:rsid w:val="00FC45ED"/>
    <w:rsid w:val="00FC46A3"/>
    <w:rsid w:val="00FC475C"/>
    <w:rsid w:val="00FC485B"/>
    <w:rsid w:val="00FC5206"/>
    <w:rsid w:val="00FC54FC"/>
    <w:rsid w:val="00FC57A5"/>
    <w:rsid w:val="00FC5C65"/>
    <w:rsid w:val="00FC5EC7"/>
    <w:rsid w:val="00FC6179"/>
    <w:rsid w:val="00FC6654"/>
    <w:rsid w:val="00FC6CA4"/>
    <w:rsid w:val="00FC6DCF"/>
    <w:rsid w:val="00FC73ED"/>
    <w:rsid w:val="00FC7B56"/>
    <w:rsid w:val="00FC7D16"/>
    <w:rsid w:val="00FC7EF4"/>
    <w:rsid w:val="00FD0082"/>
    <w:rsid w:val="00FD0147"/>
    <w:rsid w:val="00FD048D"/>
    <w:rsid w:val="00FD05EB"/>
    <w:rsid w:val="00FD0E75"/>
    <w:rsid w:val="00FD0F2F"/>
    <w:rsid w:val="00FD102F"/>
    <w:rsid w:val="00FD13A3"/>
    <w:rsid w:val="00FD13F1"/>
    <w:rsid w:val="00FD1467"/>
    <w:rsid w:val="00FD16BC"/>
    <w:rsid w:val="00FD199B"/>
    <w:rsid w:val="00FD1F24"/>
    <w:rsid w:val="00FD1FB0"/>
    <w:rsid w:val="00FD20AD"/>
    <w:rsid w:val="00FD2171"/>
    <w:rsid w:val="00FD227B"/>
    <w:rsid w:val="00FD245C"/>
    <w:rsid w:val="00FD26A0"/>
    <w:rsid w:val="00FD2AAF"/>
    <w:rsid w:val="00FD2D46"/>
    <w:rsid w:val="00FD2DAA"/>
    <w:rsid w:val="00FD2E16"/>
    <w:rsid w:val="00FD2EA3"/>
    <w:rsid w:val="00FD379D"/>
    <w:rsid w:val="00FD399F"/>
    <w:rsid w:val="00FD39F5"/>
    <w:rsid w:val="00FD3A0E"/>
    <w:rsid w:val="00FD3DE2"/>
    <w:rsid w:val="00FD4151"/>
    <w:rsid w:val="00FD41C8"/>
    <w:rsid w:val="00FD4239"/>
    <w:rsid w:val="00FD4367"/>
    <w:rsid w:val="00FD48B1"/>
    <w:rsid w:val="00FD490C"/>
    <w:rsid w:val="00FD4981"/>
    <w:rsid w:val="00FD4D10"/>
    <w:rsid w:val="00FD4D17"/>
    <w:rsid w:val="00FD5B0F"/>
    <w:rsid w:val="00FD5B46"/>
    <w:rsid w:val="00FD6519"/>
    <w:rsid w:val="00FD673A"/>
    <w:rsid w:val="00FD6851"/>
    <w:rsid w:val="00FD6A28"/>
    <w:rsid w:val="00FD6A8F"/>
    <w:rsid w:val="00FD6B15"/>
    <w:rsid w:val="00FD6DBA"/>
    <w:rsid w:val="00FD6FD9"/>
    <w:rsid w:val="00FD708E"/>
    <w:rsid w:val="00FD72DF"/>
    <w:rsid w:val="00FD72E1"/>
    <w:rsid w:val="00FD7494"/>
    <w:rsid w:val="00FD74D4"/>
    <w:rsid w:val="00FD756B"/>
    <w:rsid w:val="00FD7C42"/>
    <w:rsid w:val="00FD7D85"/>
    <w:rsid w:val="00FD7F45"/>
    <w:rsid w:val="00FE016F"/>
    <w:rsid w:val="00FE042B"/>
    <w:rsid w:val="00FE0972"/>
    <w:rsid w:val="00FE0D8F"/>
    <w:rsid w:val="00FE0F1C"/>
    <w:rsid w:val="00FE1086"/>
    <w:rsid w:val="00FE1117"/>
    <w:rsid w:val="00FE145A"/>
    <w:rsid w:val="00FE14A8"/>
    <w:rsid w:val="00FE1F0E"/>
    <w:rsid w:val="00FE2051"/>
    <w:rsid w:val="00FE257F"/>
    <w:rsid w:val="00FE2584"/>
    <w:rsid w:val="00FE29A3"/>
    <w:rsid w:val="00FE2AD0"/>
    <w:rsid w:val="00FE2B52"/>
    <w:rsid w:val="00FE2B59"/>
    <w:rsid w:val="00FE2D60"/>
    <w:rsid w:val="00FE2D81"/>
    <w:rsid w:val="00FE350F"/>
    <w:rsid w:val="00FE3AE2"/>
    <w:rsid w:val="00FE3D79"/>
    <w:rsid w:val="00FE3F74"/>
    <w:rsid w:val="00FE3FEA"/>
    <w:rsid w:val="00FE3FF7"/>
    <w:rsid w:val="00FE414B"/>
    <w:rsid w:val="00FE43B9"/>
    <w:rsid w:val="00FE4823"/>
    <w:rsid w:val="00FE4945"/>
    <w:rsid w:val="00FE4DAA"/>
    <w:rsid w:val="00FE542B"/>
    <w:rsid w:val="00FE57FA"/>
    <w:rsid w:val="00FE5894"/>
    <w:rsid w:val="00FE5B57"/>
    <w:rsid w:val="00FE5CC9"/>
    <w:rsid w:val="00FE5CDD"/>
    <w:rsid w:val="00FE62F3"/>
    <w:rsid w:val="00FE6627"/>
    <w:rsid w:val="00FE6790"/>
    <w:rsid w:val="00FE67F1"/>
    <w:rsid w:val="00FE6B22"/>
    <w:rsid w:val="00FE6ED7"/>
    <w:rsid w:val="00FE709A"/>
    <w:rsid w:val="00FE70B9"/>
    <w:rsid w:val="00FE70F5"/>
    <w:rsid w:val="00FE75C6"/>
    <w:rsid w:val="00FE7659"/>
    <w:rsid w:val="00FE7C33"/>
    <w:rsid w:val="00FE7F1D"/>
    <w:rsid w:val="00FF000C"/>
    <w:rsid w:val="00FF0060"/>
    <w:rsid w:val="00FF0780"/>
    <w:rsid w:val="00FF098B"/>
    <w:rsid w:val="00FF102A"/>
    <w:rsid w:val="00FF14D4"/>
    <w:rsid w:val="00FF152C"/>
    <w:rsid w:val="00FF1720"/>
    <w:rsid w:val="00FF190B"/>
    <w:rsid w:val="00FF1A36"/>
    <w:rsid w:val="00FF1BE8"/>
    <w:rsid w:val="00FF1D69"/>
    <w:rsid w:val="00FF22D4"/>
    <w:rsid w:val="00FF2345"/>
    <w:rsid w:val="00FF2DD8"/>
    <w:rsid w:val="00FF2F73"/>
    <w:rsid w:val="00FF31A9"/>
    <w:rsid w:val="00FF31CD"/>
    <w:rsid w:val="00FF38DA"/>
    <w:rsid w:val="00FF3B0F"/>
    <w:rsid w:val="00FF3ED8"/>
    <w:rsid w:val="00FF3EFA"/>
    <w:rsid w:val="00FF40C5"/>
    <w:rsid w:val="00FF4526"/>
    <w:rsid w:val="00FF46D1"/>
    <w:rsid w:val="00FF485E"/>
    <w:rsid w:val="00FF4977"/>
    <w:rsid w:val="00FF4A67"/>
    <w:rsid w:val="00FF4CBD"/>
    <w:rsid w:val="00FF4DB0"/>
    <w:rsid w:val="00FF53C7"/>
    <w:rsid w:val="00FF540D"/>
    <w:rsid w:val="00FF541B"/>
    <w:rsid w:val="00FF56F1"/>
    <w:rsid w:val="00FF57E6"/>
    <w:rsid w:val="00FF5A28"/>
    <w:rsid w:val="00FF5C8F"/>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FA7"/>
    <w:rsid w:val="00FF7292"/>
    <w:rsid w:val="00FF74F7"/>
    <w:rsid w:val="00FF790C"/>
    <w:rsid w:val="00FF7C10"/>
    <w:rsid w:val="00FF7C46"/>
    <w:rsid w:val="00FF7CE6"/>
    <w:rsid w:val="00FF7D7F"/>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92"/>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iPriority w:val="99"/>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8"/>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lang w:eastAsia="en-GB"/>
    </w:rPr>
  </w:style>
  <w:style w:type="paragraph" w:customStyle="1" w:styleId="ufwp1">
    <w:name w:val="ufw_p_1"/>
    <w:basedOn w:val="Normal"/>
    <w:rsid w:val="00590199"/>
    <w:pPr>
      <w:spacing w:before="100" w:beforeAutospacing="1" w:after="100" w:afterAutospacing="1" w:line="240" w:lineRule="auto"/>
    </w:pPr>
    <w:rPr>
      <w:rFonts w:eastAsiaTheme="minorHAnsi" w:cs="Calibri"/>
      <w:lang w:eastAsia="en-GB"/>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lang w:eastAsia="en-GB"/>
    </w:rPr>
  </w:style>
  <w:style w:type="paragraph" w:customStyle="1" w:styleId="xxmsonormal0">
    <w:name w:val="x_x_msonormal"/>
    <w:basedOn w:val="Normal"/>
    <w:rsid w:val="00FB4B2D"/>
    <w:pPr>
      <w:spacing w:after="0" w:line="240" w:lineRule="auto"/>
    </w:pPr>
    <w:rPr>
      <w:rFonts w:eastAsiaTheme="minorHAnsi" w:cs="Calibri"/>
      <w:lang w:eastAsia="en-GB"/>
    </w:rPr>
  </w:style>
  <w:style w:type="paragraph" w:customStyle="1" w:styleId="gmail-m3161662222463236195paragraph">
    <w:name w:val="gmail-m_3161662222463236195paragraph"/>
    <w:basedOn w:val="Normal"/>
    <w:rsid w:val="007C150F"/>
    <w:pPr>
      <w:spacing w:before="100" w:beforeAutospacing="1" w:after="100" w:afterAutospacing="1" w:line="240" w:lineRule="auto"/>
    </w:pPr>
    <w:rPr>
      <w:rFonts w:eastAsiaTheme="minorHAnsi" w:cs="Calibri"/>
      <w:lang w:eastAsia="en-GB"/>
    </w:rPr>
  </w:style>
  <w:style w:type="character" w:customStyle="1" w:styleId="gmail-m3161662222463236195normaltextrun">
    <w:name w:val="gmail-m_3161662222463236195normaltextrun"/>
    <w:basedOn w:val="DefaultParagraphFont"/>
    <w:rsid w:val="007C150F"/>
  </w:style>
  <w:style w:type="character" w:customStyle="1" w:styleId="gmail-m3161662222463236195eop">
    <w:name w:val="gmail-m_3161662222463236195eop"/>
    <w:basedOn w:val="DefaultParagraphFont"/>
    <w:rsid w:val="007C150F"/>
  </w:style>
  <w:style w:type="paragraph" w:customStyle="1" w:styleId="ydpd92017ddmsolistparagraph">
    <w:name w:val="ydpd92017ddmsolistparagraph"/>
    <w:basedOn w:val="Normal"/>
    <w:rsid w:val="001567DA"/>
    <w:pPr>
      <w:spacing w:before="100" w:beforeAutospacing="1" w:after="100" w:afterAutospacing="1" w:line="240" w:lineRule="auto"/>
    </w:pPr>
    <w:rPr>
      <w:rFonts w:eastAsiaTheme="minorHAnsi" w:cs="Calibri"/>
      <w:lang w:eastAsia="en-GB"/>
    </w:rPr>
  </w:style>
  <w:style w:type="character" w:customStyle="1" w:styleId="jsgrdq">
    <w:name w:val="jsgrdq"/>
    <w:basedOn w:val="DefaultParagraphFont"/>
    <w:rsid w:val="00F304B4"/>
  </w:style>
  <w:style w:type="character" w:customStyle="1" w:styleId="textrun">
    <w:name w:val="textrun"/>
    <w:basedOn w:val="DefaultParagraphFont"/>
    <w:rsid w:val="00F84612"/>
  </w:style>
  <w:style w:type="paragraph" w:customStyle="1" w:styleId="xmsolistparagraph">
    <w:name w:val="x_msolistparagraph"/>
    <w:basedOn w:val="Normal"/>
    <w:rsid w:val="00FB155A"/>
    <w:pPr>
      <w:spacing w:line="252" w:lineRule="auto"/>
      <w:ind w:left="720"/>
    </w:pPr>
    <w:rPr>
      <w:rFonts w:eastAsiaTheme="minorHAnsi" w:cs="Calibri"/>
      <w:lang w:eastAsia="en-GB"/>
    </w:rPr>
  </w:style>
  <w:style w:type="paragraph" w:customStyle="1" w:styleId="gmail-04xlpa">
    <w:name w:val="gmail-_04xlpa"/>
    <w:basedOn w:val="Normal"/>
    <w:rsid w:val="001876F2"/>
    <w:pPr>
      <w:spacing w:before="100" w:beforeAutospacing="1" w:after="100" w:afterAutospacing="1" w:line="240" w:lineRule="auto"/>
    </w:pPr>
    <w:rPr>
      <w:rFonts w:eastAsiaTheme="minorHAnsi" w:cs="Calibri"/>
      <w:lang w:eastAsia="en-GB"/>
    </w:rPr>
  </w:style>
  <w:style w:type="character" w:customStyle="1" w:styleId="gmail-jsgrdq">
    <w:name w:val="gmail-jsgrdq"/>
    <w:basedOn w:val="DefaultParagraphFont"/>
    <w:rsid w:val="001876F2"/>
  </w:style>
  <w:style w:type="character" w:customStyle="1" w:styleId="A2">
    <w:name w:val="A2"/>
    <w:uiPriority w:val="99"/>
    <w:rsid w:val="006F047C"/>
    <w:rPr>
      <w:rFonts w:cs="Arial MT Std Light"/>
      <w:color w:val="000000"/>
      <w:sz w:val="26"/>
      <w:szCs w:val="26"/>
    </w:rPr>
  </w:style>
  <w:style w:type="paragraph" w:customStyle="1" w:styleId="last-child">
    <w:name w:val="last-child"/>
    <w:basedOn w:val="Normal"/>
    <w:rsid w:val="000F069E"/>
    <w:pPr>
      <w:spacing w:before="100" w:beforeAutospacing="1" w:after="100" w:afterAutospacing="1"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1326182">
      <w:bodyDiv w:val="1"/>
      <w:marLeft w:val="0"/>
      <w:marRight w:val="0"/>
      <w:marTop w:val="0"/>
      <w:marBottom w:val="0"/>
      <w:divBdr>
        <w:top w:val="none" w:sz="0" w:space="0" w:color="auto"/>
        <w:left w:val="none" w:sz="0" w:space="0" w:color="auto"/>
        <w:bottom w:val="none" w:sz="0" w:space="0" w:color="auto"/>
        <w:right w:val="none" w:sz="0" w:space="0" w:color="auto"/>
      </w:divBdr>
    </w:div>
    <w:div w:id="1780109">
      <w:bodyDiv w:val="1"/>
      <w:marLeft w:val="0"/>
      <w:marRight w:val="0"/>
      <w:marTop w:val="0"/>
      <w:marBottom w:val="0"/>
      <w:divBdr>
        <w:top w:val="none" w:sz="0" w:space="0" w:color="auto"/>
        <w:left w:val="none" w:sz="0" w:space="0" w:color="auto"/>
        <w:bottom w:val="none" w:sz="0" w:space="0" w:color="auto"/>
        <w:right w:val="none" w:sz="0" w:space="0" w:color="auto"/>
      </w:divBdr>
    </w:div>
    <w:div w:id="2168877">
      <w:bodyDiv w:val="1"/>
      <w:marLeft w:val="0"/>
      <w:marRight w:val="0"/>
      <w:marTop w:val="0"/>
      <w:marBottom w:val="0"/>
      <w:divBdr>
        <w:top w:val="none" w:sz="0" w:space="0" w:color="auto"/>
        <w:left w:val="none" w:sz="0" w:space="0" w:color="auto"/>
        <w:bottom w:val="none" w:sz="0" w:space="0" w:color="auto"/>
        <w:right w:val="none" w:sz="0" w:space="0" w:color="auto"/>
      </w:divBdr>
      <w:divsChild>
        <w:div w:id="201602115">
          <w:marLeft w:val="0"/>
          <w:marRight w:val="0"/>
          <w:marTop w:val="0"/>
          <w:marBottom w:val="0"/>
          <w:divBdr>
            <w:top w:val="none" w:sz="0" w:space="0" w:color="auto"/>
            <w:left w:val="none" w:sz="0" w:space="0" w:color="auto"/>
            <w:bottom w:val="none" w:sz="0" w:space="0" w:color="auto"/>
            <w:right w:val="none" w:sz="0" w:space="0" w:color="auto"/>
          </w:divBdr>
        </w:div>
        <w:div w:id="121769170">
          <w:marLeft w:val="0"/>
          <w:marRight w:val="0"/>
          <w:marTop w:val="0"/>
          <w:marBottom w:val="0"/>
          <w:divBdr>
            <w:top w:val="none" w:sz="0" w:space="0" w:color="auto"/>
            <w:left w:val="none" w:sz="0" w:space="0" w:color="auto"/>
            <w:bottom w:val="none" w:sz="0" w:space="0" w:color="auto"/>
            <w:right w:val="none" w:sz="0" w:space="0" w:color="auto"/>
          </w:divBdr>
        </w:div>
        <w:div w:id="1308509928">
          <w:marLeft w:val="0"/>
          <w:marRight w:val="0"/>
          <w:marTop w:val="0"/>
          <w:marBottom w:val="0"/>
          <w:divBdr>
            <w:top w:val="none" w:sz="0" w:space="0" w:color="auto"/>
            <w:left w:val="none" w:sz="0" w:space="0" w:color="auto"/>
            <w:bottom w:val="none" w:sz="0" w:space="0" w:color="auto"/>
            <w:right w:val="none" w:sz="0" w:space="0" w:color="auto"/>
          </w:divBdr>
        </w:div>
        <w:div w:id="1219514729">
          <w:marLeft w:val="0"/>
          <w:marRight w:val="0"/>
          <w:marTop w:val="0"/>
          <w:marBottom w:val="0"/>
          <w:divBdr>
            <w:top w:val="none" w:sz="0" w:space="0" w:color="auto"/>
            <w:left w:val="none" w:sz="0" w:space="0" w:color="auto"/>
            <w:bottom w:val="none" w:sz="0" w:space="0" w:color="auto"/>
            <w:right w:val="none" w:sz="0" w:space="0" w:color="auto"/>
          </w:divBdr>
        </w:div>
        <w:div w:id="1454714759">
          <w:marLeft w:val="0"/>
          <w:marRight w:val="0"/>
          <w:marTop w:val="0"/>
          <w:marBottom w:val="0"/>
          <w:divBdr>
            <w:top w:val="none" w:sz="0" w:space="0" w:color="auto"/>
            <w:left w:val="none" w:sz="0" w:space="0" w:color="auto"/>
            <w:bottom w:val="none" w:sz="0" w:space="0" w:color="auto"/>
            <w:right w:val="none" w:sz="0" w:space="0" w:color="auto"/>
          </w:divBdr>
        </w:div>
        <w:div w:id="1865509894">
          <w:marLeft w:val="0"/>
          <w:marRight w:val="0"/>
          <w:marTop w:val="0"/>
          <w:marBottom w:val="0"/>
          <w:divBdr>
            <w:top w:val="none" w:sz="0" w:space="0" w:color="auto"/>
            <w:left w:val="none" w:sz="0" w:space="0" w:color="auto"/>
            <w:bottom w:val="none" w:sz="0" w:space="0" w:color="auto"/>
            <w:right w:val="none" w:sz="0" w:space="0" w:color="auto"/>
          </w:divBdr>
        </w:div>
        <w:div w:id="941499263">
          <w:marLeft w:val="0"/>
          <w:marRight w:val="0"/>
          <w:marTop w:val="0"/>
          <w:marBottom w:val="0"/>
          <w:divBdr>
            <w:top w:val="none" w:sz="0" w:space="0" w:color="auto"/>
            <w:left w:val="none" w:sz="0" w:space="0" w:color="auto"/>
            <w:bottom w:val="none" w:sz="0" w:space="0" w:color="auto"/>
            <w:right w:val="none" w:sz="0" w:space="0" w:color="auto"/>
          </w:divBdr>
        </w:div>
        <w:div w:id="1327632396">
          <w:marLeft w:val="0"/>
          <w:marRight w:val="0"/>
          <w:marTop w:val="0"/>
          <w:marBottom w:val="0"/>
          <w:divBdr>
            <w:top w:val="none" w:sz="0" w:space="0" w:color="auto"/>
            <w:left w:val="none" w:sz="0" w:space="0" w:color="auto"/>
            <w:bottom w:val="none" w:sz="0" w:space="0" w:color="auto"/>
            <w:right w:val="none" w:sz="0" w:space="0" w:color="auto"/>
          </w:divBdr>
        </w:div>
        <w:div w:id="563417825">
          <w:marLeft w:val="0"/>
          <w:marRight w:val="0"/>
          <w:marTop w:val="0"/>
          <w:marBottom w:val="0"/>
          <w:divBdr>
            <w:top w:val="none" w:sz="0" w:space="0" w:color="auto"/>
            <w:left w:val="none" w:sz="0" w:space="0" w:color="auto"/>
            <w:bottom w:val="none" w:sz="0" w:space="0" w:color="auto"/>
            <w:right w:val="none" w:sz="0" w:space="0" w:color="auto"/>
          </w:divBdr>
        </w:div>
        <w:div w:id="1304846513">
          <w:marLeft w:val="0"/>
          <w:marRight w:val="0"/>
          <w:marTop w:val="0"/>
          <w:marBottom w:val="0"/>
          <w:divBdr>
            <w:top w:val="none" w:sz="0" w:space="0" w:color="auto"/>
            <w:left w:val="none" w:sz="0" w:space="0" w:color="auto"/>
            <w:bottom w:val="none" w:sz="0" w:space="0" w:color="auto"/>
            <w:right w:val="none" w:sz="0" w:space="0" w:color="auto"/>
          </w:divBdr>
        </w:div>
        <w:div w:id="339359638">
          <w:marLeft w:val="0"/>
          <w:marRight w:val="0"/>
          <w:marTop w:val="0"/>
          <w:marBottom w:val="0"/>
          <w:divBdr>
            <w:top w:val="none" w:sz="0" w:space="0" w:color="auto"/>
            <w:left w:val="none" w:sz="0" w:space="0" w:color="auto"/>
            <w:bottom w:val="none" w:sz="0" w:space="0" w:color="auto"/>
            <w:right w:val="none" w:sz="0" w:space="0" w:color="auto"/>
          </w:divBdr>
        </w:div>
        <w:div w:id="408120010">
          <w:marLeft w:val="0"/>
          <w:marRight w:val="0"/>
          <w:marTop w:val="0"/>
          <w:marBottom w:val="0"/>
          <w:divBdr>
            <w:top w:val="none" w:sz="0" w:space="0" w:color="auto"/>
            <w:left w:val="none" w:sz="0" w:space="0" w:color="auto"/>
            <w:bottom w:val="none" w:sz="0" w:space="0" w:color="auto"/>
            <w:right w:val="none" w:sz="0" w:space="0" w:color="auto"/>
          </w:divBdr>
        </w:div>
      </w:divsChild>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7898557">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098514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1521415">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4068128">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731616">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292">
      <w:bodyDiv w:val="1"/>
      <w:marLeft w:val="0"/>
      <w:marRight w:val="0"/>
      <w:marTop w:val="0"/>
      <w:marBottom w:val="0"/>
      <w:divBdr>
        <w:top w:val="none" w:sz="0" w:space="0" w:color="auto"/>
        <w:left w:val="none" w:sz="0" w:space="0" w:color="auto"/>
        <w:bottom w:val="none" w:sz="0" w:space="0" w:color="auto"/>
        <w:right w:val="none" w:sz="0" w:space="0" w:color="auto"/>
      </w:divBdr>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22">
          <w:marLeft w:val="0"/>
          <w:marRight w:val="0"/>
          <w:marTop w:val="0"/>
          <w:marBottom w:val="0"/>
          <w:divBdr>
            <w:top w:val="none" w:sz="0" w:space="0" w:color="auto"/>
            <w:left w:val="none" w:sz="0" w:space="0" w:color="auto"/>
            <w:bottom w:val="none" w:sz="0" w:space="0" w:color="auto"/>
            <w:right w:val="none" w:sz="0" w:space="0" w:color="auto"/>
          </w:divBdr>
        </w:div>
        <w:div w:id="440806486">
          <w:marLeft w:val="0"/>
          <w:marRight w:val="0"/>
          <w:marTop w:val="0"/>
          <w:marBottom w:val="0"/>
          <w:divBdr>
            <w:top w:val="none" w:sz="0" w:space="0" w:color="auto"/>
            <w:left w:val="none" w:sz="0" w:space="0" w:color="auto"/>
            <w:bottom w:val="none" w:sz="0" w:space="0" w:color="auto"/>
            <w:right w:val="none" w:sz="0" w:space="0" w:color="auto"/>
          </w:divBdr>
        </w:div>
      </w:divsChild>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49119165">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5262">
      <w:bodyDiv w:val="1"/>
      <w:marLeft w:val="0"/>
      <w:marRight w:val="0"/>
      <w:marTop w:val="0"/>
      <w:marBottom w:val="0"/>
      <w:divBdr>
        <w:top w:val="none" w:sz="0" w:space="0" w:color="auto"/>
        <w:left w:val="none" w:sz="0" w:space="0" w:color="auto"/>
        <w:bottom w:val="none" w:sz="0" w:space="0" w:color="auto"/>
        <w:right w:val="none" w:sz="0" w:space="0" w:color="auto"/>
      </w:divBdr>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2610973">
      <w:bodyDiv w:val="1"/>
      <w:marLeft w:val="0"/>
      <w:marRight w:val="0"/>
      <w:marTop w:val="0"/>
      <w:marBottom w:val="0"/>
      <w:divBdr>
        <w:top w:val="none" w:sz="0" w:space="0" w:color="auto"/>
        <w:left w:val="none" w:sz="0" w:space="0" w:color="auto"/>
        <w:bottom w:val="none" w:sz="0" w:space="0" w:color="auto"/>
        <w:right w:val="none" w:sz="0" w:space="0" w:color="auto"/>
      </w:divBdr>
    </w:div>
    <w:div w:id="63187175">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4839800">
      <w:bodyDiv w:val="1"/>
      <w:marLeft w:val="0"/>
      <w:marRight w:val="0"/>
      <w:marTop w:val="0"/>
      <w:marBottom w:val="0"/>
      <w:divBdr>
        <w:top w:val="none" w:sz="0" w:space="0" w:color="auto"/>
        <w:left w:val="none" w:sz="0" w:space="0" w:color="auto"/>
        <w:bottom w:val="none" w:sz="0" w:space="0" w:color="auto"/>
        <w:right w:val="none" w:sz="0" w:space="0" w:color="auto"/>
      </w:divBdr>
    </w:div>
    <w:div w:id="65154695">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69472132">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144366">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7774959">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 w:id="557857483">
          <w:marLeft w:val="0"/>
          <w:marRight w:val="0"/>
          <w:marTop w:val="0"/>
          <w:marBottom w:val="0"/>
          <w:divBdr>
            <w:top w:val="none" w:sz="0" w:space="0" w:color="auto"/>
            <w:left w:val="none" w:sz="0" w:space="0" w:color="auto"/>
            <w:bottom w:val="none" w:sz="0" w:space="0" w:color="auto"/>
            <w:right w:val="none" w:sz="0" w:space="0" w:color="auto"/>
          </w:divBdr>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101146992">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4298552">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298077">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7789">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1486211">
      <w:bodyDiv w:val="1"/>
      <w:marLeft w:val="0"/>
      <w:marRight w:val="0"/>
      <w:marTop w:val="0"/>
      <w:marBottom w:val="0"/>
      <w:divBdr>
        <w:top w:val="none" w:sz="0" w:space="0" w:color="auto"/>
        <w:left w:val="none" w:sz="0" w:space="0" w:color="auto"/>
        <w:bottom w:val="none" w:sz="0" w:space="0" w:color="auto"/>
        <w:right w:val="none" w:sz="0" w:space="0" w:color="auto"/>
      </w:divBdr>
      <w:divsChild>
        <w:div w:id="48113266">
          <w:marLeft w:val="0"/>
          <w:marRight w:val="0"/>
          <w:marTop w:val="120"/>
          <w:marBottom w:val="0"/>
          <w:divBdr>
            <w:top w:val="none" w:sz="0" w:space="0" w:color="auto"/>
            <w:left w:val="none" w:sz="0" w:space="0" w:color="auto"/>
            <w:bottom w:val="none" w:sz="0" w:space="0" w:color="auto"/>
            <w:right w:val="none" w:sz="0" w:space="0" w:color="auto"/>
          </w:divBdr>
          <w:divsChild>
            <w:div w:id="272638222">
              <w:marLeft w:val="0"/>
              <w:marRight w:val="0"/>
              <w:marTop w:val="0"/>
              <w:marBottom w:val="0"/>
              <w:divBdr>
                <w:top w:val="none" w:sz="0" w:space="0" w:color="auto"/>
                <w:left w:val="none" w:sz="0" w:space="0" w:color="auto"/>
                <w:bottom w:val="none" w:sz="0" w:space="0" w:color="auto"/>
                <w:right w:val="none" w:sz="0" w:space="0" w:color="auto"/>
              </w:divBdr>
            </w:div>
            <w:div w:id="445734758">
              <w:marLeft w:val="0"/>
              <w:marRight w:val="0"/>
              <w:marTop w:val="0"/>
              <w:marBottom w:val="0"/>
              <w:divBdr>
                <w:top w:val="none" w:sz="0" w:space="0" w:color="auto"/>
                <w:left w:val="none" w:sz="0" w:space="0" w:color="auto"/>
                <w:bottom w:val="none" w:sz="0" w:space="0" w:color="auto"/>
                <w:right w:val="none" w:sz="0" w:space="0" w:color="auto"/>
              </w:divBdr>
            </w:div>
          </w:divsChild>
        </w:div>
        <w:div w:id="335159389">
          <w:marLeft w:val="0"/>
          <w:marRight w:val="0"/>
          <w:marTop w:val="120"/>
          <w:marBottom w:val="0"/>
          <w:divBdr>
            <w:top w:val="none" w:sz="0" w:space="0" w:color="auto"/>
            <w:left w:val="none" w:sz="0" w:space="0" w:color="auto"/>
            <w:bottom w:val="none" w:sz="0" w:space="0" w:color="auto"/>
            <w:right w:val="none" w:sz="0" w:space="0" w:color="auto"/>
          </w:divBdr>
          <w:divsChild>
            <w:div w:id="1809980488">
              <w:marLeft w:val="0"/>
              <w:marRight w:val="0"/>
              <w:marTop w:val="0"/>
              <w:marBottom w:val="0"/>
              <w:divBdr>
                <w:top w:val="none" w:sz="0" w:space="0" w:color="auto"/>
                <w:left w:val="none" w:sz="0" w:space="0" w:color="auto"/>
                <w:bottom w:val="none" w:sz="0" w:space="0" w:color="auto"/>
                <w:right w:val="none" w:sz="0" w:space="0" w:color="auto"/>
              </w:divBdr>
            </w:div>
          </w:divsChild>
        </w:div>
        <w:div w:id="1631203278">
          <w:marLeft w:val="0"/>
          <w:marRight w:val="0"/>
          <w:marTop w:val="120"/>
          <w:marBottom w:val="0"/>
          <w:divBdr>
            <w:top w:val="none" w:sz="0" w:space="0" w:color="auto"/>
            <w:left w:val="none" w:sz="0" w:space="0" w:color="auto"/>
            <w:bottom w:val="none" w:sz="0" w:space="0" w:color="auto"/>
            <w:right w:val="none" w:sz="0" w:space="0" w:color="auto"/>
          </w:divBdr>
          <w:divsChild>
            <w:div w:id="464737365">
              <w:marLeft w:val="0"/>
              <w:marRight w:val="0"/>
              <w:marTop w:val="0"/>
              <w:marBottom w:val="0"/>
              <w:divBdr>
                <w:top w:val="none" w:sz="0" w:space="0" w:color="auto"/>
                <w:left w:val="none" w:sz="0" w:space="0" w:color="auto"/>
                <w:bottom w:val="none" w:sz="0" w:space="0" w:color="auto"/>
                <w:right w:val="none" w:sz="0" w:space="0" w:color="auto"/>
              </w:divBdr>
            </w:div>
            <w:div w:id="1573469872">
              <w:marLeft w:val="0"/>
              <w:marRight w:val="0"/>
              <w:marTop w:val="0"/>
              <w:marBottom w:val="0"/>
              <w:divBdr>
                <w:top w:val="none" w:sz="0" w:space="0" w:color="auto"/>
                <w:left w:val="none" w:sz="0" w:space="0" w:color="auto"/>
                <w:bottom w:val="none" w:sz="0" w:space="0" w:color="auto"/>
                <w:right w:val="none" w:sz="0" w:space="0" w:color="auto"/>
              </w:divBdr>
            </w:div>
            <w:div w:id="69893867">
              <w:marLeft w:val="0"/>
              <w:marRight w:val="0"/>
              <w:marTop w:val="0"/>
              <w:marBottom w:val="0"/>
              <w:divBdr>
                <w:top w:val="none" w:sz="0" w:space="0" w:color="auto"/>
                <w:left w:val="none" w:sz="0" w:space="0" w:color="auto"/>
                <w:bottom w:val="none" w:sz="0" w:space="0" w:color="auto"/>
                <w:right w:val="none" w:sz="0" w:space="0" w:color="auto"/>
              </w:divBdr>
            </w:div>
            <w:div w:id="719598382">
              <w:marLeft w:val="0"/>
              <w:marRight w:val="0"/>
              <w:marTop w:val="0"/>
              <w:marBottom w:val="0"/>
              <w:divBdr>
                <w:top w:val="none" w:sz="0" w:space="0" w:color="auto"/>
                <w:left w:val="none" w:sz="0" w:space="0" w:color="auto"/>
                <w:bottom w:val="none" w:sz="0" w:space="0" w:color="auto"/>
                <w:right w:val="none" w:sz="0" w:space="0" w:color="auto"/>
              </w:divBdr>
            </w:div>
            <w:div w:id="2041513170">
              <w:marLeft w:val="0"/>
              <w:marRight w:val="0"/>
              <w:marTop w:val="0"/>
              <w:marBottom w:val="0"/>
              <w:divBdr>
                <w:top w:val="none" w:sz="0" w:space="0" w:color="auto"/>
                <w:left w:val="none" w:sz="0" w:space="0" w:color="auto"/>
                <w:bottom w:val="none" w:sz="0" w:space="0" w:color="auto"/>
                <w:right w:val="none" w:sz="0" w:space="0" w:color="auto"/>
              </w:divBdr>
            </w:div>
            <w:div w:id="1760247996">
              <w:marLeft w:val="0"/>
              <w:marRight w:val="0"/>
              <w:marTop w:val="0"/>
              <w:marBottom w:val="0"/>
              <w:divBdr>
                <w:top w:val="none" w:sz="0" w:space="0" w:color="auto"/>
                <w:left w:val="none" w:sz="0" w:space="0" w:color="auto"/>
                <w:bottom w:val="none" w:sz="0" w:space="0" w:color="auto"/>
                <w:right w:val="none" w:sz="0" w:space="0" w:color="auto"/>
              </w:divBdr>
            </w:div>
            <w:div w:id="2459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267200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0900218">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6989692">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9">
          <w:marLeft w:val="0"/>
          <w:marRight w:val="0"/>
          <w:marTop w:val="0"/>
          <w:marBottom w:val="0"/>
          <w:divBdr>
            <w:top w:val="none" w:sz="0" w:space="0" w:color="auto"/>
            <w:left w:val="none" w:sz="0" w:space="0" w:color="auto"/>
            <w:bottom w:val="none" w:sz="0" w:space="0" w:color="auto"/>
            <w:right w:val="none" w:sz="0" w:space="0" w:color="auto"/>
          </w:divBdr>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1505838">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1084717165">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sChild>
    </w:div>
    <w:div w:id="2128165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8564349">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296847">
      <w:bodyDiv w:val="1"/>
      <w:marLeft w:val="0"/>
      <w:marRight w:val="0"/>
      <w:marTop w:val="0"/>
      <w:marBottom w:val="0"/>
      <w:divBdr>
        <w:top w:val="none" w:sz="0" w:space="0" w:color="auto"/>
        <w:left w:val="none" w:sz="0" w:space="0" w:color="auto"/>
        <w:bottom w:val="none" w:sz="0" w:space="0" w:color="auto"/>
        <w:right w:val="none" w:sz="0" w:space="0" w:color="auto"/>
      </w:divBdr>
      <w:divsChild>
        <w:div w:id="1039432540">
          <w:marLeft w:val="0"/>
          <w:marRight w:val="0"/>
          <w:marTop w:val="0"/>
          <w:marBottom w:val="0"/>
          <w:divBdr>
            <w:top w:val="none" w:sz="0" w:space="0" w:color="auto"/>
            <w:left w:val="none" w:sz="0" w:space="0" w:color="auto"/>
            <w:bottom w:val="none" w:sz="0" w:space="0" w:color="auto"/>
            <w:right w:val="none" w:sz="0" w:space="0" w:color="auto"/>
          </w:divBdr>
        </w:div>
        <w:div w:id="1646623300">
          <w:marLeft w:val="0"/>
          <w:marRight w:val="0"/>
          <w:marTop w:val="120"/>
          <w:marBottom w:val="0"/>
          <w:divBdr>
            <w:top w:val="none" w:sz="0" w:space="0" w:color="auto"/>
            <w:left w:val="none" w:sz="0" w:space="0" w:color="auto"/>
            <w:bottom w:val="none" w:sz="0" w:space="0" w:color="auto"/>
            <w:right w:val="none" w:sz="0" w:space="0" w:color="auto"/>
          </w:divBdr>
          <w:divsChild>
            <w:div w:id="550775700">
              <w:marLeft w:val="0"/>
              <w:marRight w:val="0"/>
              <w:marTop w:val="0"/>
              <w:marBottom w:val="0"/>
              <w:divBdr>
                <w:top w:val="none" w:sz="0" w:space="0" w:color="auto"/>
                <w:left w:val="none" w:sz="0" w:space="0" w:color="auto"/>
                <w:bottom w:val="none" w:sz="0" w:space="0" w:color="auto"/>
                <w:right w:val="none" w:sz="0" w:space="0" w:color="auto"/>
              </w:divBdr>
            </w:div>
          </w:divsChild>
        </w:div>
        <w:div w:id="787554541">
          <w:marLeft w:val="0"/>
          <w:marRight w:val="0"/>
          <w:marTop w:val="120"/>
          <w:marBottom w:val="0"/>
          <w:divBdr>
            <w:top w:val="none" w:sz="0" w:space="0" w:color="auto"/>
            <w:left w:val="none" w:sz="0" w:space="0" w:color="auto"/>
            <w:bottom w:val="none" w:sz="0" w:space="0" w:color="auto"/>
            <w:right w:val="none" w:sz="0" w:space="0" w:color="auto"/>
          </w:divBdr>
          <w:divsChild>
            <w:div w:id="681784034">
              <w:marLeft w:val="0"/>
              <w:marRight w:val="0"/>
              <w:marTop w:val="0"/>
              <w:marBottom w:val="0"/>
              <w:divBdr>
                <w:top w:val="none" w:sz="0" w:space="0" w:color="auto"/>
                <w:left w:val="none" w:sz="0" w:space="0" w:color="auto"/>
                <w:bottom w:val="none" w:sz="0" w:space="0" w:color="auto"/>
                <w:right w:val="none" w:sz="0" w:space="0" w:color="auto"/>
              </w:divBdr>
            </w:div>
          </w:divsChild>
        </w:div>
        <w:div w:id="84889766">
          <w:marLeft w:val="0"/>
          <w:marRight w:val="0"/>
          <w:marTop w:val="120"/>
          <w:marBottom w:val="0"/>
          <w:divBdr>
            <w:top w:val="none" w:sz="0" w:space="0" w:color="auto"/>
            <w:left w:val="none" w:sz="0" w:space="0" w:color="auto"/>
            <w:bottom w:val="none" w:sz="0" w:space="0" w:color="auto"/>
            <w:right w:val="none" w:sz="0" w:space="0" w:color="auto"/>
          </w:divBdr>
          <w:divsChild>
            <w:div w:id="10078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725554">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6690549">
      <w:bodyDiv w:val="1"/>
      <w:marLeft w:val="0"/>
      <w:marRight w:val="0"/>
      <w:marTop w:val="0"/>
      <w:marBottom w:val="0"/>
      <w:divBdr>
        <w:top w:val="none" w:sz="0" w:space="0" w:color="auto"/>
        <w:left w:val="none" w:sz="0" w:space="0" w:color="auto"/>
        <w:bottom w:val="none" w:sz="0" w:space="0" w:color="auto"/>
        <w:right w:val="none" w:sz="0" w:space="0" w:color="auto"/>
      </w:divBdr>
    </w:div>
    <w:div w:id="226693847">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1163541">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239750">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5435005">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29497">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0819527">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056224">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895006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0767760">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226160">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5694201">
      <w:bodyDiv w:val="1"/>
      <w:marLeft w:val="0"/>
      <w:marRight w:val="0"/>
      <w:marTop w:val="0"/>
      <w:marBottom w:val="0"/>
      <w:divBdr>
        <w:top w:val="none" w:sz="0" w:space="0" w:color="auto"/>
        <w:left w:val="none" w:sz="0" w:space="0" w:color="auto"/>
        <w:bottom w:val="none" w:sz="0" w:space="0" w:color="auto"/>
        <w:right w:val="none" w:sz="0" w:space="0" w:color="auto"/>
      </w:divBdr>
    </w:div>
    <w:div w:id="266154349">
      <w:bodyDiv w:val="1"/>
      <w:marLeft w:val="0"/>
      <w:marRight w:val="0"/>
      <w:marTop w:val="0"/>
      <w:marBottom w:val="0"/>
      <w:divBdr>
        <w:top w:val="none" w:sz="0" w:space="0" w:color="auto"/>
        <w:left w:val="none" w:sz="0" w:space="0" w:color="auto"/>
        <w:bottom w:val="none" w:sz="0" w:space="0" w:color="auto"/>
        <w:right w:val="none" w:sz="0" w:space="0" w:color="auto"/>
      </w:divBdr>
      <w:divsChild>
        <w:div w:id="1574508877">
          <w:marLeft w:val="0"/>
          <w:marRight w:val="0"/>
          <w:marTop w:val="0"/>
          <w:marBottom w:val="0"/>
          <w:divBdr>
            <w:top w:val="none" w:sz="0" w:space="0" w:color="auto"/>
            <w:left w:val="none" w:sz="0" w:space="0" w:color="auto"/>
            <w:bottom w:val="none" w:sz="0" w:space="0" w:color="auto"/>
            <w:right w:val="none" w:sz="0" w:space="0" w:color="auto"/>
          </w:divBdr>
        </w:div>
        <w:div w:id="432170155">
          <w:marLeft w:val="0"/>
          <w:marRight w:val="0"/>
          <w:marTop w:val="120"/>
          <w:marBottom w:val="0"/>
          <w:divBdr>
            <w:top w:val="none" w:sz="0" w:space="0" w:color="auto"/>
            <w:left w:val="none" w:sz="0" w:space="0" w:color="auto"/>
            <w:bottom w:val="none" w:sz="0" w:space="0" w:color="auto"/>
            <w:right w:val="none" w:sz="0" w:space="0" w:color="auto"/>
          </w:divBdr>
          <w:divsChild>
            <w:div w:id="7956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7213">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0938026">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165903175">
          <w:marLeft w:val="0"/>
          <w:marRight w:val="0"/>
          <w:marTop w:val="0"/>
          <w:marBottom w:val="0"/>
          <w:divBdr>
            <w:top w:val="none" w:sz="0" w:space="0" w:color="auto"/>
            <w:left w:val="none" w:sz="0" w:space="0" w:color="auto"/>
            <w:bottom w:val="none" w:sz="0" w:space="0" w:color="auto"/>
            <w:right w:val="none" w:sz="0" w:space="0" w:color="auto"/>
          </w:divBdr>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29926810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085647">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668862">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0718658">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5773">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6736">
      <w:bodyDiv w:val="1"/>
      <w:marLeft w:val="0"/>
      <w:marRight w:val="0"/>
      <w:marTop w:val="0"/>
      <w:marBottom w:val="0"/>
      <w:divBdr>
        <w:top w:val="none" w:sz="0" w:space="0" w:color="auto"/>
        <w:left w:val="none" w:sz="0" w:space="0" w:color="auto"/>
        <w:bottom w:val="none" w:sz="0" w:space="0" w:color="auto"/>
        <w:right w:val="none" w:sz="0" w:space="0" w:color="auto"/>
      </w:divBdr>
      <w:divsChild>
        <w:div w:id="299849524">
          <w:marLeft w:val="0"/>
          <w:marRight w:val="0"/>
          <w:marTop w:val="0"/>
          <w:marBottom w:val="0"/>
          <w:divBdr>
            <w:top w:val="none" w:sz="0" w:space="0" w:color="auto"/>
            <w:left w:val="none" w:sz="0" w:space="0" w:color="auto"/>
            <w:bottom w:val="none" w:sz="0" w:space="0" w:color="auto"/>
            <w:right w:val="none" w:sz="0" w:space="0" w:color="auto"/>
          </w:divBdr>
        </w:div>
        <w:div w:id="2007977961">
          <w:marLeft w:val="0"/>
          <w:marRight w:val="0"/>
          <w:marTop w:val="120"/>
          <w:marBottom w:val="0"/>
          <w:divBdr>
            <w:top w:val="none" w:sz="0" w:space="0" w:color="auto"/>
            <w:left w:val="none" w:sz="0" w:space="0" w:color="auto"/>
            <w:bottom w:val="none" w:sz="0" w:space="0" w:color="auto"/>
            <w:right w:val="none" w:sz="0" w:space="0" w:color="auto"/>
          </w:divBdr>
          <w:divsChild>
            <w:div w:id="398598790">
              <w:marLeft w:val="0"/>
              <w:marRight w:val="0"/>
              <w:marTop w:val="0"/>
              <w:marBottom w:val="0"/>
              <w:divBdr>
                <w:top w:val="none" w:sz="0" w:space="0" w:color="auto"/>
                <w:left w:val="none" w:sz="0" w:space="0" w:color="auto"/>
                <w:bottom w:val="none" w:sz="0" w:space="0" w:color="auto"/>
                <w:right w:val="none" w:sz="0" w:space="0" w:color="auto"/>
              </w:divBdr>
            </w:div>
          </w:divsChild>
        </w:div>
        <w:div w:id="755250070">
          <w:marLeft w:val="0"/>
          <w:marRight w:val="0"/>
          <w:marTop w:val="120"/>
          <w:marBottom w:val="0"/>
          <w:divBdr>
            <w:top w:val="none" w:sz="0" w:space="0" w:color="auto"/>
            <w:left w:val="none" w:sz="0" w:space="0" w:color="auto"/>
            <w:bottom w:val="none" w:sz="0" w:space="0" w:color="auto"/>
            <w:right w:val="none" w:sz="0" w:space="0" w:color="auto"/>
          </w:divBdr>
          <w:divsChild>
            <w:div w:id="10759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2855828">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4552061">
      <w:bodyDiv w:val="1"/>
      <w:marLeft w:val="0"/>
      <w:marRight w:val="0"/>
      <w:marTop w:val="0"/>
      <w:marBottom w:val="0"/>
      <w:divBdr>
        <w:top w:val="none" w:sz="0" w:space="0" w:color="auto"/>
        <w:left w:val="none" w:sz="0" w:space="0" w:color="auto"/>
        <w:bottom w:val="none" w:sz="0" w:space="0" w:color="auto"/>
        <w:right w:val="none" w:sz="0" w:space="0" w:color="auto"/>
      </w:divBdr>
    </w:div>
    <w:div w:id="324553806">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6441642">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3148862">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78673">
      <w:bodyDiv w:val="1"/>
      <w:marLeft w:val="0"/>
      <w:marRight w:val="0"/>
      <w:marTop w:val="0"/>
      <w:marBottom w:val="0"/>
      <w:divBdr>
        <w:top w:val="none" w:sz="0" w:space="0" w:color="auto"/>
        <w:left w:val="none" w:sz="0" w:space="0" w:color="auto"/>
        <w:bottom w:val="none" w:sz="0" w:space="0" w:color="auto"/>
        <w:right w:val="none" w:sz="0" w:space="0" w:color="auto"/>
      </w:divBdr>
      <w:divsChild>
        <w:div w:id="405569388">
          <w:marLeft w:val="0"/>
          <w:marRight w:val="0"/>
          <w:marTop w:val="0"/>
          <w:marBottom w:val="0"/>
          <w:divBdr>
            <w:top w:val="none" w:sz="0" w:space="0" w:color="auto"/>
            <w:left w:val="none" w:sz="0" w:space="0" w:color="auto"/>
            <w:bottom w:val="none" w:sz="0" w:space="0" w:color="auto"/>
            <w:right w:val="none" w:sz="0" w:space="0" w:color="auto"/>
          </w:divBdr>
        </w:div>
        <w:div w:id="180318993">
          <w:marLeft w:val="0"/>
          <w:marRight w:val="0"/>
          <w:marTop w:val="120"/>
          <w:marBottom w:val="0"/>
          <w:divBdr>
            <w:top w:val="none" w:sz="0" w:space="0" w:color="auto"/>
            <w:left w:val="none" w:sz="0" w:space="0" w:color="auto"/>
            <w:bottom w:val="none" w:sz="0" w:space="0" w:color="auto"/>
            <w:right w:val="none" w:sz="0" w:space="0" w:color="auto"/>
          </w:divBdr>
          <w:divsChild>
            <w:div w:id="104884905">
              <w:marLeft w:val="0"/>
              <w:marRight w:val="0"/>
              <w:marTop w:val="0"/>
              <w:marBottom w:val="0"/>
              <w:divBdr>
                <w:top w:val="none" w:sz="0" w:space="0" w:color="auto"/>
                <w:left w:val="none" w:sz="0" w:space="0" w:color="auto"/>
                <w:bottom w:val="none" w:sz="0" w:space="0" w:color="auto"/>
                <w:right w:val="none" w:sz="0" w:space="0" w:color="auto"/>
              </w:divBdr>
            </w:div>
          </w:divsChild>
        </w:div>
        <w:div w:id="1295674319">
          <w:marLeft w:val="0"/>
          <w:marRight w:val="0"/>
          <w:marTop w:val="120"/>
          <w:marBottom w:val="0"/>
          <w:divBdr>
            <w:top w:val="none" w:sz="0" w:space="0" w:color="auto"/>
            <w:left w:val="none" w:sz="0" w:space="0" w:color="auto"/>
            <w:bottom w:val="none" w:sz="0" w:space="0" w:color="auto"/>
            <w:right w:val="none" w:sz="0" w:space="0" w:color="auto"/>
          </w:divBdr>
          <w:divsChild>
            <w:div w:id="836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050386">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434618">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0571">
      <w:bodyDiv w:val="1"/>
      <w:marLeft w:val="0"/>
      <w:marRight w:val="0"/>
      <w:marTop w:val="0"/>
      <w:marBottom w:val="0"/>
      <w:divBdr>
        <w:top w:val="none" w:sz="0" w:space="0" w:color="auto"/>
        <w:left w:val="none" w:sz="0" w:space="0" w:color="auto"/>
        <w:bottom w:val="none" w:sz="0" w:space="0" w:color="auto"/>
        <w:right w:val="none" w:sz="0" w:space="0" w:color="auto"/>
      </w:divBdr>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1784849">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8214">
          <w:marLeft w:val="0"/>
          <w:marRight w:val="0"/>
          <w:marTop w:val="0"/>
          <w:marBottom w:val="0"/>
          <w:divBdr>
            <w:top w:val="none" w:sz="0" w:space="0" w:color="auto"/>
            <w:left w:val="none" w:sz="0" w:space="0" w:color="auto"/>
            <w:bottom w:val="none" w:sz="0" w:space="0" w:color="auto"/>
            <w:right w:val="none" w:sz="0" w:space="0" w:color="auto"/>
          </w:divBdr>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579004">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6591723">
      <w:bodyDiv w:val="1"/>
      <w:marLeft w:val="0"/>
      <w:marRight w:val="0"/>
      <w:marTop w:val="0"/>
      <w:marBottom w:val="0"/>
      <w:divBdr>
        <w:top w:val="none" w:sz="0" w:space="0" w:color="auto"/>
        <w:left w:val="none" w:sz="0" w:space="0" w:color="auto"/>
        <w:bottom w:val="none" w:sz="0" w:space="0" w:color="auto"/>
        <w:right w:val="none" w:sz="0" w:space="0" w:color="auto"/>
      </w:divBdr>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635669">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89886628">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5014051">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2532872">
      <w:bodyDiv w:val="1"/>
      <w:marLeft w:val="0"/>
      <w:marRight w:val="0"/>
      <w:marTop w:val="0"/>
      <w:marBottom w:val="0"/>
      <w:divBdr>
        <w:top w:val="none" w:sz="0" w:space="0" w:color="auto"/>
        <w:left w:val="none" w:sz="0" w:space="0" w:color="auto"/>
        <w:bottom w:val="none" w:sz="0" w:space="0" w:color="auto"/>
        <w:right w:val="none" w:sz="0" w:space="0" w:color="auto"/>
      </w:divBdr>
      <w:divsChild>
        <w:div w:id="1811364538">
          <w:marLeft w:val="0"/>
          <w:marRight w:val="0"/>
          <w:marTop w:val="0"/>
          <w:marBottom w:val="0"/>
          <w:divBdr>
            <w:top w:val="none" w:sz="0" w:space="0" w:color="auto"/>
            <w:left w:val="none" w:sz="0" w:space="0" w:color="auto"/>
            <w:bottom w:val="none" w:sz="0" w:space="0" w:color="auto"/>
            <w:right w:val="none" w:sz="0" w:space="0" w:color="auto"/>
          </w:divBdr>
        </w:div>
        <w:div w:id="833691878">
          <w:marLeft w:val="0"/>
          <w:marRight w:val="0"/>
          <w:marTop w:val="120"/>
          <w:marBottom w:val="0"/>
          <w:divBdr>
            <w:top w:val="none" w:sz="0" w:space="0" w:color="auto"/>
            <w:left w:val="none" w:sz="0" w:space="0" w:color="auto"/>
            <w:bottom w:val="none" w:sz="0" w:space="0" w:color="auto"/>
            <w:right w:val="none" w:sz="0" w:space="0" w:color="auto"/>
          </w:divBdr>
          <w:divsChild>
            <w:div w:id="178810321">
              <w:marLeft w:val="0"/>
              <w:marRight w:val="0"/>
              <w:marTop w:val="0"/>
              <w:marBottom w:val="0"/>
              <w:divBdr>
                <w:top w:val="none" w:sz="0" w:space="0" w:color="auto"/>
                <w:left w:val="none" w:sz="0" w:space="0" w:color="auto"/>
                <w:bottom w:val="none" w:sz="0" w:space="0" w:color="auto"/>
                <w:right w:val="none" w:sz="0" w:space="0" w:color="auto"/>
              </w:divBdr>
            </w:div>
            <w:div w:id="177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3988997">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6727040">
      <w:bodyDiv w:val="1"/>
      <w:marLeft w:val="0"/>
      <w:marRight w:val="0"/>
      <w:marTop w:val="0"/>
      <w:marBottom w:val="0"/>
      <w:divBdr>
        <w:top w:val="none" w:sz="0" w:space="0" w:color="auto"/>
        <w:left w:val="none" w:sz="0" w:space="0" w:color="auto"/>
        <w:bottom w:val="none" w:sz="0" w:space="0" w:color="auto"/>
        <w:right w:val="none" w:sz="0" w:space="0" w:color="auto"/>
      </w:divBdr>
      <w:divsChild>
        <w:div w:id="203372939">
          <w:marLeft w:val="0"/>
          <w:marRight w:val="0"/>
          <w:marTop w:val="0"/>
          <w:marBottom w:val="120"/>
          <w:divBdr>
            <w:top w:val="none" w:sz="0" w:space="0" w:color="auto"/>
            <w:left w:val="none" w:sz="0" w:space="0" w:color="auto"/>
            <w:bottom w:val="none" w:sz="0" w:space="0" w:color="auto"/>
            <w:right w:val="none" w:sz="0" w:space="0" w:color="auto"/>
          </w:divBdr>
        </w:div>
        <w:div w:id="400294780">
          <w:marLeft w:val="0"/>
          <w:marRight w:val="0"/>
          <w:marTop w:val="0"/>
          <w:marBottom w:val="120"/>
          <w:divBdr>
            <w:top w:val="none" w:sz="0" w:space="0" w:color="auto"/>
            <w:left w:val="none" w:sz="0" w:space="0" w:color="auto"/>
            <w:bottom w:val="none" w:sz="0" w:space="0" w:color="auto"/>
            <w:right w:val="none" w:sz="0" w:space="0" w:color="auto"/>
          </w:divBdr>
        </w:div>
        <w:div w:id="744181162">
          <w:marLeft w:val="0"/>
          <w:marRight w:val="0"/>
          <w:marTop w:val="0"/>
          <w:marBottom w:val="12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4038135">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6343329">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0784538">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1752824">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105207">
      <w:bodyDiv w:val="1"/>
      <w:marLeft w:val="0"/>
      <w:marRight w:val="0"/>
      <w:marTop w:val="0"/>
      <w:marBottom w:val="0"/>
      <w:divBdr>
        <w:top w:val="none" w:sz="0" w:space="0" w:color="auto"/>
        <w:left w:val="none" w:sz="0" w:space="0" w:color="auto"/>
        <w:bottom w:val="none" w:sz="0" w:space="0" w:color="auto"/>
        <w:right w:val="none" w:sz="0" w:space="0" w:color="auto"/>
      </w:divBdr>
      <w:divsChild>
        <w:div w:id="1597322697">
          <w:marLeft w:val="0"/>
          <w:marRight w:val="0"/>
          <w:marTop w:val="120"/>
          <w:marBottom w:val="0"/>
          <w:divBdr>
            <w:top w:val="none" w:sz="0" w:space="0" w:color="auto"/>
            <w:left w:val="none" w:sz="0" w:space="0" w:color="auto"/>
            <w:bottom w:val="none" w:sz="0" w:space="0" w:color="auto"/>
            <w:right w:val="none" w:sz="0" w:space="0" w:color="auto"/>
          </w:divBdr>
          <w:divsChild>
            <w:div w:id="1019089333">
              <w:marLeft w:val="0"/>
              <w:marRight w:val="0"/>
              <w:marTop w:val="0"/>
              <w:marBottom w:val="0"/>
              <w:divBdr>
                <w:top w:val="none" w:sz="0" w:space="0" w:color="auto"/>
                <w:left w:val="none" w:sz="0" w:space="0" w:color="auto"/>
                <w:bottom w:val="none" w:sz="0" w:space="0" w:color="auto"/>
                <w:right w:val="none" w:sz="0" w:space="0" w:color="auto"/>
              </w:divBdr>
            </w:div>
          </w:divsChild>
        </w:div>
        <w:div w:id="573319228">
          <w:marLeft w:val="0"/>
          <w:marRight w:val="0"/>
          <w:marTop w:val="120"/>
          <w:marBottom w:val="0"/>
          <w:divBdr>
            <w:top w:val="none" w:sz="0" w:space="0" w:color="auto"/>
            <w:left w:val="none" w:sz="0" w:space="0" w:color="auto"/>
            <w:bottom w:val="none" w:sz="0" w:space="0" w:color="auto"/>
            <w:right w:val="none" w:sz="0" w:space="0" w:color="auto"/>
          </w:divBdr>
          <w:divsChild>
            <w:div w:id="20147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5217763">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7355448">
      <w:bodyDiv w:val="1"/>
      <w:marLeft w:val="0"/>
      <w:marRight w:val="0"/>
      <w:marTop w:val="0"/>
      <w:marBottom w:val="0"/>
      <w:divBdr>
        <w:top w:val="none" w:sz="0" w:space="0" w:color="auto"/>
        <w:left w:val="none" w:sz="0" w:space="0" w:color="auto"/>
        <w:bottom w:val="none" w:sz="0" w:space="0" w:color="auto"/>
        <w:right w:val="none" w:sz="0" w:space="0" w:color="auto"/>
      </w:divBdr>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071549">
          <w:marLeft w:val="0"/>
          <w:marRight w:val="0"/>
          <w:marTop w:val="0"/>
          <w:marBottom w:val="0"/>
          <w:divBdr>
            <w:top w:val="none" w:sz="0" w:space="0" w:color="auto"/>
            <w:left w:val="none" w:sz="0" w:space="0" w:color="auto"/>
            <w:bottom w:val="none" w:sz="0" w:space="0" w:color="auto"/>
            <w:right w:val="none" w:sz="0" w:space="0" w:color="auto"/>
          </w:divBdr>
        </w:div>
        <w:div w:id="1159004471">
          <w:marLeft w:val="0"/>
          <w:marRight w:val="0"/>
          <w:marTop w:val="120"/>
          <w:marBottom w:val="0"/>
          <w:divBdr>
            <w:top w:val="none" w:sz="0" w:space="0" w:color="auto"/>
            <w:left w:val="none" w:sz="0" w:space="0" w:color="auto"/>
            <w:bottom w:val="none" w:sz="0" w:space="0" w:color="auto"/>
            <w:right w:val="none" w:sz="0" w:space="0" w:color="auto"/>
          </w:divBdr>
          <w:divsChild>
            <w:div w:id="789713813">
              <w:marLeft w:val="0"/>
              <w:marRight w:val="0"/>
              <w:marTop w:val="0"/>
              <w:marBottom w:val="0"/>
              <w:divBdr>
                <w:top w:val="none" w:sz="0" w:space="0" w:color="auto"/>
                <w:left w:val="none" w:sz="0" w:space="0" w:color="auto"/>
                <w:bottom w:val="none" w:sz="0" w:space="0" w:color="auto"/>
                <w:right w:val="none" w:sz="0" w:space="0" w:color="auto"/>
              </w:divBdr>
            </w:div>
          </w:divsChild>
        </w:div>
        <w:div w:id="14238832">
          <w:marLeft w:val="0"/>
          <w:marRight w:val="0"/>
          <w:marTop w:val="120"/>
          <w:marBottom w:val="0"/>
          <w:divBdr>
            <w:top w:val="none" w:sz="0" w:space="0" w:color="auto"/>
            <w:left w:val="none" w:sz="0" w:space="0" w:color="auto"/>
            <w:bottom w:val="none" w:sz="0" w:space="0" w:color="auto"/>
            <w:right w:val="none" w:sz="0" w:space="0" w:color="auto"/>
          </w:divBdr>
          <w:divsChild>
            <w:div w:id="7653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163383">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393871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6481604">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7601512">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89978933">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169446">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6189467">
      <w:bodyDiv w:val="1"/>
      <w:marLeft w:val="0"/>
      <w:marRight w:val="0"/>
      <w:marTop w:val="0"/>
      <w:marBottom w:val="0"/>
      <w:divBdr>
        <w:top w:val="none" w:sz="0" w:space="0" w:color="auto"/>
        <w:left w:val="none" w:sz="0" w:space="0" w:color="auto"/>
        <w:bottom w:val="none" w:sz="0" w:space="0" w:color="auto"/>
        <w:right w:val="none" w:sz="0" w:space="0" w:color="auto"/>
      </w:divBdr>
    </w:div>
    <w:div w:id="516310715">
      <w:bodyDiv w:val="1"/>
      <w:marLeft w:val="0"/>
      <w:marRight w:val="0"/>
      <w:marTop w:val="0"/>
      <w:marBottom w:val="0"/>
      <w:divBdr>
        <w:top w:val="none" w:sz="0" w:space="0" w:color="auto"/>
        <w:left w:val="none" w:sz="0" w:space="0" w:color="auto"/>
        <w:bottom w:val="none" w:sz="0" w:space="0" w:color="auto"/>
        <w:right w:val="none" w:sz="0" w:space="0" w:color="auto"/>
      </w:divBdr>
      <w:divsChild>
        <w:div w:id="1024163457">
          <w:marLeft w:val="0"/>
          <w:marRight w:val="0"/>
          <w:marTop w:val="0"/>
          <w:marBottom w:val="0"/>
          <w:divBdr>
            <w:top w:val="none" w:sz="0" w:space="0" w:color="auto"/>
            <w:left w:val="none" w:sz="0" w:space="0" w:color="auto"/>
            <w:bottom w:val="none" w:sz="0" w:space="0" w:color="auto"/>
            <w:right w:val="none" w:sz="0" w:space="0" w:color="auto"/>
          </w:divBdr>
        </w:div>
        <w:div w:id="1681855561">
          <w:marLeft w:val="0"/>
          <w:marRight w:val="0"/>
          <w:marTop w:val="120"/>
          <w:marBottom w:val="0"/>
          <w:divBdr>
            <w:top w:val="none" w:sz="0" w:space="0" w:color="auto"/>
            <w:left w:val="none" w:sz="0" w:space="0" w:color="auto"/>
            <w:bottom w:val="none" w:sz="0" w:space="0" w:color="auto"/>
            <w:right w:val="none" w:sz="0" w:space="0" w:color="auto"/>
          </w:divBdr>
          <w:divsChild>
            <w:div w:id="1487436311">
              <w:marLeft w:val="0"/>
              <w:marRight w:val="0"/>
              <w:marTop w:val="0"/>
              <w:marBottom w:val="0"/>
              <w:divBdr>
                <w:top w:val="none" w:sz="0" w:space="0" w:color="auto"/>
                <w:left w:val="none" w:sz="0" w:space="0" w:color="auto"/>
                <w:bottom w:val="none" w:sz="0" w:space="0" w:color="auto"/>
                <w:right w:val="none" w:sz="0" w:space="0" w:color="auto"/>
              </w:divBdr>
            </w:div>
          </w:divsChild>
        </w:div>
        <w:div w:id="502165768">
          <w:marLeft w:val="0"/>
          <w:marRight w:val="0"/>
          <w:marTop w:val="120"/>
          <w:marBottom w:val="0"/>
          <w:divBdr>
            <w:top w:val="none" w:sz="0" w:space="0" w:color="auto"/>
            <w:left w:val="none" w:sz="0" w:space="0" w:color="auto"/>
            <w:bottom w:val="none" w:sz="0" w:space="0" w:color="auto"/>
            <w:right w:val="none" w:sz="0" w:space="0" w:color="auto"/>
          </w:divBdr>
          <w:divsChild>
            <w:div w:id="932785896">
              <w:marLeft w:val="0"/>
              <w:marRight w:val="0"/>
              <w:marTop w:val="0"/>
              <w:marBottom w:val="0"/>
              <w:divBdr>
                <w:top w:val="none" w:sz="0" w:space="0" w:color="auto"/>
                <w:left w:val="none" w:sz="0" w:space="0" w:color="auto"/>
                <w:bottom w:val="none" w:sz="0" w:space="0" w:color="auto"/>
                <w:right w:val="none" w:sz="0" w:space="0" w:color="auto"/>
              </w:divBdr>
            </w:div>
          </w:divsChild>
        </w:div>
        <w:div w:id="261574225">
          <w:marLeft w:val="0"/>
          <w:marRight w:val="0"/>
          <w:marTop w:val="120"/>
          <w:marBottom w:val="0"/>
          <w:divBdr>
            <w:top w:val="none" w:sz="0" w:space="0" w:color="auto"/>
            <w:left w:val="none" w:sz="0" w:space="0" w:color="auto"/>
            <w:bottom w:val="none" w:sz="0" w:space="0" w:color="auto"/>
            <w:right w:val="none" w:sz="0" w:space="0" w:color="auto"/>
          </w:divBdr>
          <w:divsChild>
            <w:div w:id="15382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8330182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550706">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4826198">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491716">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073022">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040429">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6189804">
      <w:bodyDiv w:val="1"/>
      <w:marLeft w:val="0"/>
      <w:marRight w:val="0"/>
      <w:marTop w:val="0"/>
      <w:marBottom w:val="0"/>
      <w:divBdr>
        <w:top w:val="none" w:sz="0" w:space="0" w:color="auto"/>
        <w:left w:val="none" w:sz="0" w:space="0" w:color="auto"/>
        <w:bottom w:val="none" w:sz="0" w:space="0" w:color="auto"/>
        <w:right w:val="none" w:sz="0" w:space="0" w:color="auto"/>
      </w:divBdr>
      <w:divsChild>
        <w:div w:id="2009088960">
          <w:marLeft w:val="0"/>
          <w:marRight w:val="0"/>
          <w:marTop w:val="0"/>
          <w:marBottom w:val="0"/>
          <w:divBdr>
            <w:top w:val="none" w:sz="0" w:space="0" w:color="auto"/>
            <w:left w:val="none" w:sz="0" w:space="0" w:color="auto"/>
            <w:bottom w:val="none" w:sz="0" w:space="0" w:color="auto"/>
            <w:right w:val="none" w:sz="0" w:space="0" w:color="auto"/>
          </w:divBdr>
        </w:div>
        <w:div w:id="1316033191">
          <w:marLeft w:val="0"/>
          <w:marRight w:val="0"/>
          <w:marTop w:val="120"/>
          <w:marBottom w:val="0"/>
          <w:divBdr>
            <w:top w:val="none" w:sz="0" w:space="0" w:color="auto"/>
            <w:left w:val="none" w:sz="0" w:space="0" w:color="auto"/>
            <w:bottom w:val="none" w:sz="0" w:space="0" w:color="auto"/>
            <w:right w:val="none" w:sz="0" w:space="0" w:color="auto"/>
          </w:divBdr>
          <w:divsChild>
            <w:div w:id="806320336">
              <w:marLeft w:val="0"/>
              <w:marRight w:val="0"/>
              <w:marTop w:val="0"/>
              <w:marBottom w:val="0"/>
              <w:divBdr>
                <w:top w:val="none" w:sz="0" w:space="0" w:color="auto"/>
                <w:left w:val="none" w:sz="0" w:space="0" w:color="auto"/>
                <w:bottom w:val="none" w:sz="0" w:space="0" w:color="auto"/>
                <w:right w:val="none" w:sz="0" w:space="0" w:color="auto"/>
              </w:divBdr>
            </w:div>
            <w:div w:id="1556356286">
              <w:marLeft w:val="0"/>
              <w:marRight w:val="0"/>
              <w:marTop w:val="0"/>
              <w:marBottom w:val="0"/>
              <w:divBdr>
                <w:top w:val="none" w:sz="0" w:space="0" w:color="auto"/>
                <w:left w:val="none" w:sz="0" w:space="0" w:color="auto"/>
                <w:bottom w:val="none" w:sz="0" w:space="0" w:color="auto"/>
                <w:right w:val="none" w:sz="0" w:space="0" w:color="auto"/>
              </w:divBdr>
            </w:div>
            <w:div w:id="951087400">
              <w:marLeft w:val="0"/>
              <w:marRight w:val="0"/>
              <w:marTop w:val="0"/>
              <w:marBottom w:val="0"/>
              <w:divBdr>
                <w:top w:val="none" w:sz="0" w:space="0" w:color="auto"/>
                <w:left w:val="none" w:sz="0" w:space="0" w:color="auto"/>
                <w:bottom w:val="none" w:sz="0" w:space="0" w:color="auto"/>
                <w:right w:val="none" w:sz="0" w:space="0" w:color="auto"/>
              </w:divBdr>
            </w:div>
            <w:div w:id="961115811">
              <w:marLeft w:val="0"/>
              <w:marRight w:val="0"/>
              <w:marTop w:val="0"/>
              <w:marBottom w:val="0"/>
              <w:divBdr>
                <w:top w:val="none" w:sz="0" w:space="0" w:color="auto"/>
                <w:left w:val="none" w:sz="0" w:space="0" w:color="auto"/>
                <w:bottom w:val="none" w:sz="0" w:space="0" w:color="auto"/>
                <w:right w:val="none" w:sz="0" w:space="0" w:color="auto"/>
              </w:divBdr>
            </w:div>
            <w:div w:id="1870339541">
              <w:marLeft w:val="0"/>
              <w:marRight w:val="0"/>
              <w:marTop w:val="0"/>
              <w:marBottom w:val="0"/>
              <w:divBdr>
                <w:top w:val="none" w:sz="0" w:space="0" w:color="auto"/>
                <w:left w:val="none" w:sz="0" w:space="0" w:color="auto"/>
                <w:bottom w:val="none" w:sz="0" w:space="0" w:color="auto"/>
                <w:right w:val="none" w:sz="0" w:space="0" w:color="auto"/>
              </w:divBdr>
            </w:div>
            <w:div w:id="57217620">
              <w:marLeft w:val="0"/>
              <w:marRight w:val="0"/>
              <w:marTop w:val="0"/>
              <w:marBottom w:val="0"/>
              <w:divBdr>
                <w:top w:val="none" w:sz="0" w:space="0" w:color="auto"/>
                <w:left w:val="none" w:sz="0" w:space="0" w:color="auto"/>
                <w:bottom w:val="none" w:sz="0" w:space="0" w:color="auto"/>
                <w:right w:val="none" w:sz="0" w:space="0" w:color="auto"/>
              </w:divBdr>
            </w:div>
            <w:div w:id="918755366">
              <w:marLeft w:val="0"/>
              <w:marRight w:val="0"/>
              <w:marTop w:val="0"/>
              <w:marBottom w:val="0"/>
              <w:divBdr>
                <w:top w:val="none" w:sz="0" w:space="0" w:color="auto"/>
                <w:left w:val="none" w:sz="0" w:space="0" w:color="auto"/>
                <w:bottom w:val="none" w:sz="0" w:space="0" w:color="auto"/>
                <w:right w:val="none" w:sz="0" w:space="0" w:color="auto"/>
              </w:divBdr>
            </w:div>
            <w:div w:id="1981687809">
              <w:marLeft w:val="0"/>
              <w:marRight w:val="0"/>
              <w:marTop w:val="0"/>
              <w:marBottom w:val="0"/>
              <w:divBdr>
                <w:top w:val="none" w:sz="0" w:space="0" w:color="auto"/>
                <w:left w:val="none" w:sz="0" w:space="0" w:color="auto"/>
                <w:bottom w:val="none" w:sz="0" w:space="0" w:color="auto"/>
                <w:right w:val="none" w:sz="0" w:space="0" w:color="auto"/>
              </w:divBdr>
            </w:div>
          </w:divsChild>
        </w:div>
        <w:div w:id="2004897202">
          <w:marLeft w:val="0"/>
          <w:marRight w:val="0"/>
          <w:marTop w:val="120"/>
          <w:marBottom w:val="0"/>
          <w:divBdr>
            <w:top w:val="none" w:sz="0" w:space="0" w:color="auto"/>
            <w:left w:val="none" w:sz="0" w:space="0" w:color="auto"/>
            <w:bottom w:val="none" w:sz="0" w:space="0" w:color="auto"/>
            <w:right w:val="none" w:sz="0" w:space="0" w:color="auto"/>
          </w:divBdr>
          <w:divsChild>
            <w:div w:id="722219778">
              <w:marLeft w:val="0"/>
              <w:marRight w:val="0"/>
              <w:marTop w:val="0"/>
              <w:marBottom w:val="0"/>
              <w:divBdr>
                <w:top w:val="none" w:sz="0" w:space="0" w:color="auto"/>
                <w:left w:val="none" w:sz="0" w:space="0" w:color="auto"/>
                <w:bottom w:val="none" w:sz="0" w:space="0" w:color="auto"/>
                <w:right w:val="none" w:sz="0" w:space="0" w:color="auto"/>
              </w:divBdr>
            </w:div>
          </w:divsChild>
        </w:div>
        <w:div w:id="648629818">
          <w:marLeft w:val="0"/>
          <w:marRight w:val="0"/>
          <w:marTop w:val="120"/>
          <w:marBottom w:val="0"/>
          <w:divBdr>
            <w:top w:val="none" w:sz="0" w:space="0" w:color="auto"/>
            <w:left w:val="none" w:sz="0" w:space="0" w:color="auto"/>
            <w:bottom w:val="none" w:sz="0" w:space="0" w:color="auto"/>
            <w:right w:val="none" w:sz="0" w:space="0" w:color="auto"/>
          </w:divBdr>
          <w:divsChild>
            <w:div w:id="876238832">
              <w:marLeft w:val="0"/>
              <w:marRight w:val="0"/>
              <w:marTop w:val="0"/>
              <w:marBottom w:val="0"/>
              <w:divBdr>
                <w:top w:val="none" w:sz="0" w:space="0" w:color="auto"/>
                <w:left w:val="none" w:sz="0" w:space="0" w:color="auto"/>
                <w:bottom w:val="none" w:sz="0" w:space="0" w:color="auto"/>
                <w:right w:val="none" w:sz="0" w:space="0" w:color="auto"/>
              </w:divBdr>
            </w:div>
          </w:divsChild>
        </w:div>
        <w:div w:id="2020304878">
          <w:marLeft w:val="0"/>
          <w:marRight w:val="0"/>
          <w:marTop w:val="120"/>
          <w:marBottom w:val="0"/>
          <w:divBdr>
            <w:top w:val="none" w:sz="0" w:space="0" w:color="auto"/>
            <w:left w:val="none" w:sz="0" w:space="0" w:color="auto"/>
            <w:bottom w:val="none" w:sz="0" w:space="0" w:color="auto"/>
            <w:right w:val="none" w:sz="0" w:space="0" w:color="auto"/>
          </w:divBdr>
          <w:divsChild>
            <w:div w:id="661858523">
              <w:marLeft w:val="0"/>
              <w:marRight w:val="0"/>
              <w:marTop w:val="0"/>
              <w:marBottom w:val="0"/>
              <w:divBdr>
                <w:top w:val="none" w:sz="0" w:space="0" w:color="auto"/>
                <w:left w:val="none" w:sz="0" w:space="0" w:color="auto"/>
                <w:bottom w:val="none" w:sz="0" w:space="0" w:color="auto"/>
                <w:right w:val="none" w:sz="0" w:space="0" w:color="auto"/>
              </w:divBdr>
            </w:div>
          </w:divsChild>
        </w:div>
        <w:div w:id="856699858">
          <w:marLeft w:val="0"/>
          <w:marRight w:val="0"/>
          <w:marTop w:val="120"/>
          <w:marBottom w:val="0"/>
          <w:divBdr>
            <w:top w:val="none" w:sz="0" w:space="0" w:color="auto"/>
            <w:left w:val="none" w:sz="0" w:space="0" w:color="auto"/>
            <w:bottom w:val="none" w:sz="0" w:space="0" w:color="auto"/>
            <w:right w:val="none" w:sz="0" w:space="0" w:color="auto"/>
          </w:divBdr>
          <w:divsChild>
            <w:div w:id="8379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69388102">
      <w:bodyDiv w:val="1"/>
      <w:marLeft w:val="0"/>
      <w:marRight w:val="0"/>
      <w:marTop w:val="0"/>
      <w:marBottom w:val="0"/>
      <w:divBdr>
        <w:top w:val="none" w:sz="0" w:space="0" w:color="auto"/>
        <w:left w:val="none" w:sz="0" w:space="0" w:color="auto"/>
        <w:bottom w:val="none" w:sz="0" w:space="0" w:color="auto"/>
        <w:right w:val="none" w:sz="0" w:space="0" w:color="auto"/>
      </w:divBdr>
    </w:div>
    <w:div w:id="569461829">
      <w:bodyDiv w:val="1"/>
      <w:marLeft w:val="0"/>
      <w:marRight w:val="0"/>
      <w:marTop w:val="0"/>
      <w:marBottom w:val="0"/>
      <w:divBdr>
        <w:top w:val="none" w:sz="0" w:space="0" w:color="auto"/>
        <w:left w:val="none" w:sz="0" w:space="0" w:color="auto"/>
        <w:bottom w:val="none" w:sz="0" w:space="0" w:color="auto"/>
        <w:right w:val="none" w:sz="0" w:space="0" w:color="auto"/>
      </w:divBdr>
      <w:divsChild>
        <w:div w:id="2092849723">
          <w:marLeft w:val="0"/>
          <w:marRight w:val="0"/>
          <w:marTop w:val="0"/>
          <w:marBottom w:val="0"/>
          <w:divBdr>
            <w:top w:val="none" w:sz="0" w:space="0" w:color="auto"/>
            <w:left w:val="none" w:sz="0" w:space="0" w:color="auto"/>
            <w:bottom w:val="none" w:sz="0" w:space="0" w:color="auto"/>
            <w:right w:val="none" w:sz="0" w:space="0" w:color="auto"/>
          </w:divBdr>
        </w:div>
        <w:div w:id="964114617">
          <w:marLeft w:val="0"/>
          <w:marRight w:val="0"/>
          <w:marTop w:val="120"/>
          <w:marBottom w:val="0"/>
          <w:divBdr>
            <w:top w:val="none" w:sz="0" w:space="0" w:color="auto"/>
            <w:left w:val="none" w:sz="0" w:space="0" w:color="auto"/>
            <w:bottom w:val="none" w:sz="0" w:space="0" w:color="auto"/>
            <w:right w:val="none" w:sz="0" w:space="0" w:color="auto"/>
          </w:divBdr>
          <w:divsChild>
            <w:div w:id="724454540">
              <w:marLeft w:val="0"/>
              <w:marRight w:val="0"/>
              <w:marTop w:val="0"/>
              <w:marBottom w:val="0"/>
              <w:divBdr>
                <w:top w:val="none" w:sz="0" w:space="0" w:color="auto"/>
                <w:left w:val="none" w:sz="0" w:space="0" w:color="auto"/>
                <w:bottom w:val="none" w:sz="0" w:space="0" w:color="auto"/>
                <w:right w:val="none" w:sz="0" w:space="0" w:color="auto"/>
              </w:divBdr>
            </w:div>
          </w:divsChild>
        </w:div>
        <w:div w:id="1673795473">
          <w:marLeft w:val="0"/>
          <w:marRight w:val="0"/>
          <w:marTop w:val="120"/>
          <w:marBottom w:val="0"/>
          <w:divBdr>
            <w:top w:val="none" w:sz="0" w:space="0" w:color="auto"/>
            <w:left w:val="none" w:sz="0" w:space="0" w:color="auto"/>
            <w:bottom w:val="none" w:sz="0" w:space="0" w:color="auto"/>
            <w:right w:val="none" w:sz="0" w:space="0" w:color="auto"/>
          </w:divBdr>
          <w:divsChild>
            <w:div w:id="10084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09595">
      <w:bodyDiv w:val="1"/>
      <w:marLeft w:val="0"/>
      <w:marRight w:val="0"/>
      <w:marTop w:val="0"/>
      <w:marBottom w:val="0"/>
      <w:divBdr>
        <w:top w:val="none" w:sz="0" w:space="0" w:color="auto"/>
        <w:left w:val="none" w:sz="0" w:space="0" w:color="auto"/>
        <w:bottom w:val="none" w:sz="0" w:space="0" w:color="auto"/>
        <w:right w:val="none" w:sz="0" w:space="0" w:color="auto"/>
      </w:divBdr>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2009542">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79">
      <w:bodyDiv w:val="1"/>
      <w:marLeft w:val="0"/>
      <w:marRight w:val="0"/>
      <w:marTop w:val="0"/>
      <w:marBottom w:val="0"/>
      <w:divBdr>
        <w:top w:val="none" w:sz="0" w:space="0" w:color="auto"/>
        <w:left w:val="none" w:sz="0" w:space="0" w:color="auto"/>
        <w:bottom w:val="none" w:sz="0" w:space="0" w:color="auto"/>
        <w:right w:val="none" w:sz="0" w:space="0" w:color="auto"/>
      </w:divBdr>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68453">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134">
      <w:bodyDiv w:val="1"/>
      <w:marLeft w:val="0"/>
      <w:marRight w:val="0"/>
      <w:marTop w:val="0"/>
      <w:marBottom w:val="0"/>
      <w:divBdr>
        <w:top w:val="none" w:sz="0" w:space="0" w:color="auto"/>
        <w:left w:val="none" w:sz="0" w:space="0" w:color="auto"/>
        <w:bottom w:val="none" w:sz="0" w:space="0" w:color="auto"/>
        <w:right w:val="none" w:sz="0" w:space="0" w:color="auto"/>
      </w:divBdr>
      <w:divsChild>
        <w:div w:id="90707190">
          <w:marLeft w:val="0"/>
          <w:marRight w:val="0"/>
          <w:marTop w:val="0"/>
          <w:marBottom w:val="0"/>
          <w:divBdr>
            <w:top w:val="none" w:sz="0" w:space="0" w:color="auto"/>
            <w:left w:val="none" w:sz="0" w:space="0" w:color="auto"/>
            <w:bottom w:val="none" w:sz="0" w:space="0" w:color="auto"/>
            <w:right w:val="none" w:sz="0" w:space="0" w:color="auto"/>
          </w:divBdr>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8754497">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4313047">
      <w:bodyDiv w:val="1"/>
      <w:marLeft w:val="0"/>
      <w:marRight w:val="0"/>
      <w:marTop w:val="0"/>
      <w:marBottom w:val="0"/>
      <w:divBdr>
        <w:top w:val="none" w:sz="0" w:space="0" w:color="auto"/>
        <w:left w:val="none" w:sz="0" w:space="0" w:color="auto"/>
        <w:bottom w:val="none" w:sz="0" w:space="0" w:color="auto"/>
        <w:right w:val="none" w:sz="0" w:space="0" w:color="auto"/>
      </w:divBdr>
      <w:divsChild>
        <w:div w:id="1626697767">
          <w:marLeft w:val="0"/>
          <w:marRight w:val="0"/>
          <w:marTop w:val="0"/>
          <w:marBottom w:val="0"/>
          <w:divBdr>
            <w:top w:val="none" w:sz="0" w:space="0" w:color="auto"/>
            <w:left w:val="none" w:sz="0" w:space="0" w:color="auto"/>
            <w:bottom w:val="none" w:sz="0" w:space="0" w:color="auto"/>
            <w:right w:val="none" w:sz="0" w:space="0" w:color="auto"/>
          </w:divBdr>
        </w:div>
        <w:div w:id="585573380">
          <w:marLeft w:val="0"/>
          <w:marRight w:val="0"/>
          <w:marTop w:val="0"/>
          <w:marBottom w:val="0"/>
          <w:divBdr>
            <w:top w:val="none" w:sz="0" w:space="0" w:color="auto"/>
            <w:left w:val="none" w:sz="0" w:space="0" w:color="auto"/>
            <w:bottom w:val="none" w:sz="0" w:space="0" w:color="auto"/>
            <w:right w:val="none" w:sz="0" w:space="0" w:color="auto"/>
          </w:divBdr>
        </w:div>
        <w:div w:id="1201626730">
          <w:marLeft w:val="0"/>
          <w:marRight w:val="0"/>
          <w:marTop w:val="120"/>
          <w:marBottom w:val="0"/>
          <w:divBdr>
            <w:top w:val="none" w:sz="0" w:space="0" w:color="auto"/>
            <w:left w:val="none" w:sz="0" w:space="0" w:color="auto"/>
            <w:bottom w:val="none" w:sz="0" w:space="0" w:color="auto"/>
            <w:right w:val="none" w:sz="0" w:space="0" w:color="auto"/>
          </w:divBdr>
          <w:divsChild>
            <w:div w:id="13946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81815">
      <w:bodyDiv w:val="1"/>
      <w:marLeft w:val="0"/>
      <w:marRight w:val="0"/>
      <w:marTop w:val="0"/>
      <w:marBottom w:val="0"/>
      <w:divBdr>
        <w:top w:val="none" w:sz="0" w:space="0" w:color="auto"/>
        <w:left w:val="none" w:sz="0" w:space="0" w:color="auto"/>
        <w:bottom w:val="none" w:sz="0" w:space="0" w:color="auto"/>
        <w:right w:val="none" w:sz="0" w:space="0" w:color="auto"/>
      </w:divBdr>
      <w:divsChild>
        <w:div w:id="1839032339">
          <w:marLeft w:val="0"/>
          <w:marRight w:val="0"/>
          <w:marTop w:val="0"/>
          <w:marBottom w:val="0"/>
          <w:divBdr>
            <w:top w:val="none" w:sz="0" w:space="0" w:color="auto"/>
            <w:left w:val="none" w:sz="0" w:space="0" w:color="auto"/>
            <w:bottom w:val="none" w:sz="0" w:space="0" w:color="auto"/>
            <w:right w:val="none" w:sz="0" w:space="0" w:color="auto"/>
          </w:divBdr>
        </w:div>
        <w:div w:id="1118717849">
          <w:marLeft w:val="0"/>
          <w:marRight w:val="0"/>
          <w:marTop w:val="120"/>
          <w:marBottom w:val="0"/>
          <w:divBdr>
            <w:top w:val="none" w:sz="0" w:space="0" w:color="auto"/>
            <w:left w:val="none" w:sz="0" w:space="0" w:color="auto"/>
            <w:bottom w:val="none" w:sz="0" w:space="0" w:color="auto"/>
            <w:right w:val="none" w:sz="0" w:space="0" w:color="auto"/>
          </w:divBdr>
          <w:divsChild>
            <w:div w:id="1084035502">
              <w:marLeft w:val="0"/>
              <w:marRight w:val="0"/>
              <w:marTop w:val="0"/>
              <w:marBottom w:val="0"/>
              <w:divBdr>
                <w:top w:val="none" w:sz="0" w:space="0" w:color="auto"/>
                <w:left w:val="none" w:sz="0" w:space="0" w:color="auto"/>
                <w:bottom w:val="none" w:sz="0" w:space="0" w:color="auto"/>
                <w:right w:val="none" w:sz="0" w:space="0" w:color="auto"/>
              </w:divBdr>
            </w:div>
          </w:divsChild>
        </w:div>
        <w:div w:id="235291056">
          <w:marLeft w:val="0"/>
          <w:marRight w:val="0"/>
          <w:marTop w:val="120"/>
          <w:marBottom w:val="0"/>
          <w:divBdr>
            <w:top w:val="none" w:sz="0" w:space="0" w:color="auto"/>
            <w:left w:val="none" w:sz="0" w:space="0" w:color="auto"/>
            <w:bottom w:val="none" w:sz="0" w:space="0" w:color="auto"/>
            <w:right w:val="none" w:sz="0" w:space="0" w:color="auto"/>
          </w:divBdr>
          <w:divsChild>
            <w:div w:id="11724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8269431">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7711679">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119176738">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35936896">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3775049">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47855801">
      <w:bodyDiv w:val="1"/>
      <w:marLeft w:val="0"/>
      <w:marRight w:val="0"/>
      <w:marTop w:val="0"/>
      <w:marBottom w:val="0"/>
      <w:divBdr>
        <w:top w:val="none" w:sz="0" w:space="0" w:color="auto"/>
        <w:left w:val="none" w:sz="0" w:space="0" w:color="auto"/>
        <w:bottom w:val="none" w:sz="0" w:space="0" w:color="auto"/>
        <w:right w:val="none" w:sz="0" w:space="0" w:color="auto"/>
      </w:divBdr>
    </w:div>
    <w:div w:id="649556391">
      <w:bodyDiv w:val="1"/>
      <w:marLeft w:val="0"/>
      <w:marRight w:val="0"/>
      <w:marTop w:val="0"/>
      <w:marBottom w:val="0"/>
      <w:divBdr>
        <w:top w:val="none" w:sz="0" w:space="0" w:color="auto"/>
        <w:left w:val="none" w:sz="0" w:space="0" w:color="auto"/>
        <w:bottom w:val="none" w:sz="0" w:space="0" w:color="auto"/>
        <w:right w:val="none" w:sz="0" w:space="0" w:color="auto"/>
      </w:divBdr>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7077865">
      <w:bodyDiv w:val="1"/>
      <w:marLeft w:val="0"/>
      <w:marRight w:val="0"/>
      <w:marTop w:val="0"/>
      <w:marBottom w:val="0"/>
      <w:divBdr>
        <w:top w:val="none" w:sz="0" w:space="0" w:color="auto"/>
        <w:left w:val="none" w:sz="0" w:space="0" w:color="auto"/>
        <w:bottom w:val="none" w:sz="0" w:space="0" w:color="auto"/>
        <w:right w:val="none" w:sz="0" w:space="0" w:color="auto"/>
      </w:divBdr>
    </w:div>
    <w:div w:id="658850049">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 w:id="486168267">
              <w:marLeft w:val="0"/>
              <w:marRight w:val="0"/>
              <w:marTop w:val="0"/>
              <w:marBottom w:val="0"/>
              <w:divBdr>
                <w:top w:val="none" w:sz="0" w:space="0" w:color="auto"/>
                <w:left w:val="none" w:sz="0" w:space="0" w:color="auto"/>
                <w:bottom w:val="none" w:sz="0" w:space="0" w:color="auto"/>
                <w:right w:val="none" w:sz="0" w:space="0" w:color="auto"/>
              </w:divBdr>
            </w:div>
          </w:divsChild>
        </w:div>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4483694">
      <w:bodyDiv w:val="1"/>
      <w:marLeft w:val="0"/>
      <w:marRight w:val="0"/>
      <w:marTop w:val="0"/>
      <w:marBottom w:val="0"/>
      <w:divBdr>
        <w:top w:val="none" w:sz="0" w:space="0" w:color="auto"/>
        <w:left w:val="none" w:sz="0" w:space="0" w:color="auto"/>
        <w:bottom w:val="none" w:sz="0" w:space="0" w:color="auto"/>
        <w:right w:val="none" w:sz="0" w:space="0" w:color="auto"/>
      </w:divBdr>
      <w:divsChild>
        <w:div w:id="842206562">
          <w:marLeft w:val="0"/>
          <w:marRight w:val="0"/>
          <w:marTop w:val="0"/>
          <w:marBottom w:val="0"/>
          <w:divBdr>
            <w:top w:val="none" w:sz="0" w:space="0" w:color="auto"/>
            <w:left w:val="none" w:sz="0" w:space="0" w:color="auto"/>
            <w:bottom w:val="none" w:sz="0" w:space="0" w:color="auto"/>
            <w:right w:val="none" w:sz="0" w:space="0" w:color="auto"/>
          </w:divBdr>
        </w:div>
        <w:div w:id="1459183341">
          <w:marLeft w:val="0"/>
          <w:marRight w:val="0"/>
          <w:marTop w:val="120"/>
          <w:marBottom w:val="0"/>
          <w:divBdr>
            <w:top w:val="none" w:sz="0" w:space="0" w:color="auto"/>
            <w:left w:val="none" w:sz="0" w:space="0" w:color="auto"/>
            <w:bottom w:val="none" w:sz="0" w:space="0" w:color="auto"/>
            <w:right w:val="none" w:sz="0" w:space="0" w:color="auto"/>
          </w:divBdr>
          <w:divsChild>
            <w:div w:id="1701322800">
              <w:marLeft w:val="0"/>
              <w:marRight w:val="0"/>
              <w:marTop w:val="0"/>
              <w:marBottom w:val="0"/>
              <w:divBdr>
                <w:top w:val="none" w:sz="0" w:space="0" w:color="auto"/>
                <w:left w:val="none" w:sz="0" w:space="0" w:color="auto"/>
                <w:bottom w:val="none" w:sz="0" w:space="0" w:color="auto"/>
                <w:right w:val="none" w:sz="0" w:space="0" w:color="auto"/>
              </w:divBdr>
            </w:div>
          </w:divsChild>
        </w:div>
        <w:div w:id="1467502070">
          <w:marLeft w:val="0"/>
          <w:marRight w:val="0"/>
          <w:marTop w:val="120"/>
          <w:marBottom w:val="0"/>
          <w:divBdr>
            <w:top w:val="none" w:sz="0" w:space="0" w:color="auto"/>
            <w:left w:val="none" w:sz="0" w:space="0" w:color="auto"/>
            <w:bottom w:val="none" w:sz="0" w:space="0" w:color="auto"/>
            <w:right w:val="none" w:sz="0" w:space="0" w:color="auto"/>
          </w:divBdr>
          <w:divsChild>
            <w:div w:id="1154761892">
              <w:marLeft w:val="0"/>
              <w:marRight w:val="0"/>
              <w:marTop w:val="0"/>
              <w:marBottom w:val="0"/>
              <w:divBdr>
                <w:top w:val="none" w:sz="0" w:space="0" w:color="auto"/>
                <w:left w:val="none" w:sz="0" w:space="0" w:color="auto"/>
                <w:bottom w:val="none" w:sz="0" w:space="0" w:color="auto"/>
                <w:right w:val="none" w:sz="0" w:space="0" w:color="auto"/>
              </w:divBdr>
            </w:div>
          </w:divsChild>
        </w:div>
        <w:div w:id="1998146025">
          <w:marLeft w:val="0"/>
          <w:marRight w:val="0"/>
          <w:marTop w:val="120"/>
          <w:marBottom w:val="0"/>
          <w:divBdr>
            <w:top w:val="none" w:sz="0" w:space="0" w:color="auto"/>
            <w:left w:val="none" w:sz="0" w:space="0" w:color="auto"/>
            <w:bottom w:val="none" w:sz="0" w:space="0" w:color="auto"/>
            <w:right w:val="none" w:sz="0" w:space="0" w:color="auto"/>
          </w:divBdr>
          <w:divsChild>
            <w:div w:id="1907640121">
              <w:marLeft w:val="0"/>
              <w:marRight w:val="0"/>
              <w:marTop w:val="0"/>
              <w:marBottom w:val="0"/>
              <w:divBdr>
                <w:top w:val="none" w:sz="0" w:space="0" w:color="auto"/>
                <w:left w:val="none" w:sz="0" w:space="0" w:color="auto"/>
                <w:bottom w:val="none" w:sz="0" w:space="0" w:color="auto"/>
                <w:right w:val="none" w:sz="0" w:space="0" w:color="auto"/>
              </w:divBdr>
            </w:div>
          </w:divsChild>
        </w:div>
        <w:div w:id="572356945">
          <w:marLeft w:val="0"/>
          <w:marRight w:val="0"/>
          <w:marTop w:val="120"/>
          <w:marBottom w:val="0"/>
          <w:divBdr>
            <w:top w:val="none" w:sz="0" w:space="0" w:color="auto"/>
            <w:left w:val="none" w:sz="0" w:space="0" w:color="auto"/>
            <w:bottom w:val="none" w:sz="0" w:space="0" w:color="auto"/>
            <w:right w:val="none" w:sz="0" w:space="0" w:color="auto"/>
          </w:divBdr>
          <w:divsChild>
            <w:div w:id="145974690">
              <w:marLeft w:val="0"/>
              <w:marRight w:val="0"/>
              <w:marTop w:val="0"/>
              <w:marBottom w:val="0"/>
              <w:divBdr>
                <w:top w:val="none" w:sz="0" w:space="0" w:color="auto"/>
                <w:left w:val="none" w:sz="0" w:space="0" w:color="auto"/>
                <w:bottom w:val="none" w:sz="0" w:space="0" w:color="auto"/>
                <w:right w:val="none" w:sz="0" w:space="0" w:color="auto"/>
              </w:divBdr>
            </w:div>
          </w:divsChild>
        </w:div>
        <w:div w:id="1247954188">
          <w:marLeft w:val="0"/>
          <w:marRight w:val="0"/>
          <w:marTop w:val="120"/>
          <w:marBottom w:val="0"/>
          <w:divBdr>
            <w:top w:val="none" w:sz="0" w:space="0" w:color="auto"/>
            <w:left w:val="none" w:sz="0" w:space="0" w:color="auto"/>
            <w:bottom w:val="none" w:sz="0" w:space="0" w:color="auto"/>
            <w:right w:val="none" w:sz="0" w:space="0" w:color="auto"/>
          </w:divBdr>
          <w:divsChild>
            <w:div w:id="1423187058">
              <w:marLeft w:val="0"/>
              <w:marRight w:val="0"/>
              <w:marTop w:val="0"/>
              <w:marBottom w:val="0"/>
              <w:divBdr>
                <w:top w:val="none" w:sz="0" w:space="0" w:color="auto"/>
                <w:left w:val="none" w:sz="0" w:space="0" w:color="auto"/>
                <w:bottom w:val="none" w:sz="0" w:space="0" w:color="auto"/>
                <w:right w:val="none" w:sz="0" w:space="0" w:color="auto"/>
              </w:divBdr>
            </w:div>
          </w:divsChild>
        </w:div>
        <w:div w:id="1254122012">
          <w:marLeft w:val="0"/>
          <w:marRight w:val="0"/>
          <w:marTop w:val="120"/>
          <w:marBottom w:val="0"/>
          <w:divBdr>
            <w:top w:val="none" w:sz="0" w:space="0" w:color="auto"/>
            <w:left w:val="none" w:sz="0" w:space="0" w:color="auto"/>
            <w:bottom w:val="none" w:sz="0" w:space="0" w:color="auto"/>
            <w:right w:val="none" w:sz="0" w:space="0" w:color="auto"/>
          </w:divBdr>
          <w:divsChild>
            <w:div w:id="48115420">
              <w:marLeft w:val="0"/>
              <w:marRight w:val="0"/>
              <w:marTop w:val="0"/>
              <w:marBottom w:val="0"/>
              <w:divBdr>
                <w:top w:val="none" w:sz="0" w:space="0" w:color="auto"/>
                <w:left w:val="none" w:sz="0" w:space="0" w:color="auto"/>
                <w:bottom w:val="none" w:sz="0" w:space="0" w:color="auto"/>
                <w:right w:val="none" w:sz="0" w:space="0" w:color="auto"/>
              </w:divBdr>
            </w:div>
          </w:divsChild>
        </w:div>
        <w:div w:id="275527281">
          <w:marLeft w:val="0"/>
          <w:marRight w:val="0"/>
          <w:marTop w:val="120"/>
          <w:marBottom w:val="0"/>
          <w:divBdr>
            <w:top w:val="none" w:sz="0" w:space="0" w:color="auto"/>
            <w:left w:val="none" w:sz="0" w:space="0" w:color="auto"/>
            <w:bottom w:val="none" w:sz="0" w:space="0" w:color="auto"/>
            <w:right w:val="none" w:sz="0" w:space="0" w:color="auto"/>
          </w:divBdr>
          <w:divsChild>
            <w:div w:id="21122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3996">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8996734">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118997">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182066">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134323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2703545">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5227426">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7870493">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8962">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950086835">
          <w:marLeft w:val="0"/>
          <w:marRight w:val="0"/>
          <w:marTop w:val="0"/>
          <w:marBottom w:val="0"/>
          <w:divBdr>
            <w:top w:val="none" w:sz="0" w:space="0" w:color="auto"/>
            <w:left w:val="none" w:sz="0" w:space="0" w:color="auto"/>
            <w:bottom w:val="none" w:sz="0" w:space="0" w:color="auto"/>
            <w:right w:val="none" w:sz="0" w:space="0" w:color="auto"/>
          </w:divBdr>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1170285">
      <w:bodyDiv w:val="1"/>
      <w:marLeft w:val="0"/>
      <w:marRight w:val="0"/>
      <w:marTop w:val="0"/>
      <w:marBottom w:val="0"/>
      <w:divBdr>
        <w:top w:val="none" w:sz="0" w:space="0" w:color="auto"/>
        <w:left w:val="none" w:sz="0" w:space="0" w:color="auto"/>
        <w:bottom w:val="none" w:sz="0" w:space="0" w:color="auto"/>
        <w:right w:val="none" w:sz="0" w:space="0" w:color="auto"/>
      </w:divBdr>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1415312">
      <w:bodyDiv w:val="1"/>
      <w:marLeft w:val="0"/>
      <w:marRight w:val="0"/>
      <w:marTop w:val="0"/>
      <w:marBottom w:val="0"/>
      <w:divBdr>
        <w:top w:val="none" w:sz="0" w:space="0" w:color="auto"/>
        <w:left w:val="none" w:sz="0" w:space="0" w:color="auto"/>
        <w:bottom w:val="none" w:sz="0" w:space="0" w:color="auto"/>
        <w:right w:val="none" w:sz="0" w:space="0" w:color="auto"/>
      </w:divBdr>
    </w:div>
    <w:div w:id="783694588">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4881123">
      <w:bodyDiv w:val="1"/>
      <w:marLeft w:val="0"/>
      <w:marRight w:val="0"/>
      <w:marTop w:val="0"/>
      <w:marBottom w:val="0"/>
      <w:divBdr>
        <w:top w:val="none" w:sz="0" w:space="0" w:color="auto"/>
        <w:left w:val="none" w:sz="0" w:space="0" w:color="auto"/>
        <w:bottom w:val="none" w:sz="0" w:space="0" w:color="auto"/>
        <w:right w:val="none" w:sz="0" w:space="0" w:color="auto"/>
      </w:divBdr>
      <w:divsChild>
        <w:div w:id="815882185">
          <w:marLeft w:val="0"/>
          <w:marRight w:val="0"/>
          <w:marTop w:val="0"/>
          <w:marBottom w:val="0"/>
          <w:divBdr>
            <w:top w:val="none" w:sz="0" w:space="0" w:color="auto"/>
            <w:left w:val="none" w:sz="0" w:space="0" w:color="auto"/>
            <w:bottom w:val="none" w:sz="0" w:space="0" w:color="auto"/>
            <w:right w:val="none" w:sz="0" w:space="0" w:color="auto"/>
          </w:divBdr>
        </w:div>
        <w:div w:id="1117261368">
          <w:marLeft w:val="0"/>
          <w:marRight w:val="0"/>
          <w:marTop w:val="120"/>
          <w:marBottom w:val="0"/>
          <w:divBdr>
            <w:top w:val="none" w:sz="0" w:space="0" w:color="auto"/>
            <w:left w:val="none" w:sz="0" w:space="0" w:color="auto"/>
            <w:bottom w:val="none" w:sz="0" w:space="0" w:color="auto"/>
            <w:right w:val="none" w:sz="0" w:space="0" w:color="auto"/>
          </w:divBdr>
          <w:divsChild>
            <w:div w:id="1160383704">
              <w:marLeft w:val="0"/>
              <w:marRight w:val="0"/>
              <w:marTop w:val="0"/>
              <w:marBottom w:val="0"/>
              <w:divBdr>
                <w:top w:val="none" w:sz="0" w:space="0" w:color="auto"/>
                <w:left w:val="none" w:sz="0" w:space="0" w:color="auto"/>
                <w:bottom w:val="none" w:sz="0" w:space="0" w:color="auto"/>
                <w:right w:val="none" w:sz="0" w:space="0" w:color="auto"/>
              </w:divBdr>
            </w:div>
          </w:divsChild>
        </w:div>
        <w:div w:id="1890602630">
          <w:marLeft w:val="0"/>
          <w:marRight w:val="0"/>
          <w:marTop w:val="120"/>
          <w:marBottom w:val="0"/>
          <w:divBdr>
            <w:top w:val="none" w:sz="0" w:space="0" w:color="auto"/>
            <w:left w:val="none" w:sz="0" w:space="0" w:color="auto"/>
            <w:bottom w:val="none" w:sz="0" w:space="0" w:color="auto"/>
            <w:right w:val="none" w:sz="0" w:space="0" w:color="auto"/>
          </w:divBdr>
          <w:divsChild>
            <w:div w:id="158085086">
              <w:marLeft w:val="0"/>
              <w:marRight w:val="0"/>
              <w:marTop w:val="0"/>
              <w:marBottom w:val="0"/>
              <w:divBdr>
                <w:top w:val="none" w:sz="0" w:space="0" w:color="auto"/>
                <w:left w:val="none" w:sz="0" w:space="0" w:color="auto"/>
                <w:bottom w:val="none" w:sz="0" w:space="0" w:color="auto"/>
                <w:right w:val="none" w:sz="0" w:space="0" w:color="auto"/>
              </w:divBdr>
            </w:div>
          </w:divsChild>
        </w:div>
        <w:div w:id="1283153998">
          <w:marLeft w:val="0"/>
          <w:marRight w:val="0"/>
          <w:marTop w:val="120"/>
          <w:marBottom w:val="0"/>
          <w:divBdr>
            <w:top w:val="none" w:sz="0" w:space="0" w:color="auto"/>
            <w:left w:val="none" w:sz="0" w:space="0" w:color="auto"/>
            <w:bottom w:val="none" w:sz="0" w:space="0" w:color="auto"/>
            <w:right w:val="none" w:sz="0" w:space="0" w:color="auto"/>
          </w:divBdr>
          <w:divsChild>
            <w:div w:id="2742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9456">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148806">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163554">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028762">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6579088">
      <w:bodyDiv w:val="1"/>
      <w:marLeft w:val="0"/>
      <w:marRight w:val="0"/>
      <w:marTop w:val="0"/>
      <w:marBottom w:val="0"/>
      <w:divBdr>
        <w:top w:val="none" w:sz="0" w:space="0" w:color="auto"/>
        <w:left w:val="none" w:sz="0" w:space="0" w:color="auto"/>
        <w:bottom w:val="none" w:sz="0" w:space="0" w:color="auto"/>
        <w:right w:val="none" w:sz="0" w:space="0" w:color="auto"/>
      </w:divBdr>
    </w:div>
    <w:div w:id="836917296">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78159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6015915">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4752054">
      <w:bodyDiv w:val="1"/>
      <w:marLeft w:val="0"/>
      <w:marRight w:val="0"/>
      <w:marTop w:val="0"/>
      <w:marBottom w:val="0"/>
      <w:divBdr>
        <w:top w:val="none" w:sz="0" w:space="0" w:color="auto"/>
        <w:left w:val="none" w:sz="0" w:space="0" w:color="auto"/>
        <w:bottom w:val="none" w:sz="0" w:space="0" w:color="auto"/>
        <w:right w:val="none" w:sz="0" w:space="0" w:color="auto"/>
      </w:divBdr>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8174352">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5727761">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1205602688">
          <w:marLeft w:val="0"/>
          <w:marRight w:val="0"/>
          <w:marTop w:val="0"/>
          <w:marBottom w:val="0"/>
          <w:divBdr>
            <w:top w:val="none" w:sz="0" w:space="0" w:color="auto"/>
            <w:left w:val="none" w:sz="0" w:space="0" w:color="auto"/>
            <w:bottom w:val="none" w:sz="0" w:space="0" w:color="auto"/>
            <w:right w:val="none" w:sz="0" w:space="0" w:color="auto"/>
          </w:divBdr>
        </w:div>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0164332">
      <w:bodyDiv w:val="1"/>
      <w:marLeft w:val="0"/>
      <w:marRight w:val="0"/>
      <w:marTop w:val="0"/>
      <w:marBottom w:val="0"/>
      <w:divBdr>
        <w:top w:val="none" w:sz="0" w:space="0" w:color="auto"/>
        <w:left w:val="none" w:sz="0" w:space="0" w:color="auto"/>
        <w:bottom w:val="none" w:sz="0" w:space="0" w:color="auto"/>
        <w:right w:val="none" w:sz="0" w:space="0" w:color="auto"/>
      </w:divBdr>
      <w:divsChild>
        <w:div w:id="1405176074">
          <w:marLeft w:val="0"/>
          <w:marRight w:val="0"/>
          <w:marTop w:val="0"/>
          <w:marBottom w:val="0"/>
          <w:divBdr>
            <w:top w:val="none" w:sz="0" w:space="0" w:color="auto"/>
            <w:left w:val="none" w:sz="0" w:space="0" w:color="auto"/>
            <w:bottom w:val="none" w:sz="0" w:space="0" w:color="auto"/>
            <w:right w:val="none" w:sz="0" w:space="0" w:color="auto"/>
          </w:divBdr>
        </w:div>
        <w:div w:id="1630936477">
          <w:marLeft w:val="0"/>
          <w:marRight w:val="0"/>
          <w:marTop w:val="120"/>
          <w:marBottom w:val="0"/>
          <w:divBdr>
            <w:top w:val="none" w:sz="0" w:space="0" w:color="auto"/>
            <w:left w:val="none" w:sz="0" w:space="0" w:color="auto"/>
            <w:bottom w:val="none" w:sz="0" w:space="0" w:color="auto"/>
            <w:right w:val="none" w:sz="0" w:space="0" w:color="auto"/>
          </w:divBdr>
          <w:divsChild>
            <w:div w:id="583955823">
              <w:marLeft w:val="0"/>
              <w:marRight w:val="0"/>
              <w:marTop w:val="0"/>
              <w:marBottom w:val="0"/>
              <w:divBdr>
                <w:top w:val="none" w:sz="0" w:space="0" w:color="auto"/>
                <w:left w:val="none" w:sz="0" w:space="0" w:color="auto"/>
                <w:bottom w:val="none" w:sz="0" w:space="0" w:color="auto"/>
                <w:right w:val="none" w:sz="0" w:space="0" w:color="auto"/>
              </w:divBdr>
            </w:div>
          </w:divsChild>
        </w:div>
        <w:div w:id="1566143839">
          <w:marLeft w:val="0"/>
          <w:marRight w:val="0"/>
          <w:marTop w:val="120"/>
          <w:marBottom w:val="0"/>
          <w:divBdr>
            <w:top w:val="none" w:sz="0" w:space="0" w:color="auto"/>
            <w:left w:val="none" w:sz="0" w:space="0" w:color="auto"/>
            <w:bottom w:val="none" w:sz="0" w:space="0" w:color="auto"/>
            <w:right w:val="none" w:sz="0" w:space="0" w:color="auto"/>
          </w:divBdr>
          <w:divsChild>
            <w:div w:id="558857711">
              <w:marLeft w:val="0"/>
              <w:marRight w:val="0"/>
              <w:marTop w:val="0"/>
              <w:marBottom w:val="0"/>
              <w:divBdr>
                <w:top w:val="none" w:sz="0" w:space="0" w:color="auto"/>
                <w:left w:val="none" w:sz="0" w:space="0" w:color="auto"/>
                <w:bottom w:val="none" w:sz="0" w:space="0" w:color="auto"/>
                <w:right w:val="none" w:sz="0" w:space="0" w:color="auto"/>
              </w:divBdr>
            </w:div>
          </w:divsChild>
        </w:div>
        <w:div w:id="49349436">
          <w:marLeft w:val="0"/>
          <w:marRight w:val="0"/>
          <w:marTop w:val="120"/>
          <w:marBottom w:val="0"/>
          <w:divBdr>
            <w:top w:val="none" w:sz="0" w:space="0" w:color="auto"/>
            <w:left w:val="none" w:sz="0" w:space="0" w:color="auto"/>
            <w:bottom w:val="none" w:sz="0" w:space="0" w:color="auto"/>
            <w:right w:val="none" w:sz="0" w:space="0" w:color="auto"/>
          </w:divBdr>
          <w:divsChild>
            <w:div w:id="1582370463">
              <w:marLeft w:val="0"/>
              <w:marRight w:val="0"/>
              <w:marTop w:val="0"/>
              <w:marBottom w:val="0"/>
              <w:divBdr>
                <w:top w:val="none" w:sz="0" w:space="0" w:color="auto"/>
                <w:left w:val="none" w:sz="0" w:space="0" w:color="auto"/>
                <w:bottom w:val="none" w:sz="0" w:space="0" w:color="auto"/>
                <w:right w:val="none" w:sz="0" w:space="0" w:color="auto"/>
              </w:divBdr>
            </w:div>
          </w:divsChild>
        </w:div>
        <w:div w:id="1581252941">
          <w:marLeft w:val="0"/>
          <w:marRight w:val="0"/>
          <w:marTop w:val="120"/>
          <w:marBottom w:val="0"/>
          <w:divBdr>
            <w:top w:val="none" w:sz="0" w:space="0" w:color="auto"/>
            <w:left w:val="none" w:sz="0" w:space="0" w:color="auto"/>
            <w:bottom w:val="none" w:sz="0" w:space="0" w:color="auto"/>
            <w:right w:val="none" w:sz="0" w:space="0" w:color="auto"/>
          </w:divBdr>
          <w:divsChild>
            <w:div w:id="636227831">
              <w:marLeft w:val="0"/>
              <w:marRight w:val="0"/>
              <w:marTop w:val="0"/>
              <w:marBottom w:val="0"/>
              <w:divBdr>
                <w:top w:val="none" w:sz="0" w:space="0" w:color="auto"/>
                <w:left w:val="none" w:sz="0" w:space="0" w:color="auto"/>
                <w:bottom w:val="none" w:sz="0" w:space="0" w:color="auto"/>
                <w:right w:val="none" w:sz="0" w:space="0" w:color="auto"/>
              </w:divBdr>
            </w:div>
          </w:divsChild>
        </w:div>
        <w:div w:id="1851017478">
          <w:marLeft w:val="0"/>
          <w:marRight w:val="0"/>
          <w:marTop w:val="120"/>
          <w:marBottom w:val="0"/>
          <w:divBdr>
            <w:top w:val="none" w:sz="0" w:space="0" w:color="auto"/>
            <w:left w:val="none" w:sz="0" w:space="0" w:color="auto"/>
            <w:bottom w:val="none" w:sz="0" w:space="0" w:color="auto"/>
            <w:right w:val="none" w:sz="0" w:space="0" w:color="auto"/>
          </w:divBdr>
          <w:divsChild>
            <w:div w:id="1975714959">
              <w:marLeft w:val="0"/>
              <w:marRight w:val="0"/>
              <w:marTop w:val="0"/>
              <w:marBottom w:val="0"/>
              <w:divBdr>
                <w:top w:val="none" w:sz="0" w:space="0" w:color="auto"/>
                <w:left w:val="none" w:sz="0" w:space="0" w:color="auto"/>
                <w:bottom w:val="none" w:sz="0" w:space="0" w:color="auto"/>
                <w:right w:val="none" w:sz="0" w:space="0" w:color="auto"/>
              </w:divBdr>
            </w:div>
          </w:divsChild>
        </w:div>
        <w:div w:id="1997413565">
          <w:marLeft w:val="0"/>
          <w:marRight w:val="0"/>
          <w:marTop w:val="120"/>
          <w:marBottom w:val="0"/>
          <w:divBdr>
            <w:top w:val="none" w:sz="0" w:space="0" w:color="auto"/>
            <w:left w:val="none" w:sz="0" w:space="0" w:color="auto"/>
            <w:bottom w:val="none" w:sz="0" w:space="0" w:color="auto"/>
            <w:right w:val="none" w:sz="0" w:space="0" w:color="auto"/>
          </w:divBdr>
          <w:divsChild>
            <w:div w:id="2056346623">
              <w:marLeft w:val="0"/>
              <w:marRight w:val="0"/>
              <w:marTop w:val="0"/>
              <w:marBottom w:val="0"/>
              <w:divBdr>
                <w:top w:val="none" w:sz="0" w:space="0" w:color="auto"/>
                <w:left w:val="none" w:sz="0" w:space="0" w:color="auto"/>
                <w:bottom w:val="none" w:sz="0" w:space="0" w:color="auto"/>
                <w:right w:val="none" w:sz="0" w:space="0" w:color="auto"/>
              </w:divBdr>
            </w:div>
          </w:divsChild>
        </w:div>
        <w:div w:id="1011226021">
          <w:marLeft w:val="0"/>
          <w:marRight w:val="0"/>
          <w:marTop w:val="120"/>
          <w:marBottom w:val="0"/>
          <w:divBdr>
            <w:top w:val="none" w:sz="0" w:space="0" w:color="auto"/>
            <w:left w:val="none" w:sz="0" w:space="0" w:color="auto"/>
            <w:bottom w:val="none" w:sz="0" w:space="0" w:color="auto"/>
            <w:right w:val="none" w:sz="0" w:space="0" w:color="auto"/>
          </w:divBdr>
          <w:divsChild>
            <w:div w:id="117340273">
              <w:marLeft w:val="0"/>
              <w:marRight w:val="0"/>
              <w:marTop w:val="0"/>
              <w:marBottom w:val="0"/>
              <w:divBdr>
                <w:top w:val="none" w:sz="0" w:space="0" w:color="auto"/>
                <w:left w:val="none" w:sz="0" w:space="0" w:color="auto"/>
                <w:bottom w:val="none" w:sz="0" w:space="0" w:color="auto"/>
                <w:right w:val="none" w:sz="0" w:space="0" w:color="auto"/>
              </w:divBdr>
            </w:div>
          </w:divsChild>
        </w:div>
        <w:div w:id="1666008257">
          <w:marLeft w:val="0"/>
          <w:marRight w:val="0"/>
          <w:marTop w:val="120"/>
          <w:marBottom w:val="0"/>
          <w:divBdr>
            <w:top w:val="none" w:sz="0" w:space="0" w:color="auto"/>
            <w:left w:val="none" w:sz="0" w:space="0" w:color="auto"/>
            <w:bottom w:val="none" w:sz="0" w:space="0" w:color="auto"/>
            <w:right w:val="none" w:sz="0" w:space="0" w:color="auto"/>
          </w:divBdr>
          <w:divsChild>
            <w:div w:id="1646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7008156">
      <w:bodyDiv w:val="1"/>
      <w:marLeft w:val="0"/>
      <w:marRight w:val="0"/>
      <w:marTop w:val="0"/>
      <w:marBottom w:val="0"/>
      <w:divBdr>
        <w:top w:val="none" w:sz="0" w:space="0" w:color="auto"/>
        <w:left w:val="none" w:sz="0" w:space="0" w:color="auto"/>
        <w:bottom w:val="none" w:sz="0" w:space="0" w:color="auto"/>
        <w:right w:val="none" w:sz="0" w:space="0" w:color="auto"/>
      </w:divBdr>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128633">
      <w:bodyDiv w:val="1"/>
      <w:marLeft w:val="0"/>
      <w:marRight w:val="0"/>
      <w:marTop w:val="0"/>
      <w:marBottom w:val="0"/>
      <w:divBdr>
        <w:top w:val="none" w:sz="0" w:space="0" w:color="auto"/>
        <w:left w:val="none" w:sz="0" w:space="0" w:color="auto"/>
        <w:bottom w:val="none" w:sz="0" w:space="0" w:color="auto"/>
        <w:right w:val="none" w:sz="0" w:space="0" w:color="auto"/>
      </w:divBdr>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58604194">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5811849">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5666">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737325">
      <w:bodyDiv w:val="1"/>
      <w:marLeft w:val="0"/>
      <w:marRight w:val="0"/>
      <w:marTop w:val="0"/>
      <w:marBottom w:val="0"/>
      <w:divBdr>
        <w:top w:val="none" w:sz="0" w:space="0" w:color="auto"/>
        <w:left w:val="none" w:sz="0" w:space="0" w:color="auto"/>
        <w:bottom w:val="none" w:sz="0" w:space="0" w:color="auto"/>
        <w:right w:val="none" w:sz="0" w:space="0" w:color="auto"/>
      </w:divBdr>
      <w:divsChild>
        <w:div w:id="811219153">
          <w:marLeft w:val="0"/>
          <w:marRight w:val="0"/>
          <w:marTop w:val="0"/>
          <w:marBottom w:val="0"/>
          <w:divBdr>
            <w:top w:val="none" w:sz="0" w:space="0" w:color="auto"/>
            <w:left w:val="none" w:sz="0" w:space="0" w:color="auto"/>
            <w:bottom w:val="none" w:sz="0" w:space="0" w:color="auto"/>
            <w:right w:val="none" w:sz="0" w:space="0" w:color="auto"/>
          </w:divBdr>
          <w:divsChild>
            <w:div w:id="894393899">
              <w:marLeft w:val="0"/>
              <w:marRight w:val="0"/>
              <w:marTop w:val="0"/>
              <w:marBottom w:val="0"/>
              <w:divBdr>
                <w:top w:val="none" w:sz="0" w:space="0" w:color="auto"/>
                <w:left w:val="none" w:sz="0" w:space="0" w:color="auto"/>
                <w:bottom w:val="none" w:sz="0" w:space="0" w:color="auto"/>
                <w:right w:val="none" w:sz="0" w:space="0" w:color="auto"/>
              </w:divBdr>
            </w:div>
          </w:divsChild>
        </w:div>
        <w:div w:id="53746088">
          <w:marLeft w:val="0"/>
          <w:marRight w:val="0"/>
          <w:marTop w:val="120"/>
          <w:marBottom w:val="0"/>
          <w:divBdr>
            <w:top w:val="none" w:sz="0" w:space="0" w:color="auto"/>
            <w:left w:val="none" w:sz="0" w:space="0" w:color="auto"/>
            <w:bottom w:val="none" w:sz="0" w:space="0" w:color="auto"/>
            <w:right w:val="none" w:sz="0" w:space="0" w:color="auto"/>
          </w:divBdr>
          <w:divsChild>
            <w:div w:id="1331831237">
              <w:marLeft w:val="0"/>
              <w:marRight w:val="0"/>
              <w:marTop w:val="0"/>
              <w:marBottom w:val="0"/>
              <w:divBdr>
                <w:top w:val="none" w:sz="0" w:space="0" w:color="auto"/>
                <w:left w:val="none" w:sz="0" w:space="0" w:color="auto"/>
                <w:bottom w:val="none" w:sz="0" w:space="0" w:color="auto"/>
                <w:right w:val="none" w:sz="0" w:space="0" w:color="auto"/>
              </w:divBdr>
            </w:div>
          </w:divsChild>
        </w:div>
        <w:div w:id="1094743740">
          <w:marLeft w:val="0"/>
          <w:marRight w:val="0"/>
          <w:marTop w:val="120"/>
          <w:marBottom w:val="0"/>
          <w:divBdr>
            <w:top w:val="none" w:sz="0" w:space="0" w:color="auto"/>
            <w:left w:val="none" w:sz="0" w:space="0" w:color="auto"/>
            <w:bottom w:val="none" w:sz="0" w:space="0" w:color="auto"/>
            <w:right w:val="none" w:sz="0" w:space="0" w:color="auto"/>
          </w:divBdr>
          <w:divsChild>
            <w:div w:id="1321151466">
              <w:marLeft w:val="0"/>
              <w:marRight w:val="0"/>
              <w:marTop w:val="0"/>
              <w:marBottom w:val="0"/>
              <w:divBdr>
                <w:top w:val="none" w:sz="0" w:space="0" w:color="auto"/>
                <w:left w:val="none" w:sz="0" w:space="0" w:color="auto"/>
                <w:bottom w:val="none" w:sz="0" w:space="0" w:color="auto"/>
                <w:right w:val="none" w:sz="0" w:space="0" w:color="auto"/>
              </w:divBdr>
            </w:div>
          </w:divsChild>
        </w:div>
        <w:div w:id="1640186585">
          <w:marLeft w:val="0"/>
          <w:marRight w:val="0"/>
          <w:marTop w:val="120"/>
          <w:marBottom w:val="0"/>
          <w:divBdr>
            <w:top w:val="none" w:sz="0" w:space="0" w:color="auto"/>
            <w:left w:val="none" w:sz="0" w:space="0" w:color="auto"/>
            <w:bottom w:val="none" w:sz="0" w:space="0" w:color="auto"/>
            <w:right w:val="none" w:sz="0" w:space="0" w:color="auto"/>
          </w:divBdr>
          <w:divsChild>
            <w:div w:id="988827186">
              <w:marLeft w:val="0"/>
              <w:marRight w:val="0"/>
              <w:marTop w:val="0"/>
              <w:marBottom w:val="0"/>
              <w:divBdr>
                <w:top w:val="none" w:sz="0" w:space="0" w:color="auto"/>
                <w:left w:val="none" w:sz="0" w:space="0" w:color="auto"/>
                <w:bottom w:val="none" w:sz="0" w:space="0" w:color="auto"/>
                <w:right w:val="none" w:sz="0" w:space="0" w:color="auto"/>
              </w:divBdr>
            </w:div>
          </w:divsChild>
        </w:div>
        <w:div w:id="1954703133">
          <w:marLeft w:val="0"/>
          <w:marRight w:val="0"/>
          <w:marTop w:val="120"/>
          <w:marBottom w:val="0"/>
          <w:divBdr>
            <w:top w:val="none" w:sz="0" w:space="0" w:color="auto"/>
            <w:left w:val="none" w:sz="0" w:space="0" w:color="auto"/>
            <w:bottom w:val="none" w:sz="0" w:space="0" w:color="auto"/>
            <w:right w:val="none" w:sz="0" w:space="0" w:color="auto"/>
          </w:divBdr>
          <w:divsChild>
            <w:div w:id="638924630">
              <w:marLeft w:val="0"/>
              <w:marRight w:val="0"/>
              <w:marTop w:val="0"/>
              <w:marBottom w:val="0"/>
              <w:divBdr>
                <w:top w:val="none" w:sz="0" w:space="0" w:color="auto"/>
                <w:left w:val="none" w:sz="0" w:space="0" w:color="auto"/>
                <w:bottom w:val="none" w:sz="0" w:space="0" w:color="auto"/>
                <w:right w:val="none" w:sz="0" w:space="0" w:color="auto"/>
              </w:divBdr>
            </w:div>
          </w:divsChild>
        </w:div>
        <w:div w:id="1925336359">
          <w:marLeft w:val="0"/>
          <w:marRight w:val="0"/>
          <w:marTop w:val="120"/>
          <w:marBottom w:val="0"/>
          <w:divBdr>
            <w:top w:val="none" w:sz="0" w:space="0" w:color="auto"/>
            <w:left w:val="none" w:sz="0" w:space="0" w:color="auto"/>
            <w:bottom w:val="none" w:sz="0" w:space="0" w:color="auto"/>
            <w:right w:val="none" w:sz="0" w:space="0" w:color="auto"/>
          </w:divBdr>
          <w:divsChild>
            <w:div w:id="1628655297">
              <w:marLeft w:val="0"/>
              <w:marRight w:val="0"/>
              <w:marTop w:val="0"/>
              <w:marBottom w:val="0"/>
              <w:divBdr>
                <w:top w:val="none" w:sz="0" w:space="0" w:color="auto"/>
                <w:left w:val="none" w:sz="0" w:space="0" w:color="auto"/>
                <w:bottom w:val="none" w:sz="0" w:space="0" w:color="auto"/>
                <w:right w:val="none" w:sz="0" w:space="0" w:color="auto"/>
              </w:divBdr>
            </w:div>
          </w:divsChild>
        </w:div>
        <w:div w:id="127669197">
          <w:marLeft w:val="0"/>
          <w:marRight w:val="0"/>
          <w:marTop w:val="120"/>
          <w:marBottom w:val="0"/>
          <w:divBdr>
            <w:top w:val="none" w:sz="0" w:space="0" w:color="auto"/>
            <w:left w:val="none" w:sz="0" w:space="0" w:color="auto"/>
            <w:bottom w:val="none" w:sz="0" w:space="0" w:color="auto"/>
            <w:right w:val="none" w:sz="0" w:space="0" w:color="auto"/>
          </w:divBdr>
          <w:divsChild>
            <w:div w:id="20717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6886849">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237797">
      <w:bodyDiv w:val="1"/>
      <w:marLeft w:val="0"/>
      <w:marRight w:val="0"/>
      <w:marTop w:val="0"/>
      <w:marBottom w:val="0"/>
      <w:divBdr>
        <w:top w:val="none" w:sz="0" w:space="0" w:color="auto"/>
        <w:left w:val="none" w:sz="0" w:space="0" w:color="auto"/>
        <w:bottom w:val="none" w:sz="0" w:space="0" w:color="auto"/>
        <w:right w:val="none" w:sz="0" w:space="0" w:color="auto"/>
      </w:divBdr>
      <w:divsChild>
        <w:div w:id="881015046">
          <w:marLeft w:val="0"/>
          <w:marRight w:val="0"/>
          <w:marTop w:val="0"/>
          <w:marBottom w:val="0"/>
          <w:divBdr>
            <w:top w:val="none" w:sz="0" w:space="0" w:color="auto"/>
            <w:left w:val="none" w:sz="0" w:space="0" w:color="auto"/>
            <w:bottom w:val="none" w:sz="0" w:space="0" w:color="auto"/>
            <w:right w:val="none" w:sz="0" w:space="0" w:color="auto"/>
          </w:divBdr>
          <w:divsChild>
            <w:div w:id="1656107633">
              <w:marLeft w:val="180"/>
              <w:marRight w:val="180"/>
              <w:marTop w:val="0"/>
              <w:marBottom w:val="0"/>
              <w:divBdr>
                <w:top w:val="single" w:sz="6" w:space="0" w:color="auto"/>
                <w:left w:val="single" w:sz="6" w:space="0" w:color="auto"/>
                <w:bottom w:val="single" w:sz="6" w:space="0" w:color="auto"/>
                <w:right w:val="single" w:sz="6" w:space="0" w:color="auto"/>
              </w:divBdr>
              <w:divsChild>
                <w:div w:id="371350320">
                  <w:marLeft w:val="0"/>
                  <w:marRight w:val="0"/>
                  <w:marTop w:val="0"/>
                  <w:marBottom w:val="0"/>
                  <w:divBdr>
                    <w:top w:val="none" w:sz="0" w:space="0" w:color="auto"/>
                    <w:left w:val="none" w:sz="0" w:space="0" w:color="auto"/>
                    <w:bottom w:val="none" w:sz="0" w:space="0" w:color="auto"/>
                    <w:right w:val="none" w:sz="0" w:space="0" w:color="auto"/>
                  </w:divBdr>
                  <w:divsChild>
                    <w:div w:id="608585834">
                      <w:marLeft w:val="0"/>
                      <w:marRight w:val="0"/>
                      <w:marTop w:val="0"/>
                      <w:marBottom w:val="0"/>
                      <w:divBdr>
                        <w:top w:val="none" w:sz="0" w:space="0" w:color="auto"/>
                        <w:left w:val="none" w:sz="0" w:space="0" w:color="auto"/>
                        <w:bottom w:val="none" w:sz="0" w:space="0" w:color="auto"/>
                        <w:right w:val="none" w:sz="0" w:space="0" w:color="auto"/>
                      </w:divBdr>
                      <w:divsChild>
                        <w:div w:id="193661186">
                          <w:marLeft w:val="0"/>
                          <w:marRight w:val="0"/>
                          <w:marTop w:val="0"/>
                          <w:marBottom w:val="0"/>
                          <w:divBdr>
                            <w:top w:val="none" w:sz="0" w:space="0" w:color="auto"/>
                            <w:left w:val="none" w:sz="0" w:space="0" w:color="auto"/>
                            <w:bottom w:val="none" w:sz="0" w:space="0" w:color="auto"/>
                            <w:right w:val="none" w:sz="0" w:space="0" w:color="auto"/>
                          </w:divBdr>
                          <w:divsChild>
                            <w:div w:id="372509714">
                              <w:marLeft w:val="0"/>
                              <w:marRight w:val="0"/>
                              <w:marTop w:val="0"/>
                              <w:marBottom w:val="0"/>
                              <w:divBdr>
                                <w:top w:val="none" w:sz="0" w:space="0" w:color="auto"/>
                                <w:left w:val="none" w:sz="0" w:space="0" w:color="auto"/>
                                <w:bottom w:val="none" w:sz="0" w:space="0" w:color="auto"/>
                                <w:right w:val="none" w:sz="0" w:space="0" w:color="auto"/>
                              </w:divBdr>
                              <w:divsChild>
                                <w:div w:id="2015447956">
                                  <w:marLeft w:val="0"/>
                                  <w:marRight w:val="0"/>
                                  <w:marTop w:val="0"/>
                                  <w:marBottom w:val="0"/>
                                  <w:divBdr>
                                    <w:top w:val="none" w:sz="0" w:space="0" w:color="auto"/>
                                    <w:left w:val="none" w:sz="0" w:space="0" w:color="auto"/>
                                    <w:bottom w:val="none" w:sz="0" w:space="0" w:color="auto"/>
                                    <w:right w:val="none" w:sz="0" w:space="0" w:color="auto"/>
                                  </w:divBdr>
                                  <w:divsChild>
                                    <w:div w:id="1735664966">
                                      <w:marLeft w:val="0"/>
                                      <w:marRight w:val="0"/>
                                      <w:marTop w:val="0"/>
                                      <w:marBottom w:val="0"/>
                                      <w:divBdr>
                                        <w:top w:val="none" w:sz="0" w:space="0" w:color="auto"/>
                                        <w:left w:val="none" w:sz="0" w:space="0" w:color="auto"/>
                                        <w:bottom w:val="none" w:sz="0" w:space="0" w:color="auto"/>
                                        <w:right w:val="none" w:sz="0" w:space="0" w:color="auto"/>
                                      </w:divBdr>
                                      <w:divsChild>
                                        <w:div w:id="43212449">
                                          <w:marLeft w:val="0"/>
                                          <w:marRight w:val="0"/>
                                          <w:marTop w:val="75"/>
                                          <w:marBottom w:val="75"/>
                                          <w:divBdr>
                                            <w:top w:val="none" w:sz="0" w:space="0" w:color="auto"/>
                                            <w:left w:val="none" w:sz="0" w:space="0" w:color="auto"/>
                                            <w:bottom w:val="none" w:sz="0" w:space="0" w:color="auto"/>
                                            <w:right w:val="none" w:sz="0" w:space="0" w:color="auto"/>
                                          </w:divBdr>
                                          <w:divsChild>
                                            <w:div w:id="1979258905">
                                              <w:marLeft w:val="0"/>
                                              <w:marRight w:val="0"/>
                                              <w:marTop w:val="0"/>
                                              <w:marBottom w:val="0"/>
                                              <w:divBdr>
                                                <w:top w:val="none" w:sz="0" w:space="0" w:color="auto"/>
                                                <w:left w:val="none" w:sz="0" w:space="0" w:color="auto"/>
                                                <w:bottom w:val="none" w:sz="0" w:space="0" w:color="auto"/>
                                                <w:right w:val="none" w:sz="0" w:space="0" w:color="auto"/>
                                              </w:divBdr>
                                              <w:divsChild>
                                                <w:div w:id="553589465">
                                                  <w:marLeft w:val="0"/>
                                                  <w:marRight w:val="0"/>
                                                  <w:marTop w:val="0"/>
                                                  <w:marBottom w:val="0"/>
                                                  <w:divBdr>
                                                    <w:top w:val="none" w:sz="0" w:space="0" w:color="auto"/>
                                                    <w:left w:val="none" w:sz="0" w:space="0" w:color="auto"/>
                                                    <w:bottom w:val="none" w:sz="0" w:space="0" w:color="auto"/>
                                                    <w:right w:val="none" w:sz="0" w:space="0" w:color="auto"/>
                                                  </w:divBdr>
                                                </w:div>
                                                <w:div w:id="361397702">
                                                  <w:marLeft w:val="0"/>
                                                  <w:marRight w:val="0"/>
                                                  <w:marTop w:val="0"/>
                                                  <w:marBottom w:val="0"/>
                                                  <w:divBdr>
                                                    <w:top w:val="none" w:sz="0" w:space="0" w:color="auto"/>
                                                    <w:left w:val="none" w:sz="0" w:space="0" w:color="auto"/>
                                                    <w:bottom w:val="none" w:sz="0" w:space="0" w:color="auto"/>
                                                    <w:right w:val="none" w:sz="0" w:space="0" w:color="auto"/>
                                                  </w:divBdr>
                                                </w:div>
                                                <w:div w:id="933590878">
                                                  <w:marLeft w:val="0"/>
                                                  <w:marRight w:val="0"/>
                                                  <w:marTop w:val="0"/>
                                                  <w:marBottom w:val="0"/>
                                                  <w:divBdr>
                                                    <w:top w:val="none" w:sz="0" w:space="0" w:color="auto"/>
                                                    <w:left w:val="none" w:sz="0" w:space="0" w:color="auto"/>
                                                    <w:bottom w:val="none" w:sz="0" w:space="0" w:color="auto"/>
                                                    <w:right w:val="none" w:sz="0" w:space="0" w:color="auto"/>
                                                  </w:divBdr>
                                                </w:div>
                                                <w:div w:id="19367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842020">
          <w:marLeft w:val="0"/>
          <w:marRight w:val="0"/>
          <w:marTop w:val="0"/>
          <w:marBottom w:val="0"/>
          <w:divBdr>
            <w:top w:val="none" w:sz="0" w:space="0" w:color="auto"/>
            <w:left w:val="none" w:sz="0" w:space="0" w:color="auto"/>
            <w:bottom w:val="none" w:sz="0" w:space="0" w:color="auto"/>
            <w:right w:val="none" w:sz="0" w:space="0" w:color="auto"/>
          </w:divBdr>
          <w:divsChild>
            <w:div w:id="1626109729">
              <w:marLeft w:val="0"/>
              <w:marRight w:val="0"/>
              <w:marTop w:val="0"/>
              <w:marBottom w:val="0"/>
              <w:divBdr>
                <w:top w:val="none" w:sz="0" w:space="0" w:color="auto"/>
                <w:left w:val="none" w:sz="0" w:space="0" w:color="auto"/>
                <w:bottom w:val="none" w:sz="0" w:space="0" w:color="auto"/>
                <w:right w:val="none" w:sz="0" w:space="0" w:color="auto"/>
              </w:divBdr>
              <w:divsChild>
                <w:div w:id="199050834">
                  <w:marLeft w:val="0"/>
                  <w:marRight w:val="0"/>
                  <w:marTop w:val="0"/>
                  <w:marBottom w:val="0"/>
                  <w:divBdr>
                    <w:top w:val="none" w:sz="0" w:space="0" w:color="auto"/>
                    <w:left w:val="none" w:sz="0" w:space="0" w:color="auto"/>
                    <w:bottom w:val="none" w:sz="0" w:space="0" w:color="auto"/>
                    <w:right w:val="none" w:sz="0" w:space="0" w:color="auto"/>
                  </w:divBdr>
                  <w:divsChild>
                    <w:div w:id="683558523">
                      <w:marLeft w:val="0"/>
                      <w:marRight w:val="0"/>
                      <w:marTop w:val="0"/>
                      <w:marBottom w:val="0"/>
                      <w:divBdr>
                        <w:top w:val="none" w:sz="0" w:space="0" w:color="auto"/>
                        <w:left w:val="none" w:sz="0" w:space="0" w:color="auto"/>
                        <w:bottom w:val="none" w:sz="0" w:space="0" w:color="auto"/>
                        <w:right w:val="none" w:sz="0" w:space="0" w:color="auto"/>
                      </w:divBdr>
                      <w:divsChild>
                        <w:div w:id="10760230">
                          <w:marLeft w:val="0"/>
                          <w:marRight w:val="0"/>
                          <w:marTop w:val="0"/>
                          <w:marBottom w:val="0"/>
                          <w:divBdr>
                            <w:top w:val="none" w:sz="0" w:space="0" w:color="auto"/>
                            <w:left w:val="none" w:sz="0" w:space="0" w:color="auto"/>
                            <w:bottom w:val="none" w:sz="0" w:space="0" w:color="auto"/>
                            <w:right w:val="none" w:sz="0" w:space="0" w:color="auto"/>
                          </w:divBdr>
                          <w:divsChild>
                            <w:div w:id="759135571">
                              <w:marLeft w:val="0"/>
                              <w:marRight w:val="0"/>
                              <w:marTop w:val="0"/>
                              <w:marBottom w:val="0"/>
                              <w:divBdr>
                                <w:top w:val="none" w:sz="0" w:space="0" w:color="auto"/>
                                <w:left w:val="none" w:sz="0" w:space="0" w:color="auto"/>
                                <w:bottom w:val="none" w:sz="0" w:space="0" w:color="auto"/>
                                <w:right w:val="none" w:sz="0" w:space="0" w:color="auto"/>
                              </w:divBdr>
                              <w:divsChild>
                                <w:div w:id="1935547729">
                                  <w:marLeft w:val="240"/>
                                  <w:marRight w:val="240"/>
                                  <w:marTop w:val="0"/>
                                  <w:marBottom w:val="0"/>
                                  <w:divBdr>
                                    <w:top w:val="none" w:sz="0" w:space="0" w:color="auto"/>
                                    <w:left w:val="none" w:sz="0" w:space="0" w:color="auto"/>
                                    <w:bottom w:val="none" w:sz="0" w:space="0" w:color="auto"/>
                                    <w:right w:val="none" w:sz="0" w:space="0" w:color="auto"/>
                                  </w:divBdr>
                                  <w:divsChild>
                                    <w:div w:id="473183692">
                                      <w:marLeft w:val="0"/>
                                      <w:marRight w:val="0"/>
                                      <w:marTop w:val="0"/>
                                      <w:marBottom w:val="0"/>
                                      <w:divBdr>
                                        <w:top w:val="none" w:sz="0" w:space="0" w:color="auto"/>
                                        <w:left w:val="none" w:sz="0" w:space="0" w:color="auto"/>
                                        <w:bottom w:val="none" w:sz="0" w:space="0" w:color="auto"/>
                                        <w:right w:val="none" w:sz="0" w:space="0" w:color="auto"/>
                                      </w:divBdr>
                                      <w:divsChild>
                                        <w:div w:id="1094088994">
                                          <w:marLeft w:val="0"/>
                                          <w:marRight w:val="0"/>
                                          <w:marTop w:val="0"/>
                                          <w:marBottom w:val="0"/>
                                          <w:divBdr>
                                            <w:top w:val="single" w:sz="2" w:space="0" w:color="auto"/>
                                            <w:left w:val="single" w:sz="2" w:space="0" w:color="auto"/>
                                            <w:bottom w:val="single" w:sz="2" w:space="0" w:color="auto"/>
                                            <w:right w:val="single" w:sz="2" w:space="0" w:color="auto"/>
                                          </w:divBdr>
                                        </w:div>
                                        <w:div w:id="604194278">
                                          <w:marLeft w:val="0"/>
                                          <w:marRight w:val="0"/>
                                          <w:marTop w:val="0"/>
                                          <w:marBottom w:val="0"/>
                                          <w:divBdr>
                                            <w:top w:val="none" w:sz="0" w:space="0" w:color="auto"/>
                                            <w:left w:val="none" w:sz="0" w:space="0" w:color="auto"/>
                                            <w:bottom w:val="none" w:sz="0" w:space="0" w:color="auto"/>
                                            <w:right w:val="none" w:sz="0" w:space="0" w:color="auto"/>
                                          </w:divBdr>
                                          <w:divsChild>
                                            <w:div w:id="1144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4919053">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2125968">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038633">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105840">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4084183">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69034155">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3745959">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260883">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4961868">
      <w:bodyDiv w:val="1"/>
      <w:marLeft w:val="0"/>
      <w:marRight w:val="0"/>
      <w:marTop w:val="0"/>
      <w:marBottom w:val="0"/>
      <w:divBdr>
        <w:top w:val="none" w:sz="0" w:space="0" w:color="auto"/>
        <w:left w:val="none" w:sz="0" w:space="0" w:color="auto"/>
        <w:bottom w:val="none" w:sz="0" w:space="0" w:color="auto"/>
        <w:right w:val="none" w:sz="0" w:space="0" w:color="auto"/>
      </w:divBdr>
      <w:divsChild>
        <w:div w:id="984548476">
          <w:marLeft w:val="0"/>
          <w:marRight w:val="0"/>
          <w:marTop w:val="0"/>
          <w:marBottom w:val="0"/>
          <w:divBdr>
            <w:top w:val="none" w:sz="0" w:space="0" w:color="auto"/>
            <w:left w:val="none" w:sz="0" w:space="0" w:color="auto"/>
            <w:bottom w:val="none" w:sz="0" w:space="0" w:color="auto"/>
            <w:right w:val="none" w:sz="0" w:space="0" w:color="auto"/>
          </w:divBdr>
        </w:div>
        <w:div w:id="967471670">
          <w:marLeft w:val="0"/>
          <w:marRight w:val="0"/>
          <w:marTop w:val="120"/>
          <w:marBottom w:val="0"/>
          <w:divBdr>
            <w:top w:val="none" w:sz="0" w:space="0" w:color="auto"/>
            <w:left w:val="none" w:sz="0" w:space="0" w:color="auto"/>
            <w:bottom w:val="none" w:sz="0" w:space="0" w:color="auto"/>
            <w:right w:val="none" w:sz="0" w:space="0" w:color="auto"/>
          </w:divBdr>
          <w:divsChild>
            <w:div w:id="596064371">
              <w:marLeft w:val="0"/>
              <w:marRight w:val="0"/>
              <w:marTop w:val="0"/>
              <w:marBottom w:val="0"/>
              <w:divBdr>
                <w:top w:val="none" w:sz="0" w:space="0" w:color="auto"/>
                <w:left w:val="none" w:sz="0" w:space="0" w:color="auto"/>
                <w:bottom w:val="none" w:sz="0" w:space="0" w:color="auto"/>
                <w:right w:val="none" w:sz="0" w:space="0" w:color="auto"/>
              </w:divBdr>
            </w:div>
          </w:divsChild>
        </w:div>
        <w:div w:id="504440508">
          <w:marLeft w:val="0"/>
          <w:marRight w:val="0"/>
          <w:marTop w:val="120"/>
          <w:marBottom w:val="0"/>
          <w:divBdr>
            <w:top w:val="none" w:sz="0" w:space="0" w:color="auto"/>
            <w:left w:val="none" w:sz="0" w:space="0" w:color="auto"/>
            <w:bottom w:val="none" w:sz="0" w:space="0" w:color="auto"/>
            <w:right w:val="none" w:sz="0" w:space="0" w:color="auto"/>
          </w:divBdr>
          <w:divsChild>
            <w:div w:id="647708177">
              <w:marLeft w:val="0"/>
              <w:marRight w:val="0"/>
              <w:marTop w:val="0"/>
              <w:marBottom w:val="0"/>
              <w:divBdr>
                <w:top w:val="none" w:sz="0" w:space="0" w:color="auto"/>
                <w:left w:val="none" w:sz="0" w:space="0" w:color="auto"/>
                <w:bottom w:val="none" w:sz="0" w:space="0" w:color="auto"/>
                <w:right w:val="none" w:sz="0" w:space="0" w:color="auto"/>
              </w:divBdr>
            </w:div>
          </w:divsChild>
        </w:div>
        <w:div w:id="540631268">
          <w:marLeft w:val="0"/>
          <w:marRight w:val="0"/>
          <w:marTop w:val="120"/>
          <w:marBottom w:val="0"/>
          <w:divBdr>
            <w:top w:val="none" w:sz="0" w:space="0" w:color="auto"/>
            <w:left w:val="none" w:sz="0" w:space="0" w:color="auto"/>
            <w:bottom w:val="none" w:sz="0" w:space="0" w:color="auto"/>
            <w:right w:val="none" w:sz="0" w:space="0" w:color="auto"/>
          </w:divBdr>
          <w:divsChild>
            <w:div w:id="151021192">
              <w:marLeft w:val="0"/>
              <w:marRight w:val="0"/>
              <w:marTop w:val="0"/>
              <w:marBottom w:val="0"/>
              <w:divBdr>
                <w:top w:val="none" w:sz="0" w:space="0" w:color="auto"/>
                <w:left w:val="none" w:sz="0" w:space="0" w:color="auto"/>
                <w:bottom w:val="none" w:sz="0" w:space="0" w:color="auto"/>
                <w:right w:val="none" w:sz="0" w:space="0" w:color="auto"/>
              </w:divBdr>
            </w:div>
          </w:divsChild>
        </w:div>
        <w:div w:id="208686048">
          <w:marLeft w:val="0"/>
          <w:marRight w:val="0"/>
          <w:marTop w:val="120"/>
          <w:marBottom w:val="0"/>
          <w:divBdr>
            <w:top w:val="none" w:sz="0" w:space="0" w:color="auto"/>
            <w:left w:val="none" w:sz="0" w:space="0" w:color="auto"/>
            <w:bottom w:val="none" w:sz="0" w:space="0" w:color="auto"/>
            <w:right w:val="none" w:sz="0" w:space="0" w:color="auto"/>
          </w:divBdr>
          <w:divsChild>
            <w:div w:id="810052973">
              <w:marLeft w:val="0"/>
              <w:marRight w:val="0"/>
              <w:marTop w:val="0"/>
              <w:marBottom w:val="0"/>
              <w:divBdr>
                <w:top w:val="none" w:sz="0" w:space="0" w:color="auto"/>
                <w:left w:val="none" w:sz="0" w:space="0" w:color="auto"/>
                <w:bottom w:val="none" w:sz="0" w:space="0" w:color="auto"/>
                <w:right w:val="none" w:sz="0" w:space="0" w:color="auto"/>
              </w:divBdr>
            </w:div>
          </w:divsChild>
        </w:div>
        <w:div w:id="1814371184">
          <w:marLeft w:val="0"/>
          <w:marRight w:val="0"/>
          <w:marTop w:val="120"/>
          <w:marBottom w:val="0"/>
          <w:divBdr>
            <w:top w:val="none" w:sz="0" w:space="0" w:color="auto"/>
            <w:left w:val="none" w:sz="0" w:space="0" w:color="auto"/>
            <w:bottom w:val="none" w:sz="0" w:space="0" w:color="auto"/>
            <w:right w:val="none" w:sz="0" w:space="0" w:color="auto"/>
          </w:divBdr>
          <w:divsChild>
            <w:div w:id="2015692376">
              <w:marLeft w:val="0"/>
              <w:marRight w:val="0"/>
              <w:marTop w:val="0"/>
              <w:marBottom w:val="0"/>
              <w:divBdr>
                <w:top w:val="none" w:sz="0" w:space="0" w:color="auto"/>
                <w:left w:val="none" w:sz="0" w:space="0" w:color="auto"/>
                <w:bottom w:val="none" w:sz="0" w:space="0" w:color="auto"/>
                <w:right w:val="none" w:sz="0" w:space="0" w:color="auto"/>
              </w:divBdr>
            </w:div>
          </w:divsChild>
        </w:div>
        <w:div w:id="1238710331">
          <w:marLeft w:val="0"/>
          <w:marRight w:val="0"/>
          <w:marTop w:val="120"/>
          <w:marBottom w:val="0"/>
          <w:divBdr>
            <w:top w:val="none" w:sz="0" w:space="0" w:color="auto"/>
            <w:left w:val="none" w:sz="0" w:space="0" w:color="auto"/>
            <w:bottom w:val="none" w:sz="0" w:space="0" w:color="auto"/>
            <w:right w:val="none" w:sz="0" w:space="0" w:color="auto"/>
          </w:divBdr>
          <w:divsChild>
            <w:div w:id="6462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200862">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1687473">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7575778">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2114">
      <w:bodyDiv w:val="1"/>
      <w:marLeft w:val="0"/>
      <w:marRight w:val="0"/>
      <w:marTop w:val="0"/>
      <w:marBottom w:val="0"/>
      <w:divBdr>
        <w:top w:val="none" w:sz="0" w:space="0" w:color="auto"/>
        <w:left w:val="none" w:sz="0" w:space="0" w:color="auto"/>
        <w:bottom w:val="none" w:sz="0" w:space="0" w:color="auto"/>
        <w:right w:val="none" w:sz="0" w:space="0" w:color="auto"/>
      </w:divBdr>
    </w:div>
    <w:div w:id="1108543067">
      <w:bodyDiv w:val="1"/>
      <w:marLeft w:val="0"/>
      <w:marRight w:val="0"/>
      <w:marTop w:val="0"/>
      <w:marBottom w:val="0"/>
      <w:divBdr>
        <w:top w:val="none" w:sz="0" w:space="0" w:color="auto"/>
        <w:left w:val="none" w:sz="0" w:space="0" w:color="auto"/>
        <w:bottom w:val="none" w:sz="0" w:space="0" w:color="auto"/>
        <w:right w:val="none" w:sz="0" w:space="0" w:color="auto"/>
      </w:divBdr>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78445">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554448">
      <w:bodyDiv w:val="1"/>
      <w:marLeft w:val="0"/>
      <w:marRight w:val="0"/>
      <w:marTop w:val="0"/>
      <w:marBottom w:val="0"/>
      <w:divBdr>
        <w:top w:val="none" w:sz="0" w:space="0" w:color="auto"/>
        <w:left w:val="none" w:sz="0" w:space="0" w:color="auto"/>
        <w:bottom w:val="none" w:sz="0" w:space="0" w:color="auto"/>
        <w:right w:val="none" w:sz="0" w:space="0" w:color="auto"/>
      </w:divBdr>
      <w:divsChild>
        <w:div w:id="277639996">
          <w:marLeft w:val="0"/>
          <w:marRight w:val="0"/>
          <w:marTop w:val="0"/>
          <w:marBottom w:val="0"/>
          <w:divBdr>
            <w:top w:val="none" w:sz="0" w:space="0" w:color="auto"/>
            <w:left w:val="none" w:sz="0" w:space="0" w:color="auto"/>
            <w:bottom w:val="none" w:sz="0" w:space="0" w:color="auto"/>
            <w:right w:val="none" w:sz="0" w:space="0" w:color="auto"/>
          </w:divBdr>
        </w:div>
      </w:divsChild>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118870">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053363">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4963996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1630502">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1341397331">
          <w:marLeft w:val="0"/>
          <w:marRight w:val="0"/>
          <w:marTop w:val="0"/>
          <w:marBottom w:val="0"/>
          <w:divBdr>
            <w:top w:val="none" w:sz="0" w:space="0" w:color="auto"/>
            <w:left w:val="none" w:sz="0" w:space="0" w:color="auto"/>
            <w:bottom w:val="none" w:sz="0" w:space="0" w:color="auto"/>
            <w:right w:val="none" w:sz="0" w:space="0" w:color="auto"/>
          </w:divBdr>
        </w:div>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431394">
      <w:bodyDiv w:val="1"/>
      <w:marLeft w:val="0"/>
      <w:marRight w:val="0"/>
      <w:marTop w:val="0"/>
      <w:marBottom w:val="0"/>
      <w:divBdr>
        <w:top w:val="none" w:sz="0" w:space="0" w:color="auto"/>
        <w:left w:val="none" w:sz="0" w:space="0" w:color="auto"/>
        <w:bottom w:val="none" w:sz="0" w:space="0" w:color="auto"/>
        <w:right w:val="none" w:sz="0" w:space="0" w:color="auto"/>
      </w:divBdr>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3254284">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040283">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3980901">
      <w:bodyDiv w:val="1"/>
      <w:marLeft w:val="0"/>
      <w:marRight w:val="0"/>
      <w:marTop w:val="0"/>
      <w:marBottom w:val="0"/>
      <w:divBdr>
        <w:top w:val="none" w:sz="0" w:space="0" w:color="auto"/>
        <w:left w:val="none" w:sz="0" w:space="0" w:color="auto"/>
        <w:bottom w:val="none" w:sz="0" w:space="0" w:color="auto"/>
        <w:right w:val="none" w:sz="0" w:space="0" w:color="auto"/>
      </w:divBdr>
      <w:divsChild>
        <w:div w:id="126894084">
          <w:marLeft w:val="0"/>
          <w:marRight w:val="0"/>
          <w:marTop w:val="120"/>
          <w:marBottom w:val="0"/>
          <w:divBdr>
            <w:top w:val="none" w:sz="0" w:space="0" w:color="auto"/>
            <w:left w:val="none" w:sz="0" w:space="0" w:color="auto"/>
            <w:bottom w:val="none" w:sz="0" w:space="0" w:color="auto"/>
            <w:right w:val="none" w:sz="0" w:space="0" w:color="auto"/>
          </w:divBdr>
          <w:divsChild>
            <w:div w:id="716516942">
              <w:marLeft w:val="0"/>
              <w:marRight w:val="0"/>
              <w:marTop w:val="0"/>
              <w:marBottom w:val="0"/>
              <w:divBdr>
                <w:top w:val="none" w:sz="0" w:space="0" w:color="auto"/>
                <w:left w:val="none" w:sz="0" w:space="0" w:color="auto"/>
                <w:bottom w:val="none" w:sz="0" w:space="0" w:color="auto"/>
                <w:right w:val="none" w:sz="0" w:space="0" w:color="auto"/>
              </w:divBdr>
            </w:div>
          </w:divsChild>
        </w:div>
        <w:div w:id="300232234">
          <w:marLeft w:val="0"/>
          <w:marRight w:val="0"/>
          <w:marTop w:val="120"/>
          <w:marBottom w:val="0"/>
          <w:divBdr>
            <w:top w:val="none" w:sz="0" w:space="0" w:color="auto"/>
            <w:left w:val="none" w:sz="0" w:space="0" w:color="auto"/>
            <w:bottom w:val="none" w:sz="0" w:space="0" w:color="auto"/>
            <w:right w:val="none" w:sz="0" w:space="0" w:color="auto"/>
          </w:divBdr>
          <w:divsChild>
            <w:div w:id="6568794">
              <w:marLeft w:val="0"/>
              <w:marRight w:val="0"/>
              <w:marTop w:val="0"/>
              <w:marBottom w:val="0"/>
              <w:divBdr>
                <w:top w:val="none" w:sz="0" w:space="0" w:color="auto"/>
                <w:left w:val="none" w:sz="0" w:space="0" w:color="auto"/>
                <w:bottom w:val="none" w:sz="0" w:space="0" w:color="auto"/>
                <w:right w:val="none" w:sz="0" w:space="0" w:color="auto"/>
              </w:divBdr>
            </w:div>
          </w:divsChild>
        </w:div>
        <w:div w:id="1867058555">
          <w:marLeft w:val="0"/>
          <w:marRight w:val="0"/>
          <w:marTop w:val="120"/>
          <w:marBottom w:val="0"/>
          <w:divBdr>
            <w:top w:val="none" w:sz="0" w:space="0" w:color="auto"/>
            <w:left w:val="none" w:sz="0" w:space="0" w:color="auto"/>
            <w:bottom w:val="none" w:sz="0" w:space="0" w:color="auto"/>
            <w:right w:val="none" w:sz="0" w:space="0" w:color="auto"/>
          </w:divBdr>
          <w:divsChild>
            <w:div w:id="466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480">
          <w:marLeft w:val="0"/>
          <w:marRight w:val="0"/>
          <w:marTop w:val="0"/>
          <w:marBottom w:val="0"/>
          <w:divBdr>
            <w:top w:val="none" w:sz="0" w:space="0" w:color="auto"/>
            <w:left w:val="none" w:sz="0" w:space="0" w:color="auto"/>
            <w:bottom w:val="none" w:sz="0" w:space="0" w:color="auto"/>
            <w:right w:val="none" w:sz="0" w:space="0" w:color="auto"/>
          </w:divBdr>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8818">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7065101">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1553803933">
          <w:marLeft w:val="0"/>
          <w:marRight w:val="0"/>
          <w:marTop w:val="0"/>
          <w:marBottom w:val="0"/>
          <w:divBdr>
            <w:top w:val="none" w:sz="0" w:space="0" w:color="auto"/>
            <w:left w:val="none" w:sz="0" w:space="0" w:color="auto"/>
            <w:bottom w:val="none" w:sz="0" w:space="0" w:color="auto"/>
            <w:right w:val="none" w:sz="0" w:space="0" w:color="auto"/>
          </w:divBdr>
        </w:div>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3077437">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6329925">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1882325879">
          <w:marLeft w:val="0"/>
          <w:marRight w:val="0"/>
          <w:marTop w:val="0"/>
          <w:marBottom w:val="0"/>
          <w:divBdr>
            <w:top w:val="none" w:sz="0" w:space="0" w:color="auto"/>
            <w:left w:val="none" w:sz="0" w:space="0" w:color="auto"/>
            <w:bottom w:val="none" w:sz="0" w:space="0" w:color="auto"/>
            <w:right w:val="none" w:sz="0" w:space="0" w:color="auto"/>
          </w:divBdr>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9267">
      <w:bodyDiv w:val="1"/>
      <w:marLeft w:val="0"/>
      <w:marRight w:val="0"/>
      <w:marTop w:val="0"/>
      <w:marBottom w:val="0"/>
      <w:divBdr>
        <w:top w:val="none" w:sz="0" w:space="0" w:color="auto"/>
        <w:left w:val="none" w:sz="0" w:space="0" w:color="auto"/>
        <w:bottom w:val="none" w:sz="0" w:space="0" w:color="auto"/>
        <w:right w:val="none" w:sz="0" w:space="0" w:color="auto"/>
      </w:divBdr>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507124">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804">
      <w:bodyDiv w:val="1"/>
      <w:marLeft w:val="0"/>
      <w:marRight w:val="0"/>
      <w:marTop w:val="0"/>
      <w:marBottom w:val="0"/>
      <w:divBdr>
        <w:top w:val="none" w:sz="0" w:space="0" w:color="auto"/>
        <w:left w:val="none" w:sz="0" w:space="0" w:color="auto"/>
        <w:bottom w:val="none" w:sz="0" w:space="0" w:color="auto"/>
        <w:right w:val="none" w:sz="0" w:space="0" w:color="auto"/>
      </w:divBdr>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3734">
      <w:bodyDiv w:val="1"/>
      <w:marLeft w:val="0"/>
      <w:marRight w:val="0"/>
      <w:marTop w:val="0"/>
      <w:marBottom w:val="0"/>
      <w:divBdr>
        <w:top w:val="none" w:sz="0" w:space="0" w:color="auto"/>
        <w:left w:val="none" w:sz="0" w:space="0" w:color="auto"/>
        <w:bottom w:val="none" w:sz="0" w:space="0" w:color="auto"/>
        <w:right w:val="none" w:sz="0" w:space="0" w:color="auto"/>
      </w:divBdr>
    </w:div>
    <w:div w:id="1261571805">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6983909">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1351562875">
          <w:marLeft w:val="0"/>
          <w:marRight w:val="0"/>
          <w:marTop w:val="0"/>
          <w:marBottom w:val="0"/>
          <w:divBdr>
            <w:top w:val="none" w:sz="0" w:space="0" w:color="auto"/>
            <w:left w:val="none" w:sz="0" w:space="0" w:color="auto"/>
            <w:bottom w:val="none" w:sz="0" w:space="0" w:color="auto"/>
            <w:right w:val="none" w:sz="0" w:space="0" w:color="auto"/>
          </w:divBdr>
        </w:div>
        <w:div w:id="536042384">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819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09091754">
      <w:bodyDiv w:val="1"/>
      <w:marLeft w:val="0"/>
      <w:marRight w:val="0"/>
      <w:marTop w:val="0"/>
      <w:marBottom w:val="0"/>
      <w:divBdr>
        <w:top w:val="none" w:sz="0" w:space="0" w:color="auto"/>
        <w:left w:val="none" w:sz="0" w:space="0" w:color="auto"/>
        <w:bottom w:val="none" w:sz="0" w:space="0" w:color="auto"/>
        <w:right w:val="none" w:sz="0" w:space="0" w:color="auto"/>
      </w:divBdr>
    </w:div>
    <w:div w:id="1309439499">
      <w:bodyDiv w:val="1"/>
      <w:marLeft w:val="0"/>
      <w:marRight w:val="0"/>
      <w:marTop w:val="0"/>
      <w:marBottom w:val="0"/>
      <w:divBdr>
        <w:top w:val="none" w:sz="0" w:space="0" w:color="auto"/>
        <w:left w:val="none" w:sz="0" w:space="0" w:color="auto"/>
        <w:bottom w:val="none" w:sz="0" w:space="0" w:color="auto"/>
        <w:right w:val="none" w:sz="0" w:space="0" w:color="auto"/>
      </w:divBdr>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220">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18339559">
      <w:bodyDiv w:val="1"/>
      <w:marLeft w:val="0"/>
      <w:marRight w:val="0"/>
      <w:marTop w:val="0"/>
      <w:marBottom w:val="0"/>
      <w:divBdr>
        <w:top w:val="none" w:sz="0" w:space="0" w:color="auto"/>
        <w:left w:val="none" w:sz="0" w:space="0" w:color="auto"/>
        <w:bottom w:val="none" w:sz="0" w:space="0" w:color="auto"/>
        <w:right w:val="none" w:sz="0" w:space="0" w:color="auto"/>
      </w:divBdr>
      <w:divsChild>
        <w:div w:id="1927223997">
          <w:marLeft w:val="0"/>
          <w:marRight w:val="0"/>
          <w:marTop w:val="0"/>
          <w:marBottom w:val="0"/>
          <w:divBdr>
            <w:top w:val="none" w:sz="0" w:space="0" w:color="auto"/>
            <w:left w:val="none" w:sz="0" w:space="0" w:color="auto"/>
            <w:bottom w:val="none" w:sz="0" w:space="0" w:color="auto"/>
            <w:right w:val="none" w:sz="0" w:space="0" w:color="auto"/>
          </w:divBdr>
        </w:div>
        <w:div w:id="1393192733">
          <w:marLeft w:val="0"/>
          <w:marRight w:val="0"/>
          <w:marTop w:val="0"/>
          <w:marBottom w:val="0"/>
          <w:divBdr>
            <w:top w:val="none" w:sz="0" w:space="0" w:color="auto"/>
            <w:left w:val="none" w:sz="0" w:space="0" w:color="auto"/>
            <w:bottom w:val="none" w:sz="0" w:space="0" w:color="auto"/>
            <w:right w:val="none" w:sz="0" w:space="0" w:color="auto"/>
          </w:divBdr>
        </w:div>
        <w:div w:id="163317594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4162445">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39769210">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044597">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6324559">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8825429">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6268020">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8994100">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524650">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46704">
      <w:bodyDiv w:val="1"/>
      <w:marLeft w:val="0"/>
      <w:marRight w:val="0"/>
      <w:marTop w:val="0"/>
      <w:marBottom w:val="0"/>
      <w:divBdr>
        <w:top w:val="none" w:sz="0" w:space="0" w:color="auto"/>
        <w:left w:val="none" w:sz="0" w:space="0" w:color="auto"/>
        <w:bottom w:val="none" w:sz="0" w:space="0" w:color="auto"/>
        <w:right w:val="none" w:sz="0" w:space="0" w:color="auto"/>
      </w:divBdr>
      <w:divsChild>
        <w:div w:id="5838170">
          <w:marLeft w:val="0"/>
          <w:marRight w:val="0"/>
          <w:marTop w:val="120"/>
          <w:marBottom w:val="0"/>
          <w:divBdr>
            <w:top w:val="none" w:sz="0" w:space="0" w:color="auto"/>
            <w:left w:val="none" w:sz="0" w:space="0" w:color="auto"/>
            <w:bottom w:val="none" w:sz="0" w:space="0" w:color="auto"/>
            <w:right w:val="none" w:sz="0" w:space="0" w:color="auto"/>
          </w:divBdr>
          <w:divsChild>
            <w:div w:id="155462232">
              <w:marLeft w:val="0"/>
              <w:marRight w:val="0"/>
              <w:marTop w:val="0"/>
              <w:marBottom w:val="0"/>
              <w:divBdr>
                <w:top w:val="none" w:sz="0" w:space="0" w:color="auto"/>
                <w:left w:val="none" w:sz="0" w:space="0" w:color="auto"/>
                <w:bottom w:val="none" w:sz="0" w:space="0" w:color="auto"/>
                <w:right w:val="none" w:sz="0" w:space="0" w:color="auto"/>
              </w:divBdr>
            </w:div>
          </w:divsChild>
        </w:div>
        <w:div w:id="1133673539">
          <w:marLeft w:val="0"/>
          <w:marRight w:val="0"/>
          <w:marTop w:val="120"/>
          <w:marBottom w:val="0"/>
          <w:divBdr>
            <w:top w:val="none" w:sz="0" w:space="0" w:color="auto"/>
            <w:left w:val="none" w:sz="0" w:space="0" w:color="auto"/>
            <w:bottom w:val="none" w:sz="0" w:space="0" w:color="auto"/>
            <w:right w:val="none" w:sz="0" w:space="0" w:color="auto"/>
          </w:divBdr>
          <w:divsChild>
            <w:div w:id="629213133">
              <w:marLeft w:val="0"/>
              <w:marRight w:val="0"/>
              <w:marTop w:val="0"/>
              <w:marBottom w:val="0"/>
              <w:divBdr>
                <w:top w:val="none" w:sz="0" w:space="0" w:color="auto"/>
                <w:left w:val="none" w:sz="0" w:space="0" w:color="auto"/>
                <w:bottom w:val="none" w:sz="0" w:space="0" w:color="auto"/>
                <w:right w:val="none" w:sz="0" w:space="0" w:color="auto"/>
              </w:divBdr>
            </w:div>
          </w:divsChild>
        </w:div>
        <w:div w:id="390888372">
          <w:marLeft w:val="0"/>
          <w:marRight w:val="0"/>
          <w:marTop w:val="120"/>
          <w:marBottom w:val="0"/>
          <w:divBdr>
            <w:top w:val="none" w:sz="0" w:space="0" w:color="auto"/>
            <w:left w:val="none" w:sz="0" w:space="0" w:color="auto"/>
            <w:bottom w:val="none" w:sz="0" w:space="0" w:color="auto"/>
            <w:right w:val="none" w:sz="0" w:space="0" w:color="auto"/>
          </w:divBdr>
          <w:divsChild>
            <w:div w:id="13937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6925492">
      <w:bodyDiv w:val="1"/>
      <w:marLeft w:val="0"/>
      <w:marRight w:val="0"/>
      <w:marTop w:val="0"/>
      <w:marBottom w:val="0"/>
      <w:divBdr>
        <w:top w:val="none" w:sz="0" w:space="0" w:color="auto"/>
        <w:left w:val="none" w:sz="0" w:space="0" w:color="auto"/>
        <w:bottom w:val="none" w:sz="0" w:space="0" w:color="auto"/>
        <w:right w:val="none" w:sz="0" w:space="0" w:color="auto"/>
      </w:divBdr>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2172500">
      <w:bodyDiv w:val="1"/>
      <w:marLeft w:val="0"/>
      <w:marRight w:val="0"/>
      <w:marTop w:val="0"/>
      <w:marBottom w:val="0"/>
      <w:divBdr>
        <w:top w:val="none" w:sz="0" w:space="0" w:color="auto"/>
        <w:left w:val="none" w:sz="0" w:space="0" w:color="auto"/>
        <w:bottom w:val="none" w:sz="0" w:space="0" w:color="auto"/>
        <w:right w:val="none" w:sz="0" w:space="0" w:color="auto"/>
      </w:divBdr>
    </w:div>
    <w:div w:id="1382360829">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7950569">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600">
      <w:bodyDiv w:val="1"/>
      <w:marLeft w:val="0"/>
      <w:marRight w:val="0"/>
      <w:marTop w:val="0"/>
      <w:marBottom w:val="0"/>
      <w:divBdr>
        <w:top w:val="none" w:sz="0" w:space="0" w:color="auto"/>
        <w:left w:val="none" w:sz="0" w:space="0" w:color="auto"/>
        <w:bottom w:val="none" w:sz="0" w:space="0" w:color="auto"/>
        <w:right w:val="none" w:sz="0" w:space="0" w:color="auto"/>
      </w:divBdr>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7461779">
      <w:bodyDiv w:val="1"/>
      <w:marLeft w:val="0"/>
      <w:marRight w:val="0"/>
      <w:marTop w:val="0"/>
      <w:marBottom w:val="0"/>
      <w:divBdr>
        <w:top w:val="none" w:sz="0" w:space="0" w:color="auto"/>
        <w:left w:val="none" w:sz="0" w:space="0" w:color="auto"/>
        <w:bottom w:val="none" w:sz="0" w:space="0" w:color="auto"/>
        <w:right w:val="none" w:sz="0" w:space="0" w:color="auto"/>
      </w:divBdr>
    </w:div>
    <w:div w:id="1407875185">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0560720">
      <w:bodyDiv w:val="1"/>
      <w:marLeft w:val="0"/>
      <w:marRight w:val="0"/>
      <w:marTop w:val="0"/>
      <w:marBottom w:val="0"/>
      <w:divBdr>
        <w:top w:val="none" w:sz="0" w:space="0" w:color="auto"/>
        <w:left w:val="none" w:sz="0" w:space="0" w:color="auto"/>
        <w:bottom w:val="none" w:sz="0" w:space="0" w:color="auto"/>
        <w:right w:val="none" w:sz="0" w:space="0" w:color="auto"/>
      </w:divBdr>
    </w:div>
    <w:div w:id="1420832409">
      <w:bodyDiv w:val="1"/>
      <w:marLeft w:val="0"/>
      <w:marRight w:val="0"/>
      <w:marTop w:val="0"/>
      <w:marBottom w:val="0"/>
      <w:divBdr>
        <w:top w:val="none" w:sz="0" w:space="0" w:color="auto"/>
        <w:left w:val="none" w:sz="0" w:space="0" w:color="auto"/>
        <w:bottom w:val="none" w:sz="0" w:space="0" w:color="auto"/>
        <w:right w:val="none" w:sz="0" w:space="0" w:color="auto"/>
      </w:divBdr>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4303">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46144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8185469">
      <w:bodyDiv w:val="1"/>
      <w:marLeft w:val="0"/>
      <w:marRight w:val="0"/>
      <w:marTop w:val="0"/>
      <w:marBottom w:val="0"/>
      <w:divBdr>
        <w:top w:val="none" w:sz="0" w:space="0" w:color="auto"/>
        <w:left w:val="none" w:sz="0" w:space="0" w:color="auto"/>
        <w:bottom w:val="none" w:sz="0" w:space="0" w:color="auto"/>
        <w:right w:val="none" w:sz="0" w:space="0" w:color="auto"/>
      </w:divBdr>
      <w:divsChild>
        <w:div w:id="987245511">
          <w:marLeft w:val="0"/>
          <w:marRight w:val="0"/>
          <w:marTop w:val="0"/>
          <w:marBottom w:val="0"/>
          <w:divBdr>
            <w:top w:val="none" w:sz="0" w:space="0" w:color="auto"/>
            <w:left w:val="none" w:sz="0" w:space="0" w:color="auto"/>
            <w:bottom w:val="none" w:sz="0" w:space="0" w:color="auto"/>
            <w:right w:val="none" w:sz="0" w:space="0" w:color="auto"/>
          </w:divBdr>
        </w:div>
        <w:div w:id="1700275642">
          <w:marLeft w:val="0"/>
          <w:marRight w:val="0"/>
          <w:marTop w:val="120"/>
          <w:marBottom w:val="0"/>
          <w:divBdr>
            <w:top w:val="none" w:sz="0" w:space="0" w:color="auto"/>
            <w:left w:val="none" w:sz="0" w:space="0" w:color="auto"/>
            <w:bottom w:val="none" w:sz="0" w:space="0" w:color="auto"/>
            <w:right w:val="none" w:sz="0" w:space="0" w:color="auto"/>
          </w:divBdr>
          <w:divsChild>
            <w:div w:id="552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217287">
      <w:bodyDiv w:val="1"/>
      <w:marLeft w:val="0"/>
      <w:marRight w:val="0"/>
      <w:marTop w:val="0"/>
      <w:marBottom w:val="0"/>
      <w:divBdr>
        <w:top w:val="none" w:sz="0" w:space="0" w:color="auto"/>
        <w:left w:val="none" w:sz="0" w:space="0" w:color="auto"/>
        <w:bottom w:val="none" w:sz="0" w:space="0" w:color="auto"/>
        <w:right w:val="none" w:sz="0" w:space="0" w:color="auto"/>
      </w:divBdr>
      <w:divsChild>
        <w:div w:id="656612838">
          <w:marLeft w:val="0"/>
          <w:marRight w:val="0"/>
          <w:marTop w:val="0"/>
          <w:marBottom w:val="120"/>
          <w:divBdr>
            <w:top w:val="none" w:sz="0" w:space="0" w:color="auto"/>
            <w:left w:val="none" w:sz="0" w:space="0" w:color="auto"/>
            <w:bottom w:val="none" w:sz="0" w:space="0" w:color="auto"/>
            <w:right w:val="none" w:sz="0" w:space="0" w:color="auto"/>
          </w:divBdr>
        </w:div>
        <w:div w:id="404692316">
          <w:marLeft w:val="0"/>
          <w:marRight w:val="0"/>
          <w:marTop w:val="0"/>
          <w:marBottom w:val="120"/>
          <w:divBdr>
            <w:top w:val="none" w:sz="0" w:space="0" w:color="auto"/>
            <w:left w:val="none" w:sz="0" w:space="0" w:color="auto"/>
            <w:bottom w:val="none" w:sz="0" w:space="0" w:color="auto"/>
            <w:right w:val="none" w:sz="0" w:space="0" w:color="auto"/>
          </w:divBdr>
        </w:div>
      </w:divsChild>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036098">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4955821">
      <w:bodyDiv w:val="1"/>
      <w:marLeft w:val="0"/>
      <w:marRight w:val="0"/>
      <w:marTop w:val="0"/>
      <w:marBottom w:val="0"/>
      <w:divBdr>
        <w:top w:val="none" w:sz="0" w:space="0" w:color="auto"/>
        <w:left w:val="none" w:sz="0" w:space="0" w:color="auto"/>
        <w:bottom w:val="none" w:sz="0" w:space="0" w:color="auto"/>
        <w:right w:val="none" w:sz="0" w:space="0" w:color="auto"/>
      </w:divBdr>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3520912">
      <w:bodyDiv w:val="1"/>
      <w:marLeft w:val="0"/>
      <w:marRight w:val="0"/>
      <w:marTop w:val="0"/>
      <w:marBottom w:val="0"/>
      <w:divBdr>
        <w:top w:val="none" w:sz="0" w:space="0" w:color="auto"/>
        <w:left w:val="none" w:sz="0" w:space="0" w:color="auto"/>
        <w:bottom w:val="none" w:sz="0" w:space="0" w:color="auto"/>
        <w:right w:val="none" w:sz="0" w:space="0" w:color="auto"/>
      </w:divBdr>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7380421">
      <w:bodyDiv w:val="1"/>
      <w:marLeft w:val="0"/>
      <w:marRight w:val="0"/>
      <w:marTop w:val="0"/>
      <w:marBottom w:val="0"/>
      <w:divBdr>
        <w:top w:val="none" w:sz="0" w:space="0" w:color="auto"/>
        <w:left w:val="none" w:sz="0" w:space="0" w:color="auto"/>
        <w:bottom w:val="none" w:sz="0" w:space="0" w:color="auto"/>
        <w:right w:val="none" w:sz="0" w:space="0" w:color="auto"/>
      </w:divBdr>
      <w:divsChild>
        <w:div w:id="2106919873">
          <w:marLeft w:val="0"/>
          <w:marRight w:val="0"/>
          <w:marTop w:val="120"/>
          <w:marBottom w:val="0"/>
          <w:divBdr>
            <w:top w:val="none" w:sz="0" w:space="0" w:color="auto"/>
            <w:left w:val="none" w:sz="0" w:space="0" w:color="auto"/>
            <w:bottom w:val="none" w:sz="0" w:space="0" w:color="auto"/>
            <w:right w:val="none" w:sz="0" w:space="0" w:color="auto"/>
          </w:divBdr>
          <w:divsChild>
            <w:div w:id="251277672">
              <w:marLeft w:val="0"/>
              <w:marRight w:val="0"/>
              <w:marTop w:val="0"/>
              <w:marBottom w:val="0"/>
              <w:divBdr>
                <w:top w:val="none" w:sz="0" w:space="0" w:color="auto"/>
                <w:left w:val="none" w:sz="0" w:space="0" w:color="auto"/>
                <w:bottom w:val="none" w:sz="0" w:space="0" w:color="auto"/>
                <w:right w:val="none" w:sz="0" w:space="0" w:color="auto"/>
              </w:divBdr>
            </w:div>
          </w:divsChild>
        </w:div>
        <w:div w:id="953900237">
          <w:marLeft w:val="0"/>
          <w:marRight w:val="0"/>
          <w:marTop w:val="120"/>
          <w:marBottom w:val="0"/>
          <w:divBdr>
            <w:top w:val="none" w:sz="0" w:space="0" w:color="auto"/>
            <w:left w:val="none" w:sz="0" w:space="0" w:color="auto"/>
            <w:bottom w:val="none" w:sz="0" w:space="0" w:color="auto"/>
            <w:right w:val="none" w:sz="0" w:space="0" w:color="auto"/>
          </w:divBdr>
          <w:divsChild>
            <w:div w:id="2093965253">
              <w:marLeft w:val="0"/>
              <w:marRight w:val="0"/>
              <w:marTop w:val="0"/>
              <w:marBottom w:val="0"/>
              <w:divBdr>
                <w:top w:val="none" w:sz="0" w:space="0" w:color="auto"/>
                <w:left w:val="none" w:sz="0" w:space="0" w:color="auto"/>
                <w:bottom w:val="none" w:sz="0" w:space="0" w:color="auto"/>
                <w:right w:val="none" w:sz="0" w:space="0" w:color="auto"/>
              </w:divBdr>
            </w:div>
          </w:divsChild>
        </w:div>
        <w:div w:id="2011716500">
          <w:marLeft w:val="0"/>
          <w:marRight w:val="0"/>
          <w:marTop w:val="120"/>
          <w:marBottom w:val="0"/>
          <w:divBdr>
            <w:top w:val="none" w:sz="0" w:space="0" w:color="auto"/>
            <w:left w:val="none" w:sz="0" w:space="0" w:color="auto"/>
            <w:bottom w:val="none" w:sz="0" w:space="0" w:color="auto"/>
            <w:right w:val="none" w:sz="0" w:space="0" w:color="auto"/>
          </w:divBdr>
          <w:divsChild>
            <w:div w:id="12510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2792059">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321888">
      <w:bodyDiv w:val="1"/>
      <w:marLeft w:val="0"/>
      <w:marRight w:val="0"/>
      <w:marTop w:val="0"/>
      <w:marBottom w:val="0"/>
      <w:divBdr>
        <w:top w:val="none" w:sz="0" w:space="0" w:color="auto"/>
        <w:left w:val="none" w:sz="0" w:space="0" w:color="auto"/>
        <w:bottom w:val="none" w:sz="0" w:space="0" w:color="auto"/>
        <w:right w:val="none" w:sz="0" w:space="0" w:color="auto"/>
      </w:divBdr>
      <w:divsChild>
        <w:div w:id="74282638">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097564">
      <w:bodyDiv w:val="1"/>
      <w:marLeft w:val="0"/>
      <w:marRight w:val="0"/>
      <w:marTop w:val="0"/>
      <w:marBottom w:val="0"/>
      <w:divBdr>
        <w:top w:val="none" w:sz="0" w:space="0" w:color="auto"/>
        <w:left w:val="none" w:sz="0" w:space="0" w:color="auto"/>
        <w:bottom w:val="none" w:sz="0" w:space="0" w:color="auto"/>
        <w:right w:val="none" w:sz="0" w:space="0" w:color="auto"/>
      </w:divBdr>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7921">
      <w:bodyDiv w:val="1"/>
      <w:marLeft w:val="0"/>
      <w:marRight w:val="0"/>
      <w:marTop w:val="0"/>
      <w:marBottom w:val="0"/>
      <w:divBdr>
        <w:top w:val="none" w:sz="0" w:space="0" w:color="auto"/>
        <w:left w:val="none" w:sz="0" w:space="0" w:color="auto"/>
        <w:bottom w:val="none" w:sz="0" w:space="0" w:color="auto"/>
        <w:right w:val="none" w:sz="0" w:space="0" w:color="auto"/>
      </w:divBdr>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041692">
      <w:bodyDiv w:val="1"/>
      <w:marLeft w:val="0"/>
      <w:marRight w:val="0"/>
      <w:marTop w:val="0"/>
      <w:marBottom w:val="0"/>
      <w:divBdr>
        <w:top w:val="none" w:sz="0" w:space="0" w:color="auto"/>
        <w:left w:val="none" w:sz="0" w:space="0" w:color="auto"/>
        <w:bottom w:val="none" w:sz="0" w:space="0" w:color="auto"/>
        <w:right w:val="none" w:sz="0" w:space="0" w:color="auto"/>
      </w:divBdr>
      <w:divsChild>
        <w:div w:id="1701274418">
          <w:marLeft w:val="0"/>
          <w:marRight w:val="0"/>
          <w:marTop w:val="0"/>
          <w:marBottom w:val="0"/>
          <w:divBdr>
            <w:top w:val="none" w:sz="0" w:space="0" w:color="auto"/>
            <w:left w:val="none" w:sz="0" w:space="0" w:color="auto"/>
            <w:bottom w:val="none" w:sz="0" w:space="0" w:color="auto"/>
            <w:right w:val="none" w:sz="0" w:space="0" w:color="auto"/>
          </w:divBdr>
        </w:div>
        <w:div w:id="308243420">
          <w:marLeft w:val="0"/>
          <w:marRight w:val="0"/>
          <w:marTop w:val="0"/>
          <w:marBottom w:val="0"/>
          <w:divBdr>
            <w:top w:val="none" w:sz="0" w:space="0" w:color="auto"/>
            <w:left w:val="none" w:sz="0" w:space="0" w:color="auto"/>
            <w:bottom w:val="none" w:sz="0" w:space="0" w:color="auto"/>
            <w:right w:val="none" w:sz="0" w:space="0" w:color="auto"/>
          </w:divBdr>
        </w:div>
        <w:div w:id="183058517">
          <w:marLeft w:val="0"/>
          <w:marRight w:val="0"/>
          <w:marTop w:val="0"/>
          <w:marBottom w:val="0"/>
          <w:divBdr>
            <w:top w:val="none" w:sz="0" w:space="0" w:color="auto"/>
            <w:left w:val="none" w:sz="0" w:space="0" w:color="auto"/>
            <w:bottom w:val="none" w:sz="0" w:space="0" w:color="auto"/>
            <w:right w:val="none" w:sz="0" w:space="0" w:color="auto"/>
          </w:divBdr>
        </w:div>
      </w:divsChild>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0345">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35755">
      <w:bodyDiv w:val="1"/>
      <w:marLeft w:val="0"/>
      <w:marRight w:val="0"/>
      <w:marTop w:val="0"/>
      <w:marBottom w:val="0"/>
      <w:divBdr>
        <w:top w:val="none" w:sz="0" w:space="0" w:color="auto"/>
        <w:left w:val="none" w:sz="0" w:space="0" w:color="auto"/>
        <w:bottom w:val="none" w:sz="0" w:space="0" w:color="auto"/>
        <w:right w:val="none" w:sz="0" w:space="0" w:color="auto"/>
      </w:divBdr>
      <w:divsChild>
        <w:div w:id="2114007051">
          <w:marLeft w:val="0"/>
          <w:marRight w:val="0"/>
          <w:marTop w:val="0"/>
          <w:marBottom w:val="0"/>
          <w:divBdr>
            <w:top w:val="none" w:sz="0" w:space="0" w:color="auto"/>
            <w:left w:val="none" w:sz="0" w:space="0" w:color="auto"/>
            <w:bottom w:val="none" w:sz="0" w:space="0" w:color="auto"/>
            <w:right w:val="none" w:sz="0" w:space="0" w:color="auto"/>
          </w:divBdr>
        </w:div>
        <w:div w:id="938441215">
          <w:marLeft w:val="0"/>
          <w:marRight w:val="0"/>
          <w:marTop w:val="120"/>
          <w:marBottom w:val="0"/>
          <w:divBdr>
            <w:top w:val="none" w:sz="0" w:space="0" w:color="auto"/>
            <w:left w:val="none" w:sz="0" w:space="0" w:color="auto"/>
            <w:bottom w:val="none" w:sz="0" w:space="0" w:color="auto"/>
            <w:right w:val="none" w:sz="0" w:space="0" w:color="auto"/>
          </w:divBdr>
          <w:divsChild>
            <w:div w:id="587812471">
              <w:marLeft w:val="0"/>
              <w:marRight w:val="0"/>
              <w:marTop w:val="0"/>
              <w:marBottom w:val="0"/>
              <w:divBdr>
                <w:top w:val="none" w:sz="0" w:space="0" w:color="auto"/>
                <w:left w:val="none" w:sz="0" w:space="0" w:color="auto"/>
                <w:bottom w:val="none" w:sz="0" w:space="0" w:color="auto"/>
                <w:right w:val="none" w:sz="0" w:space="0" w:color="auto"/>
              </w:divBdr>
            </w:div>
            <w:div w:id="1453786364">
              <w:marLeft w:val="0"/>
              <w:marRight w:val="0"/>
              <w:marTop w:val="0"/>
              <w:marBottom w:val="0"/>
              <w:divBdr>
                <w:top w:val="none" w:sz="0" w:space="0" w:color="auto"/>
                <w:left w:val="none" w:sz="0" w:space="0" w:color="auto"/>
                <w:bottom w:val="none" w:sz="0" w:space="0" w:color="auto"/>
                <w:right w:val="none" w:sz="0" w:space="0" w:color="auto"/>
              </w:divBdr>
            </w:div>
            <w:div w:id="928805229">
              <w:marLeft w:val="0"/>
              <w:marRight w:val="0"/>
              <w:marTop w:val="0"/>
              <w:marBottom w:val="0"/>
              <w:divBdr>
                <w:top w:val="none" w:sz="0" w:space="0" w:color="auto"/>
                <w:left w:val="none" w:sz="0" w:space="0" w:color="auto"/>
                <w:bottom w:val="none" w:sz="0" w:space="0" w:color="auto"/>
                <w:right w:val="none" w:sz="0" w:space="0" w:color="auto"/>
              </w:divBdr>
            </w:div>
            <w:div w:id="2056809451">
              <w:marLeft w:val="0"/>
              <w:marRight w:val="0"/>
              <w:marTop w:val="0"/>
              <w:marBottom w:val="0"/>
              <w:divBdr>
                <w:top w:val="none" w:sz="0" w:space="0" w:color="auto"/>
                <w:left w:val="none" w:sz="0" w:space="0" w:color="auto"/>
                <w:bottom w:val="none" w:sz="0" w:space="0" w:color="auto"/>
                <w:right w:val="none" w:sz="0" w:space="0" w:color="auto"/>
              </w:divBdr>
            </w:div>
            <w:div w:id="1046560129">
              <w:marLeft w:val="0"/>
              <w:marRight w:val="0"/>
              <w:marTop w:val="0"/>
              <w:marBottom w:val="0"/>
              <w:divBdr>
                <w:top w:val="none" w:sz="0" w:space="0" w:color="auto"/>
                <w:left w:val="none" w:sz="0" w:space="0" w:color="auto"/>
                <w:bottom w:val="none" w:sz="0" w:space="0" w:color="auto"/>
                <w:right w:val="none" w:sz="0" w:space="0" w:color="auto"/>
              </w:divBdr>
            </w:div>
            <w:div w:id="496582876">
              <w:marLeft w:val="0"/>
              <w:marRight w:val="0"/>
              <w:marTop w:val="0"/>
              <w:marBottom w:val="0"/>
              <w:divBdr>
                <w:top w:val="none" w:sz="0" w:space="0" w:color="auto"/>
                <w:left w:val="none" w:sz="0" w:space="0" w:color="auto"/>
                <w:bottom w:val="none" w:sz="0" w:space="0" w:color="auto"/>
                <w:right w:val="none" w:sz="0" w:space="0" w:color="auto"/>
              </w:divBdr>
            </w:div>
            <w:div w:id="1163425430">
              <w:marLeft w:val="0"/>
              <w:marRight w:val="0"/>
              <w:marTop w:val="0"/>
              <w:marBottom w:val="0"/>
              <w:divBdr>
                <w:top w:val="none" w:sz="0" w:space="0" w:color="auto"/>
                <w:left w:val="none" w:sz="0" w:space="0" w:color="auto"/>
                <w:bottom w:val="none" w:sz="0" w:space="0" w:color="auto"/>
                <w:right w:val="none" w:sz="0" w:space="0" w:color="auto"/>
              </w:divBdr>
            </w:div>
            <w:div w:id="299574116">
              <w:marLeft w:val="0"/>
              <w:marRight w:val="0"/>
              <w:marTop w:val="0"/>
              <w:marBottom w:val="0"/>
              <w:divBdr>
                <w:top w:val="none" w:sz="0" w:space="0" w:color="auto"/>
                <w:left w:val="none" w:sz="0" w:space="0" w:color="auto"/>
                <w:bottom w:val="none" w:sz="0" w:space="0" w:color="auto"/>
                <w:right w:val="none" w:sz="0" w:space="0" w:color="auto"/>
              </w:divBdr>
            </w:div>
            <w:div w:id="1041252009">
              <w:marLeft w:val="0"/>
              <w:marRight w:val="0"/>
              <w:marTop w:val="0"/>
              <w:marBottom w:val="0"/>
              <w:divBdr>
                <w:top w:val="none" w:sz="0" w:space="0" w:color="auto"/>
                <w:left w:val="none" w:sz="0" w:space="0" w:color="auto"/>
                <w:bottom w:val="none" w:sz="0" w:space="0" w:color="auto"/>
                <w:right w:val="none" w:sz="0" w:space="0" w:color="auto"/>
              </w:divBdr>
            </w:div>
            <w:div w:id="2088653076">
              <w:marLeft w:val="0"/>
              <w:marRight w:val="0"/>
              <w:marTop w:val="0"/>
              <w:marBottom w:val="0"/>
              <w:divBdr>
                <w:top w:val="none" w:sz="0" w:space="0" w:color="auto"/>
                <w:left w:val="none" w:sz="0" w:space="0" w:color="auto"/>
                <w:bottom w:val="none" w:sz="0" w:space="0" w:color="auto"/>
                <w:right w:val="none" w:sz="0" w:space="0" w:color="auto"/>
              </w:divBdr>
            </w:div>
            <w:div w:id="2428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632999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783532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89458487">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1617142">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780955">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313637">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2014">
      <w:bodyDiv w:val="1"/>
      <w:marLeft w:val="0"/>
      <w:marRight w:val="0"/>
      <w:marTop w:val="0"/>
      <w:marBottom w:val="0"/>
      <w:divBdr>
        <w:top w:val="none" w:sz="0" w:space="0" w:color="auto"/>
        <w:left w:val="none" w:sz="0" w:space="0" w:color="auto"/>
        <w:bottom w:val="none" w:sz="0" w:space="0" w:color="auto"/>
        <w:right w:val="none" w:sz="0" w:space="0" w:color="auto"/>
      </w:divBdr>
      <w:divsChild>
        <w:div w:id="155266627">
          <w:marLeft w:val="0"/>
          <w:marRight w:val="0"/>
          <w:marTop w:val="0"/>
          <w:marBottom w:val="0"/>
          <w:divBdr>
            <w:top w:val="none" w:sz="0" w:space="0" w:color="auto"/>
            <w:left w:val="none" w:sz="0" w:space="0" w:color="auto"/>
            <w:bottom w:val="none" w:sz="0" w:space="0" w:color="auto"/>
            <w:right w:val="none" w:sz="0" w:space="0" w:color="auto"/>
          </w:divBdr>
        </w:div>
        <w:div w:id="203256075">
          <w:marLeft w:val="0"/>
          <w:marRight w:val="0"/>
          <w:marTop w:val="120"/>
          <w:marBottom w:val="0"/>
          <w:divBdr>
            <w:top w:val="none" w:sz="0" w:space="0" w:color="auto"/>
            <w:left w:val="none" w:sz="0" w:space="0" w:color="auto"/>
            <w:bottom w:val="none" w:sz="0" w:space="0" w:color="auto"/>
            <w:right w:val="none" w:sz="0" w:space="0" w:color="auto"/>
          </w:divBdr>
          <w:divsChild>
            <w:div w:id="1210461201">
              <w:marLeft w:val="0"/>
              <w:marRight w:val="0"/>
              <w:marTop w:val="0"/>
              <w:marBottom w:val="0"/>
              <w:divBdr>
                <w:top w:val="none" w:sz="0" w:space="0" w:color="auto"/>
                <w:left w:val="none" w:sz="0" w:space="0" w:color="auto"/>
                <w:bottom w:val="none" w:sz="0" w:space="0" w:color="auto"/>
                <w:right w:val="none" w:sz="0" w:space="0" w:color="auto"/>
              </w:divBdr>
            </w:div>
          </w:divsChild>
        </w:div>
        <w:div w:id="861941365">
          <w:marLeft w:val="0"/>
          <w:marRight w:val="0"/>
          <w:marTop w:val="120"/>
          <w:marBottom w:val="0"/>
          <w:divBdr>
            <w:top w:val="none" w:sz="0" w:space="0" w:color="auto"/>
            <w:left w:val="none" w:sz="0" w:space="0" w:color="auto"/>
            <w:bottom w:val="none" w:sz="0" w:space="0" w:color="auto"/>
            <w:right w:val="none" w:sz="0" w:space="0" w:color="auto"/>
          </w:divBdr>
          <w:divsChild>
            <w:div w:id="1757822805">
              <w:marLeft w:val="0"/>
              <w:marRight w:val="0"/>
              <w:marTop w:val="0"/>
              <w:marBottom w:val="0"/>
              <w:divBdr>
                <w:top w:val="none" w:sz="0" w:space="0" w:color="auto"/>
                <w:left w:val="none" w:sz="0" w:space="0" w:color="auto"/>
                <w:bottom w:val="none" w:sz="0" w:space="0" w:color="auto"/>
                <w:right w:val="none" w:sz="0" w:space="0" w:color="auto"/>
              </w:divBdr>
            </w:div>
          </w:divsChild>
        </w:div>
        <w:div w:id="822622271">
          <w:marLeft w:val="0"/>
          <w:marRight w:val="0"/>
          <w:marTop w:val="120"/>
          <w:marBottom w:val="0"/>
          <w:divBdr>
            <w:top w:val="none" w:sz="0" w:space="0" w:color="auto"/>
            <w:left w:val="none" w:sz="0" w:space="0" w:color="auto"/>
            <w:bottom w:val="none" w:sz="0" w:space="0" w:color="auto"/>
            <w:right w:val="none" w:sz="0" w:space="0" w:color="auto"/>
          </w:divBdr>
          <w:divsChild>
            <w:div w:id="14665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312540">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1402216280">
          <w:marLeft w:val="0"/>
          <w:marRight w:val="0"/>
          <w:marTop w:val="0"/>
          <w:marBottom w:val="0"/>
          <w:divBdr>
            <w:top w:val="none" w:sz="0" w:space="0" w:color="auto"/>
            <w:left w:val="none" w:sz="0" w:space="0" w:color="auto"/>
            <w:bottom w:val="none" w:sz="0" w:space="0" w:color="auto"/>
            <w:right w:val="none" w:sz="0" w:space="0" w:color="auto"/>
          </w:divBdr>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101562387">
              <w:marLeft w:val="0"/>
              <w:marRight w:val="0"/>
              <w:marTop w:val="0"/>
              <w:marBottom w:val="0"/>
              <w:divBdr>
                <w:top w:val="none" w:sz="0" w:space="0" w:color="auto"/>
                <w:left w:val="none" w:sz="0" w:space="0" w:color="auto"/>
                <w:bottom w:val="none" w:sz="0" w:space="0" w:color="auto"/>
                <w:right w:val="none" w:sz="0" w:space="0" w:color="auto"/>
              </w:divBdr>
            </w:div>
            <w:div w:id="23555014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5362589">
      <w:bodyDiv w:val="1"/>
      <w:marLeft w:val="0"/>
      <w:marRight w:val="0"/>
      <w:marTop w:val="0"/>
      <w:marBottom w:val="0"/>
      <w:divBdr>
        <w:top w:val="none" w:sz="0" w:space="0" w:color="auto"/>
        <w:left w:val="none" w:sz="0" w:space="0" w:color="auto"/>
        <w:bottom w:val="none" w:sz="0" w:space="0" w:color="auto"/>
        <w:right w:val="none" w:sz="0" w:space="0" w:color="auto"/>
      </w:divBdr>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0994885">
      <w:bodyDiv w:val="1"/>
      <w:marLeft w:val="0"/>
      <w:marRight w:val="0"/>
      <w:marTop w:val="0"/>
      <w:marBottom w:val="0"/>
      <w:divBdr>
        <w:top w:val="none" w:sz="0" w:space="0" w:color="auto"/>
        <w:left w:val="none" w:sz="0" w:space="0" w:color="auto"/>
        <w:bottom w:val="none" w:sz="0" w:space="0" w:color="auto"/>
        <w:right w:val="none" w:sz="0" w:space="0" w:color="auto"/>
      </w:divBdr>
      <w:divsChild>
        <w:div w:id="629212796">
          <w:marLeft w:val="0"/>
          <w:marRight w:val="0"/>
          <w:marTop w:val="0"/>
          <w:marBottom w:val="0"/>
          <w:divBdr>
            <w:top w:val="none" w:sz="0" w:space="0" w:color="auto"/>
            <w:left w:val="none" w:sz="0" w:space="0" w:color="auto"/>
            <w:bottom w:val="none" w:sz="0" w:space="0" w:color="auto"/>
            <w:right w:val="none" w:sz="0" w:space="0" w:color="auto"/>
          </w:divBdr>
        </w:div>
        <w:div w:id="788089449">
          <w:marLeft w:val="0"/>
          <w:marRight w:val="0"/>
          <w:marTop w:val="120"/>
          <w:marBottom w:val="0"/>
          <w:divBdr>
            <w:top w:val="none" w:sz="0" w:space="0" w:color="auto"/>
            <w:left w:val="none" w:sz="0" w:space="0" w:color="auto"/>
            <w:bottom w:val="none" w:sz="0" w:space="0" w:color="auto"/>
            <w:right w:val="none" w:sz="0" w:space="0" w:color="auto"/>
          </w:divBdr>
          <w:divsChild>
            <w:div w:id="1323661532">
              <w:marLeft w:val="0"/>
              <w:marRight w:val="0"/>
              <w:marTop w:val="0"/>
              <w:marBottom w:val="0"/>
              <w:divBdr>
                <w:top w:val="none" w:sz="0" w:space="0" w:color="auto"/>
                <w:left w:val="none" w:sz="0" w:space="0" w:color="auto"/>
                <w:bottom w:val="none" w:sz="0" w:space="0" w:color="auto"/>
                <w:right w:val="none" w:sz="0" w:space="0" w:color="auto"/>
              </w:divBdr>
            </w:div>
          </w:divsChild>
        </w:div>
        <w:div w:id="2121758068">
          <w:marLeft w:val="0"/>
          <w:marRight w:val="0"/>
          <w:marTop w:val="120"/>
          <w:marBottom w:val="0"/>
          <w:divBdr>
            <w:top w:val="none" w:sz="0" w:space="0" w:color="auto"/>
            <w:left w:val="none" w:sz="0" w:space="0" w:color="auto"/>
            <w:bottom w:val="none" w:sz="0" w:space="0" w:color="auto"/>
            <w:right w:val="none" w:sz="0" w:space="0" w:color="auto"/>
          </w:divBdr>
          <w:divsChild>
            <w:div w:id="1267807959">
              <w:marLeft w:val="0"/>
              <w:marRight w:val="0"/>
              <w:marTop w:val="0"/>
              <w:marBottom w:val="0"/>
              <w:divBdr>
                <w:top w:val="none" w:sz="0" w:space="0" w:color="auto"/>
                <w:left w:val="none" w:sz="0" w:space="0" w:color="auto"/>
                <w:bottom w:val="none" w:sz="0" w:space="0" w:color="auto"/>
                <w:right w:val="none" w:sz="0" w:space="0" w:color="auto"/>
              </w:divBdr>
            </w:div>
          </w:divsChild>
        </w:div>
        <w:div w:id="1221600647">
          <w:marLeft w:val="0"/>
          <w:marRight w:val="0"/>
          <w:marTop w:val="120"/>
          <w:marBottom w:val="0"/>
          <w:divBdr>
            <w:top w:val="none" w:sz="0" w:space="0" w:color="auto"/>
            <w:left w:val="none" w:sz="0" w:space="0" w:color="auto"/>
            <w:bottom w:val="none" w:sz="0" w:space="0" w:color="auto"/>
            <w:right w:val="none" w:sz="0" w:space="0" w:color="auto"/>
          </w:divBdr>
          <w:divsChild>
            <w:div w:id="407003882">
              <w:marLeft w:val="0"/>
              <w:marRight w:val="0"/>
              <w:marTop w:val="0"/>
              <w:marBottom w:val="0"/>
              <w:divBdr>
                <w:top w:val="none" w:sz="0" w:space="0" w:color="auto"/>
                <w:left w:val="none" w:sz="0" w:space="0" w:color="auto"/>
                <w:bottom w:val="none" w:sz="0" w:space="0" w:color="auto"/>
                <w:right w:val="none" w:sz="0" w:space="0" w:color="auto"/>
              </w:divBdr>
            </w:div>
          </w:divsChild>
        </w:div>
        <w:div w:id="1883057655">
          <w:marLeft w:val="0"/>
          <w:marRight w:val="0"/>
          <w:marTop w:val="120"/>
          <w:marBottom w:val="0"/>
          <w:divBdr>
            <w:top w:val="none" w:sz="0" w:space="0" w:color="auto"/>
            <w:left w:val="none" w:sz="0" w:space="0" w:color="auto"/>
            <w:bottom w:val="none" w:sz="0" w:space="0" w:color="auto"/>
            <w:right w:val="none" w:sz="0" w:space="0" w:color="auto"/>
          </w:divBdr>
          <w:divsChild>
            <w:div w:id="832720144">
              <w:marLeft w:val="0"/>
              <w:marRight w:val="0"/>
              <w:marTop w:val="0"/>
              <w:marBottom w:val="0"/>
              <w:divBdr>
                <w:top w:val="none" w:sz="0" w:space="0" w:color="auto"/>
                <w:left w:val="none" w:sz="0" w:space="0" w:color="auto"/>
                <w:bottom w:val="none" w:sz="0" w:space="0" w:color="auto"/>
                <w:right w:val="none" w:sz="0" w:space="0" w:color="auto"/>
              </w:divBdr>
            </w:div>
          </w:divsChild>
        </w:div>
        <w:div w:id="1633487691">
          <w:marLeft w:val="0"/>
          <w:marRight w:val="0"/>
          <w:marTop w:val="120"/>
          <w:marBottom w:val="0"/>
          <w:divBdr>
            <w:top w:val="none" w:sz="0" w:space="0" w:color="auto"/>
            <w:left w:val="none" w:sz="0" w:space="0" w:color="auto"/>
            <w:bottom w:val="none" w:sz="0" w:space="0" w:color="auto"/>
            <w:right w:val="none" w:sz="0" w:space="0" w:color="auto"/>
          </w:divBdr>
          <w:divsChild>
            <w:div w:id="33895190">
              <w:marLeft w:val="0"/>
              <w:marRight w:val="0"/>
              <w:marTop w:val="0"/>
              <w:marBottom w:val="0"/>
              <w:divBdr>
                <w:top w:val="none" w:sz="0" w:space="0" w:color="auto"/>
                <w:left w:val="none" w:sz="0" w:space="0" w:color="auto"/>
                <w:bottom w:val="none" w:sz="0" w:space="0" w:color="auto"/>
                <w:right w:val="none" w:sz="0" w:space="0" w:color="auto"/>
              </w:divBdr>
            </w:div>
          </w:divsChild>
        </w:div>
        <w:div w:id="74981131">
          <w:marLeft w:val="0"/>
          <w:marRight w:val="0"/>
          <w:marTop w:val="120"/>
          <w:marBottom w:val="0"/>
          <w:divBdr>
            <w:top w:val="none" w:sz="0" w:space="0" w:color="auto"/>
            <w:left w:val="none" w:sz="0" w:space="0" w:color="auto"/>
            <w:bottom w:val="none" w:sz="0" w:space="0" w:color="auto"/>
            <w:right w:val="none" w:sz="0" w:space="0" w:color="auto"/>
          </w:divBdr>
          <w:divsChild>
            <w:div w:id="981037905">
              <w:marLeft w:val="0"/>
              <w:marRight w:val="0"/>
              <w:marTop w:val="0"/>
              <w:marBottom w:val="0"/>
              <w:divBdr>
                <w:top w:val="none" w:sz="0" w:space="0" w:color="auto"/>
                <w:left w:val="none" w:sz="0" w:space="0" w:color="auto"/>
                <w:bottom w:val="none" w:sz="0" w:space="0" w:color="auto"/>
                <w:right w:val="none" w:sz="0" w:space="0" w:color="auto"/>
              </w:divBdr>
            </w:div>
          </w:divsChild>
        </w:div>
        <w:div w:id="203908322">
          <w:marLeft w:val="0"/>
          <w:marRight w:val="0"/>
          <w:marTop w:val="120"/>
          <w:marBottom w:val="0"/>
          <w:divBdr>
            <w:top w:val="none" w:sz="0" w:space="0" w:color="auto"/>
            <w:left w:val="none" w:sz="0" w:space="0" w:color="auto"/>
            <w:bottom w:val="none" w:sz="0" w:space="0" w:color="auto"/>
            <w:right w:val="none" w:sz="0" w:space="0" w:color="auto"/>
          </w:divBdr>
          <w:divsChild>
            <w:div w:id="19756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272937">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326841">
      <w:bodyDiv w:val="1"/>
      <w:marLeft w:val="0"/>
      <w:marRight w:val="0"/>
      <w:marTop w:val="0"/>
      <w:marBottom w:val="0"/>
      <w:divBdr>
        <w:top w:val="none" w:sz="0" w:space="0" w:color="auto"/>
        <w:left w:val="none" w:sz="0" w:space="0" w:color="auto"/>
        <w:bottom w:val="none" w:sz="0" w:space="0" w:color="auto"/>
        <w:right w:val="none" w:sz="0" w:space="0" w:color="auto"/>
      </w:divBdr>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7445168">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6012100">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67856653">
      <w:bodyDiv w:val="1"/>
      <w:marLeft w:val="0"/>
      <w:marRight w:val="0"/>
      <w:marTop w:val="0"/>
      <w:marBottom w:val="0"/>
      <w:divBdr>
        <w:top w:val="none" w:sz="0" w:space="0" w:color="auto"/>
        <w:left w:val="none" w:sz="0" w:space="0" w:color="auto"/>
        <w:bottom w:val="none" w:sz="0" w:space="0" w:color="auto"/>
        <w:right w:val="none" w:sz="0" w:space="0" w:color="auto"/>
      </w:divBdr>
    </w:div>
    <w:div w:id="1667904713">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091076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104967">
      <w:bodyDiv w:val="1"/>
      <w:marLeft w:val="0"/>
      <w:marRight w:val="0"/>
      <w:marTop w:val="0"/>
      <w:marBottom w:val="0"/>
      <w:divBdr>
        <w:top w:val="none" w:sz="0" w:space="0" w:color="auto"/>
        <w:left w:val="none" w:sz="0" w:space="0" w:color="auto"/>
        <w:bottom w:val="none" w:sz="0" w:space="0" w:color="auto"/>
        <w:right w:val="none" w:sz="0" w:space="0" w:color="auto"/>
      </w:divBdr>
      <w:divsChild>
        <w:div w:id="182324771">
          <w:marLeft w:val="0"/>
          <w:marRight w:val="0"/>
          <w:marTop w:val="120"/>
          <w:marBottom w:val="0"/>
          <w:divBdr>
            <w:top w:val="none" w:sz="0" w:space="0" w:color="auto"/>
            <w:left w:val="none" w:sz="0" w:space="0" w:color="auto"/>
            <w:bottom w:val="none" w:sz="0" w:space="0" w:color="auto"/>
            <w:right w:val="none" w:sz="0" w:space="0" w:color="auto"/>
          </w:divBdr>
          <w:divsChild>
            <w:div w:id="1084301364">
              <w:marLeft w:val="0"/>
              <w:marRight w:val="0"/>
              <w:marTop w:val="0"/>
              <w:marBottom w:val="0"/>
              <w:divBdr>
                <w:top w:val="none" w:sz="0" w:space="0" w:color="auto"/>
                <w:left w:val="none" w:sz="0" w:space="0" w:color="auto"/>
                <w:bottom w:val="none" w:sz="0" w:space="0" w:color="auto"/>
                <w:right w:val="none" w:sz="0" w:space="0" w:color="auto"/>
              </w:divBdr>
            </w:div>
          </w:divsChild>
        </w:div>
        <w:div w:id="1315111482">
          <w:marLeft w:val="0"/>
          <w:marRight w:val="0"/>
          <w:marTop w:val="120"/>
          <w:marBottom w:val="0"/>
          <w:divBdr>
            <w:top w:val="none" w:sz="0" w:space="0" w:color="auto"/>
            <w:left w:val="none" w:sz="0" w:space="0" w:color="auto"/>
            <w:bottom w:val="none" w:sz="0" w:space="0" w:color="auto"/>
            <w:right w:val="none" w:sz="0" w:space="0" w:color="auto"/>
          </w:divBdr>
          <w:divsChild>
            <w:div w:id="1761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396281">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586821">
      <w:bodyDiv w:val="1"/>
      <w:marLeft w:val="0"/>
      <w:marRight w:val="0"/>
      <w:marTop w:val="0"/>
      <w:marBottom w:val="0"/>
      <w:divBdr>
        <w:top w:val="none" w:sz="0" w:space="0" w:color="auto"/>
        <w:left w:val="none" w:sz="0" w:space="0" w:color="auto"/>
        <w:bottom w:val="none" w:sz="0" w:space="0" w:color="auto"/>
        <w:right w:val="none" w:sz="0" w:space="0" w:color="auto"/>
      </w:divBdr>
      <w:divsChild>
        <w:div w:id="1268005355">
          <w:marLeft w:val="0"/>
          <w:marRight w:val="0"/>
          <w:marTop w:val="120"/>
          <w:marBottom w:val="0"/>
          <w:divBdr>
            <w:top w:val="none" w:sz="0" w:space="0" w:color="auto"/>
            <w:left w:val="none" w:sz="0" w:space="0" w:color="auto"/>
            <w:bottom w:val="none" w:sz="0" w:space="0" w:color="auto"/>
            <w:right w:val="none" w:sz="0" w:space="0" w:color="auto"/>
          </w:divBdr>
          <w:divsChild>
            <w:div w:id="444470512">
              <w:marLeft w:val="0"/>
              <w:marRight w:val="0"/>
              <w:marTop w:val="0"/>
              <w:marBottom w:val="0"/>
              <w:divBdr>
                <w:top w:val="none" w:sz="0" w:space="0" w:color="auto"/>
                <w:left w:val="none" w:sz="0" w:space="0" w:color="auto"/>
                <w:bottom w:val="none" w:sz="0" w:space="0" w:color="auto"/>
                <w:right w:val="none" w:sz="0" w:space="0" w:color="auto"/>
              </w:divBdr>
            </w:div>
          </w:divsChild>
        </w:div>
        <w:div w:id="1939871087">
          <w:marLeft w:val="0"/>
          <w:marRight w:val="0"/>
          <w:marTop w:val="120"/>
          <w:marBottom w:val="0"/>
          <w:divBdr>
            <w:top w:val="none" w:sz="0" w:space="0" w:color="auto"/>
            <w:left w:val="none" w:sz="0" w:space="0" w:color="auto"/>
            <w:bottom w:val="none" w:sz="0" w:space="0" w:color="auto"/>
            <w:right w:val="none" w:sz="0" w:space="0" w:color="auto"/>
          </w:divBdr>
          <w:divsChild>
            <w:div w:id="108399780">
              <w:marLeft w:val="0"/>
              <w:marRight w:val="0"/>
              <w:marTop w:val="0"/>
              <w:marBottom w:val="0"/>
              <w:divBdr>
                <w:top w:val="none" w:sz="0" w:space="0" w:color="auto"/>
                <w:left w:val="none" w:sz="0" w:space="0" w:color="auto"/>
                <w:bottom w:val="none" w:sz="0" w:space="0" w:color="auto"/>
                <w:right w:val="none" w:sz="0" w:space="0" w:color="auto"/>
              </w:divBdr>
            </w:div>
          </w:divsChild>
        </w:div>
        <w:div w:id="1242564660">
          <w:marLeft w:val="0"/>
          <w:marRight w:val="0"/>
          <w:marTop w:val="120"/>
          <w:marBottom w:val="0"/>
          <w:divBdr>
            <w:top w:val="none" w:sz="0" w:space="0" w:color="auto"/>
            <w:left w:val="none" w:sz="0" w:space="0" w:color="auto"/>
            <w:bottom w:val="none" w:sz="0" w:space="0" w:color="auto"/>
            <w:right w:val="none" w:sz="0" w:space="0" w:color="auto"/>
          </w:divBdr>
          <w:divsChild>
            <w:div w:id="1131676070">
              <w:marLeft w:val="0"/>
              <w:marRight w:val="0"/>
              <w:marTop w:val="0"/>
              <w:marBottom w:val="0"/>
              <w:divBdr>
                <w:top w:val="none" w:sz="0" w:space="0" w:color="auto"/>
                <w:left w:val="none" w:sz="0" w:space="0" w:color="auto"/>
                <w:bottom w:val="none" w:sz="0" w:space="0" w:color="auto"/>
                <w:right w:val="none" w:sz="0" w:space="0" w:color="auto"/>
              </w:divBdr>
            </w:div>
          </w:divsChild>
        </w:div>
        <w:div w:id="1328285516">
          <w:marLeft w:val="0"/>
          <w:marRight w:val="0"/>
          <w:marTop w:val="120"/>
          <w:marBottom w:val="0"/>
          <w:divBdr>
            <w:top w:val="none" w:sz="0" w:space="0" w:color="auto"/>
            <w:left w:val="none" w:sz="0" w:space="0" w:color="auto"/>
            <w:bottom w:val="none" w:sz="0" w:space="0" w:color="auto"/>
            <w:right w:val="none" w:sz="0" w:space="0" w:color="auto"/>
          </w:divBdr>
          <w:divsChild>
            <w:div w:id="1050038927">
              <w:marLeft w:val="0"/>
              <w:marRight w:val="0"/>
              <w:marTop w:val="0"/>
              <w:marBottom w:val="0"/>
              <w:divBdr>
                <w:top w:val="none" w:sz="0" w:space="0" w:color="auto"/>
                <w:left w:val="none" w:sz="0" w:space="0" w:color="auto"/>
                <w:bottom w:val="none" w:sz="0" w:space="0" w:color="auto"/>
                <w:right w:val="none" w:sz="0" w:space="0" w:color="auto"/>
              </w:divBdr>
            </w:div>
          </w:divsChild>
        </w:div>
        <w:div w:id="36858891">
          <w:marLeft w:val="0"/>
          <w:marRight w:val="0"/>
          <w:marTop w:val="120"/>
          <w:marBottom w:val="0"/>
          <w:divBdr>
            <w:top w:val="none" w:sz="0" w:space="0" w:color="auto"/>
            <w:left w:val="none" w:sz="0" w:space="0" w:color="auto"/>
            <w:bottom w:val="none" w:sz="0" w:space="0" w:color="auto"/>
            <w:right w:val="none" w:sz="0" w:space="0" w:color="auto"/>
          </w:divBdr>
          <w:divsChild>
            <w:div w:id="1805535387">
              <w:marLeft w:val="0"/>
              <w:marRight w:val="0"/>
              <w:marTop w:val="0"/>
              <w:marBottom w:val="0"/>
              <w:divBdr>
                <w:top w:val="none" w:sz="0" w:space="0" w:color="auto"/>
                <w:left w:val="none" w:sz="0" w:space="0" w:color="auto"/>
                <w:bottom w:val="none" w:sz="0" w:space="0" w:color="auto"/>
                <w:right w:val="none" w:sz="0" w:space="0" w:color="auto"/>
              </w:divBdr>
            </w:div>
          </w:divsChild>
        </w:div>
        <w:div w:id="1389645180">
          <w:marLeft w:val="0"/>
          <w:marRight w:val="0"/>
          <w:marTop w:val="120"/>
          <w:marBottom w:val="0"/>
          <w:divBdr>
            <w:top w:val="none" w:sz="0" w:space="0" w:color="auto"/>
            <w:left w:val="none" w:sz="0" w:space="0" w:color="auto"/>
            <w:bottom w:val="none" w:sz="0" w:space="0" w:color="auto"/>
            <w:right w:val="none" w:sz="0" w:space="0" w:color="auto"/>
          </w:divBdr>
          <w:divsChild>
            <w:div w:id="409694765">
              <w:marLeft w:val="0"/>
              <w:marRight w:val="0"/>
              <w:marTop w:val="0"/>
              <w:marBottom w:val="0"/>
              <w:divBdr>
                <w:top w:val="none" w:sz="0" w:space="0" w:color="auto"/>
                <w:left w:val="none" w:sz="0" w:space="0" w:color="auto"/>
                <w:bottom w:val="none" w:sz="0" w:space="0" w:color="auto"/>
                <w:right w:val="none" w:sz="0" w:space="0" w:color="auto"/>
              </w:divBdr>
            </w:div>
          </w:divsChild>
        </w:div>
        <w:div w:id="807016956">
          <w:marLeft w:val="0"/>
          <w:marRight w:val="0"/>
          <w:marTop w:val="120"/>
          <w:marBottom w:val="0"/>
          <w:divBdr>
            <w:top w:val="none" w:sz="0" w:space="0" w:color="auto"/>
            <w:left w:val="none" w:sz="0" w:space="0" w:color="auto"/>
            <w:bottom w:val="none" w:sz="0" w:space="0" w:color="auto"/>
            <w:right w:val="none" w:sz="0" w:space="0" w:color="auto"/>
          </w:divBdr>
          <w:divsChild>
            <w:div w:id="6659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2995279">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6884249">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1076592350">
          <w:marLeft w:val="0"/>
          <w:marRight w:val="0"/>
          <w:marTop w:val="0"/>
          <w:marBottom w:val="0"/>
          <w:divBdr>
            <w:top w:val="none" w:sz="0" w:space="0" w:color="auto"/>
            <w:left w:val="none" w:sz="0" w:space="0" w:color="auto"/>
            <w:bottom w:val="none" w:sz="0" w:space="0" w:color="auto"/>
            <w:right w:val="none" w:sz="0" w:space="0" w:color="auto"/>
          </w:divBdr>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0638">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4352361">
      <w:bodyDiv w:val="1"/>
      <w:marLeft w:val="0"/>
      <w:marRight w:val="0"/>
      <w:marTop w:val="0"/>
      <w:marBottom w:val="0"/>
      <w:divBdr>
        <w:top w:val="none" w:sz="0" w:space="0" w:color="auto"/>
        <w:left w:val="none" w:sz="0" w:space="0" w:color="auto"/>
        <w:bottom w:val="none" w:sz="0" w:space="0" w:color="auto"/>
        <w:right w:val="none" w:sz="0" w:space="0" w:color="auto"/>
      </w:divBdr>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419">
      <w:bodyDiv w:val="1"/>
      <w:marLeft w:val="0"/>
      <w:marRight w:val="0"/>
      <w:marTop w:val="0"/>
      <w:marBottom w:val="0"/>
      <w:divBdr>
        <w:top w:val="none" w:sz="0" w:space="0" w:color="auto"/>
        <w:left w:val="none" w:sz="0" w:space="0" w:color="auto"/>
        <w:bottom w:val="none" w:sz="0" w:space="0" w:color="auto"/>
        <w:right w:val="none" w:sz="0" w:space="0" w:color="auto"/>
      </w:divBdr>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485085">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875392">
      <w:bodyDiv w:val="1"/>
      <w:marLeft w:val="0"/>
      <w:marRight w:val="0"/>
      <w:marTop w:val="0"/>
      <w:marBottom w:val="0"/>
      <w:divBdr>
        <w:top w:val="none" w:sz="0" w:space="0" w:color="auto"/>
        <w:left w:val="none" w:sz="0" w:space="0" w:color="auto"/>
        <w:bottom w:val="none" w:sz="0" w:space="0" w:color="auto"/>
        <w:right w:val="none" w:sz="0" w:space="0" w:color="auto"/>
      </w:divBdr>
    </w:div>
    <w:div w:id="1746955503">
      <w:bodyDiv w:val="1"/>
      <w:marLeft w:val="0"/>
      <w:marRight w:val="0"/>
      <w:marTop w:val="0"/>
      <w:marBottom w:val="0"/>
      <w:divBdr>
        <w:top w:val="none" w:sz="0" w:space="0" w:color="auto"/>
        <w:left w:val="none" w:sz="0" w:space="0" w:color="auto"/>
        <w:bottom w:val="none" w:sz="0" w:space="0" w:color="auto"/>
        <w:right w:val="none" w:sz="0" w:space="0" w:color="auto"/>
      </w:divBdr>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3769074">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960459611">
          <w:marLeft w:val="0"/>
          <w:marRight w:val="0"/>
          <w:marTop w:val="0"/>
          <w:marBottom w:val="0"/>
          <w:divBdr>
            <w:top w:val="none" w:sz="0" w:space="0" w:color="auto"/>
            <w:left w:val="none" w:sz="0" w:space="0" w:color="auto"/>
            <w:bottom w:val="none" w:sz="0" w:space="0" w:color="auto"/>
            <w:right w:val="none" w:sz="0" w:space="0" w:color="auto"/>
          </w:divBdr>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4351367">
      <w:bodyDiv w:val="1"/>
      <w:marLeft w:val="0"/>
      <w:marRight w:val="0"/>
      <w:marTop w:val="0"/>
      <w:marBottom w:val="0"/>
      <w:divBdr>
        <w:top w:val="none" w:sz="0" w:space="0" w:color="auto"/>
        <w:left w:val="none" w:sz="0" w:space="0" w:color="auto"/>
        <w:bottom w:val="none" w:sz="0" w:space="0" w:color="auto"/>
        <w:right w:val="none" w:sz="0" w:space="0" w:color="auto"/>
      </w:divBdr>
      <w:divsChild>
        <w:div w:id="755248371">
          <w:marLeft w:val="0"/>
          <w:marRight w:val="0"/>
          <w:marTop w:val="0"/>
          <w:marBottom w:val="0"/>
          <w:divBdr>
            <w:top w:val="none" w:sz="0" w:space="0" w:color="auto"/>
            <w:left w:val="none" w:sz="0" w:space="0" w:color="auto"/>
            <w:bottom w:val="none" w:sz="0" w:space="0" w:color="auto"/>
            <w:right w:val="none" w:sz="0" w:space="0" w:color="auto"/>
          </w:divBdr>
        </w:div>
        <w:div w:id="1931768900">
          <w:marLeft w:val="0"/>
          <w:marRight w:val="0"/>
          <w:marTop w:val="120"/>
          <w:marBottom w:val="0"/>
          <w:divBdr>
            <w:top w:val="none" w:sz="0" w:space="0" w:color="auto"/>
            <w:left w:val="none" w:sz="0" w:space="0" w:color="auto"/>
            <w:bottom w:val="none" w:sz="0" w:space="0" w:color="auto"/>
            <w:right w:val="none" w:sz="0" w:space="0" w:color="auto"/>
          </w:divBdr>
          <w:divsChild>
            <w:div w:id="11146501">
              <w:marLeft w:val="0"/>
              <w:marRight w:val="0"/>
              <w:marTop w:val="0"/>
              <w:marBottom w:val="0"/>
              <w:divBdr>
                <w:top w:val="none" w:sz="0" w:space="0" w:color="auto"/>
                <w:left w:val="none" w:sz="0" w:space="0" w:color="auto"/>
                <w:bottom w:val="none" w:sz="0" w:space="0" w:color="auto"/>
                <w:right w:val="none" w:sz="0" w:space="0" w:color="auto"/>
              </w:divBdr>
            </w:div>
          </w:divsChild>
        </w:div>
        <w:div w:id="20056872">
          <w:marLeft w:val="0"/>
          <w:marRight w:val="0"/>
          <w:marTop w:val="120"/>
          <w:marBottom w:val="0"/>
          <w:divBdr>
            <w:top w:val="none" w:sz="0" w:space="0" w:color="auto"/>
            <w:left w:val="none" w:sz="0" w:space="0" w:color="auto"/>
            <w:bottom w:val="none" w:sz="0" w:space="0" w:color="auto"/>
            <w:right w:val="none" w:sz="0" w:space="0" w:color="auto"/>
          </w:divBdr>
          <w:divsChild>
            <w:div w:id="1875265281">
              <w:marLeft w:val="0"/>
              <w:marRight w:val="0"/>
              <w:marTop w:val="0"/>
              <w:marBottom w:val="0"/>
              <w:divBdr>
                <w:top w:val="none" w:sz="0" w:space="0" w:color="auto"/>
                <w:left w:val="none" w:sz="0" w:space="0" w:color="auto"/>
                <w:bottom w:val="none" w:sz="0" w:space="0" w:color="auto"/>
                <w:right w:val="none" w:sz="0" w:space="0" w:color="auto"/>
              </w:divBdr>
            </w:div>
          </w:divsChild>
        </w:div>
        <w:div w:id="85468653">
          <w:marLeft w:val="0"/>
          <w:marRight w:val="0"/>
          <w:marTop w:val="120"/>
          <w:marBottom w:val="0"/>
          <w:divBdr>
            <w:top w:val="none" w:sz="0" w:space="0" w:color="auto"/>
            <w:left w:val="none" w:sz="0" w:space="0" w:color="auto"/>
            <w:bottom w:val="none" w:sz="0" w:space="0" w:color="auto"/>
            <w:right w:val="none" w:sz="0" w:space="0" w:color="auto"/>
          </w:divBdr>
          <w:divsChild>
            <w:div w:id="77293832">
              <w:marLeft w:val="0"/>
              <w:marRight w:val="0"/>
              <w:marTop w:val="0"/>
              <w:marBottom w:val="0"/>
              <w:divBdr>
                <w:top w:val="none" w:sz="0" w:space="0" w:color="auto"/>
                <w:left w:val="none" w:sz="0" w:space="0" w:color="auto"/>
                <w:bottom w:val="none" w:sz="0" w:space="0" w:color="auto"/>
                <w:right w:val="none" w:sz="0" w:space="0" w:color="auto"/>
              </w:divBdr>
            </w:div>
          </w:divsChild>
        </w:div>
        <w:div w:id="205022775">
          <w:marLeft w:val="0"/>
          <w:marRight w:val="0"/>
          <w:marTop w:val="120"/>
          <w:marBottom w:val="0"/>
          <w:divBdr>
            <w:top w:val="none" w:sz="0" w:space="0" w:color="auto"/>
            <w:left w:val="none" w:sz="0" w:space="0" w:color="auto"/>
            <w:bottom w:val="none" w:sz="0" w:space="0" w:color="auto"/>
            <w:right w:val="none" w:sz="0" w:space="0" w:color="auto"/>
          </w:divBdr>
          <w:divsChild>
            <w:div w:id="37702234">
              <w:marLeft w:val="0"/>
              <w:marRight w:val="0"/>
              <w:marTop w:val="0"/>
              <w:marBottom w:val="0"/>
              <w:divBdr>
                <w:top w:val="none" w:sz="0" w:space="0" w:color="auto"/>
                <w:left w:val="none" w:sz="0" w:space="0" w:color="auto"/>
                <w:bottom w:val="none" w:sz="0" w:space="0" w:color="auto"/>
                <w:right w:val="none" w:sz="0" w:space="0" w:color="auto"/>
              </w:divBdr>
            </w:div>
          </w:divsChild>
        </w:div>
        <w:div w:id="1159687202">
          <w:marLeft w:val="0"/>
          <w:marRight w:val="0"/>
          <w:marTop w:val="120"/>
          <w:marBottom w:val="0"/>
          <w:divBdr>
            <w:top w:val="none" w:sz="0" w:space="0" w:color="auto"/>
            <w:left w:val="none" w:sz="0" w:space="0" w:color="auto"/>
            <w:bottom w:val="none" w:sz="0" w:space="0" w:color="auto"/>
            <w:right w:val="none" w:sz="0" w:space="0" w:color="auto"/>
          </w:divBdr>
          <w:divsChild>
            <w:div w:id="1718309839">
              <w:marLeft w:val="0"/>
              <w:marRight w:val="0"/>
              <w:marTop w:val="0"/>
              <w:marBottom w:val="0"/>
              <w:divBdr>
                <w:top w:val="none" w:sz="0" w:space="0" w:color="auto"/>
                <w:left w:val="none" w:sz="0" w:space="0" w:color="auto"/>
                <w:bottom w:val="none" w:sz="0" w:space="0" w:color="auto"/>
                <w:right w:val="none" w:sz="0" w:space="0" w:color="auto"/>
              </w:divBdr>
            </w:div>
          </w:divsChild>
        </w:div>
        <w:div w:id="783235552">
          <w:marLeft w:val="0"/>
          <w:marRight w:val="0"/>
          <w:marTop w:val="120"/>
          <w:marBottom w:val="0"/>
          <w:divBdr>
            <w:top w:val="none" w:sz="0" w:space="0" w:color="auto"/>
            <w:left w:val="none" w:sz="0" w:space="0" w:color="auto"/>
            <w:bottom w:val="none" w:sz="0" w:space="0" w:color="auto"/>
            <w:right w:val="none" w:sz="0" w:space="0" w:color="auto"/>
          </w:divBdr>
          <w:divsChild>
            <w:div w:id="171144124">
              <w:marLeft w:val="0"/>
              <w:marRight w:val="0"/>
              <w:marTop w:val="0"/>
              <w:marBottom w:val="0"/>
              <w:divBdr>
                <w:top w:val="none" w:sz="0" w:space="0" w:color="auto"/>
                <w:left w:val="none" w:sz="0" w:space="0" w:color="auto"/>
                <w:bottom w:val="none" w:sz="0" w:space="0" w:color="auto"/>
                <w:right w:val="none" w:sz="0" w:space="0" w:color="auto"/>
              </w:divBdr>
            </w:div>
          </w:divsChild>
        </w:div>
        <w:div w:id="1437478881">
          <w:marLeft w:val="0"/>
          <w:marRight w:val="0"/>
          <w:marTop w:val="120"/>
          <w:marBottom w:val="0"/>
          <w:divBdr>
            <w:top w:val="none" w:sz="0" w:space="0" w:color="auto"/>
            <w:left w:val="none" w:sz="0" w:space="0" w:color="auto"/>
            <w:bottom w:val="none" w:sz="0" w:space="0" w:color="auto"/>
            <w:right w:val="none" w:sz="0" w:space="0" w:color="auto"/>
          </w:divBdr>
          <w:divsChild>
            <w:div w:id="15208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8073">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1228567359">
          <w:marLeft w:val="0"/>
          <w:marRight w:val="0"/>
          <w:marTop w:val="0"/>
          <w:marBottom w:val="0"/>
          <w:divBdr>
            <w:top w:val="none" w:sz="0" w:space="0" w:color="auto"/>
            <w:left w:val="none" w:sz="0" w:space="0" w:color="auto"/>
            <w:bottom w:val="none" w:sz="0" w:space="0" w:color="auto"/>
            <w:right w:val="none" w:sz="0" w:space="0" w:color="auto"/>
          </w:divBdr>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0643">
      <w:bodyDiv w:val="1"/>
      <w:marLeft w:val="0"/>
      <w:marRight w:val="0"/>
      <w:marTop w:val="0"/>
      <w:marBottom w:val="0"/>
      <w:divBdr>
        <w:top w:val="none" w:sz="0" w:space="0" w:color="auto"/>
        <w:left w:val="none" w:sz="0" w:space="0" w:color="auto"/>
        <w:bottom w:val="none" w:sz="0" w:space="0" w:color="auto"/>
        <w:right w:val="none" w:sz="0" w:space="0" w:color="auto"/>
      </w:divBdr>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181927">
      <w:bodyDiv w:val="1"/>
      <w:marLeft w:val="0"/>
      <w:marRight w:val="0"/>
      <w:marTop w:val="0"/>
      <w:marBottom w:val="0"/>
      <w:divBdr>
        <w:top w:val="none" w:sz="0" w:space="0" w:color="auto"/>
        <w:left w:val="none" w:sz="0" w:space="0" w:color="auto"/>
        <w:bottom w:val="none" w:sz="0" w:space="0" w:color="auto"/>
        <w:right w:val="none" w:sz="0" w:space="0" w:color="auto"/>
      </w:divBdr>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070795">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1749316">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0732">
      <w:bodyDiv w:val="1"/>
      <w:marLeft w:val="0"/>
      <w:marRight w:val="0"/>
      <w:marTop w:val="0"/>
      <w:marBottom w:val="0"/>
      <w:divBdr>
        <w:top w:val="none" w:sz="0" w:space="0" w:color="auto"/>
        <w:left w:val="none" w:sz="0" w:space="0" w:color="auto"/>
        <w:bottom w:val="none" w:sz="0" w:space="0" w:color="auto"/>
        <w:right w:val="none" w:sz="0" w:space="0" w:color="auto"/>
      </w:divBdr>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097988">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1103064977">
          <w:marLeft w:val="0"/>
          <w:marRight w:val="0"/>
          <w:marTop w:val="0"/>
          <w:marBottom w:val="0"/>
          <w:divBdr>
            <w:top w:val="none" w:sz="0" w:space="0" w:color="auto"/>
            <w:left w:val="none" w:sz="0" w:space="0" w:color="auto"/>
            <w:bottom w:val="none" w:sz="0" w:space="0" w:color="auto"/>
            <w:right w:val="none" w:sz="0" w:space="0" w:color="auto"/>
          </w:divBdr>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569684200">
              <w:marLeft w:val="0"/>
              <w:marRight w:val="0"/>
              <w:marTop w:val="0"/>
              <w:marBottom w:val="0"/>
              <w:divBdr>
                <w:top w:val="none" w:sz="0" w:space="0" w:color="auto"/>
                <w:left w:val="none" w:sz="0" w:space="0" w:color="auto"/>
                <w:bottom w:val="none" w:sz="0" w:space="0" w:color="auto"/>
                <w:right w:val="none" w:sz="0" w:space="0" w:color="auto"/>
              </w:divBdr>
            </w:div>
            <w:div w:id="119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506508">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171030">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559">
      <w:bodyDiv w:val="1"/>
      <w:marLeft w:val="0"/>
      <w:marRight w:val="0"/>
      <w:marTop w:val="0"/>
      <w:marBottom w:val="0"/>
      <w:divBdr>
        <w:top w:val="none" w:sz="0" w:space="0" w:color="auto"/>
        <w:left w:val="none" w:sz="0" w:space="0" w:color="auto"/>
        <w:bottom w:val="none" w:sz="0" w:space="0" w:color="auto"/>
        <w:right w:val="none" w:sz="0" w:space="0" w:color="auto"/>
      </w:divBdr>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69486428">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193650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5292903">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756984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09726349">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5630042">
      <w:bodyDiv w:val="1"/>
      <w:marLeft w:val="0"/>
      <w:marRight w:val="0"/>
      <w:marTop w:val="0"/>
      <w:marBottom w:val="0"/>
      <w:divBdr>
        <w:top w:val="none" w:sz="0" w:space="0" w:color="auto"/>
        <w:left w:val="none" w:sz="0" w:space="0" w:color="auto"/>
        <w:bottom w:val="none" w:sz="0" w:space="0" w:color="auto"/>
        <w:right w:val="none" w:sz="0" w:space="0" w:color="auto"/>
      </w:divBdr>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518244">
      <w:bodyDiv w:val="1"/>
      <w:marLeft w:val="0"/>
      <w:marRight w:val="0"/>
      <w:marTop w:val="0"/>
      <w:marBottom w:val="0"/>
      <w:divBdr>
        <w:top w:val="none" w:sz="0" w:space="0" w:color="auto"/>
        <w:left w:val="none" w:sz="0" w:space="0" w:color="auto"/>
        <w:bottom w:val="none" w:sz="0" w:space="0" w:color="auto"/>
        <w:right w:val="none" w:sz="0" w:space="0" w:color="auto"/>
      </w:divBdr>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3951455">
      <w:bodyDiv w:val="1"/>
      <w:marLeft w:val="0"/>
      <w:marRight w:val="0"/>
      <w:marTop w:val="0"/>
      <w:marBottom w:val="0"/>
      <w:divBdr>
        <w:top w:val="none" w:sz="0" w:space="0" w:color="auto"/>
        <w:left w:val="none" w:sz="0" w:space="0" w:color="auto"/>
        <w:bottom w:val="none" w:sz="0" w:space="0" w:color="auto"/>
        <w:right w:val="none" w:sz="0" w:space="0" w:color="auto"/>
      </w:divBdr>
      <w:divsChild>
        <w:div w:id="2033219078">
          <w:marLeft w:val="0"/>
          <w:marRight w:val="0"/>
          <w:marTop w:val="120"/>
          <w:marBottom w:val="0"/>
          <w:divBdr>
            <w:top w:val="none" w:sz="0" w:space="0" w:color="auto"/>
            <w:left w:val="none" w:sz="0" w:space="0" w:color="auto"/>
            <w:bottom w:val="none" w:sz="0" w:space="0" w:color="auto"/>
            <w:right w:val="none" w:sz="0" w:space="0" w:color="auto"/>
          </w:divBdr>
          <w:divsChild>
            <w:div w:id="638386953">
              <w:marLeft w:val="0"/>
              <w:marRight w:val="0"/>
              <w:marTop w:val="0"/>
              <w:marBottom w:val="0"/>
              <w:divBdr>
                <w:top w:val="none" w:sz="0" w:space="0" w:color="auto"/>
                <w:left w:val="none" w:sz="0" w:space="0" w:color="auto"/>
                <w:bottom w:val="none" w:sz="0" w:space="0" w:color="auto"/>
                <w:right w:val="none" w:sz="0" w:space="0" w:color="auto"/>
              </w:divBdr>
            </w:div>
          </w:divsChild>
        </w:div>
        <w:div w:id="1883131265">
          <w:marLeft w:val="0"/>
          <w:marRight w:val="0"/>
          <w:marTop w:val="120"/>
          <w:marBottom w:val="0"/>
          <w:divBdr>
            <w:top w:val="none" w:sz="0" w:space="0" w:color="auto"/>
            <w:left w:val="none" w:sz="0" w:space="0" w:color="auto"/>
            <w:bottom w:val="none" w:sz="0" w:space="0" w:color="auto"/>
            <w:right w:val="none" w:sz="0" w:space="0" w:color="auto"/>
          </w:divBdr>
          <w:divsChild>
            <w:div w:id="20043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8997308">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2133013566">
              <w:marLeft w:val="0"/>
              <w:marRight w:val="0"/>
              <w:marTop w:val="0"/>
              <w:marBottom w:val="0"/>
              <w:divBdr>
                <w:top w:val="none" w:sz="0" w:space="0" w:color="auto"/>
                <w:left w:val="none" w:sz="0" w:space="0" w:color="auto"/>
                <w:bottom w:val="none" w:sz="0" w:space="0" w:color="auto"/>
                <w:right w:val="none" w:sz="0" w:space="0" w:color="auto"/>
              </w:divBdr>
            </w:div>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3202093">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0456740">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8462682">
      <w:bodyDiv w:val="1"/>
      <w:marLeft w:val="0"/>
      <w:marRight w:val="0"/>
      <w:marTop w:val="0"/>
      <w:marBottom w:val="0"/>
      <w:divBdr>
        <w:top w:val="none" w:sz="0" w:space="0" w:color="auto"/>
        <w:left w:val="none" w:sz="0" w:space="0" w:color="auto"/>
        <w:bottom w:val="none" w:sz="0" w:space="0" w:color="auto"/>
        <w:right w:val="none" w:sz="0" w:space="0" w:color="auto"/>
      </w:divBdr>
      <w:divsChild>
        <w:div w:id="1422796541">
          <w:marLeft w:val="0"/>
          <w:marRight w:val="0"/>
          <w:marTop w:val="120"/>
          <w:marBottom w:val="0"/>
          <w:divBdr>
            <w:top w:val="none" w:sz="0" w:space="0" w:color="auto"/>
            <w:left w:val="none" w:sz="0" w:space="0" w:color="auto"/>
            <w:bottom w:val="none" w:sz="0" w:space="0" w:color="auto"/>
            <w:right w:val="none" w:sz="0" w:space="0" w:color="auto"/>
          </w:divBdr>
          <w:divsChild>
            <w:div w:id="730424182">
              <w:marLeft w:val="0"/>
              <w:marRight w:val="0"/>
              <w:marTop w:val="0"/>
              <w:marBottom w:val="0"/>
              <w:divBdr>
                <w:top w:val="none" w:sz="0" w:space="0" w:color="auto"/>
                <w:left w:val="none" w:sz="0" w:space="0" w:color="auto"/>
                <w:bottom w:val="none" w:sz="0" w:space="0" w:color="auto"/>
                <w:right w:val="none" w:sz="0" w:space="0" w:color="auto"/>
              </w:divBdr>
            </w:div>
          </w:divsChild>
        </w:div>
        <w:div w:id="404838421">
          <w:marLeft w:val="0"/>
          <w:marRight w:val="0"/>
          <w:marTop w:val="120"/>
          <w:marBottom w:val="0"/>
          <w:divBdr>
            <w:top w:val="none" w:sz="0" w:space="0" w:color="auto"/>
            <w:left w:val="none" w:sz="0" w:space="0" w:color="auto"/>
            <w:bottom w:val="none" w:sz="0" w:space="0" w:color="auto"/>
            <w:right w:val="none" w:sz="0" w:space="0" w:color="auto"/>
          </w:divBdr>
          <w:divsChild>
            <w:div w:id="1051731578">
              <w:marLeft w:val="0"/>
              <w:marRight w:val="0"/>
              <w:marTop w:val="0"/>
              <w:marBottom w:val="0"/>
              <w:divBdr>
                <w:top w:val="none" w:sz="0" w:space="0" w:color="auto"/>
                <w:left w:val="none" w:sz="0" w:space="0" w:color="auto"/>
                <w:bottom w:val="none" w:sz="0" w:space="0" w:color="auto"/>
                <w:right w:val="none" w:sz="0" w:space="0" w:color="auto"/>
              </w:divBdr>
            </w:div>
          </w:divsChild>
        </w:div>
        <w:div w:id="1061632747">
          <w:marLeft w:val="0"/>
          <w:marRight w:val="0"/>
          <w:marTop w:val="120"/>
          <w:marBottom w:val="0"/>
          <w:divBdr>
            <w:top w:val="none" w:sz="0" w:space="0" w:color="auto"/>
            <w:left w:val="none" w:sz="0" w:space="0" w:color="auto"/>
            <w:bottom w:val="none" w:sz="0" w:space="0" w:color="auto"/>
            <w:right w:val="none" w:sz="0" w:space="0" w:color="auto"/>
          </w:divBdr>
          <w:divsChild>
            <w:div w:id="12005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822066">
      <w:bodyDiv w:val="1"/>
      <w:marLeft w:val="0"/>
      <w:marRight w:val="0"/>
      <w:marTop w:val="0"/>
      <w:marBottom w:val="0"/>
      <w:divBdr>
        <w:top w:val="none" w:sz="0" w:space="0" w:color="auto"/>
        <w:left w:val="none" w:sz="0" w:space="0" w:color="auto"/>
        <w:bottom w:val="none" w:sz="0" w:space="0" w:color="auto"/>
        <w:right w:val="none" w:sz="0" w:space="0" w:color="auto"/>
      </w:divBdr>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0762662">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1500542">
      <w:bodyDiv w:val="1"/>
      <w:marLeft w:val="0"/>
      <w:marRight w:val="0"/>
      <w:marTop w:val="0"/>
      <w:marBottom w:val="0"/>
      <w:divBdr>
        <w:top w:val="none" w:sz="0" w:space="0" w:color="auto"/>
        <w:left w:val="none" w:sz="0" w:space="0" w:color="auto"/>
        <w:bottom w:val="none" w:sz="0" w:space="0" w:color="auto"/>
        <w:right w:val="none" w:sz="0" w:space="0" w:color="auto"/>
      </w:divBdr>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6471139">
      <w:bodyDiv w:val="1"/>
      <w:marLeft w:val="0"/>
      <w:marRight w:val="0"/>
      <w:marTop w:val="0"/>
      <w:marBottom w:val="0"/>
      <w:divBdr>
        <w:top w:val="none" w:sz="0" w:space="0" w:color="auto"/>
        <w:left w:val="none" w:sz="0" w:space="0" w:color="auto"/>
        <w:bottom w:val="none" w:sz="0" w:space="0" w:color="auto"/>
        <w:right w:val="none" w:sz="0" w:space="0" w:color="auto"/>
      </w:divBdr>
    </w:div>
    <w:div w:id="1987776092">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043">
      <w:bodyDiv w:val="1"/>
      <w:marLeft w:val="0"/>
      <w:marRight w:val="0"/>
      <w:marTop w:val="0"/>
      <w:marBottom w:val="0"/>
      <w:divBdr>
        <w:top w:val="none" w:sz="0" w:space="0" w:color="auto"/>
        <w:left w:val="none" w:sz="0" w:space="0" w:color="auto"/>
        <w:bottom w:val="none" w:sz="0" w:space="0" w:color="auto"/>
        <w:right w:val="none" w:sz="0" w:space="0" w:color="auto"/>
      </w:divBdr>
      <w:divsChild>
        <w:div w:id="254637213">
          <w:marLeft w:val="0"/>
          <w:marRight w:val="0"/>
          <w:marTop w:val="0"/>
          <w:marBottom w:val="0"/>
          <w:divBdr>
            <w:top w:val="none" w:sz="0" w:space="0" w:color="auto"/>
            <w:left w:val="none" w:sz="0" w:space="0" w:color="auto"/>
            <w:bottom w:val="none" w:sz="0" w:space="0" w:color="auto"/>
            <w:right w:val="none" w:sz="0" w:space="0" w:color="auto"/>
          </w:divBdr>
        </w:div>
        <w:div w:id="2092773857">
          <w:marLeft w:val="0"/>
          <w:marRight w:val="0"/>
          <w:marTop w:val="120"/>
          <w:marBottom w:val="0"/>
          <w:divBdr>
            <w:top w:val="none" w:sz="0" w:space="0" w:color="auto"/>
            <w:left w:val="none" w:sz="0" w:space="0" w:color="auto"/>
            <w:bottom w:val="none" w:sz="0" w:space="0" w:color="auto"/>
            <w:right w:val="none" w:sz="0" w:space="0" w:color="auto"/>
          </w:divBdr>
          <w:divsChild>
            <w:div w:id="1388650778">
              <w:marLeft w:val="0"/>
              <w:marRight w:val="0"/>
              <w:marTop w:val="0"/>
              <w:marBottom w:val="0"/>
              <w:divBdr>
                <w:top w:val="none" w:sz="0" w:space="0" w:color="auto"/>
                <w:left w:val="none" w:sz="0" w:space="0" w:color="auto"/>
                <w:bottom w:val="none" w:sz="0" w:space="0" w:color="auto"/>
                <w:right w:val="none" w:sz="0" w:space="0" w:color="auto"/>
              </w:divBdr>
            </w:div>
          </w:divsChild>
        </w:div>
        <w:div w:id="2062945944">
          <w:marLeft w:val="0"/>
          <w:marRight w:val="0"/>
          <w:marTop w:val="120"/>
          <w:marBottom w:val="0"/>
          <w:divBdr>
            <w:top w:val="none" w:sz="0" w:space="0" w:color="auto"/>
            <w:left w:val="none" w:sz="0" w:space="0" w:color="auto"/>
            <w:bottom w:val="none" w:sz="0" w:space="0" w:color="auto"/>
            <w:right w:val="none" w:sz="0" w:space="0" w:color="auto"/>
          </w:divBdr>
          <w:divsChild>
            <w:div w:id="2462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09752335">
      <w:bodyDiv w:val="1"/>
      <w:marLeft w:val="0"/>
      <w:marRight w:val="0"/>
      <w:marTop w:val="0"/>
      <w:marBottom w:val="0"/>
      <w:divBdr>
        <w:top w:val="none" w:sz="0" w:space="0" w:color="auto"/>
        <w:left w:val="none" w:sz="0" w:space="0" w:color="auto"/>
        <w:bottom w:val="none" w:sz="0" w:space="0" w:color="auto"/>
        <w:right w:val="none" w:sz="0" w:space="0" w:color="auto"/>
      </w:divBdr>
      <w:divsChild>
        <w:div w:id="1939749750">
          <w:marLeft w:val="0"/>
          <w:marRight w:val="0"/>
          <w:marTop w:val="0"/>
          <w:marBottom w:val="0"/>
          <w:divBdr>
            <w:top w:val="none" w:sz="0" w:space="0" w:color="auto"/>
            <w:left w:val="none" w:sz="0" w:space="0" w:color="auto"/>
            <w:bottom w:val="none" w:sz="0" w:space="0" w:color="auto"/>
            <w:right w:val="none" w:sz="0" w:space="0" w:color="auto"/>
          </w:divBdr>
        </w:div>
        <w:div w:id="911739713">
          <w:marLeft w:val="0"/>
          <w:marRight w:val="0"/>
          <w:marTop w:val="120"/>
          <w:marBottom w:val="0"/>
          <w:divBdr>
            <w:top w:val="none" w:sz="0" w:space="0" w:color="auto"/>
            <w:left w:val="none" w:sz="0" w:space="0" w:color="auto"/>
            <w:bottom w:val="none" w:sz="0" w:space="0" w:color="auto"/>
            <w:right w:val="none" w:sz="0" w:space="0" w:color="auto"/>
          </w:divBdr>
          <w:divsChild>
            <w:div w:id="643202455">
              <w:marLeft w:val="0"/>
              <w:marRight w:val="0"/>
              <w:marTop w:val="0"/>
              <w:marBottom w:val="0"/>
              <w:divBdr>
                <w:top w:val="none" w:sz="0" w:space="0" w:color="auto"/>
                <w:left w:val="none" w:sz="0" w:space="0" w:color="auto"/>
                <w:bottom w:val="none" w:sz="0" w:space="0" w:color="auto"/>
                <w:right w:val="none" w:sz="0" w:space="0" w:color="auto"/>
              </w:divBdr>
            </w:div>
          </w:divsChild>
        </w:div>
        <w:div w:id="798456950">
          <w:marLeft w:val="0"/>
          <w:marRight w:val="0"/>
          <w:marTop w:val="120"/>
          <w:marBottom w:val="0"/>
          <w:divBdr>
            <w:top w:val="none" w:sz="0" w:space="0" w:color="auto"/>
            <w:left w:val="none" w:sz="0" w:space="0" w:color="auto"/>
            <w:bottom w:val="none" w:sz="0" w:space="0" w:color="auto"/>
            <w:right w:val="none" w:sz="0" w:space="0" w:color="auto"/>
          </w:divBdr>
          <w:divsChild>
            <w:div w:id="1136021664">
              <w:marLeft w:val="0"/>
              <w:marRight w:val="0"/>
              <w:marTop w:val="0"/>
              <w:marBottom w:val="0"/>
              <w:divBdr>
                <w:top w:val="none" w:sz="0" w:space="0" w:color="auto"/>
                <w:left w:val="none" w:sz="0" w:space="0" w:color="auto"/>
                <w:bottom w:val="none" w:sz="0" w:space="0" w:color="auto"/>
                <w:right w:val="none" w:sz="0" w:space="0" w:color="auto"/>
              </w:divBdr>
            </w:div>
          </w:divsChild>
        </w:div>
        <w:div w:id="249198738">
          <w:marLeft w:val="0"/>
          <w:marRight w:val="0"/>
          <w:marTop w:val="120"/>
          <w:marBottom w:val="0"/>
          <w:divBdr>
            <w:top w:val="none" w:sz="0" w:space="0" w:color="auto"/>
            <w:left w:val="none" w:sz="0" w:space="0" w:color="auto"/>
            <w:bottom w:val="none" w:sz="0" w:space="0" w:color="auto"/>
            <w:right w:val="none" w:sz="0" w:space="0" w:color="auto"/>
          </w:divBdr>
          <w:divsChild>
            <w:div w:id="1560358979">
              <w:marLeft w:val="0"/>
              <w:marRight w:val="0"/>
              <w:marTop w:val="0"/>
              <w:marBottom w:val="0"/>
              <w:divBdr>
                <w:top w:val="none" w:sz="0" w:space="0" w:color="auto"/>
                <w:left w:val="none" w:sz="0" w:space="0" w:color="auto"/>
                <w:bottom w:val="none" w:sz="0" w:space="0" w:color="auto"/>
                <w:right w:val="none" w:sz="0" w:space="0" w:color="auto"/>
              </w:divBdr>
            </w:div>
          </w:divsChild>
        </w:div>
        <w:div w:id="524289798">
          <w:marLeft w:val="0"/>
          <w:marRight w:val="0"/>
          <w:marTop w:val="120"/>
          <w:marBottom w:val="0"/>
          <w:divBdr>
            <w:top w:val="none" w:sz="0" w:space="0" w:color="auto"/>
            <w:left w:val="none" w:sz="0" w:space="0" w:color="auto"/>
            <w:bottom w:val="none" w:sz="0" w:space="0" w:color="auto"/>
            <w:right w:val="none" w:sz="0" w:space="0" w:color="auto"/>
          </w:divBdr>
          <w:divsChild>
            <w:div w:id="517041504">
              <w:marLeft w:val="0"/>
              <w:marRight w:val="0"/>
              <w:marTop w:val="0"/>
              <w:marBottom w:val="0"/>
              <w:divBdr>
                <w:top w:val="none" w:sz="0" w:space="0" w:color="auto"/>
                <w:left w:val="none" w:sz="0" w:space="0" w:color="auto"/>
                <w:bottom w:val="none" w:sz="0" w:space="0" w:color="auto"/>
                <w:right w:val="none" w:sz="0" w:space="0" w:color="auto"/>
              </w:divBdr>
            </w:div>
          </w:divsChild>
        </w:div>
        <w:div w:id="2099446754">
          <w:marLeft w:val="0"/>
          <w:marRight w:val="0"/>
          <w:marTop w:val="120"/>
          <w:marBottom w:val="0"/>
          <w:divBdr>
            <w:top w:val="none" w:sz="0" w:space="0" w:color="auto"/>
            <w:left w:val="none" w:sz="0" w:space="0" w:color="auto"/>
            <w:bottom w:val="none" w:sz="0" w:space="0" w:color="auto"/>
            <w:right w:val="none" w:sz="0" w:space="0" w:color="auto"/>
          </w:divBdr>
          <w:divsChild>
            <w:div w:id="105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20110">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231818">
      <w:bodyDiv w:val="1"/>
      <w:marLeft w:val="0"/>
      <w:marRight w:val="0"/>
      <w:marTop w:val="0"/>
      <w:marBottom w:val="0"/>
      <w:divBdr>
        <w:top w:val="none" w:sz="0" w:space="0" w:color="auto"/>
        <w:left w:val="none" w:sz="0" w:space="0" w:color="auto"/>
        <w:bottom w:val="none" w:sz="0" w:space="0" w:color="auto"/>
        <w:right w:val="none" w:sz="0" w:space="0" w:color="auto"/>
      </w:divBdr>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90643">
      <w:bodyDiv w:val="1"/>
      <w:marLeft w:val="0"/>
      <w:marRight w:val="0"/>
      <w:marTop w:val="0"/>
      <w:marBottom w:val="0"/>
      <w:divBdr>
        <w:top w:val="none" w:sz="0" w:space="0" w:color="auto"/>
        <w:left w:val="none" w:sz="0" w:space="0" w:color="auto"/>
        <w:bottom w:val="none" w:sz="0" w:space="0" w:color="auto"/>
        <w:right w:val="none" w:sz="0" w:space="0" w:color="auto"/>
      </w:divBdr>
      <w:divsChild>
        <w:div w:id="438530632">
          <w:marLeft w:val="0"/>
          <w:marRight w:val="0"/>
          <w:marTop w:val="0"/>
          <w:marBottom w:val="0"/>
          <w:divBdr>
            <w:top w:val="none" w:sz="0" w:space="0" w:color="auto"/>
            <w:left w:val="none" w:sz="0" w:space="0" w:color="auto"/>
            <w:bottom w:val="none" w:sz="0" w:space="0" w:color="auto"/>
            <w:right w:val="none" w:sz="0" w:space="0" w:color="auto"/>
          </w:divBdr>
        </w:div>
      </w:divsChild>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27244499">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7737">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604079">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378176">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45998">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44671329">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01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4037601">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8811">
      <w:bodyDiv w:val="1"/>
      <w:marLeft w:val="0"/>
      <w:marRight w:val="0"/>
      <w:marTop w:val="0"/>
      <w:marBottom w:val="0"/>
      <w:divBdr>
        <w:top w:val="none" w:sz="0" w:space="0" w:color="auto"/>
        <w:left w:val="none" w:sz="0" w:space="0" w:color="auto"/>
        <w:bottom w:val="none" w:sz="0" w:space="0" w:color="auto"/>
        <w:right w:val="none" w:sz="0" w:space="0" w:color="auto"/>
      </w:divBdr>
      <w:divsChild>
        <w:div w:id="792600723">
          <w:marLeft w:val="0"/>
          <w:marRight w:val="0"/>
          <w:marTop w:val="0"/>
          <w:marBottom w:val="450"/>
          <w:divBdr>
            <w:top w:val="none" w:sz="0" w:space="0" w:color="auto"/>
            <w:left w:val="none" w:sz="0" w:space="0" w:color="auto"/>
            <w:bottom w:val="none" w:sz="0" w:space="0" w:color="auto"/>
            <w:right w:val="none" w:sz="0" w:space="0" w:color="auto"/>
          </w:divBdr>
          <w:divsChild>
            <w:div w:id="503782086">
              <w:marLeft w:val="0"/>
              <w:marRight w:val="0"/>
              <w:marTop w:val="0"/>
              <w:marBottom w:val="0"/>
              <w:divBdr>
                <w:top w:val="none" w:sz="0" w:space="0" w:color="auto"/>
                <w:left w:val="none" w:sz="0" w:space="0" w:color="auto"/>
                <w:bottom w:val="none" w:sz="0" w:space="0" w:color="auto"/>
                <w:right w:val="none" w:sz="0" w:space="0" w:color="auto"/>
              </w:divBdr>
              <w:divsChild>
                <w:div w:id="1442460146">
                  <w:marLeft w:val="0"/>
                  <w:marRight w:val="0"/>
                  <w:marTop w:val="0"/>
                  <w:marBottom w:val="0"/>
                  <w:divBdr>
                    <w:top w:val="none" w:sz="0" w:space="0" w:color="auto"/>
                    <w:left w:val="none" w:sz="0" w:space="0" w:color="auto"/>
                    <w:bottom w:val="none" w:sz="0" w:space="0" w:color="auto"/>
                    <w:right w:val="none" w:sz="0" w:space="0" w:color="auto"/>
                  </w:divBdr>
                  <w:divsChild>
                    <w:div w:id="3181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2554347">
      <w:bodyDiv w:val="1"/>
      <w:marLeft w:val="0"/>
      <w:marRight w:val="0"/>
      <w:marTop w:val="0"/>
      <w:marBottom w:val="0"/>
      <w:divBdr>
        <w:top w:val="none" w:sz="0" w:space="0" w:color="auto"/>
        <w:left w:val="none" w:sz="0" w:space="0" w:color="auto"/>
        <w:bottom w:val="none" w:sz="0" w:space="0" w:color="auto"/>
        <w:right w:val="none" w:sz="0" w:space="0" w:color="auto"/>
      </w:divBdr>
    </w:div>
    <w:div w:id="2083211794">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7502982">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29349615">
      <w:bodyDiv w:val="1"/>
      <w:marLeft w:val="0"/>
      <w:marRight w:val="0"/>
      <w:marTop w:val="0"/>
      <w:marBottom w:val="0"/>
      <w:divBdr>
        <w:top w:val="none" w:sz="0" w:space="0" w:color="auto"/>
        <w:left w:val="none" w:sz="0" w:space="0" w:color="auto"/>
        <w:bottom w:val="none" w:sz="0" w:space="0" w:color="auto"/>
        <w:right w:val="none" w:sz="0" w:space="0" w:color="auto"/>
      </w:divBdr>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39714913">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199156">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omersetwestandtaunton.gov.uk/news/funds-on-offer-for-new-ideas-to-boost-somerset-s-tourism-economy/" TargetMode="External"/><Relationship Id="rId21" Type="http://schemas.openxmlformats.org/officeDocument/2006/relationships/hyperlink" Target="https://southbristolyouth.org.uk/" TargetMode="External"/><Relationship Id="rId42" Type="http://schemas.openxmlformats.org/officeDocument/2006/relationships/hyperlink" Target="https://www.bto.org/" TargetMode="External"/><Relationship Id="rId47" Type="http://schemas.openxmlformats.org/officeDocument/2006/relationships/hyperlink" Target="https://somersetagents.org/help-with-food/" TargetMode="External"/><Relationship Id="rId63" Type="http://schemas.openxmlformats.org/officeDocument/2006/relationships/hyperlink" Target="https://www.gov.uk/get-coronavirus-test" TargetMode="External"/><Relationship Id="rId68" Type="http://schemas.openxmlformats.org/officeDocument/2006/relationships/hyperlink" Target="https://www.gov.uk/get-coronavirus-test" TargetMode="External"/><Relationship Id="rId84" Type="http://schemas.openxmlformats.org/officeDocument/2006/relationships/hyperlink" Target="https://www.facebook.com/aspwellington" TargetMode="External"/><Relationship Id="rId89" Type="http://schemas.openxmlformats.org/officeDocument/2006/relationships/hyperlink" Target="https://www.nhs.uk/" TargetMode="External"/><Relationship Id="rId16" Type="http://schemas.openxmlformats.org/officeDocument/2006/relationships/hyperlink" Target="https://democracy.somersetwestandtaunton.gov.uk/mgCalendarMonthView.aspx" TargetMode="External"/><Relationship Id="rId11" Type="http://schemas.openxmlformats.org/officeDocument/2006/relationships/image" Target="media/image1.jpg"/><Relationship Id="rId32" Type="http://schemas.openxmlformats.org/officeDocument/2006/relationships/hyperlink" Target="https://newsomersetcouncil.org.uk/elections/" TargetMode="External"/><Relationship Id="rId37" Type="http://schemas.openxmlformats.org/officeDocument/2006/relationships/hyperlink" Target="http://www.somerset.gov.uk/roads-and-transport/report-a-problem-on-the-road/" TargetMode="External"/><Relationship Id="rId53" Type="http://schemas.openxmlformats.org/officeDocument/2006/relationships/hyperlink" Target="https://newsletters.onyx-sites.io/?mailpoet_router&amp;endpoint=track&amp;action=click&amp;data=WyI1MjEiLCIxbWRhbWxvZnRhbjRnb2d3ODRrZ2s0azhzOHdzd3c0YyIsIjEzMDUiLCI2ZGNhMzIxMTk1NzIiLGZhbHNlXQ" TargetMode="External"/><Relationship Id="rId58" Type="http://schemas.openxmlformats.org/officeDocument/2006/relationships/hyperlink" Target="https://www.youtube.com/watch?v=7fdR7scJanc" TargetMode="External"/><Relationship Id="rId74" Type="http://schemas.openxmlformats.org/officeDocument/2006/relationships/hyperlink" Target="http://www.corona-helpers.co.uk" TargetMode="External"/><Relationship Id="rId79" Type="http://schemas.openxmlformats.org/officeDocument/2006/relationships/hyperlink" Target="https://www.actionfraud.police.uk/" TargetMode="External"/><Relationship Id="rId5" Type="http://schemas.openxmlformats.org/officeDocument/2006/relationships/numbering" Target="numbering.xml"/><Relationship Id="rId90" Type="http://schemas.openxmlformats.org/officeDocument/2006/relationships/fontTable" Target="fontTable.xml"/><Relationship Id="rId14" Type="http://schemas.openxmlformats.org/officeDocument/2006/relationships/hyperlink" Target="https://www.somersetwestandtaunton.gov.uk/news/grant-funding-available-for-business-groups-clusters-and-networks/" TargetMode="External"/><Relationship Id="rId22" Type="http://schemas.openxmlformats.org/officeDocument/2006/relationships/hyperlink" Target="https://southbristolyouth.org.uk/insight-to-apprenticeships" TargetMode="External"/><Relationship Id="rId27" Type="http://schemas.openxmlformats.org/officeDocument/2006/relationships/hyperlink" Target="https://www.visit-exmoor.co.uk/somerset-west-and-taunton-events/" TargetMode="External"/><Relationship Id="rId30" Type="http://schemas.openxmlformats.org/officeDocument/2006/relationships/hyperlink" Target="https://www.somersetwaste.gov.uk/recycle-more/" TargetMode="External"/><Relationship Id="rId35" Type="http://schemas.openxmlformats.org/officeDocument/2006/relationships/hyperlink" Target="http://www.travelsomerset.co.uk" TargetMode="External"/><Relationship Id="rId43" Type="http://schemas.openxmlformats.org/officeDocument/2006/relationships/hyperlink" Target="mailto:Julie.Lynch@idverde.co.uk" TargetMode="External"/><Relationship Id="rId48" Type="http://schemas.openxmlformats.org/officeDocument/2006/relationships/hyperlink" Target="mailto:somersetbuying@af-affinity.co.uk" TargetMode="External"/><Relationship Id="rId56" Type="http://schemas.openxmlformats.org/officeDocument/2006/relationships/hyperlink" Target="https://newsletters.onyx-sites.io?mailpoet_router&amp;endpoint=track&amp;action=click&amp;data=WyI1MjEiLCIxbWRhbWxvZnRhbjRnb2d3ODRrZ2s0azhzOHdzd3c0YyIsIjEzMDUiLCIxZWY1MmU5ZTY1ODkiLGZhbHNlXQ" TargetMode="External"/><Relationship Id="rId64" Type="http://schemas.openxmlformats.org/officeDocument/2006/relationships/hyperlink" Target="https://www.nhs.uk/conditions/coronavirus-covid-19/coronavirus-vaccination/" TargetMode="External"/><Relationship Id="rId69" Type="http://schemas.openxmlformats.org/officeDocument/2006/relationships/hyperlink" Target="https://www.somerset.gov.uk/coronavirus/covid-19-lateral-flow-test/" TargetMode="External"/><Relationship Id="rId77" Type="http://schemas.openxmlformats.org/officeDocument/2006/relationships/hyperlink" Target="https://newsletters.onyx-sites.io?mailpoet_router&amp;endpoint=track&amp;action=click&amp;data=WyI1MjEiLCIxbWRhbWxvZnRhbjRnb2d3ODRrZ2s0azhzOHdzd3c0YyIsIjEzMTkiLCJmYjdlNjQ1ZDdlNzkiLGZhbHNlXQ" TargetMode="External"/><Relationship Id="rId8" Type="http://schemas.openxmlformats.org/officeDocument/2006/relationships/webSettings" Target="webSettings.xml"/><Relationship Id="rId51" Type="http://schemas.openxmlformats.org/officeDocument/2006/relationships/hyperlink" Target="mailto:wsforum21@gmail.com" TargetMode="External"/><Relationship Id="rId72" Type="http://schemas.openxmlformats.org/officeDocument/2006/relationships/hyperlink" Target="https://www.gov.uk/government/collections/coronavirus-covid-19-list-of-guidance" TargetMode="External"/><Relationship Id="rId80" Type="http://schemas.openxmlformats.org/officeDocument/2006/relationships/hyperlink" Target="https://l.facebook.com/l.php?u=http%3A%2F%2Fwww.nhs.uk%2FSARCs%3Ffbclid%3DIwAR2wFrbhP6FxnvU4-xA9kuz3EgjduRTadcQtJ9uJJ-wtzcMnsLlT4RD4StM&amp;h=AT0pZcM9SzmY1IIyNXqTUjXOB4qS8Sjg-UMCp80ZjfqsQFPehs2MU7JsUrS1BJX3YfMD1ubRI4s05joaqiBM8dqieOOClFl9XhPmn4FKHnsQ_giTfbF63WKALk9U9AVQzg&amp;__tn__=-UK-R&amp;c%5b0%5d=AT2ep84yNb-LV0VwdlsSyWnbFd9xUBfuh7OlhgvRp_HWAQovJhhZakpF4t5TMp7memvkck4HoPaR1VgEGvyEadTPxzw7xOwqLWrpLkJR9lfoB9aIPKJURUvwHdwozK38y0J2TbM1U9IMjfgM-CDBUochjePQTniUT8C0YDKGtnJF1uphsOAjdXtmeA" TargetMode="External"/><Relationship Id="rId85" Type="http://schemas.openxmlformats.org/officeDocument/2006/relationships/hyperlink" Target="https://www.facebook.com/ASPTaunton" TargetMode="External"/><Relationship Id="rId3" Type="http://schemas.openxmlformats.org/officeDocument/2006/relationships/customXml" Target="../customXml/item3.xm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mailto:governance@somersetwestandtaunton.gov.uk" TargetMode="External"/><Relationship Id="rId25" Type="http://schemas.openxmlformats.org/officeDocument/2006/relationships/hyperlink" Target="https://www.somerset.gov.uk/business-and-economy/somerset-visitor-economy-innovation-grant-scheme/" TargetMode="External"/><Relationship Id="rId33" Type="http://schemas.openxmlformats.org/officeDocument/2006/relationships/hyperlink" Target="https://newsomersetcouncil.org.uk/" TargetMode="External"/><Relationship Id="rId38" Type="http://schemas.openxmlformats.org/officeDocument/2006/relationships/hyperlink" Target="https://somersetnewsroom.com/2021/12/13/reporting-a-problem-on-the-road-is-now-a-hole-lot-easier/" TargetMode="External"/><Relationship Id="rId46" Type="http://schemas.openxmlformats.org/officeDocument/2006/relationships/hyperlink" Target="https://www.somersetcf.org.uk/news/456/73/Taunton-law-firm-helps-to-fund-food-project-counselling-and-community-support" TargetMode="External"/><Relationship Id="rId59" Type="http://schemas.openxmlformats.org/officeDocument/2006/relationships/hyperlink" Target="https://newsletters.onyx-sites.io?mailpoet_router&amp;endpoint=track&amp;action=click&amp;data=WyI1MjEiLCIxbWRhbWxvZnRhbjRnb2d3ODRrZ2s0azhzOHdzd3c0YyIsIjEzMjUiLCI0MGEyODhmZDE4NzIiLGZhbHNlXQ" TargetMode="External"/><Relationship Id="rId67" Type="http://schemas.openxmlformats.org/officeDocument/2006/relationships/hyperlink" Target="https://www.gov.uk/report-covid19-result" TargetMode="External"/><Relationship Id="rId20" Type="http://schemas.openxmlformats.org/officeDocument/2006/relationships/hyperlink" Target="https://www.somersetwestandtaunton.gov.uk/news/call-for-voters-to-register-in-time-for-elections-this-may/" TargetMode="External"/><Relationship Id="rId41" Type="http://schemas.openxmlformats.org/officeDocument/2006/relationships/hyperlink" Target="https://uk01.z.antigena.com/l/pd4Z8VfS1aMjoC5xgRTsr5Z34sHRoKIH0IybuC~LSIn226nLjP9U2OWHANwTLD2KdKldNLLZ6euhk1P7hq-PyAgQUgzGzXYSAiHtYzS6O6Go6g7SYEq4dqa8SqVQK7d1Y73SlSRgyxP8NBCvTBtAGnffnk" TargetMode="External"/><Relationship Id="rId54" Type="http://schemas.openxmlformats.org/officeDocument/2006/relationships/hyperlink" Target="https://newsletters.onyx-sites.io?mailpoet_router&amp;endpoint=track&amp;action=click&amp;data=WyI1MjEiLCIxbWRhbWxvZnRhbjRnb2d3ODRrZ2s0azhzOHdzd3c0YyIsIjEzMDUiLCJiYjg1YmEyZWZkODUiLGZhbHNlXQ" TargetMode="External"/><Relationship Id="rId62" Type="http://schemas.openxmlformats.org/officeDocument/2006/relationships/hyperlink" Target="https://www.nhs.uk/conditions/coronavirus-covid-19/coronavirus-vaccination/" TargetMode="External"/><Relationship Id="rId70" Type="http://schemas.openxmlformats.org/officeDocument/2006/relationships/hyperlink" Target="https://www.gov.uk/coronavirus" TargetMode="External"/><Relationship Id="rId75" Type="http://schemas.openxmlformats.org/officeDocument/2006/relationships/hyperlink" Target="https://newsletters.onyx-sites.io/?mailpoet_router&amp;endpoint=track&amp;action=click&amp;data=WyI1MjEiLCIxbWRhbWxvZnRhbjRnb2d3ODRrZ2s0azhzOHdzd3c0YyIsIjEzMTkiLCJjMWRlZWJiOGVmZGEiLGZhbHNlXQ" TargetMode="External"/><Relationship Id="rId83" Type="http://schemas.openxmlformats.org/officeDocument/2006/relationships/hyperlink" Target="https://www.facebook.com/aspmineheadwestsomerset" TargetMode="External"/><Relationship Id="rId88" Type="http://schemas.openxmlformats.org/officeDocument/2006/relationships/hyperlink" Target="https://www.gov.uk/guidance/coronavirus-covid-19-information-for-the-public"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omersetwestandtaunton.gov.uk/your-council/council-meetings/" TargetMode="External"/><Relationship Id="rId23" Type="http://schemas.openxmlformats.org/officeDocument/2006/relationships/hyperlink" Target="https://www.somersetwestandtaunton.gov.uk/housing/north-taunton-woolaway-project/" TargetMode="External"/><Relationship Id="rId28" Type="http://schemas.openxmlformats.org/officeDocument/2006/relationships/hyperlink" Target="https://www.somersetwestandtaunton.gov.uk/news/online-calendar-launched-to-promote-districtwide-events/" TargetMode="External"/><Relationship Id="rId36" Type="http://schemas.openxmlformats.org/officeDocument/2006/relationships/hyperlink" Target="https://twitter.com/search?q=%40TravelSomerset&amp;src=recent_search_click" TargetMode="External"/><Relationship Id="rId49" Type="http://schemas.openxmlformats.org/officeDocument/2006/relationships/hyperlink" Target="https://ccslovesomerset.org/oil/" TargetMode="External"/><Relationship Id="rId57" Type="http://schemas.openxmlformats.org/officeDocument/2006/relationships/hyperlink" Target="https://www.gov.uk/coronavirus" TargetMode="External"/><Relationship Id="rId10" Type="http://schemas.openxmlformats.org/officeDocument/2006/relationships/endnotes" Target="endnotes.xml"/><Relationship Id="rId31" Type="http://schemas.openxmlformats.org/officeDocument/2006/relationships/hyperlink" Target="https://eur01.safelinks.protection.outlook.com/?url=https%3A%2F%2Fnewsomersetcouncil.org.uk%2Fwp-content%2Fuploads%2F2021%2F02%2FOne-Somerset-Business-Case-Final-Submission-2.pdf&amp;data=04%7C01%7CSXSalter%40somerset.gov.uk%7Cd8cf5ebaf0a941e8adaa08d9a9072437%7Cb524f606f77a4aa28da2fe70343b0cce%7C0%7C0%7C637726670394581008%7CUnknown%7CTWFpbGZsb3d8eyJWIjoiMC4wLjAwMDAiLCJQIjoiV2luMzIiLCJBTiI6Ik1haWwiLCJXVCI6Mn0%3D%7C3000&amp;sdata=6yQq519Cs0ZZfuWI48X7RKkHxdPhCNOgymTIjI%2BXmlI%3D&amp;reserved=0" TargetMode="External"/><Relationship Id="rId44" Type="http://schemas.openxmlformats.org/officeDocument/2006/relationships/hyperlink" Target="https://www.dsfire.gov.uk/safety/home/smoke-alarms?utm_source=Facebook&amp;utm_medium=social&amp;utm_campaign=Orlo&amp;utm_content=Safety+general" TargetMode="External"/><Relationship Id="rId52" Type="http://schemas.openxmlformats.org/officeDocument/2006/relationships/hyperlink" Target="https://www.gov.uk/guidance/help-and-support-if-your-business-is-affected-by-coronavirus-covid-19" TargetMode="External"/><Relationship Id="rId60" Type="http://schemas.openxmlformats.org/officeDocument/2006/relationships/hyperlink" Target="https://newsletters.onyx-sites.io?mailpoet_router&amp;endpoint=track&amp;action=click&amp;data=WyI1MjEiLCIxbWRhbWxvZnRhbjRnb2d3ODRrZ2s0azhzOHdzd3c0YyIsIjEzMjUiLCIxYjAxOTFjNDA1ZWMiLGZhbHNlXQ" TargetMode="External"/><Relationship Id="rId65" Type="http://schemas.openxmlformats.org/officeDocument/2006/relationships/hyperlink" Target="https://www.gov.uk/order-coronavirus-rapid-lateral-flow-tests?fbclid=IwAR2Gz7M-EdRU2suvvtphFEvdKcWW-kU5d8kVWHXYmKE1-TIXAS2_7hYp_yE" TargetMode="External"/><Relationship Id="rId73" Type="http://schemas.openxmlformats.org/officeDocument/2006/relationships/hyperlink" Target="https://www.somersetwestandtaunton.gov.uk/coronavirus-covid-19-advice-and-information/" TargetMode="External"/><Relationship Id="rId78" Type="http://schemas.openxmlformats.org/officeDocument/2006/relationships/hyperlink" Target="https://www.which.co.uk/consumer-rights/advice/how-to-report-a-scam-aG3sH5L8tjeP" TargetMode="External"/><Relationship Id="rId81" Type="http://schemas.openxmlformats.org/officeDocument/2006/relationships/hyperlink" Target="https://www.facebook.com/avonandsomersetpolice/videos/622310932363324" TargetMode="External"/><Relationship Id="rId86" Type="http://schemas.openxmlformats.org/officeDocument/2006/relationships/hyperlink" Target="https://www.facebook.com/aspsedgemoor"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omerset.gov.uk/business-and-economy/community-renewal-fund-2021-2022/" TargetMode="External"/><Relationship Id="rId18" Type="http://schemas.openxmlformats.org/officeDocument/2006/relationships/hyperlink" Target="https://www.gov.uk/register-to-vote" TargetMode="External"/><Relationship Id="rId39" Type="http://schemas.openxmlformats.org/officeDocument/2006/relationships/hyperlink" Target="https://consult.defra.gov.uk/future-landscapes-strategy/government-response-to-the-landscapes-review/" TargetMode="External"/><Relationship Id="rId34" Type="http://schemas.openxmlformats.org/officeDocument/2006/relationships/hyperlink" Target="mailto:newsomerset@somerset.gov.uk" TargetMode="External"/><Relationship Id="rId50" Type="http://schemas.openxmlformats.org/officeDocument/2006/relationships/hyperlink" Target="https://www.eventbrite.co.uk/e/nhs-somerset-sector-based-work-academies-career-opportunities-explained-tickets-265807436197" TargetMode="External"/><Relationship Id="rId55" Type="http://schemas.openxmlformats.org/officeDocument/2006/relationships/hyperlink" Target="https://newsletters.onyx-sites.io?mailpoet_router&amp;endpoint=track&amp;action=click&amp;data=WyI1MjEiLCIxbWRhbWxvZnRhbjRnb2d3ODRrZ2s0azhzOHdzd3c0YyIsIjEzMDUiLCIxZjlmMWVlNWQ0N2IiLGZhbHNlXQ" TargetMode="External"/><Relationship Id="rId76" Type="http://schemas.openxmlformats.org/officeDocument/2006/relationships/hyperlink" Target="https://newsletters.onyx-sites.io?mailpoet_router&amp;endpoint=track&amp;action=click&amp;data=WyI1MjEiLCIxbWRhbWxvZnRhbjRnb2d3ODRrZ2s0azhzOHdzd3c0YyIsIjEzMTkiLCJkODViZTQ4ODRkM2QiLGZhbHNlXQ" TargetMode="External"/><Relationship Id="rId7" Type="http://schemas.openxmlformats.org/officeDocument/2006/relationships/settings" Target="settings.xml"/><Relationship Id="rId71" Type="http://schemas.openxmlformats.org/officeDocument/2006/relationships/hyperlink" Target="https://www.nhs.uk/conditions/coronavirus-covid-19/" TargetMode="External"/><Relationship Id="rId2" Type="http://schemas.openxmlformats.org/officeDocument/2006/relationships/customXml" Target="../customXml/item2.xml"/><Relationship Id="rId29" Type="http://schemas.openxmlformats.org/officeDocument/2006/relationships/hyperlink" Target="https://www.somersetwestandtaunton.gov.uk/news/hazardous-tree-to-be-thrice-replaced/" TargetMode="External"/><Relationship Id="rId24" Type="http://schemas.openxmlformats.org/officeDocument/2006/relationships/hyperlink" Target="https://www.somersetwestandtaunton.gov.uk/news/swt-partnership-encouraging-apprenticeships/" TargetMode="External"/><Relationship Id="rId40" Type="http://schemas.openxmlformats.org/officeDocument/2006/relationships/hyperlink" Target="https://www.fwagsw.org.uk/Event/quantock-hills-event-accessing-grant-schemes-to-achieve-environmental-outcomes?fbclid=IwAR2ApY3pAiwn8TXBQvaDV1ngD87NZ9C6gh1kle8up2tHdzoCVU4RAmJUhW8" TargetMode="External"/><Relationship Id="rId45" Type="http://schemas.openxmlformats.org/officeDocument/2006/relationships/hyperlink" Target="https://www.eventbrite.co.uk/e/grow-for-good-forum-tickets-226955318467?fbclid=IwAR1X0JAz2oonE_rFKtn5KFUiMUE2IQ8TIaDPeNTSiZ2kQmFe-NQPcHJFGKw" TargetMode="External"/><Relationship Id="rId66" Type="http://schemas.openxmlformats.org/officeDocument/2006/relationships/hyperlink" Target="https://www.youtube.com/watch?v=S9XR8RZxKNo" TargetMode="External"/><Relationship Id="rId87" Type="http://schemas.openxmlformats.org/officeDocument/2006/relationships/hyperlink" Target="https://www.adobe.com/uk/acrobat/online/pdf-to-jpg.html" TargetMode="External"/><Relationship Id="rId61" Type="http://schemas.openxmlformats.org/officeDocument/2006/relationships/hyperlink" Target="https://newsletters.onyx-sites.io/?mailpoet_router&amp;endpoint=track&amp;action=click&amp;data=WyI1MjEiLCIxbWRhbWxvZnRhbjRnb2d3ODRrZ2s0azhzOHdzd3c0YyIsIjEzMjUiLCIwNDYyOTYwMjMzYzEiLGZhbHNlXQ" TargetMode="External"/><Relationship Id="rId82" Type="http://schemas.openxmlformats.org/officeDocument/2006/relationships/hyperlink" Target="https://www.avonandsomerset.police.uk/news/2022/01/warning-issued-following-increase-in-catalytic-converter-thefts/" TargetMode="External"/><Relationship Id="rId19" Type="http://schemas.openxmlformats.org/officeDocument/2006/relationships/hyperlink" Target="mailto:elections@somersetwestandtaunton.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3.xml><?xml version="1.0" encoding="utf-8"?>
<b:Sources xmlns:b="http://schemas.openxmlformats.org/officeDocument/2006/bibliography" xmlns="http://schemas.openxmlformats.org/officeDocument/2006/bibliography" SelectedStyle="\APASixthEditionOfficeOnline (1).xsl" StyleName="APA" Version="6"/>
</file>

<file path=customXml/item4.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2.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customXml/itemProps3.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customXml/itemProps4.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17</TotalTime>
  <Pages>17</Pages>
  <Words>6770</Words>
  <Characters>38595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Murrell, Sam</cp:lastModifiedBy>
  <cp:revision>3</cp:revision>
  <cp:lastPrinted>2021-04-15T09:50:00Z</cp:lastPrinted>
  <dcterms:created xsi:type="dcterms:W3CDTF">2022-02-11T15:52:00Z</dcterms:created>
  <dcterms:modified xsi:type="dcterms:W3CDTF">2022-02-11T16:05:00Z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