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6EC2EEA4"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109</w:t>
      </w:r>
      <w:r w:rsidR="00305CC1">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6E5413">
        <w:rPr>
          <w:rFonts w:ascii="Arial" w:hAnsi="Arial" w:cs="Arial"/>
          <w:b/>
          <w:bCs/>
          <w:sz w:val="36"/>
          <w:szCs w:val="36"/>
          <w:u w:val="single"/>
        </w:rPr>
        <w:t>12</w:t>
      </w:r>
      <w:r w:rsidR="00FA39B9">
        <w:rPr>
          <w:rFonts w:ascii="Arial" w:hAnsi="Arial" w:cs="Arial"/>
          <w:b/>
          <w:bCs/>
          <w:sz w:val="36"/>
          <w:szCs w:val="36"/>
          <w:u w:val="single"/>
        </w:rPr>
        <w:t>/</w:t>
      </w:r>
      <w:r w:rsidR="008E5AE5">
        <w:rPr>
          <w:rFonts w:ascii="Arial" w:hAnsi="Arial" w:cs="Arial"/>
          <w:b/>
          <w:bCs/>
          <w:sz w:val="36"/>
          <w:szCs w:val="36"/>
          <w:u w:val="single"/>
        </w:rPr>
        <w:t>0</w:t>
      </w:r>
      <w:r w:rsidR="00C47A26">
        <w:rPr>
          <w:rFonts w:ascii="Arial" w:hAnsi="Arial" w:cs="Arial"/>
          <w:b/>
          <w:bCs/>
          <w:sz w:val="36"/>
          <w:szCs w:val="36"/>
          <w:u w:val="single"/>
        </w:rPr>
        <w:t>6/</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6651FC">
      <w:pPr>
        <w:pStyle w:val="ListParagraph"/>
        <w:numPr>
          <w:ilvl w:val="0"/>
          <w:numId w:val="4"/>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BC42E8"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33C22FC1" w14:textId="77777777" w:rsidR="00BE1A4B" w:rsidRPr="00F20A8C" w:rsidRDefault="00BE1A4B" w:rsidP="005840F0">
      <w:pPr>
        <w:spacing w:after="0" w:line="240" w:lineRule="auto"/>
        <w:rPr>
          <w:rFonts w:ascii="Arial" w:hAnsi="Arial" w:cs="Arial"/>
          <w:b/>
          <w:bCs/>
          <w:sz w:val="24"/>
          <w:szCs w:val="24"/>
        </w:rPr>
      </w:pPr>
    </w:p>
    <w:p w14:paraId="13DFA2B2" w14:textId="326B89D2" w:rsidR="005840F0" w:rsidRPr="00BD5184" w:rsidRDefault="005840F0" w:rsidP="005840F0">
      <w:pPr>
        <w:pStyle w:val="ListParagraph"/>
        <w:numPr>
          <w:ilvl w:val="0"/>
          <w:numId w:val="2"/>
        </w:numPr>
        <w:spacing w:after="0" w:line="240" w:lineRule="auto"/>
        <w:ind w:left="499" w:hanging="357"/>
        <w:rPr>
          <w:rFonts w:ascii="Arial" w:hAnsi="Arial" w:cs="Arial"/>
          <w:b/>
          <w:bCs/>
          <w:sz w:val="32"/>
          <w:szCs w:val="28"/>
        </w:rPr>
      </w:pPr>
      <w:r>
        <w:rPr>
          <w:rFonts w:ascii="Arial" w:hAnsi="Arial" w:cs="Arial"/>
          <w:b/>
          <w:bCs/>
          <w:sz w:val="28"/>
          <w:szCs w:val="28"/>
        </w:rPr>
        <w:t>Annual Plan 2022 – 2023</w:t>
      </w:r>
    </w:p>
    <w:p w14:paraId="61D20DA9" w14:textId="77777777" w:rsidR="00B149F2" w:rsidRPr="00B149F2" w:rsidRDefault="00B149F2" w:rsidP="00B149F2">
      <w:pPr>
        <w:shd w:val="clear" w:color="auto" w:fill="FFFFFF"/>
        <w:spacing w:after="0" w:line="240" w:lineRule="auto"/>
        <w:ind w:left="499"/>
        <w:rPr>
          <w:rFonts w:ascii="Arial" w:eastAsia="Times New Roman" w:hAnsi="Arial" w:cs="Arial"/>
          <w:color w:val="212529"/>
          <w:sz w:val="24"/>
          <w:szCs w:val="24"/>
          <w:lang w:eastAsia="en-GB"/>
        </w:rPr>
      </w:pPr>
      <w:r w:rsidRPr="00B149F2">
        <w:rPr>
          <w:rFonts w:ascii="Arial" w:eastAsia="Times New Roman" w:hAnsi="Arial" w:cs="Arial"/>
          <w:color w:val="212529"/>
          <w:sz w:val="24"/>
          <w:szCs w:val="24"/>
          <w:lang w:eastAsia="en-GB"/>
        </w:rPr>
        <w:t>The Annual Action Plan 2022/23 outlines what the Council aims to achieve by 31 March 2023, in order to support the delivery of these priority strategic themes and outcomes.</w:t>
      </w:r>
    </w:p>
    <w:p w14:paraId="2D7A22E4" w14:textId="77777777" w:rsidR="00B149F2" w:rsidRDefault="00B149F2" w:rsidP="00B149F2">
      <w:pPr>
        <w:shd w:val="clear" w:color="auto" w:fill="FFFFFF"/>
        <w:spacing w:after="0" w:line="240" w:lineRule="auto"/>
        <w:ind w:left="499"/>
        <w:rPr>
          <w:rFonts w:ascii="Arial" w:eastAsia="Times New Roman" w:hAnsi="Arial" w:cs="Arial"/>
          <w:color w:val="212529"/>
          <w:sz w:val="24"/>
          <w:szCs w:val="24"/>
          <w:lang w:eastAsia="en-GB"/>
        </w:rPr>
      </w:pPr>
    </w:p>
    <w:p w14:paraId="5262EAE1" w14:textId="5951A6B7" w:rsidR="00B149F2" w:rsidRPr="00B149F2" w:rsidRDefault="00B149F2" w:rsidP="00B149F2">
      <w:pPr>
        <w:shd w:val="clear" w:color="auto" w:fill="FFFFFF"/>
        <w:spacing w:after="0" w:line="240" w:lineRule="auto"/>
        <w:ind w:left="499"/>
        <w:rPr>
          <w:rFonts w:ascii="Arial" w:eastAsia="Times New Roman" w:hAnsi="Arial" w:cs="Arial"/>
          <w:color w:val="212529"/>
          <w:sz w:val="24"/>
          <w:szCs w:val="24"/>
          <w:lang w:eastAsia="en-GB"/>
        </w:rPr>
      </w:pPr>
      <w:r w:rsidRPr="00B149F2">
        <w:rPr>
          <w:rFonts w:ascii="Arial" w:eastAsia="Times New Roman" w:hAnsi="Arial" w:cs="Arial"/>
          <w:color w:val="212529"/>
          <w:sz w:val="24"/>
          <w:szCs w:val="24"/>
          <w:lang w:eastAsia="en-GB"/>
        </w:rPr>
        <w:t xml:space="preserve">The Plan doesn’t contain everything </w:t>
      </w:r>
      <w:r>
        <w:rPr>
          <w:rFonts w:ascii="Arial" w:eastAsia="Times New Roman" w:hAnsi="Arial" w:cs="Arial"/>
          <w:color w:val="212529"/>
          <w:sz w:val="24"/>
          <w:szCs w:val="24"/>
          <w:lang w:eastAsia="en-GB"/>
        </w:rPr>
        <w:t>SWT</w:t>
      </w:r>
      <w:r w:rsidRPr="00B149F2">
        <w:rPr>
          <w:rFonts w:ascii="Arial" w:eastAsia="Times New Roman" w:hAnsi="Arial" w:cs="Arial"/>
          <w:color w:val="212529"/>
          <w:sz w:val="24"/>
          <w:szCs w:val="24"/>
          <w:lang w:eastAsia="en-GB"/>
        </w:rPr>
        <w:t xml:space="preserve"> do</w:t>
      </w:r>
      <w:r>
        <w:rPr>
          <w:rFonts w:ascii="Arial" w:eastAsia="Times New Roman" w:hAnsi="Arial" w:cs="Arial"/>
          <w:color w:val="212529"/>
          <w:sz w:val="24"/>
          <w:szCs w:val="24"/>
          <w:lang w:eastAsia="en-GB"/>
        </w:rPr>
        <w:t>es</w:t>
      </w:r>
      <w:r w:rsidRPr="00B149F2">
        <w:rPr>
          <w:rFonts w:ascii="Arial" w:eastAsia="Times New Roman" w:hAnsi="Arial" w:cs="Arial"/>
          <w:color w:val="212529"/>
          <w:sz w:val="24"/>
          <w:szCs w:val="24"/>
          <w:lang w:eastAsia="en-GB"/>
        </w:rPr>
        <w:t xml:space="preserve">, but sets out at a high level, the key projects and actions outside of </w:t>
      </w:r>
      <w:r w:rsidR="00A3063A">
        <w:rPr>
          <w:rFonts w:ascii="Arial" w:eastAsia="Times New Roman" w:hAnsi="Arial" w:cs="Arial"/>
          <w:color w:val="212529"/>
          <w:sz w:val="24"/>
          <w:szCs w:val="24"/>
          <w:lang w:eastAsia="en-GB"/>
        </w:rPr>
        <w:t>the</w:t>
      </w:r>
      <w:r w:rsidRPr="00B149F2">
        <w:rPr>
          <w:rFonts w:ascii="Arial" w:eastAsia="Times New Roman" w:hAnsi="Arial" w:cs="Arial"/>
          <w:color w:val="212529"/>
          <w:sz w:val="24"/>
          <w:szCs w:val="24"/>
          <w:lang w:eastAsia="en-GB"/>
        </w:rPr>
        <w:t xml:space="preserve"> core work, that </w:t>
      </w:r>
      <w:r w:rsidR="00A3063A">
        <w:rPr>
          <w:rFonts w:ascii="Arial" w:eastAsia="Times New Roman" w:hAnsi="Arial" w:cs="Arial"/>
          <w:color w:val="212529"/>
          <w:sz w:val="24"/>
          <w:szCs w:val="24"/>
          <w:lang w:eastAsia="en-GB"/>
        </w:rPr>
        <w:t xml:space="preserve">the </w:t>
      </w:r>
      <w:r w:rsidR="00381575">
        <w:rPr>
          <w:rFonts w:ascii="Arial" w:eastAsia="Times New Roman" w:hAnsi="Arial" w:cs="Arial"/>
          <w:color w:val="212529"/>
          <w:sz w:val="24"/>
          <w:szCs w:val="24"/>
          <w:lang w:eastAsia="en-GB"/>
        </w:rPr>
        <w:t>C</w:t>
      </w:r>
      <w:r w:rsidR="00A3063A">
        <w:rPr>
          <w:rFonts w:ascii="Arial" w:eastAsia="Times New Roman" w:hAnsi="Arial" w:cs="Arial"/>
          <w:color w:val="212529"/>
          <w:sz w:val="24"/>
          <w:szCs w:val="24"/>
          <w:lang w:eastAsia="en-GB"/>
        </w:rPr>
        <w:t>ouncil</w:t>
      </w:r>
      <w:r w:rsidRPr="00B149F2">
        <w:rPr>
          <w:rFonts w:ascii="Arial" w:eastAsia="Times New Roman" w:hAnsi="Arial" w:cs="Arial"/>
          <w:color w:val="212529"/>
          <w:sz w:val="24"/>
          <w:szCs w:val="24"/>
          <w:lang w:eastAsia="en-GB"/>
        </w:rPr>
        <w:t xml:space="preserve"> intend</w:t>
      </w:r>
      <w:r w:rsidR="00A3063A">
        <w:rPr>
          <w:rFonts w:ascii="Arial" w:eastAsia="Times New Roman" w:hAnsi="Arial" w:cs="Arial"/>
          <w:color w:val="212529"/>
          <w:sz w:val="24"/>
          <w:szCs w:val="24"/>
          <w:lang w:eastAsia="en-GB"/>
        </w:rPr>
        <w:t>s</w:t>
      </w:r>
      <w:r w:rsidRPr="00B149F2">
        <w:rPr>
          <w:rFonts w:ascii="Arial" w:eastAsia="Times New Roman" w:hAnsi="Arial" w:cs="Arial"/>
          <w:color w:val="212529"/>
          <w:sz w:val="24"/>
          <w:szCs w:val="24"/>
          <w:lang w:eastAsia="en-GB"/>
        </w:rPr>
        <w:t xml:space="preserve"> to focus on during the 12 months from 1 April 2022. These are in addition to delivering excellent day to day services on which our communities rely.</w:t>
      </w:r>
    </w:p>
    <w:p w14:paraId="70BA8188" w14:textId="77777777" w:rsidR="00381575" w:rsidRDefault="00381575" w:rsidP="00B149F2">
      <w:pPr>
        <w:shd w:val="clear" w:color="auto" w:fill="FFFFFF"/>
        <w:spacing w:after="0" w:line="240" w:lineRule="auto"/>
        <w:ind w:left="499"/>
        <w:rPr>
          <w:rFonts w:ascii="Arial" w:eastAsia="Times New Roman" w:hAnsi="Arial" w:cs="Arial"/>
          <w:color w:val="212529"/>
          <w:sz w:val="24"/>
          <w:szCs w:val="24"/>
          <w:lang w:eastAsia="en-GB"/>
        </w:rPr>
      </w:pPr>
    </w:p>
    <w:p w14:paraId="37D99574" w14:textId="4E9CCEE8" w:rsidR="00B149F2" w:rsidRPr="00B149F2" w:rsidRDefault="00B149F2" w:rsidP="00B149F2">
      <w:pPr>
        <w:shd w:val="clear" w:color="auto" w:fill="FFFFFF"/>
        <w:spacing w:after="0" w:line="240" w:lineRule="auto"/>
        <w:ind w:left="499"/>
        <w:rPr>
          <w:rFonts w:ascii="Arial" w:eastAsia="Times New Roman" w:hAnsi="Arial" w:cs="Arial"/>
          <w:color w:val="212529"/>
          <w:sz w:val="24"/>
          <w:szCs w:val="24"/>
          <w:lang w:eastAsia="en-GB"/>
        </w:rPr>
      </w:pPr>
      <w:r w:rsidRPr="00B149F2">
        <w:rPr>
          <w:rFonts w:ascii="Arial" w:eastAsia="Times New Roman" w:hAnsi="Arial" w:cs="Arial"/>
          <w:color w:val="212529"/>
          <w:sz w:val="24"/>
          <w:szCs w:val="24"/>
          <w:lang w:eastAsia="en-GB"/>
        </w:rPr>
        <w:t>The Council will formally report on the progress of the Annual Action Plan twice a year as part of its performance management arrangements.</w:t>
      </w:r>
    </w:p>
    <w:p w14:paraId="396295F3" w14:textId="77777777" w:rsidR="00381575" w:rsidRDefault="00381575" w:rsidP="00B149F2">
      <w:pPr>
        <w:shd w:val="clear" w:color="auto" w:fill="FFFFFF"/>
        <w:spacing w:after="0" w:line="240" w:lineRule="auto"/>
        <w:ind w:left="499"/>
        <w:rPr>
          <w:rFonts w:ascii="Arial" w:eastAsia="Times New Roman" w:hAnsi="Arial" w:cs="Arial"/>
          <w:color w:val="212529"/>
          <w:sz w:val="24"/>
          <w:szCs w:val="24"/>
          <w:lang w:eastAsia="en-GB"/>
        </w:rPr>
      </w:pPr>
    </w:p>
    <w:p w14:paraId="31474335" w14:textId="26C3607E" w:rsidR="00B149F2" w:rsidRPr="00B149F2" w:rsidRDefault="00B149F2" w:rsidP="00B149F2">
      <w:pPr>
        <w:shd w:val="clear" w:color="auto" w:fill="FFFFFF"/>
        <w:spacing w:after="0" w:line="240" w:lineRule="auto"/>
        <w:ind w:left="499"/>
        <w:rPr>
          <w:rFonts w:ascii="Arial" w:eastAsia="Times New Roman" w:hAnsi="Arial" w:cs="Arial"/>
          <w:color w:val="212529"/>
          <w:sz w:val="24"/>
          <w:szCs w:val="24"/>
          <w:lang w:eastAsia="en-GB"/>
        </w:rPr>
      </w:pPr>
      <w:r w:rsidRPr="00B149F2">
        <w:rPr>
          <w:rFonts w:ascii="Arial" w:eastAsia="Times New Roman" w:hAnsi="Arial" w:cs="Arial"/>
          <w:color w:val="212529"/>
          <w:sz w:val="24"/>
          <w:szCs w:val="24"/>
          <w:lang w:eastAsia="en-GB"/>
        </w:rPr>
        <w:t xml:space="preserve">The Leader of the Council highlights </w:t>
      </w:r>
      <w:r w:rsidR="00E30A36">
        <w:rPr>
          <w:rFonts w:ascii="Arial" w:eastAsia="Times New Roman" w:hAnsi="Arial" w:cs="Arial"/>
          <w:color w:val="212529"/>
          <w:sz w:val="24"/>
          <w:szCs w:val="24"/>
          <w:lang w:eastAsia="en-GB"/>
        </w:rPr>
        <w:t>the</w:t>
      </w:r>
      <w:r w:rsidRPr="00B149F2">
        <w:rPr>
          <w:rFonts w:ascii="Arial" w:eastAsia="Times New Roman" w:hAnsi="Arial" w:cs="Arial"/>
          <w:color w:val="212529"/>
          <w:sz w:val="24"/>
          <w:szCs w:val="24"/>
          <w:lang w:eastAsia="en-GB"/>
        </w:rPr>
        <w:t xml:space="preserve"> priorities for the 2022/23 financial year in </w:t>
      </w:r>
      <w:r w:rsidR="00E30A36">
        <w:rPr>
          <w:rFonts w:ascii="Arial" w:eastAsia="Times New Roman" w:hAnsi="Arial" w:cs="Arial"/>
          <w:color w:val="212529"/>
          <w:sz w:val="24"/>
          <w:szCs w:val="24"/>
          <w:lang w:eastAsia="en-GB"/>
        </w:rPr>
        <w:t>the</w:t>
      </w:r>
      <w:r w:rsidRPr="00B149F2">
        <w:rPr>
          <w:rFonts w:ascii="Arial" w:eastAsia="Times New Roman" w:hAnsi="Arial" w:cs="Arial"/>
          <w:color w:val="212529"/>
          <w:sz w:val="24"/>
          <w:szCs w:val="24"/>
          <w:lang w:eastAsia="en-GB"/>
        </w:rPr>
        <w:t xml:space="preserve"> Annual Plan video </w:t>
      </w:r>
      <w:hyperlink r:id="rId13" w:history="1">
        <w:r w:rsidR="00E30A36" w:rsidRPr="004E1926">
          <w:rPr>
            <w:rStyle w:val="Hyperlink"/>
            <w:rFonts w:ascii="Arial" w:eastAsia="Times New Roman" w:hAnsi="Arial" w:cs="Arial"/>
            <w:sz w:val="24"/>
            <w:szCs w:val="24"/>
            <w:lang w:eastAsia="en-GB"/>
          </w:rPr>
          <w:t>here</w:t>
        </w:r>
      </w:hyperlink>
      <w:r w:rsidRPr="00B149F2">
        <w:rPr>
          <w:rFonts w:ascii="Arial" w:eastAsia="Times New Roman" w:hAnsi="Arial" w:cs="Arial"/>
          <w:color w:val="212529"/>
          <w:sz w:val="24"/>
          <w:szCs w:val="24"/>
          <w:lang w:eastAsia="en-GB"/>
        </w:rPr>
        <w:t>.</w:t>
      </w:r>
    </w:p>
    <w:p w14:paraId="5D515E78" w14:textId="77777777" w:rsidR="00BD5184" w:rsidRPr="00B149F2" w:rsidRDefault="00BD5184" w:rsidP="00B149F2">
      <w:pPr>
        <w:pStyle w:val="ListParagraph"/>
        <w:spacing w:after="0" w:line="240" w:lineRule="auto"/>
        <w:ind w:left="499"/>
        <w:rPr>
          <w:rFonts w:ascii="Arial" w:hAnsi="Arial" w:cs="Arial"/>
          <w:sz w:val="24"/>
          <w:szCs w:val="24"/>
        </w:rPr>
      </w:pPr>
    </w:p>
    <w:p w14:paraId="40D11450" w14:textId="2420A756" w:rsidR="005840F0" w:rsidRPr="006401F9" w:rsidRDefault="006401F9" w:rsidP="005840F0">
      <w:pPr>
        <w:pStyle w:val="ListParagraph"/>
        <w:numPr>
          <w:ilvl w:val="0"/>
          <w:numId w:val="2"/>
        </w:numPr>
        <w:spacing w:after="0" w:line="240" w:lineRule="auto"/>
        <w:ind w:left="499" w:hanging="357"/>
        <w:rPr>
          <w:rFonts w:ascii="Arial" w:hAnsi="Arial" w:cs="Arial"/>
          <w:b/>
          <w:bCs/>
          <w:sz w:val="32"/>
          <w:szCs w:val="28"/>
        </w:rPr>
      </w:pPr>
      <w:r>
        <w:rPr>
          <w:rFonts w:ascii="Arial" w:hAnsi="Arial" w:cs="Arial"/>
          <w:b/>
          <w:bCs/>
          <w:sz w:val="28"/>
          <w:szCs w:val="28"/>
        </w:rPr>
        <w:t>Highlights from 2021/22</w:t>
      </w:r>
    </w:p>
    <w:p w14:paraId="29C06822" w14:textId="22462EF2" w:rsidR="000C768A" w:rsidRDefault="000C768A" w:rsidP="000C768A">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 xml:space="preserve">During 2021/22 </w:t>
      </w:r>
      <w:r w:rsidR="00F20A8C">
        <w:rPr>
          <w:rFonts w:ascii="Arial" w:hAnsi="Arial" w:cs="Arial"/>
          <w:color w:val="212529"/>
        </w:rPr>
        <w:t>SWT</w:t>
      </w:r>
      <w:r>
        <w:rPr>
          <w:rFonts w:ascii="Arial" w:hAnsi="Arial" w:cs="Arial"/>
          <w:color w:val="212529"/>
        </w:rPr>
        <w:t xml:space="preserve"> continued to make great progress against </w:t>
      </w:r>
      <w:r w:rsidR="00F20A8C">
        <w:rPr>
          <w:rFonts w:ascii="Arial" w:hAnsi="Arial" w:cs="Arial"/>
          <w:color w:val="212529"/>
        </w:rPr>
        <w:t>the</w:t>
      </w:r>
      <w:r>
        <w:rPr>
          <w:rFonts w:ascii="Arial" w:hAnsi="Arial" w:cs="Arial"/>
          <w:color w:val="212529"/>
        </w:rPr>
        <w:t xml:space="preserve"> corporate priorities.</w:t>
      </w:r>
    </w:p>
    <w:p w14:paraId="0F7DE8D5" w14:textId="77777777" w:rsidR="000C768A" w:rsidRDefault="000C768A" w:rsidP="000C768A">
      <w:pPr>
        <w:pStyle w:val="NormalWeb"/>
        <w:shd w:val="clear" w:color="auto" w:fill="FFFFFF"/>
        <w:spacing w:after="0" w:line="240" w:lineRule="auto"/>
        <w:ind w:left="499"/>
        <w:rPr>
          <w:rFonts w:ascii="Arial" w:hAnsi="Arial" w:cs="Arial"/>
          <w:color w:val="212529"/>
        </w:rPr>
      </w:pPr>
    </w:p>
    <w:p w14:paraId="5567B58B" w14:textId="795B012D" w:rsidR="000C768A" w:rsidRDefault="000C768A" w:rsidP="000C768A">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In this </w:t>
      </w:r>
      <w:hyperlink r:id="rId14" w:history="1">
        <w:r w:rsidRPr="00E048C3">
          <w:rPr>
            <w:rStyle w:val="Hyperlink"/>
            <w:rFonts w:ascii="Arial" w:hAnsi="Arial" w:cs="Arial"/>
          </w:rPr>
          <w:t>video</w:t>
        </w:r>
      </w:hyperlink>
      <w:r>
        <w:rPr>
          <w:rFonts w:ascii="Arial" w:hAnsi="Arial" w:cs="Arial"/>
          <w:color w:val="212529"/>
        </w:rPr>
        <w:t xml:space="preserve"> SWT’s  </w:t>
      </w:r>
      <w:hyperlink r:id="rId15" w:tooltip="Executive Councillors" w:history="1">
        <w:r w:rsidR="00E048C3" w:rsidRPr="00E048C3">
          <w:rPr>
            <w:rStyle w:val="Hyperlink"/>
            <w:rFonts w:ascii="Arial" w:hAnsi="Arial" w:cs="Arial"/>
          </w:rPr>
          <w:t>Executive Councillors</w:t>
        </w:r>
      </w:hyperlink>
      <w:r>
        <w:rPr>
          <w:rFonts w:ascii="Arial" w:hAnsi="Arial" w:cs="Arial"/>
          <w:color w:val="212529"/>
        </w:rPr>
        <w:t> look back and share some of the highlights from the year.</w:t>
      </w:r>
    </w:p>
    <w:p w14:paraId="56042F35" w14:textId="77777777" w:rsidR="006401F9" w:rsidRPr="000C768A" w:rsidRDefault="006401F9" w:rsidP="006401F9">
      <w:pPr>
        <w:pStyle w:val="ListParagraph"/>
        <w:spacing w:after="0" w:line="240" w:lineRule="auto"/>
        <w:ind w:left="499"/>
        <w:rPr>
          <w:rFonts w:ascii="Arial" w:hAnsi="Arial" w:cs="Arial"/>
          <w:b/>
          <w:bCs/>
          <w:sz w:val="24"/>
          <w:szCs w:val="24"/>
        </w:rPr>
      </w:pPr>
    </w:p>
    <w:p w14:paraId="2A13800A" w14:textId="6DF65033" w:rsidR="00730B22" w:rsidRPr="007474EA" w:rsidRDefault="00EA0F77" w:rsidP="006651FC">
      <w:pPr>
        <w:pStyle w:val="ListParagraph"/>
        <w:numPr>
          <w:ilvl w:val="0"/>
          <w:numId w:val="2"/>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2ABAC3E3" w14:textId="1613C75C" w:rsidR="00AF6ED5" w:rsidRPr="001510A5" w:rsidRDefault="00EA0F77" w:rsidP="001510A5">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6" w:history="1">
        <w:r w:rsidRPr="00B81189">
          <w:rPr>
            <w:rStyle w:val="Hyperlink"/>
            <w:rFonts w:ascii="Arial" w:hAnsi="Arial" w:cs="Arial"/>
            <w:sz w:val="24"/>
            <w:szCs w:val="24"/>
          </w:rPr>
          <w:t>Committee meetings</w:t>
        </w:r>
      </w:hyperlink>
      <w:r w:rsidRPr="00B81189">
        <w:rPr>
          <w:rFonts w:ascii="Arial" w:hAnsi="Arial" w:cs="Arial"/>
          <w:sz w:val="24"/>
          <w:szCs w:val="24"/>
        </w:rPr>
        <w:t xml:space="preserve">. Here you can find the agendas and minutes of all meetings, as well as which Councillors sit on each </w:t>
      </w:r>
      <w:r w:rsidR="003C4E3D" w:rsidRPr="00B81189">
        <w:rPr>
          <w:rFonts w:ascii="Arial" w:hAnsi="Arial" w:cs="Arial"/>
          <w:sz w:val="24"/>
          <w:szCs w:val="24"/>
        </w:rPr>
        <w:t>Committee.</w:t>
      </w:r>
    </w:p>
    <w:p w14:paraId="4B8E74BC" w14:textId="77777777" w:rsidR="00157A68" w:rsidRPr="00157A68" w:rsidRDefault="00157A68" w:rsidP="00157A68">
      <w:pPr>
        <w:pStyle w:val="ListParagraph"/>
        <w:rPr>
          <w:rFonts w:ascii="Arial" w:hAnsi="Arial" w:cs="Arial"/>
          <w:b/>
          <w:bCs/>
          <w:sz w:val="24"/>
          <w:szCs w:val="24"/>
        </w:rPr>
      </w:pPr>
    </w:p>
    <w:p w14:paraId="3545A317" w14:textId="12484A5C" w:rsidR="00157A68" w:rsidRPr="0053505F" w:rsidRDefault="00A5253B"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SWT </w:t>
      </w:r>
      <w:r w:rsidR="00157A68">
        <w:rPr>
          <w:rFonts w:ascii="Arial" w:hAnsi="Arial" w:cs="Arial"/>
          <w:b/>
          <w:bCs/>
          <w:sz w:val="24"/>
          <w:szCs w:val="24"/>
        </w:rPr>
        <w:t xml:space="preserve">Audit and Governance Committee – </w:t>
      </w:r>
      <w:r w:rsidR="00157A68" w:rsidRPr="005E5E9E">
        <w:rPr>
          <w:rFonts w:ascii="Arial" w:hAnsi="Arial" w:cs="Arial"/>
          <w:b/>
          <w:bCs/>
          <w:sz w:val="24"/>
          <w:szCs w:val="24"/>
        </w:rPr>
        <w:t xml:space="preserve">Monday </w:t>
      </w:r>
      <w:r w:rsidRPr="005E5E9E">
        <w:rPr>
          <w:rFonts w:ascii="Arial" w:hAnsi="Arial" w:cs="Arial"/>
          <w:b/>
          <w:bCs/>
          <w:sz w:val="24"/>
          <w:szCs w:val="24"/>
        </w:rPr>
        <w:t>13 June 2022</w:t>
      </w:r>
      <w:r>
        <w:rPr>
          <w:rFonts w:ascii="Arial" w:hAnsi="Arial" w:cs="Arial"/>
          <w:sz w:val="24"/>
          <w:szCs w:val="24"/>
        </w:rPr>
        <w:t xml:space="preserve">, in the JMR at 6.15pm. </w:t>
      </w:r>
      <w:r w:rsidR="00DF69F4">
        <w:rPr>
          <w:rFonts w:ascii="Arial" w:hAnsi="Arial" w:cs="Arial"/>
          <w:sz w:val="24"/>
          <w:szCs w:val="24"/>
        </w:rPr>
        <w:t xml:space="preserve">The agenda and report packs can be viewed on the </w:t>
      </w:r>
      <w:hyperlink r:id="rId17" w:history="1">
        <w:r w:rsidR="00DF69F4" w:rsidRPr="00162775">
          <w:rPr>
            <w:rStyle w:val="Hyperlink"/>
            <w:rFonts w:ascii="Arial" w:hAnsi="Arial" w:cs="Arial"/>
            <w:sz w:val="24"/>
            <w:szCs w:val="24"/>
          </w:rPr>
          <w:t>website</w:t>
        </w:r>
      </w:hyperlink>
      <w:r w:rsidR="00DF69F4">
        <w:rPr>
          <w:rFonts w:ascii="Arial" w:hAnsi="Arial" w:cs="Arial"/>
          <w:sz w:val="24"/>
          <w:szCs w:val="24"/>
        </w:rPr>
        <w:t>.</w:t>
      </w:r>
    </w:p>
    <w:p w14:paraId="0FA864C6" w14:textId="77777777" w:rsidR="0053505F" w:rsidRPr="0053505F" w:rsidRDefault="0053505F" w:rsidP="0053505F">
      <w:pPr>
        <w:pStyle w:val="ListParagraph"/>
        <w:rPr>
          <w:rFonts w:ascii="Arial" w:hAnsi="Arial" w:cs="Arial"/>
          <w:b/>
          <w:bCs/>
          <w:sz w:val="24"/>
          <w:szCs w:val="24"/>
        </w:rPr>
      </w:pPr>
    </w:p>
    <w:p w14:paraId="342878A0" w14:textId="2146639A" w:rsidR="0053505F" w:rsidRPr="00E241CF" w:rsidRDefault="0053505F"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SWT Executive </w:t>
      </w:r>
      <w:r w:rsidR="00144A76">
        <w:rPr>
          <w:rFonts w:ascii="Arial" w:hAnsi="Arial" w:cs="Arial"/>
          <w:b/>
          <w:bCs/>
          <w:sz w:val="24"/>
          <w:szCs w:val="24"/>
        </w:rPr>
        <w:t xml:space="preserve">Committee </w:t>
      </w:r>
      <w:r>
        <w:rPr>
          <w:rFonts w:ascii="Arial" w:hAnsi="Arial" w:cs="Arial"/>
          <w:b/>
          <w:bCs/>
          <w:sz w:val="24"/>
          <w:szCs w:val="24"/>
        </w:rPr>
        <w:t xml:space="preserve">– </w:t>
      </w:r>
      <w:r w:rsidRPr="005E5E9E">
        <w:rPr>
          <w:rFonts w:ascii="Arial" w:hAnsi="Arial" w:cs="Arial"/>
          <w:b/>
          <w:bCs/>
          <w:sz w:val="24"/>
          <w:szCs w:val="24"/>
        </w:rPr>
        <w:t xml:space="preserve">Wednesday </w:t>
      </w:r>
      <w:r w:rsidR="00144A76" w:rsidRPr="005E5E9E">
        <w:rPr>
          <w:rFonts w:ascii="Arial" w:hAnsi="Arial" w:cs="Arial"/>
          <w:b/>
          <w:bCs/>
          <w:sz w:val="24"/>
          <w:szCs w:val="24"/>
        </w:rPr>
        <w:t>15 June 2022,</w:t>
      </w:r>
      <w:r w:rsidR="00144A76">
        <w:rPr>
          <w:rFonts w:ascii="Arial" w:hAnsi="Arial" w:cs="Arial"/>
          <w:sz w:val="24"/>
          <w:szCs w:val="24"/>
        </w:rPr>
        <w:t xml:space="preserve"> in the JMR at 6.15pm. </w:t>
      </w:r>
      <w:r w:rsidR="00E03EC8">
        <w:rPr>
          <w:rFonts w:ascii="Arial" w:hAnsi="Arial" w:cs="Arial"/>
          <w:sz w:val="24"/>
          <w:szCs w:val="24"/>
        </w:rPr>
        <w:t xml:space="preserve">The agenda and report packs can be viewed on the </w:t>
      </w:r>
      <w:hyperlink r:id="rId18" w:history="1">
        <w:r w:rsidR="00E03EC8" w:rsidRPr="00E03EC8">
          <w:rPr>
            <w:rStyle w:val="Hyperlink"/>
            <w:rFonts w:ascii="Arial" w:hAnsi="Arial" w:cs="Arial"/>
            <w:sz w:val="24"/>
            <w:szCs w:val="24"/>
          </w:rPr>
          <w:t>website</w:t>
        </w:r>
      </w:hyperlink>
      <w:r w:rsidR="00E03EC8">
        <w:rPr>
          <w:rFonts w:ascii="Arial" w:hAnsi="Arial" w:cs="Arial"/>
          <w:sz w:val="24"/>
          <w:szCs w:val="24"/>
        </w:rPr>
        <w:t xml:space="preserve">. </w:t>
      </w:r>
      <w:r w:rsidR="00144A76">
        <w:rPr>
          <w:rFonts w:ascii="Arial" w:hAnsi="Arial" w:cs="Arial"/>
          <w:sz w:val="24"/>
          <w:szCs w:val="24"/>
        </w:rPr>
        <w:t xml:space="preserve">Deadline for public questions is 4pm </w:t>
      </w:r>
      <w:r w:rsidR="002E7DED">
        <w:rPr>
          <w:rFonts w:ascii="Arial" w:hAnsi="Arial" w:cs="Arial"/>
          <w:sz w:val="24"/>
          <w:szCs w:val="24"/>
        </w:rPr>
        <w:t>Monday 13 June 2022.</w:t>
      </w:r>
    </w:p>
    <w:p w14:paraId="2A7911B9" w14:textId="77777777" w:rsidR="00E241CF" w:rsidRPr="00E241CF" w:rsidRDefault="00E241CF" w:rsidP="00E241CF">
      <w:pPr>
        <w:pStyle w:val="ListParagraph"/>
        <w:rPr>
          <w:rFonts w:ascii="Arial" w:hAnsi="Arial" w:cs="Arial"/>
          <w:b/>
          <w:bCs/>
          <w:sz w:val="24"/>
          <w:szCs w:val="24"/>
        </w:rPr>
      </w:pPr>
    </w:p>
    <w:p w14:paraId="13E3EFF4" w14:textId="4CB4DFCB" w:rsidR="00E241CF" w:rsidRPr="00EF62F8" w:rsidRDefault="00E241CF"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SWT Licensing Committee – Monday 20 June 2022,</w:t>
      </w:r>
      <w:r>
        <w:rPr>
          <w:rFonts w:ascii="Arial" w:hAnsi="Arial" w:cs="Arial"/>
          <w:sz w:val="24"/>
          <w:szCs w:val="24"/>
        </w:rPr>
        <w:t xml:space="preserve"> in the JMR at 6.15pm</w:t>
      </w:r>
      <w:r w:rsidR="002B7AF5">
        <w:rPr>
          <w:rFonts w:ascii="Arial" w:hAnsi="Arial" w:cs="Arial"/>
          <w:sz w:val="24"/>
          <w:szCs w:val="24"/>
        </w:rPr>
        <w:t xml:space="preserve">. </w:t>
      </w:r>
      <w:r w:rsidR="00FC27FB">
        <w:rPr>
          <w:rFonts w:ascii="Arial" w:hAnsi="Arial" w:cs="Arial"/>
          <w:sz w:val="24"/>
          <w:szCs w:val="24"/>
        </w:rPr>
        <w:t xml:space="preserve">The agenda and report packs can be viewed on the </w:t>
      </w:r>
      <w:hyperlink r:id="rId19" w:history="1">
        <w:r w:rsidR="00FC27FB" w:rsidRPr="00FC27FB">
          <w:rPr>
            <w:rStyle w:val="Hyperlink"/>
            <w:rFonts w:ascii="Arial" w:hAnsi="Arial" w:cs="Arial"/>
            <w:sz w:val="24"/>
            <w:szCs w:val="24"/>
          </w:rPr>
          <w:t>website</w:t>
        </w:r>
      </w:hyperlink>
      <w:r w:rsidR="00FC27FB">
        <w:rPr>
          <w:rFonts w:ascii="Arial" w:hAnsi="Arial" w:cs="Arial"/>
          <w:sz w:val="24"/>
          <w:szCs w:val="24"/>
        </w:rPr>
        <w:t xml:space="preserve">. </w:t>
      </w:r>
      <w:r w:rsidR="002B7AF5">
        <w:rPr>
          <w:rFonts w:ascii="Arial" w:hAnsi="Arial" w:cs="Arial"/>
          <w:sz w:val="24"/>
          <w:szCs w:val="24"/>
        </w:rPr>
        <w:t>Deadline for public questions is 4pm on Thursday 16 June</w:t>
      </w:r>
      <w:r w:rsidR="00DC3624">
        <w:rPr>
          <w:rFonts w:ascii="Arial" w:hAnsi="Arial" w:cs="Arial"/>
          <w:sz w:val="24"/>
          <w:szCs w:val="24"/>
        </w:rPr>
        <w:t xml:space="preserve"> 2022.</w:t>
      </w:r>
    </w:p>
    <w:p w14:paraId="55506238" w14:textId="77777777" w:rsidR="00EF62F8" w:rsidRPr="00EF62F8" w:rsidRDefault="00EF62F8" w:rsidP="00EF62F8">
      <w:pPr>
        <w:pStyle w:val="ListParagraph"/>
        <w:rPr>
          <w:rFonts w:ascii="Arial" w:hAnsi="Arial" w:cs="Arial"/>
          <w:b/>
          <w:bCs/>
          <w:sz w:val="24"/>
          <w:szCs w:val="24"/>
        </w:rPr>
      </w:pPr>
    </w:p>
    <w:p w14:paraId="24225CD7" w14:textId="6ADC37BA" w:rsidR="00EF62F8" w:rsidRPr="00DC3624" w:rsidRDefault="00EF62F8"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Taunton Charter Trustees</w:t>
      </w:r>
      <w:r w:rsidR="0016046B">
        <w:rPr>
          <w:rFonts w:ascii="Arial" w:hAnsi="Arial" w:cs="Arial"/>
          <w:b/>
          <w:bCs/>
          <w:sz w:val="24"/>
          <w:szCs w:val="24"/>
        </w:rPr>
        <w:t>, Annual General Meeting – 21 June 2022</w:t>
      </w:r>
      <w:r w:rsidR="007540E0">
        <w:rPr>
          <w:rFonts w:ascii="Arial" w:hAnsi="Arial" w:cs="Arial"/>
          <w:b/>
          <w:bCs/>
          <w:sz w:val="24"/>
          <w:szCs w:val="24"/>
        </w:rPr>
        <w:t xml:space="preserve">, </w:t>
      </w:r>
      <w:r w:rsidR="007540E0">
        <w:rPr>
          <w:rFonts w:ascii="Arial" w:hAnsi="Arial" w:cs="Arial"/>
          <w:sz w:val="24"/>
          <w:szCs w:val="24"/>
        </w:rPr>
        <w:t>in the JMR at 6.00pm.</w:t>
      </w:r>
      <w:r w:rsidR="00A456BE">
        <w:rPr>
          <w:rFonts w:ascii="Arial" w:hAnsi="Arial" w:cs="Arial"/>
          <w:sz w:val="24"/>
          <w:szCs w:val="24"/>
        </w:rPr>
        <w:t xml:space="preserve"> Deadline for public questions </w:t>
      </w:r>
      <w:r w:rsidR="00655FB9">
        <w:rPr>
          <w:rFonts w:ascii="Arial" w:hAnsi="Arial" w:cs="Arial"/>
          <w:sz w:val="24"/>
          <w:szCs w:val="24"/>
        </w:rPr>
        <w:t>is 4pm on Friday 17 June 2022.</w:t>
      </w:r>
    </w:p>
    <w:p w14:paraId="10025D4D" w14:textId="071E30C9" w:rsidR="00E739AA" w:rsidRPr="007E2ED3" w:rsidRDefault="00E739AA" w:rsidP="00E739AA">
      <w:pPr>
        <w:spacing w:after="0" w:line="240" w:lineRule="auto"/>
        <w:rPr>
          <w:rFonts w:ascii="Arial" w:hAnsi="Arial" w:cs="Arial"/>
          <w:sz w:val="24"/>
          <w:szCs w:val="24"/>
        </w:rPr>
      </w:pPr>
    </w:p>
    <w:p w14:paraId="677866BA" w14:textId="4687FF6C" w:rsidR="0028306C" w:rsidRPr="00B81189" w:rsidRDefault="00295E27" w:rsidP="00295E27">
      <w:pPr>
        <w:spacing w:after="0" w:line="240" w:lineRule="auto"/>
        <w:ind w:left="499"/>
        <w:rPr>
          <w:rFonts w:ascii="Arial" w:hAnsi="Arial" w:cs="Arial"/>
          <w:sz w:val="24"/>
          <w:szCs w:val="24"/>
        </w:rPr>
      </w:pPr>
      <w:r>
        <w:rPr>
          <w:rFonts w:ascii="Arial" w:hAnsi="Arial" w:cs="Arial"/>
          <w:sz w:val="24"/>
          <w:szCs w:val="24"/>
        </w:rPr>
        <w:t>M</w:t>
      </w:r>
      <w:r w:rsidR="0028306C" w:rsidRPr="00B81189">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20" w:history="1">
        <w:r w:rsidR="0028306C" w:rsidRPr="00B81189">
          <w:rPr>
            <w:rStyle w:val="Hyperlink"/>
            <w:rFonts w:ascii="Arial" w:hAnsi="Arial" w:cs="Arial"/>
            <w:sz w:val="24"/>
            <w:szCs w:val="24"/>
          </w:rPr>
          <w:t>clicking here</w:t>
        </w:r>
      </w:hyperlink>
      <w:r w:rsidR="0028306C" w:rsidRPr="00B81189">
        <w:rPr>
          <w:rFonts w:ascii="Arial" w:hAnsi="Arial" w:cs="Arial"/>
          <w:sz w:val="24"/>
          <w:szCs w:val="24"/>
        </w:rPr>
        <w:t>. If you are not able to watch the meeting live, you can also watch it after the meeting.</w:t>
      </w:r>
    </w:p>
    <w:p w14:paraId="48E07F17" w14:textId="77777777" w:rsidR="0028306C" w:rsidRDefault="0028306C" w:rsidP="00A674B9">
      <w:pPr>
        <w:spacing w:after="0" w:line="240" w:lineRule="auto"/>
        <w:ind w:left="720"/>
        <w:rPr>
          <w:rFonts w:ascii="Arial" w:hAnsi="Arial" w:cs="Arial"/>
          <w:sz w:val="24"/>
          <w:szCs w:val="24"/>
        </w:rPr>
      </w:pPr>
    </w:p>
    <w:p w14:paraId="1B8F0681" w14:textId="6BEBE985" w:rsidR="0010287F" w:rsidRDefault="00E33A93" w:rsidP="00336F9E">
      <w:pPr>
        <w:spacing w:after="0" w:line="240" w:lineRule="auto"/>
        <w:ind w:left="499"/>
        <w:rPr>
          <w:rFonts w:ascii="Arial" w:hAnsi="Arial" w:cs="Arial"/>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21"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1E81FBE8" w14:textId="77777777" w:rsidR="00F74815" w:rsidRPr="00240B21" w:rsidRDefault="00F74815" w:rsidP="002C541B">
      <w:pPr>
        <w:spacing w:after="0" w:line="240" w:lineRule="auto"/>
        <w:rPr>
          <w:rStyle w:val="Hyperlink"/>
          <w:rFonts w:ascii="Arial" w:hAnsi="Arial" w:cs="Arial"/>
          <w:color w:val="auto"/>
          <w:sz w:val="24"/>
          <w:szCs w:val="24"/>
          <w:u w:val="none"/>
        </w:rPr>
      </w:pPr>
      <w:bookmarkStart w:id="1" w:name="_Hlk80178535"/>
    </w:p>
    <w:p w14:paraId="43B2395B" w14:textId="18EB209A" w:rsidR="00F1302E" w:rsidRPr="00452D1E" w:rsidRDefault="00C24082" w:rsidP="00C24082">
      <w:pPr>
        <w:pStyle w:val="ListParagraph"/>
        <w:numPr>
          <w:ilvl w:val="0"/>
          <w:numId w:val="2"/>
        </w:numPr>
        <w:spacing w:after="0" w:line="240" w:lineRule="auto"/>
        <w:ind w:left="499" w:hanging="357"/>
        <w:rPr>
          <w:rFonts w:ascii="Arial" w:hAnsi="Arial" w:cs="Arial"/>
          <w:b/>
          <w:bCs/>
          <w:sz w:val="28"/>
          <w:szCs w:val="28"/>
        </w:rPr>
      </w:pPr>
      <w:r w:rsidRPr="00452D1E">
        <w:rPr>
          <w:rStyle w:val="Hyperlink"/>
          <w:rFonts w:ascii="Arial" w:hAnsi="Arial" w:cs="Arial"/>
          <w:b/>
          <w:bCs/>
          <w:color w:val="auto"/>
          <w:sz w:val="28"/>
          <w:szCs w:val="28"/>
          <w:u w:val="none"/>
        </w:rPr>
        <w:t xml:space="preserve">Reminder - </w:t>
      </w:r>
      <w:r w:rsidR="00852368" w:rsidRPr="00452D1E">
        <w:rPr>
          <w:rStyle w:val="Hyperlink"/>
          <w:rFonts w:ascii="Arial" w:hAnsi="Arial" w:cs="Arial"/>
          <w:b/>
          <w:bCs/>
          <w:color w:val="auto"/>
          <w:sz w:val="28"/>
          <w:szCs w:val="28"/>
          <w:u w:val="none"/>
        </w:rPr>
        <w:t>Town and Parish R</w:t>
      </w:r>
      <w:r w:rsidR="00D7622F" w:rsidRPr="00452D1E">
        <w:rPr>
          <w:rStyle w:val="Hyperlink"/>
          <w:rFonts w:ascii="Arial" w:hAnsi="Arial" w:cs="Arial"/>
          <w:b/>
          <w:bCs/>
          <w:color w:val="auto"/>
          <w:sz w:val="28"/>
          <w:szCs w:val="28"/>
          <w:u w:val="none"/>
        </w:rPr>
        <w:t>egister of Interest Forms</w:t>
      </w:r>
    </w:p>
    <w:p w14:paraId="35B6BED1" w14:textId="5B9B0EBD" w:rsidR="00A02708" w:rsidRPr="00452D1E" w:rsidRDefault="00C526DD" w:rsidP="00A02708">
      <w:pPr>
        <w:spacing w:after="0" w:line="240" w:lineRule="auto"/>
        <w:ind w:left="499"/>
        <w:rPr>
          <w:rFonts w:ascii="Arial" w:hAnsi="Arial" w:cs="Arial"/>
          <w:bCs/>
          <w:sz w:val="24"/>
          <w:szCs w:val="24"/>
        </w:rPr>
      </w:pPr>
      <w:r>
        <w:rPr>
          <w:rFonts w:ascii="Arial" w:hAnsi="Arial" w:cs="Arial"/>
          <w:bCs/>
          <w:sz w:val="24"/>
          <w:szCs w:val="24"/>
        </w:rPr>
        <w:t xml:space="preserve">Thank you to those town and parishes that have already returned their Register of Interest Forms. </w:t>
      </w:r>
      <w:r w:rsidR="00A02708" w:rsidRPr="00452D1E">
        <w:rPr>
          <w:rFonts w:ascii="Arial" w:hAnsi="Arial" w:cs="Arial"/>
          <w:bCs/>
          <w:sz w:val="24"/>
          <w:szCs w:val="24"/>
        </w:rPr>
        <w:t>All Town and Parish Councillors are required to fill in a new Register of Interest (ROI) form. A form will need to be completed irrespective of whether they have been a Councillor before. SWT delete and securely destroy any previous ROI forms.</w:t>
      </w:r>
    </w:p>
    <w:p w14:paraId="3EC3263A" w14:textId="77777777" w:rsidR="00A02708" w:rsidRPr="00452D1E" w:rsidRDefault="00A02708" w:rsidP="00A02708">
      <w:pPr>
        <w:spacing w:after="0" w:line="240" w:lineRule="auto"/>
        <w:ind w:left="499"/>
        <w:rPr>
          <w:rFonts w:ascii="Arial" w:hAnsi="Arial" w:cs="Arial"/>
          <w:bCs/>
          <w:sz w:val="24"/>
          <w:szCs w:val="24"/>
        </w:rPr>
      </w:pPr>
    </w:p>
    <w:p w14:paraId="5F9E51CA" w14:textId="77777777" w:rsidR="00A02708" w:rsidRPr="00452D1E" w:rsidRDefault="00A02708" w:rsidP="00A02708">
      <w:pPr>
        <w:spacing w:after="0" w:line="240" w:lineRule="auto"/>
        <w:ind w:left="499"/>
        <w:rPr>
          <w:rFonts w:ascii="Arial" w:hAnsi="Arial" w:cs="Arial"/>
          <w:bCs/>
          <w:sz w:val="24"/>
          <w:szCs w:val="24"/>
        </w:rPr>
      </w:pPr>
      <w:r w:rsidRPr="00452D1E">
        <w:rPr>
          <w:rFonts w:ascii="Arial" w:hAnsi="Arial" w:cs="Arial"/>
          <w:bCs/>
          <w:sz w:val="24"/>
          <w:szCs w:val="24"/>
        </w:rPr>
        <w:t xml:space="preserve">They will have 28 days to return their form following their declaration of acceptance of office.   </w:t>
      </w:r>
      <w:r w:rsidRPr="00452D1E">
        <w:rPr>
          <w:rFonts w:ascii="Arial" w:hAnsi="Arial" w:cs="Arial"/>
          <w:sz w:val="24"/>
          <w:szCs w:val="24"/>
        </w:rPr>
        <w:t xml:space="preserve">The email address to send the forms to is </w:t>
      </w:r>
      <w:hyperlink r:id="rId22" w:history="1">
        <w:r w:rsidRPr="00452D1E">
          <w:rPr>
            <w:rStyle w:val="Hyperlink"/>
            <w:rFonts w:ascii="Arial" w:hAnsi="Arial" w:cs="Arial"/>
            <w:sz w:val="24"/>
            <w:szCs w:val="24"/>
          </w:rPr>
          <w:t>governance@somersetwestandtaunton.gov.uk</w:t>
        </w:r>
      </w:hyperlink>
      <w:r w:rsidRPr="00452D1E">
        <w:rPr>
          <w:rFonts w:ascii="Arial" w:hAnsi="Arial" w:cs="Arial"/>
          <w:sz w:val="24"/>
          <w:szCs w:val="24"/>
        </w:rPr>
        <w:t>.  If any Councillors decide to print and send the forms in the post, please ensure that they are addressed as:</w:t>
      </w:r>
    </w:p>
    <w:p w14:paraId="57B4A09A" w14:textId="77777777" w:rsidR="00A02708" w:rsidRPr="00452D1E" w:rsidRDefault="00A02708" w:rsidP="00A02708">
      <w:pPr>
        <w:spacing w:after="0" w:line="240" w:lineRule="auto"/>
        <w:ind w:left="499"/>
        <w:rPr>
          <w:rFonts w:ascii="Arial" w:hAnsi="Arial" w:cs="Arial"/>
          <w:sz w:val="24"/>
          <w:szCs w:val="24"/>
        </w:rPr>
      </w:pPr>
    </w:p>
    <w:p w14:paraId="47821534" w14:textId="77777777" w:rsidR="00A02708" w:rsidRPr="00452D1E" w:rsidRDefault="00A02708" w:rsidP="00A02708">
      <w:pPr>
        <w:spacing w:after="0" w:line="240" w:lineRule="auto"/>
        <w:ind w:left="499"/>
        <w:rPr>
          <w:rFonts w:ascii="Arial" w:hAnsi="Arial" w:cs="Arial"/>
          <w:sz w:val="24"/>
          <w:szCs w:val="24"/>
        </w:rPr>
      </w:pPr>
      <w:r w:rsidRPr="00452D1E">
        <w:rPr>
          <w:rFonts w:ascii="Arial" w:hAnsi="Arial" w:cs="Arial"/>
          <w:sz w:val="24"/>
          <w:szCs w:val="24"/>
        </w:rPr>
        <w:t>Governance Team</w:t>
      </w:r>
    </w:p>
    <w:p w14:paraId="64743CE3" w14:textId="77777777" w:rsidR="00A02708" w:rsidRPr="00452D1E" w:rsidRDefault="00A02708" w:rsidP="00A02708">
      <w:pPr>
        <w:spacing w:after="0" w:line="240" w:lineRule="auto"/>
        <w:ind w:left="499"/>
        <w:rPr>
          <w:rFonts w:ascii="Arial" w:hAnsi="Arial" w:cs="Arial"/>
          <w:sz w:val="24"/>
          <w:szCs w:val="24"/>
        </w:rPr>
      </w:pPr>
      <w:r w:rsidRPr="00452D1E">
        <w:rPr>
          <w:rFonts w:ascii="Arial" w:hAnsi="Arial" w:cs="Arial"/>
          <w:sz w:val="24"/>
          <w:szCs w:val="24"/>
        </w:rPr>
        <w:t>Somerset West and Taunton Council</w:t>
      </w:r>
    </w:p>
    <w:p w14:paraId="5A50B7DD" w14:textId="77777777" w:rsidR="00A02708" w:rsidRPr="00452D1E" w:rsidRDefault="00A02708" w:rsidP="00A02708">
      <w:pPr>
        <w:spacing w:after="0" w:line="240" w:lineRule="auto"/>
        <w:ind w:left="499"/>
        <w:rPr>
          <w:rFonts w:ascii="Arial" w:hAnsi="Arial" w:cs="Arial"/>
          <w:sz w:val="24"/>
          <w:szCs w:val="24"/>
        </w:rPr>
      </w:pPr>
      <w:r w:rsidRPr="00452D1E">
        <w:rPr>
          <w:rFonts w:ascii="Arial" w:hAnsi="Arial" w:cs="Arial"/>
          <w:sz w:val="24"/>
          <w:szCs w:val="24"/>
        </w:rPr>
        <w:t>Deane House,</w:t>
      </w:r>
    </w:p>
    <w:p w14:paraId="65AA8C99" w14:textId="77777777" w:rsidR="00A02708" w:rsidRPr="00452D1E" w:rsidRDefault="00A02708" w:rsidP="00A02708">
      <w:pPr>
        <w:spacing w:after="0" w:line="240" w:lineRule="auto"/>
        <w:ind w:left="499"/>
        <w:rPr>
          <w:rFonts w:ascii="Arial" w:hAnsi="Arial" w:cs="Arial"/>
          <w:sz w:val="24"/>
          <w:szCs w:val="24"/>
        </w:rPr>
      </w:pPr>
      <w:r w:rsidRPr="00452D1E">
        <w:rPr>
          <w:rFonts w:ascii="Arial" w:hAnsi="Arial" w:cs="Arial"/>
          <w:sz w:val="24"/>
          <w:szCs w:val="24"/>
        </w:rPr>
        <w:t>Belvedere Road,</w:t>
      </w:r>
    </w:p>
    <w:p w14:paraId="5AE0B853" w14:textId="77777777" w:rsidR="00A02708" w:rsidRPr="00452D1E" w:rsidRDefault="00A02708" w:rsidP="00A02708">
      <w:pPr>
        <w:spacing w:after="0" w:line="240" w:lineRule="auto"/>
        <w:ind w:left="499"/>
        <w:rPr>
          <w:rFonts w:ascii="Arial" w:hAnsi="Arial" w:cs="Arial"/>
          <w:sz w:val="24"/>
          <w:szCs w:val="24"/>
        </w:rPr>
      </w:pPr>
      <w:r w:rsidRPr="00452D1E">
        <w:rPr>
          <w:rFonts w:ascii="Arial" w:hAnsi="Arial" w:cs="Arial"/>
          <w:sz w:val="24"/>
          <w:szCs w:val="24"/>
        </w:rPr>
        <w:t>Taunton,</w:t>
      </w:r>
    </w:p>
    <w:p w14:paraId="7A0C33D2" w14:textId="77777777" w:rsidR="00A02708" w:rsidRPr="00452D1E" w:rsidRDefault="00A02708" w:rsidP="00A02708">
      <w:pPr>
        <w:spacing w:after="0" w:line="240" w:lineRule="auto"/>
        <w:ind w:left="499"/>
        <w:rPr>
          <w:rFonts w:ascii="Arial" w:hAnsi="Arial" w:cs="Arial"/>
          <w:sz w:val="24"/>
          <w:szCs w:val="24"/>
        </w:rPr>
      </w:pPr>
      <w:r w:rsidRPr="00452D1E">
        <w:rPr>
          <w:rFonts w:ascii="Arial" w:hAnsi="Arial" w:cs="Arial"/>
          <w:sz w:val="24"/>
          <w:szCs w:val="24"/>
        </w:rPr>
        <w:lastRenderedPageBreak/>
        <w:t>TA1 1HE</w:t>
      </w:r>
    </w:p>
    <w:p w14:paraId="412D002A" w14:textId="77777777" w:rsidR="00A02708" w:rsidRPr="00452D1E" w:rsidRDefault="00A02708" w:rsidP="00A02708">
      <w:pPr>
        <w:spacing w:after="0" w:line="240" w:lineRule="auto"/>
        <w:ind w:left="499"/>
        <w:rPr>
          <w:rFonts w:ascii="Arial" w:hAnsi="Arial" w:cs="Arial"/>
          <w:bCs/>
          <w:sz w:val="24"/>
          <w:szCs w:val="24"/>
        </w:rPr>
      </w:pPr>
    </w:p>
    <w:p w14:paraId="766C3547" w14:textId="655BC3E5" w:rsidR="00A02708" w:rsidRPr="00452D1E" w:rsidRDefault="00A02708" w:rsidP="00A02708">
      <w:pPr>
        <w:ind w:left="499"/>
        <w:rPr>
          <w:rFonts w:ascii="Arial" w:hAnsi="Arial" w:cs="Arial"/>
          <w:sz w:val="24"/>
          <w:szCs w:val="24"/>
        </w:rPr>
      </w:pPr>
      <w:r w:rsidRPr="00452D1E">
        <w:rPr>
          <w:rFonts w:ascii="Arial" w:hAnsi="Arial" w:cs="Arial"/>
          <w:bCs/>
          <w:sz w:val="24"/>
          <w:szCs w:val="24"/>
        </w:rPr>
        <w:t xml:space="preserve">Once the forms arrive with the SWT Governance Team they will have signatures redacted, be </w:t>
      </w:r>
      <w:r w:rsidR="00B91F5A" w:rsidRPr="00452D1E">
        <w:rPr>
          <w:rFonts w:ascii="Arial" w:hAnsi="Arial" w:cs="Arial"/>
          <w:bCs/>
          <w:sz w:val="24"/>
          <w:szCs w:val="24"/>
        </w:rPr>
        <w:t>scanned,</w:t>
      </w:r>
      <w:r w:rsidRPr="00452D1E">
        <w:rPr>
          <w:rFonts w:ascii="Arial" w:hAnsi="Arial" w:cs="Arial"/>
          <w:bCs/>
          <w:sz w:val="24"/>
          <w:szCs w:val="24"/>
        </w:rPr>
        <w:t xml:space="preserve"> and uploaded to the website.  </w:t>
      </w:r>
      <w:r w:rsidRPr="00452D1E">
        <w:rPr>
          <w:rFonts w:ascii="Arial" w:hAnsi="Arial" w:cs="Arial"/>
          <w:sz w:val="24"/>
          <w:szCs w:val="24"/>
        </w:rPr>
        <w:t xml:space="preserve">It is a legal requirement that the Monitoring Officer publishes all Register of Interest forms on the SWT website.  If any Councillors are concerned about this, please ask them to contact the Monitoring Officer to discuss.  </w:t>
      </w:r>
    </w:p>
    <w:p w14:paraId="3044E5D2" w14:textId="77777777" w:rsidR="00A02708" w:rsidRPr="00A02708" w:rsidRDefault="00A02708" w:rsidP="00A02708">
      <w:pPr>
        <w:spacing w:after="0" w:line="240" w:lineRule="auto"/>
        <w:ind w:left="499"/>
        <w:rPr>
          <w:rFonts w:ascii="Arial" w:hAnsi="Arial" w:cs="Arial"/>
          <w:bCs/>
          <w:sz w:val="24"/>
          <w:szCs w:val="24"/>
        </w:rPr>
      </w:pPr>
      <w:r w:rsidRPr="00452D1E">
        <w:rPr>
          <w:rFonts w:ascii="Arial" w:hAnsi="Arial" w:cs="Arial"/>
          <w:bCs/>
          <w:sz w:val="24"/>
          <w:szCs w:val="24"/>
        </w:rPr>
        <w:t>Traditionally, some Town and Parish Councils have been better at returning their ROIs than others.  This year the Monitoring Officer will give an update to each Ward Member (in mid to late June) on the returns that are missing so that this can be raised when they are attending the next Town or Parish Council meeting. Updates will also be regularly given to the Standards Committee.</w:t>
      </w:r>
    </w:p>
    <w:p w14:paraId="24B558B1" w14:textId="77777777" w:rsidR="00411C67" w:rsidRPr="000012A9" w:rsidRDefault="00411C67" w:rsidP="00A76A0B">
      <w:pPr>
        <w:spacing w:after="0" w:line="240" w:lineRule="auto"/>
        <w:rPr>
          <w:rStyle w:val="Hyperlink"/>
          <w:rFonts w:ascii="Arial" w:hAnsi="Arial" w:cs="Arial"/>
          <w:color w:val="auto"/>
          <w:sz w:val="24"/>
          <w:szCs w:val="24"/>
          <w:u w:val="none"/>
        </w:rPr>
      </w:pPr>
    </w:p>
    <w:p w14:paraId="1C80BF2B" w14:textId="50B11B2A" w:rsidR="000D375C" w:rsidRDefault="00A463BF"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SWT supporting Armed Forces Day</w:t>
      </w:r>
    </w:p>
    <w:p w14:paraId="1CD1CDF8" w14:textId="4463856F" w:rsidR="005977B4" w:rsidRPr="00BE1E8A" w:rsidRDefault="00E35D66" w:rsidP="00E35D66">
      <w:pPr>
        <w:shd w:val="clear" w:color="auto" w:fill="FFFFFF"/>
        <w:spacing w:after="0" w:line="240" w:lineRule="auto"/>
        <w:ind w:left="499"/>
        <w:rPr>
          <w:rFonts w:ascii="Arial" w:eastAsia="Times New Roman" w:hAnsi="Arial" w:cs="Arial"/>
          <w:b/>
          <w:bCs/>
          <w:color w:val="212529"/>
          <w:sz w:val="24"/>
          <w:szCs w:val="24"/>
          <w:lang w:eastAsia="en-GB"/>
        </w:rPr>
      </w:pPr>
      <w:r>
        <w:rPr>
          <w:rFonts w:ascii="Arial" w:eastAsia="Times New Roman" w:hAnsi="Arial" w:cs="Arial"/>
          <w:color w:val="212529"/>
          <w:sz w:val="24"/>
          <w:szCs w:val="24"/>
          <w:lang w:eastAsia="en-GB"/>
        </w:rPr>
        <w:t>SWT</w:t>
      </w:r>
      <w:r w:rsidR="005977B4" w:rsidRPr="00E35D66">
        <w:rPr>
          <w:rFonts w:ascii="Arial" w:eastAsia="Times New Roman" w:hAnsi="Arial" w:cs="Arial"/>
          <w:color w:val="212529"/>
          <w:sz w:val="24"/>
          <w:szCs w:val="24"/>
          <w:lang w:eastAsia="en-GB"/>
        </w:rPr>
        <w:t xml:space="preserve"> will be showing its support for the Armed Forces by holding two flag-raising ceremonies on </w:t>
      </w:r>
      <w:r w:rsidR="005977B4" w:rsidRPr="00BE1E8A">
        <w:rPr>
          <w:rFonts w:ascii="Arial" w:eastAsia="Times New Roman" w:hAnsi="Arial" w:cs="Arial"/>
          <w:b/>
          <w:bCs/>
          <w:color w:val="212529"/>
          <w:sz w:val="24"/>
          <w:szCs w:val="24"/>
          <w:lang w:eastAsia="en-GB"/>
        </w:rPr>
        <w:t>Monday, 13 June.</w:t>
      </w:r>
    </w:p>
    <w:p w14:paraId="41E75670" w14:textId="77777777" w:rsidR="00BE1E8A" w:rsidRPr="00BE1E8A" w:rsidRDefault="00BE1E8A" w:rsidP="00E35D66">
      <w:pPr>
        <w:shd w:val="clear" w:color="auto" w:fill="FFFFFF"/>
        <w:spacing w:after="0" w:line="240" w:lineRule="auto"/>
        <w:ind w:left="499"/>
        <w:rPr>
          <w:rFonts w:ascii="Arial" w:eastAsia="Times New Roman" w:hAnsi="Arial" w:cs="Arial"/>
          <w:b/>
          <w:bCs/>
          <w:color w:val="212529"/>
          <w:sz w:val="24"/>
          <w:szCs w:val="24"/>
          <w:lang w:eastAsia="en-GB"/>
        </w:rPr>
      </w:pPr>
    </w:p>
    <w:p w14:paraId="37D75213" w14:textId="5245269E" w:rsidR="005977B4" w:rsidRPr="00E35D66" w:rsidRDefault="005977B4" w:rsidP="00E35D66">
      <w:pPr>
        <w:shd w:val="clear" w:color="auto" w:fill="FFFFFF"/>
        <w:spacing w:after="0" w:line="240" w:lineRule="auto"/>
        <w:ind w:left="499"/>
        <w:rPr>
          <w:rFonts w:ascii="Arial" w:eastAsia="Times New Roman" w:hAnsi="Arial" w:cs="Arial"/>
          <w:color w:val="212529"/>
          <w:sz w:val="24"/>
          <w:szCs w:val="24"/>
          <w:lang w:eastAsia="en-GB"/>
        </w:rPr>
      </w:pPr>
      <w:r w:rsidRPr="00E35D66">
        <w:rPr>
          <w:rFonts w:ascii="Arial" w:eastAsia="Times New Roman" w:hAnsi="Arial" w:cs="Arial"/>
          <w:color w:val="212529"/>
          <w:sz w:val="24"/>
          <w:szCs w:val="24"/>
          <w:lang w:eastAsia="en-GB"/>
        </w:rPr>
        <w:t>Services will be hosted at Deane House in Taunton by the Mayor of Taunton, Councillor Sue Lees, and West Somerset House in Williton by the Chair of Somerset West and Taunton Council, Councillor Hazel Prior-Sankey.</w:t>
      </w:r>
    </w:p>
    <w:p w14:paraId="0C4E2106" w14:textId="77777777" w:rsidR="00BE1E8A" w:rsidRDefault="00BE1E8A" w:rsidP="00E35D66">
      <w:pPr>
        <w:shd w:val="clear" w:color="auto" w:fill="FFFFFF"/>
        <w:spacing w:after="0" w:line="240" w:lineRule="auto"/>
        <w:ind w:left="499"/>
        <w:rPr>
          <w:rFonts w:ascii="Arial" w:eastAsia="Times New Roman" w:hAnsi="Arial" w:cs="Arial"/>
          <w:color w:val="212529"/>
          <w:sz w:val="24"/>
          <w:szCs w:val="24"/>
          <w:lang w:eastAsia="en-GB"/>
        </w:rPr>
      </w:pPr>
    </w:p>
    <w:p w14:paraId="5A747878" w14:textId="62EBD4C3" w:rsidR="005977B4" w:rsidRPr="00E35D66" w:rsidRDefault="005977B4" w:rsidP="00E35D66">
      <w:pPr>
        <w:shd w:val="clear" w:color="auto" w:fill="FFFFFF"/>
        <w:spacing w:after="0" w:line="240" w:lineRule="auto"/>
        <w:ind w:left="499"/>
        <w:rPr>
          <w:rFonts w:ascii="Arial" w:eastAsia="Times New Roman" w:hAnsi="Arial" w:cs="Arial"/>
          <w:color w:val="212529"/>
          <w:sz w:val="24"/>
          <w:szCs w:val="24"/>
          <w:lang w:eastAsia="en-GB"/>
        </w:rPr>
      </w:pPr>
      <w:r w:rsidRPr="00E35D66">
        <w:rPr>
          <w:rFonts w:ascii="Arial" w:eastAsia="Times New Roman" w:hAnsi="Arial" w:cs="Arial"/>
          <w:color w:val="212529"/>
          <w:sz w:val="24"/>
          <w:szCs w:val="24"/>
          <w:lang w:eastAsia="en-GB"/>
        </w:rPr>
        <w:t>The Armed Forces Day flag will be flown leading up to National Armed Forces Day on Saturday 25 June.</w:t>
      </w:r>
    </w:p>
    <w:p w14:paraId="69A9E666" w14:textId="77777777" w:rsidR="00BE1E8A" w:rsidRDefault="00BE1E8A" w:rsidP="00E35D66">
      <w:pPr>
        <w:pStyle w:val="ListParagraph"/>
        <w:spacing w:after="0" w:line="240" w:lineRule="auto"/>
        <w:ind w:left="499"/>
        <w:rPr>
          <w:rFonts w:ascii="Arial" w:hAnsi="Arial" w:cs="Arial"/>
          <w:color w:val="212529"/>
          <w:sz w:val="24"/>
          <w:szCs w:val="24"/>
          <w:shd w:val="clear" w:color="auto" w:fill="FFFFFF"/>
        </w:rPr>
      </w:pPr>
    </w:p>
    <w:p w14:paraId="3CC3E7EC" w14:textId="2C55910A" w:rsidR="00A463BF" w:rsidRDefault="00E35D66" w:rsidP="00E35D66">
      <w:pPr>
        <w:pStyle w:val="ListParagraph"/>
        <w:spacing w:after="0" w:line="240" w:lineRule="auto"/>
        <w:ind w:left="499"/>
        <w:rPr>
          <w:rFonts w:ascii="Arial" w:hAnsi="Arial" w:cs="Arial"/>
          <w:color w:val="212529"/>
          <w:sz w:val="24"/>
          <w:szCs w:val="24"/>
          <w:shd w:val="clear" w:color="auto" w:fill="FFFFFF"/>
        </w:rPr>
      </w:pPr>
      <w:r w:rsidRPr="00E35D66">
        <w:rPr>
          <w:rFonts w:ascii="Arial" w:hAnsi="Arial" w:cs="Arial"/>
          <w:color w:val="212529"/>
          <w:sz w:val="24"/>
          <w:szCs w:val="24"/>
          <w:shd w:val="clear" w:color="auto" w:fill="FFFFFF"/>
        </w:rPr>
        <w:t>Residents wishing to pay their own tributes can find out more at </w:t>
      </w:r>
      <w:hyperlink r:id="rId23" w:history="1">
        <w:r w:rsidRPr="00BE1E8A">
          <w:rPr>
            <w:rFonts w:ascii="Arial" w:hAnsi="Arial" w:cs="Arial"/>
            <w:color w:val="0000FF"/>
            <w:sz w:val="24"/>
            <w:szCs w:val="24"/>
            <w:u w:val="single"/>
            <w:shd w:val="clear" w:color="auto" w:fill="FFFFFF"/>
          </w:rPr>
          <w:t>armedforcesday.org.uk/get-involved</w:t>
        </w:r>
      </w:hyperlink>
      <w:r w:rsidRPr="00E35D66">
        <w:rPr>
          <w:rFonts w:ascii="Arial" w:hAnsi="Arial" w:cs="Arial"/>
          <w:color w:val="212529"/>
          <w:sz w:val="24"/>
          <w:szCs w:val="24"/>
          <w:shd w:val="clear" w:color="auto" w:fill="FFFFFF"/>
        </w:rPr>
        <w:t>.</w:t>
      </w:r>
    </w:p>
    <w:p w14:paraId="26A8EDAD" w14:textId="77777777" w:rsidR="00BE1E8A" w:rsidRDefault="00BE1E8A" w:rsidP="00E35D66">
      <w:pPr>
        <w:pStyle w:val="ListParagraph"/>
        <w:spacing w:after="0" w:line="240" w:lineRule="auto"/>
        <w:ind w:left="499"/>
        <w:rPr>
          <w:rFonts w:ascii="Arial" w:hAnsi="Arial" w:cs="Arial"/>
          <w:color w:val="212529"/>
          <w:sz w:val="24"/>
          <w:szCs w:val="24"/>
          <w:shd w:val="clear" w:color="auto" w:fill="FFFFFF"/>
        </w:rPr>
      </w:pPr>
    </w:p>
    <w:p w14:paraId="1B76348E" w14:textId="4AE5D165" w:rsidR="00BE1E8A" w:rsidRPr="00E35D66" w:rsidRDefault="00BE1E8A" w:rsidP="00E35D66">
      <w:pPr>
        <w:pStyle w:val="ListParagraph"/>
        <w:spacing w:after="0" w:line="240" w:lineRule="auto"/>
        <w:ind w:left="499"/>
        <w:rPr>
          <w:rStyle w:val="Hyperlink"/>
          <w:rFonts w:ascii="Arial" w:hAnsi="Arial" w:cs="Arial"/>
          <w:color w:val="auto"/>
          <w:sz w:val="24"/>
          <w:szCs w:val="24"/>
          <w:u w:val="none"/>
        </w:rPr>
      </w:pPr>
      <w:r>
        <w:rPr>
          <w:rStyle w:val="Hyperlink"/>
          <w:rFonts w:ascii="Arial" w:hAnsi="Arial" w:cs="Arial"/>
          <w:color w:val="auto"/>
          <w:sz w:val="24"/>
          <w:szCs w:val="24"/>
          <w:u w:val="none"/>
        </w:rPr>
        <w:t xml:space="preserve">Please </w:t>
      </w:r>
      <w:hyperlink r:id="rId24" w:history="1">
        <w:r w:rsidRPr="00BE1E8A">
          <w:rPr>
            <w:rStyle w:val="Hyperlink"/>
            <w:rFonts w:ascii="Arial" w:hAnsi="Arial" w:cs="Arial"/>
            <w:sz w:val="24"/>
            <w:szCs w:val="24"/>
          </w:rPr>
          <w:t>click here</w:t>
        </w:r>
      </w:hyperlink>
      <w:r>
        <w:rPr>
          <w:rStyle w:val="Hyperlink"/>
          <w:rFonts w:ascii="Arial" w:hAnsi="Arial" w:cs="Arial"/>
          <w:color w:val="auto"/>
          <w:sz w:val="24"/>
          <w:szCs w:val="24"/>
          <w:u w:val="none"/>
        </w:rPr>
        <w:t xml:space="preserve"> to read the full press release.</w:t>
      </w:r>
    </w:p>
    <w:p w14:paraId="088DAEB1" w14:textId="77777777" w:rsidR="00E35D66" w:rsidRPr="005977B4" w:rsidRDefault="00E35D66" w:rsidP="00A463BF">
      <w:pPr>
        <w:pStyle w:val="ListParagraph"/>
        <w:spacing w:after="0" w:line="240" w:lineRule="auto"/>
        <w:ind w:left="499"/>
        <w:rPr>
          <w:rStyle w:val="Hyperlink"/>
          <w:rFonts w:ascii="Arial" w:hAnsi="Arial" w:cs="Arial"/>
          <w:color w:val="auto"/>
          <w:sz w:val="24"/>
          <w:szCs w:val="24"/>
          <w:u w:val="none"/>
        </w:rPr>
      </w:pPr>
    </w:p>
    <w:p w14:paraId="539BD587" w14:textId="4A00D1E3" w:rsidR="001A601F" w:rsidRPr="00DB207D" w:rsidRDefault="001A601F"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sidRPr="00DB207D">
        <w:rPr>
          <w:rStyle w:val="Hyperlink"/>
          <w:rFonts w:ascii="Arial" w:hAnsi="Arial" w:cs="Arial"/>
          <w:b/>
          <w:bCs/>
          <w:color w:val="auto"/>
          <w:sz w:val="28"/>
          <w:szCs w:val="28"/>
          <w:u w:val="none"/>
        </w:rPr>
        <w:t>Council Tax Energy Rebate Payments</w:t>
      </w:r>
    </w:p>
    <w:p w14:paraId="1745D96F" w14:textId="430EB78C" w:rsidR="000A7FB8" w:rsidRPr="00DD3182" w:rsidRDefault="000A7FB8" w:rsidP="00F31DD2">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 xml:space="preserve">If you are eligible to receive an energy rebate payment and have not yet received </w:t>
      </w:r>
      <w:r w:rsidR="00F20A8C" w:rsidRPr="00DD3182">
        <w:rPr>
          <w:rFonts w:ascii="Arial" w:eastAsia="Times New Roman" w:hAnsi="Arial" w:cs="Arial"/>
          <w:color w:val="212529"/>
          <w:sz w:val="24"/>
          <w:szCs w:val="24"/>
          <w:lang w:eastAsia="en-GB"/>
        </w:rPr>
        <w:t>it,</w:t>
      </w:r>
      <w:r w:rsidRPr="00DD3182">
        <w:rPr>
          <w:rFonts w:ascii="Arial" w:eastAsia="Times New Roman" w:hAnsi="Arial" w:cs="Arial"/>
          <w:color w:val="212529"/>
          <w:sz w:val="24"/>
          <w:szCs w:val="24"/>
          <w:lang w:eastAsia="en-GB"/>
        </w:rPr>
        <w:t xml:space="preserve"> you can claim now.</w:t>
      </w:r>
    </w:p>
    <w:p w14:paraId="4206FAEA" w14:textId="77777777" w:rsidR="00DD3182" w:rsidRDefault="00DD3182" w:rsidP="00F31DD2">
      <w:pPr>
        <w:shd w:val="clear" w:color="auto" w:fill="FFFFFF"/>
        <w:spacing w:after="0" w:line="240" w:lineRule="auto"/>
        <w:ind w:left="499"/>
        <w:rPr>
          <w:rFonts w:ascii="Arial" w:eastAsia="Times New Roman" w:hAnsi="Arial" w:cs="Arial"/>
          <w:color w:val="212529"/>
          <w:sz w:val="24"/>
          <w:szCs w:val="24"/>
          <w:lang w:eastAsia="en-GB"/>
        </w:rPr>
      </w:pPr>
    </w:p>
    <w:p w14:paraId="6DB33DAE" w14:textId="1106841D" w:rsidR="000A7FB8" w:rsidRPr="00DD3182" w:rsidRDefault="000A7FB8" w:rsidP="00F31DD2">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 xml:space="preserve">SWT will make payment into your bank account. </w:t>
      </w:r>
      <w:r w:rsidR="00DD3182" w:rsidRPr="00DD3182">
        <w:rPr>
          <w:rFonts w:ascii="Arial" w:eastAsia="Times New Roman" w:hAnsi="Arial" w:cs="Arial"/>
          <w:color w:val="212529"/>
          <w:sz w:val="24"/>
          <w:szCs w:val="24"/>
          <w:lang w:eastAsia="en-GB"/>
        </w:rPr>
        <w:t>Payments</w:t>
      </w:r>
      <w:r w:rsidRPr="00DD3182">
        <w:rPr>
          <w:rFonts w:ascii="Arial" w:eastAsia="Times New Roman" w:hAnsi="Arial" w:cs="Arial"/>
          <w:color w:val="212529"/>
          <w:sz w:val="24"/>
          <w:szCs w:val="24"/>
          <w:lang w:eastAsia="en-GB"/>
        </w:rPr>
        <w:t xml:space="preserve"> </w:t>
      </w:r>
      <w:r w:rsidR="00DD3182" w:rsidRPr="00DD3182">
        <w:rPr>
          <w:rFonts w:ascii="Arial" w:eastAsia="Times New Roman" w:hAnsi="Arial" w:cs="Arial"/>
          <w:color w:val="212529"/>
          <w:sz w:val="24"/>
          <w:szCs w:val="24"/>
          <w:lang w:eastAsia="en-GB"/>
        </w:rPr>
        <w:t xml:space="preserve">cannot be made </w:t>
      </w:r>
      <w:r w:rsidRPr="00DD3182">
        <w:rPr>
          <w:rFonts w:ascii="Arial" w:eastAsia="Times New Roman" w:hAnsi="Arial" w:cs="Arial"/>
          <w:color w:val="212529"/>
          <w:sz w:val="24"/>
          <w:szCs w:val="24"/>
          <w:lang w:eastAsia="en-GB"/>
        </w:rPr>
        <w:t>by cash or cheque.</w:t>
      </w:r>
    </w:p>
    <w:p w14:paraId="1EDEA5AB" w14:textId="77777777" w:rsidR="00DD3182" w:rsidRDefault="00DD3182" w:rsidP="00F31DD2">
      <w:pPr>
        <w:shd w:val="clear" w:color="auto" w:fill="FFFFFF"/>
        <w:spacing w:after="0" w:line="240" w:lineRule="auto"/>
        <w:ind w:left="499"/>
        <w:rPr>
          <w:rFonts w:ascii="Arial" w:eastAsia="Times New Roman" w:hAnsi="Arial" w:cs="Arial"/>
          <w:color w:val="212529"/>
          <w:sz w:val="24"/>
          <w:szCs w:val="24"/>
          <w:lang w:eastAsia="en-GB"/>
        </w:rPr>
      </w:pPr>
    </w:p>
    <w:p w14:paraId="10522B8F" w14:textId="45F0CDFB" w:rsidR="000A7FB8" w:rsidRPr="00DD3182" w:rsidRDefault="000A7FB8" w:rsidP="00F31DD2">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 xml:space="preserve">If you were in receipt of Council Tax Support </w:t>
      </w:r>
      <w:r w:rsidR="006F7A8D" w:rsidRPr="00DD3182">
        <w:rPr>
          <w:rFonts w:ascii="Arial" w:eastAsia="Times New Roman" w:hAnsi="Arial" w:cs="Arial"/>
          <w:color w:val="212529"/>
          <w:sz w:val="24"/>
          <w:szCs w:val="24"/>
          <w:lang w:eastAsia="en-GB"/>
        </w:rPr>
        <w:t>on</w:t>
      </w:r>
      <w:r w:rsidRPr="00DD3182">
        <w:rPr>
          <w:rFonts w:ascii="Arial" w:eastAsia="Times New Roman" w:hAnsi="Arial" w:cs="Arial"/>
          <w:color w:val="212529"/>
          <w:sz w:val="24"/>
          <w:szCs w:val="24"/>
          <w:lang w:eastAsia="en-GB"/>
        </w:rPr>
        <w:t xml:space="preserve"> 1 April 2022, on top of the £150 energy rebate, </w:t>
      </w:r>
      <w:r w:rsidR="00DD3182" w:rsidRPr="00DD3182">
        <w:rPr>
          <w:rFonts w:ascii="Arial" w:eastAsia="Times New Roman" w:hAnsi="Arial" w:cs="Arial"/>
          <w:color w:val="212529"/>
          <w:sz w:val="24"/>
          <w:szCs w:val="24"/>
          <w:lang w:eastAsia="en-GB"/>
        </w:rPr>
        <w:t>SWT</w:t>
      </w:r>
      <w:r w:rsidRPr="00DD3182">
        <w:rPr>
          <w:rFonts w:ascii="Arial" w:eastAsia="Times New Roman" w:hAnsi="Arial" w:cs="Arial"/>
          <w:color w:val="212529"/>
          <w:sz w:val="24"/>
          <w:szCs w:val="24"/>
          <w:lang w:eastAsia="en-GB"/>
        </w:rPr>
        <w:t xml:space="preserve"> will also add a £24 discretionary top up. This will be applied automatically as part of the claim process.</w:t>
      </w:r>
    </w:p>
    <w:p w14:paraId="6033510E" w14:textId="77777777" w:rsidR="00DD3182" w:rsidRDefault="00DD3182" w:rsidP="00F31DD2">
      <w:pPr>
        <w:shd w:val="clear" w:color="auto" w:fill="FFFFFF"/>
        <w:spacing w:after="0" w:line="240" w:lineRule="auto"/>
        <w:ind w:left="499"/>
        <w:rPr>
          <w:rFonts w:ascii="Arial" w:eastAsia="Times New Roman" w:hAnsi="Arial" w:cs="Arial"/>
          <w:color w:val="212529"/>
          <w:sz w:val="24"/>
          <w:szCs w:val="24"/>
          <w:lang w:eastAsia="en-GB"/>
        </w:rPr>
      </w:pPr>
    </w:p>
    <w:p w14:paraId="3B5DBD6E" w14:textId="5E8645DE" w:rsidR="000A7FB8" w:rsidRDefault="000A7FB8" w:rsidP="00F31DD2">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For those households who do not submit a claim by the end of June, £150 will be paid direct to their Council Tax account and a revised bill will be issued showing the effect this has made to their account.</w:t>
      </w:r>
    </w:p>
    <w:p w14:paraId="2E713028" w14:textId="77777777" w:rsidR="007302A8" w:rsidRDefault="007302A8" w:rsidP="00F31DD2">
      <w:pPr>
        <w:shd w:val="clear" w:color="auto" w:fill="FFFFFF"/>
        <w:spacing w:after="0" w:line="240" w:lineRule="auto"/>
        <w:ind w:left="499"/>
        <w:rPr>
          <w:rFonts w:ascii="Arial" w:eastAsia="Times New Roman" w:hAnsi="Arial" w:cs="Arial"/>
          <w:color w:val="212529"/>
          <w:sz w:val="24"/>
          <w:szCs w:val="24"/>
          <w:lang w:eastAsia="en-GB"/>
        </w:rPr>
      </w:pPr>
    </w:p>
    <w:p w14:paraId="1063C77A" w14:textId="18A05998" w:rsidR="007302A8" w:rsidRPr="00DD3182" w:rsidRDefault="006B7240" w:rsidP="00F31DD2">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5" w:history="1">
        <w:r w:rsidRPr="006B7240">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find out more information and submit a claim for energy rebate.</w:t>
      </w:r>
    </w:p>
    <w:p w14:paraId="239124EB" w14:textId="77777777" w:rsidR="00C44730" w:rsidRPr="00C44730" w:rsidRDefault="00C44730" w:rsidP="00C44730">
      <w:pPr>
        <w:spacing w:after="0" w:line="240" w:lineRule="auto"/>
        <w:ind w:left="499"/>
        <w:rPr>
          <w:rFonts w:ascii="Arial" w:hAnsi="Arial" w:cs="Arial"/>
          <w:color w:val="212529"/>
          <w:sz w:val="24"/>
          <w:szCs w:val="24"/>
          <w:shd w:val="clear" w:color="auto" w:fill="FFFFFF"/>
        </w:rPr>
      </w:pPr>
    </w:p>
    <w:p w14:paraId="575CDEEC" w14:textId="74E8D71B" w:rsidR="00C7686B" w:rsidRPr="00C44730" w:rsidRDefault="00C44730" w:rsidP="00C44730">
      <w:pPr>
        <w:spacing w:after="0" w:line="240" w:lineRule="auto"/>
        <w:ind w:left="499"/>
        <w:rPr>
          <w:rStyle w:val="Hyperlink"/>
          <w:rFonts w:ascii="Arial" w:hAnsi="Arial" w:cs="Arial"/>
          <w:b/>
          <w:bCs/>
          <w:color w:val="auto"/>
          <w:sz w:val="24"/>
          <w:szCs w:val="24"/>
          <w:highlight w:val="yellow"/>
          <w:u w:val="none"/>
        </w:rPr>
      </w:pPr>
      <w:r w:rsidRPr="00C44730">
        <w:rPr>
          <w:rFonts w:ascii="Arial" w:hAnsi="Arial" w:cs="Arial"/>
          <w:color w:val="212529"/>
          <w:sz w:val="24"/>
          <w:szCs w:val="24"/>
          <w:shd w:val="clear" w:color="auto" w:fill="FFFFFF"/>
        </w:rPr>
        <w:t>Claims can also be made over the telephone on </w:t>
      </w:r>
      <w:hyperlink r:id="rId26" w:tooltip="0300 304 8000" w:history="1">
        <w:r w:rsidRPr="00C44730">
          <w:rPr>
            <w:rFonts w:ascii="Arial" w:hAnsi="Arial" w:cs="Arial"/>
            <w:color w:val="0000FF"/>
            <w:sz w:val="24"/>
            <w:szCs w:val="24"/>
            <w:u w:val="single"/>
            <w:shd w:val="clear" w:color="auto" w:fill="FFFFFF"/>
          </w:rPr>
          <w:t>0300 304 8000</w:t>
        </w:r>
      </w:hyperlink>
      <w:r w:rsidRPr="00C44730">
        <w:rPr>
          <w:rFonts w:ascii="Arial" w:hAnsi="Arial" w:cs="Arial"/>
          <w:color w:val="212529"/>
          <w:sz w:val="24"/>
          <w:szCs w:val="24"/>
          <w:shd w:val="clear" w:color="auto" w:fill="FFFFFF"/>
        </w:rPr>
        <w:t> Monday to Friday 8.30am to 5pm. The same details will be required as for online claims.</w:t>
      </w:r>
    </w:p>
    <w:p w14:paraId="0684220E" w14:textId="77777777" w:rsidR="00C44730" w:rsidRPr="006B7240" w:rsidRDefault="00C44730" w:rsidP="00F31DD2">
      <w:pPr>
        <w:spacing w:after="0" w:line="240" w:lineRule="auto"/>
        <w:rPr>
          <w:rStyle w:val="Hyperlink"/>
          <w:rFonts w:ascii="Arial" w:hAnsi="Arial" w:cs="Arial"/>
          <w:b/>
          <w:bCs/>
          <w:color w:val="auto"/>
          <w:sz w:val="28"/>
          <w:szCs w:val="28"/>
          <w:highlight w:val="yellow"/>
          <w:u w:val="none"/>
        </w:rPr>
      </w:pPr>
    </w:p>
    <w:p w14:paraId="068FDE66" w14:textId="3ED6DAFC" w:rsidR="00A1622B" w:rsidRDefault="006C48FD"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Litter trial results indicate early positive impact</w:t>
      </w:r>
    </w:p>
    <w:p w14:paraId="160C407B" w14:textId="03A79487" w:rsidR="007A2EF7" w:rsidRDefault="007A2EF7" w:rsidP="00A847A8">
      <w:pPr>
        <w:shd w:val="clear" w:color="auto" w:fill="FFFFFF"/>
        <w:spacing w:after="0" w:line="240" w:lineRule="auto"/>
        <w:ind w:left="499"/>
        <w:rPr>
          <w:rFonts w:ascii="Arial" w:eastAsia="Times New Roman" w:hAnsi="Arial" w:cs="Arial"/>
          <w:sz w:val="24"/>
          <w:szCs w:val="24"/>
          <w:lang w:eastAsia="en-GB"/>
        </w:rPr>
      </w:pPr>
      <w:r w:rsidRPr="007A2EF7">
        <w:rPr>
          <w:rFonts w:ascii="Arial" w:eastAsia="Times New Roman" w:hAnsi="Arial" w:cs="Arial"/>
          <w:sz w:val="24"/>
          <w:szCs w:val="24"/>
          <w:lang w:eastAsia="en-GB"/>
        </w:rPr>
        <w:t>Results from SWT Council’s litter enforcement trial indicate the scheme is already having an impact, positively influencing attitudes towards littering and helping to clean up the district.</w:t>
      </w:r>
    </w:p>
    <w:p w14:paraId="0CE3DFCC" w14:textId="77777777" w:rsidR="00DA11C4" w:rsidRDefault="00DA11C4" w:rsidP="007A2EF7">
      <w:pPr>
        <w:shd w:val="clear" w:color="auto" w:fill="FFFFFF"/>
        <w:spacing w:after="0" w:line="240" w:lineRule="auto"/>
        <w:ind w:left="499"/>
        <w:rPr>
          <w:rFonts w:ascii="Arial" w:eastAsia="Times New Roman" w:hAnsi="Arial" w:cs="Arial"/>
          <w:sz w:val="24"/>
          <w:szCs w:val="24"/>
          <w:lang w:eastAsia="en-GB"/>
        </w:rPr>
      </w:pPr>
    </w:p>
    <w:p w14:paraId="3056FD41" w14:textId="3E70EA93" w:rsidR="007A2EF7" w:rsidRPr="007A2EF7" w:rsidRDefault="007A2EF7" w:rsidP="007A2EF7">
      <w:pPr>
        <w:shd w:val="clear" w:color="auto" w:fill="FFFFFF"/>
        <w:spacing w:after="0" w:line="240" w:lineRule="auto"/>
        <w:ind w:left="499"/>
        <w:rPr>
          <w:rFonts w:ascii="Arial" w:eastAsia="Times New Roman" w:hAnsi="Arial" w:cs="Arial"/>
          <w:sz w:val="24"/>
          <w:szCs w:val="24"/>
          <w:lang w:eastAsia="en-GB"/>
        </w:rPr>
      </w:pPr>
      <w:r w:rsidRPr="007A2EF7">
        <w:rPr>
          <w:rFonts w:ascii="Arial" w:eastAsia="Times New Roman" w:hAnsi="Arial" w:cs="Arial"/>
          <w:sz w:val="24"/>
          <w:szCs w:val="24"/>
          <w:lang w:eastAsia="en-GB"/>
        </w:rPr>
        <w:t>The 12-month trial scheme, which aims to make Somerset West and Taunton a clean and safe place to visit, is being carried out in partnership with East Hampshire District Council (EHDC) and since launching on 1 April 2022, 346 Fixed Penalty Notices (FPNs) have been issued to people carelessly dropping litter in urban and rural hotspots.</w:t>
      </w:r>
    </w:p>
    <w:p w14:paraId="64840597" w14:textId="77777777" w:rsidR="006C48FD" w:rsidRDefault="006C48FD" w:rsidP="007A2EF7">
      <w:pPr>
        <w:pStyle w:val="ListParagraph"/>
        <w:spacing w:after="0" w:line="240" w:lineRule="auto"/>
        <w:ind w:left="499"/>
        <w:rPr>
          <w:rStyle w:val="Hyperlink"/>
          <w:rFonts w:ascii="Arial" w:hAnsi="Arial" w:cs="Arial"/>
          <w:color w:val="auto"/>
          <w:sz w:val="24"/>
          <w:szCs w:val="24"/>
          <w:u w:val="none"/>
        </w:rPr>
      </w:pPr>
    </w:p>
    <w:p w14:paraId="4FDC34C5" w14:textId="7FE36D8F" w:rsidR="008F0A5F" w:rsidRPr="00C26686" w:rsidRDefault="00C26686" w:rsidP="00C26686">
      <w:pPr>
        <w:pStyle w:val="ListParagraph"/>
        <w:spacing w:after="0" w:line="240" w:lineRule="auto"/>
        <w:ind w:left="499"/>
        <w:rPr>
          <w:rStyle w:val="Hyperlink"/>
          <w:rFonts w:ascii="Arial" w:hAnsi="Arial" w:cs="Arial"/>
          <w:color w:val="auto"/>
          <w:sz w:val="24"/>
          <w:szCs w:val="24"/>
          <w:u w:val="none"/>
        </w:rPr>
      </w:pPr>
      <w:r w:rsidRPr="00C26686">
        <w:rPr>
          <w:rFonts w:ascii="Arial" w:hAnsi="Arial" w:cs="Arial"/>
          <w:color w:val="212529"/>
          <w:sz w:val="24"/>
          <w:szCs w:val="24"/>
          <w:shd w:val="clear" w:color="auto" w:fill="FFFFFF"/>
        </w:rPr>
        <w:t>Littering carries a maximum fine of £2,500 and potentially, a criminal record. Those caught dropping litter can opt to pay an on-the-spot fine of £100, or £80 if paid within 14 days of the fine being issued.</w:t>
      </w:r>
    </w:p>
    <w:bookmarkEnd w:id="1"/>
    <w:p w14:paraId="41F3BE94" w14:textId="77777777" w:rsidR="003B0A1C" w:rsidRDefault="003B0A1C" w:rsidP="007A2EF7">
      <w:pPr>
        <w:shd w:val="clear" w:color="auto" w:fill="FFFFFF" w:themeFill="background1"/>
        <w:spacing w:after="0" w:line="240" w:lineRule="auto"/>
        <w:ind w:left="499"/>
        <w:rPr>
          <w:rFonts w:ascii="Arial" w:hAnsi="Arial" w:cs="Arial"/>
          <w:b/>
          <w:bCs/>
          <w:sz w:val="24"/>
          <w:szCs w:val="24"/>
        </w:rPr>
      </w:pPr>
    </w:p>
    <w:p w14:paraId="1DD9CF3B" w14:textId="34FF9715" w:rsidR="00C26686" w:rsidRDefault="00C26686" w:rsidP="007A2EF7">
      <w:pPr>
        <w:shd w:val="clear" w:color="auto" w:fill="FFFFFF" w:themeFill="background1"/>
        <w:spacing w:after="0" w:line="240" w:lineRule="auto"/>
        <w:ind w:left="499"/>
        <w:rPr>
          <w:rFonts w:ascii="Arial" w:hAnsi="Arial" w:cs="Arial"/>
          <w:sz w:val="24"/>
          <w:szCs w:val="24"/>
        </w:rPr>
      </w:pPr>
      <w:r>
        <w:rPr>
          <w:rFonts w:ascii="Arial" w:hAnsi="Arial" w:cs="Arial"/>
          <w:sz w:val="24"/>
          <w:szCs w:val="24"/>
        </w:rPr>
        <w:t xml:space="preserve">Please </w:t>
      </w:r>
      <w:hyperlink r:id="rId27" w:history="1">
        <w:r w:rsidRPr="00C26686">
          <w:rPr>
            <w:rStyle w:val="Hyperlink"/>
            <w:rFonts w:ascii="Arial" w:hAnsi="Arial" w:cs="Arial"/>
            <w:sz w:val="24"/>
            <w:szCs w:val="24"/>
          </w:rPr>
          <w:t>click here</w:t>
        </w:r>
      </w:hyperlink>
      <w:r>
        <w:rPr>
          <w:rFonts w:ascii="Arial" w:hAnsi="Arial" w:cs="Arial"/>
          <w:sz w:val="24"/>
          <w:szCs w:val="24"/>
        </w:rPr>
        <w:t xml:space="preserve"> to read the full press release.</w:t>
      </w:r>
    </w:p>
    <w:p w14:paraId="715D5ADA" w14:textId="77777777" w:rsidR="00C26686" w:rsidRPr="00C26686" w:rsidRDefault="00C26686" w:rsidP="007A2EF7">
      <w:pPr>
        <w:shd w:val="clear" w:color="auto" w:fill="FFFFFF" w:themeFill="background1"/>
        <w:spacing w:after="0" w:line="240" w:lineRule="auto"/>
        <w:ind w:left="499"/>
        <w:rPr>
          <w:rFonts w:ascii="Arial" w:hAnsi="Arial" w:cs="Arial"/>
          <w:sz w:val="24"/>
          <w:szCs w:val="24"/>
        </w:rPr>
      </w:pPr>
    </w:p>
    <w:p w14:paraId="45D382C9" w14:textId="59D1F818" w:rsidR="00806BC8" w:rsidRDefault="00806BC8" w:rsidP="006651FC">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t>District Councils to consider joint ecological vision</w:t>
      </w:r>
    </w:p>
    <w:p w14:paraId="5F11DB02" w14:textId="07EBC4D3" w:rsidR="00863EBA" w:rsidRPr="00863EBA" w:rsidRDefault="00863EBA" w:rsidP="00863EBA">
      <w:pPr>
        <w:pStyle w:val="NormalWeb"/>
        <w:shd w:val="clear" w:color="auto" w:fill="FFFFFF"/>
        <w:spacing w:after="100" w:afterAutospacing="1" w:line="240" w:lineRule="auto"/>
        <w:ind w:left="499"/>
        <w:rPr>
          <w:rFonts w:ascii="Arial" w:hAnsi="Arial" w:cs="Arial"/>
          <w:color w:val="212529"/>
          <w:lang w:eastAsia="en-GB"/>
        </w:rPr>
      </w:pPr>
      <w:r w:rsidRPr="00863EBA">
        <w:rPr>
          <w:rFonts w:ascii="Arial" w:hAnsi="Arial" w:cs="Arial"/>
          <w:color w:val="212529"/>
        </w:rPr>
        <w:t>SWT and Sedgemoor District (SDC) Councils are working on joint proposals to reverse the deterioration of ecosystems within each Local Authority area.</w:t>
      </w:r>
    </w:p>
    <w:p w14:paraId="4B0BC1DA" w14:textId="62B7D281" w:rsidR="00863EBA" w:rsidRPr="00863EBA" w:rsidRDefault="00863EBA" w:rsidP="00863EBA">
      <w:pPr>
        <w:pStyle w:val="NormalWeb"/>
        <w:shd w:val="clear" w:color="auto" w:fill="FFFFFF"/>
        <w:spacing w:after="100" w:afterAutospacing="1" w:line="240" w:lineRule="auto"/>
        <w:ind w:left="499"/>
        <w:rPr>
          <w:rFonts w:ascii="Arial" w:hAnsi="Arial" w:cs="Arial"/>
          <w:color w:val="212529"/>
        </w:rPr>
      </w:pPr>
      <w:r w:rsidRPr="00863EBA">
        <w:rPr>
          <w:rFonts w:ascii="Arial" w:hAnsi="Arial" w:cs="Arial"/>
          <w:color w:val="212529"/>
        </w:rPr>
        <w:t>The joint proposals have been incorporated into an </w:t>
      </w:r>
      <w:hyperlink r:id="rId28" w:tooltip="Ecological Emergency Vision" w:history="1">
        <w:r w:rsidRPr="00E94738">
          <w:rPr>
            <w:rStyle w:val="Hyperlink"/>
            <w:rFonts w:ascii="Arial" w:hAnsi="Arial" w:cs="Arial"/>
          </w:rPr>
          <w:t>Ecological Emergency Vision</w:t>
        </w:r>
      </w:hyperlink>
      <w:r w:rsidRPr="00863EBA">
        <w:rPr>
          <w:rStyle w:val="Emphasis"/>
          <w:rFonts w:ascii="Arial" w:hAnsi="Arial" w:cs="Arial"/>
          <w:color w:val="212529"/>
        </w:rPr>
        <w:t> </w:t>
      </w:r>
      <w:r w:rsidRPr="00DA549D">
        <w:rPr>
          <w:rStyle w:val="Emphasis"/>
          <w:rFonts w:ascii="Arial" w:hAnsi="Arial" w:cs="Arial"/>
          <w:i w:val="0"/>
          <w:iCs w:val="0"/>
          <w:color w:val="212529"/>
        </w:rPr>
        <w:t>and</w:t>
      </w:r>
      <w:r w:rsidRPr="00863EBA">
        <w:rPr>
          <w:rStyle w:val="Emphasis"/>
          <w:rFonts w:ascii="Arial" w:hAnsi="Arial" w:cs="Arial"/>
          <w:color w:val="212529"/>
        </w:rPr>
        <w:t> </w:t>
      </w:r>
      <w:hyperlink r:id="rId29" w:tooltip="Action Plan" w:history="1">
        <w:r w:rsidRPr="00E94738">
          <w:rPr>
            <w:rStyle w:val="Hyperlink"/>
            <w:rFonts w:ascii="Arial" w:hAnsi="Arial" w:cs="Arial"/>
          </w:rPr>
          <w:t>Action Plan</w:t>
        </w:r>
      </w:hyperlink>
      <w:r w:rsidRPr="00863EBA">
        <w:rPr>
          <w:rStyle w:val="Emphasis"/>
          <w:rFonts w:ascii="Arial" w:hAnsi="Arial" w:cs="Arial"/>
          <w:color w:val="212529"/>
        </w:rPr>
        <w:t> </w:t>
      </w:r>
      <w:r w:rsidRPr="005A044F">
        <w:rPr>
          <w:rStyle w:val="Emphasis"/>
          <w:rFonts w:ascii="Arial" w:hAnsi="Arial" w:cs="Arial"/>
          <w:i w:val="0"/>
          <w:iCs w:val="0"/>
          <w:color w:val="212529"/>
        </w:rPr>
        <w:t>(EEVAP)</w:t>
      </w:r>
      <w:r w:rsidRPr="005A044F">
        <w:rPr>
          <w:rFonts w:ascii="Arial" w:hAnsi="Arial" w:cs="Arial"/>
          <w:i/>
          <w:iCs/>
          <w:color w:val="212529"/>
        </w:rPr>
        <w:t>,</w:t>
      </w:r>
      <w:r w:rsidRPr="00863EBA">
        <w:rPr>
          <w:rFonts w:ascii="Arial" w:hAnsi="Arial" w:cs="Arial"/>
          <w:color w:val="212529"/>
        </w:rPr>
        <w:t xml:space="preserve"> which set out the Councils’ ambitions to deliver ecological enhancement and protection through a framework of key actions and projects.</w:t>
      </w:r>
    </w:p>
    <w:p w14:paraId="1D18B824" w14:textId="77777777" w:rsidR="00863EBA" w:rsidRPr="00E94738" w:rsidRDefault="00863EBA" w:rsidP="00863EBA">
      <w:pPr>
        <w:pStyle w:val="NormalWeb"/>
        <w:shd w:val="clear" w:color="auto" w:fill="FFFFFF"/>
        <w:spacing w:after="100" w:afterAutospacing="1" w:line="240" w:lineRule="auto"/>
        <w:ind w:left="499"/>
        <w:rPr>
          <w:rFonts w:ascii="Arial" w:hAnsi="Arial" w:cs="Arial"/>
          <w:color w:val="0000FF"/>
        </w:rPr>
      </w:pPr>
      <w:r w:rsidRPr="00863EBA">
        <w:rPr>
          <w:rFonts w:ascii="Arial" w:hAnsi="Arial" w:cs="Arial"/>
          <w:color w:val="212529"/>
        </w:rPr>
        <w:t>It completes SWT’s commitment to nature recovery following its declaration of an Ecological Emergency in September 2020 and builds upon the nature-based actions listed in SWT’s </w:t>
      </w:r>
      <w:hyperlink r:id="rId30" w:tooltip="Carbon Neutrality and Climate Resilience Action Plan (CNCR)" w:history="1">
        <w:r w:rsidRPr="00E94738">
          <w:rPr>
            <w:rStyle w:val="Hyperlink"/>
            <w:rFonts w:ascii="Arial" w:hAnsi="Arial" w:cs="Arial"/>
          </w:rPr>
          <w:t>Carbon Neutrality and Climate Resilience Action Plan (CNCR)</w:t>
        </w:r>
      </w:hyperlink>
      <w:r w:rsidRPr="00E94738">
        <w:rPr>
          <w:rFonts w:ascii="Arial" w:hAnsi="Arial" w:cs="Arial"/>
          <w:color w:val="0000FF"/>
        </w:rPr>
        <w:t> </w:t>
      </w:r>
      <w:r w:rsidRPr="00863EBA">
        <w:rPr>
          <w:rFonts w:ascii="Arial" w:hAnsi="Arial" w:cs="Arial"/>
          <w:color w:val="212529"/>
        </w:rPr>
        <w:t>and SDC’s </w:t>
      </w:r>
      <w:hyperlink r:id="rId31" w:tooltip="SDC Climate Emergency Action Plan (CEAP)" w:history="1">
        <w:r w:rsidRPr="00E94738">
          <w:rPr>
            <w:rStyle w:val="Hyperlink"/>
            <w:rFonts w:ascii="Arial" w:hAnsi="Arial" w:cs="Arial"/>
          </w:rPr>
          <w:t>Climate Emergency Action Plan (CEAP)</w:t>
        </w:r>
      </w:hyperlink>
      <w:r w:rsidRPr="00E94738">
        <w:rPr>
          <w:rFonts w:ascii="Arial" w:hAnsi="Arial" w:cs="Arial"/>
          <w:color w:val="0000FF"/>
        </w:rPr>
        <w:t>.</w:t>
      </w:r>
    </w:p>
    <w:p w14:paraId="585CFECA" w14:textId="77777777" w:rsidR="00863EBA" w:rsidRDefault="00863EBA" w:rsidP="00863EBA">
      <w:pPr>
        <w:pStyle w:val="NormalWeb"/>
        <w:shd w:val="clear" w:color="auto" w:fill="FFFFFF"/>
        <w:spacing w:after="100" w:afterAutospacing="1" w:line="240" w:lineRule="auto"/>
        <w:ind w:left="499"/>
        <w:rPr>
          <w:rFonts w:ascii="Arial" w:hAnsi="Arial" w:cs="Arial"/>
          <w:color w:val="212529"/>
        </w:rPr>
      </w:pPr>
      <w:r w:rsidRPr="00863EBA">
        <w:rPr>
          <w:rFonts w:ascii="Arial" w:hAnsi="Arial" w:cs="Arial"/>
          <w:color w:val="212529"/>
        </w:rPr>
        <w:t>In their </w:t>
      </w:r>
      <w:hyperlink r:id="rId32" w:tooltip="State of Nature 2019 UK Report" w:history="1">
        <w:r w:rsidRPr="00E94738">
          <w:rPr>
            <w:rStyle w:val="Hyperlink"/>
            <w:rFonts w:ascii="Arial" w:hAnsi="Arial" w:cs="Arial"/>
          </w:rPr>
          <w:t>2019 report</w:t>
        </w:r>
      </w:hyperlink>
      <w:r w:rsidRPr="00E94738">
        <w:rPr>
          <w:rFonts w:ascii="Arial" w:hAnsi="Arial" w:cs="Arial"/>
          <w:color w:val="0000FF"/>
        </w:rPr>
        <w:t>, </w:t>
      </w:r>
      <w:hyperlink r:id="rId33" w:tooltip="The National Biodiversity Network - State of Nature 2019" w:history="1">
        <w:r w:rsidRPr="00E94738">
          <w:rPr>
            <w:rStyle w:val="Hyperlink"/>
            <w:rFonts w:ascii="Arial" w:hAnsi="Arial" w:cs="Arial"/>
          </w:rPr>
          <w:t>State of Nature Partnership</w:t>
        </w:r>
      </w:hyperlink>
      <w:r w:rsidRPr="00863EBA">
        <w:rPr>
          <w:rFonts w:ascii="Arial" w:hAnsi="Arial" w:cs="Arial"/>
          <w:color w:val="212529"/>
        </w:rPr>
        <w:t> reported that since the 1970’s, 41% of UK species have declined, with 15% threatened by extinction and 27% found in fewer places. In Sedgemoor, 63% of its terrestrial SSSI (Sites of Special Scientific Interest) habitat which should be in pristine condition, is in an unfavourable, declining or partially destroyed condition and in Somerset West and Taunton, only 11 out of 35 are described as being in a favourable condition.</w:t>
      </w:r>
    </w:p>
    <w:p w14:paraId="04CCBB82" w14:textId="2B7BDE03" w:rsidR="00BE1A4B" w:rsidRPr="000D375C" w:rsidRDefault="00087CA3" w:rsidP="000D375C">
      <w:pPr>
        <w:pStyle w:val="NormalWeb"/>
        <w:shd w:val="clear" w:color="auto" w:fill="FFFFFF"/>
        <w:spacing w:after="100" w:afterAutospacing="1" w:line="240" w:lineRule="auto"/>
        <w:ind w:left="499"/>
        <w:rPr>
          <w:rFonts w:ascii="Arial" w:hAnsi="Arial" w:cs="Arial"/>
          <w:color w:val="212529"/>
        </w:rPr>
      </w:pPr>
      <w:r>
        <w:rPr>
          <w:rFonts w:ascii="Arial" w:hAnsi="Arial" w:cs="Arial"/>
          <w:color w:val="212529"/>
        </w:rPr>
        <w:t xml:space="preserve">Please </w:t>
      </w:r>
      <w:hyperlink r:id="rId34" w:history="1">
        <w:r w:rsidRPr="00087CA3">
          <w:rPr>
            <w:rStyle w:val="Hyperlink"/>
            <w:rFonts w:ascii="Arial" w:hAnsi="Arial" w:cs="Arial"/>
          </w:rPr>
          <w:t>click here</w:t>
        </w:r>
      </w:hyperlink>
      <w:r>
        <w:rPr>
          <w:rFonts w:ascii="Arial" w:hAnsi="Arial" w:cs="Arial"/>
          <w:color w:val="212529"/>
        </w:rPr>
        <w:t xml:space="preserve"> to read the full press release.</w:t>
      </w:r>
    </w:p>
    <w:p w14:paraId="36F5D887" w14:textId="25CFB925" w:rsidR="00B93022" w:rsidRPr="00715616" w:rsidRDefault="00326398" w:rsidP="006651FC">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715616">
        <w:rPr>
          <w:rFonts w:ascii="Arial" w:hAnsi="Arial" w:cs="Arial"/>
          <w:b/>
          <w:bCs/>
          <w:sz w:val="28"/>
          <w:szCs w:val="28"/>
        </w:rPr>
        <w:t>Somerset Waste Partnership Services (SWP</w:t>
      </w:r>
      <w:r w:rsidR="00D13EAE" w:rsidRPr="00715616">
        <w:rPr>
          <w:rFonts w:ascii="Arial" w:hAnsi="Arial" w:cs="Arial"/>
          <w:b/>
          <w:bCs/>
          <w:sz w:val="28"/>
          <w:szCs w:val="28"/>
        </w:rPr>
        <w:t>)</w:t>
      </w:r>
    </w:p>
    <w:p w14:paraId="5425D9D0" w14:textId="51AA4D07" w:rsidR="00841B62" w:rsidRDefault="0012261E" w:rsidP="00841B62">
      <w:pPr>
        <w:pStyle w:val="NormalWeb"/>
        <w:spacing w:after="0" w:line="240" w:lineRule="auto"/>
        <w:ind w:left="499"/>
        <w:rPr>
          <w:rFonts w:ascii="Arial" w:hAnsi="Arial" w:cs="Arial"/>
          <w:b/>
          <w:bCs/>
          <w:color w:val="050505"/>
          <w:shd w:val="clear" w:color="auto" w:fill="FFFFFF"/>
        </w:rPr>
      </w:pPr>
      <w:r w:rsidRPr="0012261E">
        <w:rPr>
          <w:rFonts w:ascii="Arial" w:hAnsi="Arial" w:cs="Arial"/>
          <w:b/>
          <w:bCs/>
          <w:color w:val="050505"/>
          <w:shd w:val="clear" w:color="auto" w:fill="FFFFFF"/>
        </w:rPr>
        <w:t>The Fixy Van is in Otterford on Sunday 12 June</w:t>
      </w:r>
    </w:p>
    <w:p w14:paraId="3C1D9981" w14:textId="77777777" w:rsidR="00133318" w:rsidRDefault="001910D0" w:rsidP="00841B62">
      <w:pPr>
        <w:pStyle w:val="NormalWeb"/>
        <w:spacing w:after="0" w:line="240" w:lineRule="auto"/>
        <w:ind w:left="499"/>
        <w:rPr>
          <w:rFonts w:ascii="Arial" w:hAnsi="Arial" w:cs="Arial"/>
          <w:color w:val="050505"/>
          <w:shd w:val="clear" w:color="auto" w:fill="FFFFFF"/>
        </w:rPr>
      </w:pPr>
      <w:r w:rsidRPr="00133318">
        <w:rPr>
          <w:rFonts w:ascii="Arial" w:hAnsi="Arial" w:cs="Arial"/>
          <w:color w:val="050505"/>
          <w:shd w:val="clear" w:color="auto" w:fill="FFFFFF"/>
        </w:rPr>
        <w:t xml:space="preserve">The Fixy van is in Otterford, between Wellington and Chard, on Sunday 12 June to promote repair, encourage reuse volunteers and accept smart tech donations. </w:t>
      </w:r>
    </w:p>
    <w:p w14:paraId="6DF9036D" w14:textId="77777777" w:rsidR="00133318" w:rsidRDefault="00133318" w:rsidP="00841B62">
      <w:pPr>
        <w:pStyle w:val="NormalWeb"/>
        <w:spacing w:after="0" w:line="240" w:lineRule="auto"/>
        <w:ind w:left="499"/>
        <w:rPr>
          <w:rFonts w:ascii="Arial" w:hAnsi="Arial" w:cs="Arial"/>
          <w:color w:val="050505"/>
          <w:shd w:val="clear" w:color="auto" w:fill="FFFFFF"/>
        </w:rPr>
      </w:pPr>
    </w:p>
    <w:p w14:paraId="197590DA" w14:textId="4908A46D" w:rsidR="001910D0" w:rsidRPr="00133318" w:rsidRDefault="001910D0" w:rsidP="00841B62">
      <w:pPr>
        <w:pStyle w:val="NormalWeb"/>
        <w:spacing w:after="0" w:line="240" w:lineRule="auto"/>
        <w:ind w:left="499"/>
        <w:rPr>
          <w:rFonts w:ascii="Arial" w:hAnsi="Arial" w:cs="Arial"/>
          <w:color w:val="050505"/>
          <w:shd w:val="clear" w:color="auto" w:fill="FFFFFF"/>
        </w:rPr>
      </w:pPr>
      <w:r w:rsidRPr="00133318">
        <w:rPr>
          <w:rFonts w:ascii="Arial" w:hAnsi="Arial" w:cs="Arial"/>
          <w:color w:val="050505"/>
          <w:shd w:val="clear" w:color="auto" w:fill="FFFFFF"/>
        </w:rPr>
        <w:t xml:space="preserve">It will be working alongside Otterford's repair </w:t>
      </w:r>
      <w:r w:rsidR="005D0287">
        <w:rPr>
          <w:rFonts w:ascii="Arial" w:hAnsi="Arial" w:cs="Arial"/>
          <w:color w:val="050505"/>
          <w:shd w:val="clear" w:color="auto" w:fill="FFFFFF"/>
        </w:rPr>
        <w:t>café,</w:t>
      </w:r>
      <w:r w:rsidRPr="00133318">
        <w:rPr>
          <w:rFonts w:ascii="Arial" w:hAnsi="Arial" w:cs="Arial"/>
          <w:color w:val="050505"/>
          <w:shd w:val="clear" w:color="auto" w:fill="FFFFFF"/>
        </w:rPr>
        <w:t xml:space="preserve"> 11</w:t>
      </w:r>
      <w:r w:rsidR="00133318">
        <w:rPr>
          <w:rFonts w:ascii="Arial" w:hAnsi="Arial" w:cs="Arial"/>
          <w:color w:val="050505"/>
          <w:shd w:val="clear" w:color="auto" w:fill="FFFFFF"/>
        </w:rPr>
        <w:t>:00</w:t>
      </w:r>
      <w:r w:rsidRPr="00133318">
        <w:rPr>
          <w:rFonts w:ascii="Arial" w:hAnsi="Arial" w:cs="Arial"/>
          <w:color w:val="050505"/>
          <w:shd w:val="clear" w:color="auto" w:fill="FFFFFF"/>
        </w:rPr>
        <w:t>am</w:t>
      </w:r>
      <w:r w:rsidR="005D0287">
        <w:rPr>
          <w:rFonts w:ascii="Arial" w:hAnsi="Arial" w:cs="Arial"/>
          <w:color w:val="050505"/>
          <w:shd w:val="clear" w:color="auto" w:fill="FFFFFF"/>
        </w:rPr>
        <w:t xml:space="preserve"> </w:t>
      </w:r>
      <w:r w:rsidRPr="00133318">
        <w:rPr>
          <w:rFonts w:ascii="Arial" w:hAnsi="Arial" w:cs="Arial"/>
          <w:color w:val="050505"/>
          <w:shd w:val="clear" w:color="auto" w:fill="FFFFFF"/>
        </w:rPr>
        <w:t>-</w:t>
      </w:r>
      <w:r w:rsidR="005D0287">
        <w:rPr>
          <w:rFonts w:ascii="Arial" w:hAnsi="Arial" w:cs="Arial"/>
          <w:color w:val="050505"/>
          <w:shd w:val="clear" w:color="auto" w:fill="FFFFFF"/>
        </w:rPr>
        <w:t xml:space="preserve"> </w:t>
      </w:r>
      <w:r w:rsidRPr="00133318">
        <w:rPr>
          <w:rFonts w:ascii="Arial" w:hAnsi="Arial" w:cs="Arial"/>
          <w:color w:val="050505"/>
          <w:shd w:val="clear" w:color="auto" w:fill="FFFFFF"/>
        </w:rPr>
        <w:t>2</w:t>
      </w:r>
      <w:r w:rsidR="00133318">
        <w:rPr>
          <w:rFonts w:ascii="Arial" w:hAnsi="Arial" w:cs="Arial"/>
          <w:color w:val="050505"/>
          <w:shd w:val="clear" w:color="auto" w:fill="FFFFFF"/>
        </w:rPr>
        <w:t>.00</w:t>
      </w:r>
      <w:r w:rsidRPr="00133318">
        <w:rPr>
          <w:rFonts w:ascii="Arial" w:hAnsi="Arial" w:cs="Arial"/>
          <w:color w:val="050505"/>
          <w:shd w:val="clear" w:color="auto" w:fill="FFFFFF"/>
        </w:rPr>
        <w:t xml:space="preserve">pm at Otterford Parish Hall, Bishopswood TA20 3RS. </w:t>
      </w:r>
    </w:p>
    <w:p w14:paraId="701F838D" w14:textId="77777777" w:rsidR="001910D0" w:rsidRDefault="001910D0" w:rsidP="00841B62">
      <w:pPr>
        <w:pStyle w:val="NormalWeb"/>
        <w:spacing w:after="0" w:line="240" w:lineRule="auto"/>
        <w:ind w:left="499"/>
        <w:rPr>
          <w:rFonts w:ascii="Segoe UI Historic" w:hAnsi="Segoe UI Historic" w:cs="Segoe UI Historic"/>
          <w:color w:val="050505"/>
          <w:sz w:val="23"/>
          <w:szCs w:val="23"/>
          <w:shd w:val="clear" w:color="auto" w:fill="FFFFFF"/>
        </w:rPr>
      </w:pPr>
    </w:p>
    <w:p w14:paraId="3A76D9E1" w14:textId="77777777" w:rsidR="00133318" w:rsidRDefault="00133318" w:rsidP="00841B62">
      <w:pPr>
        <w:pStyle w:val="NormalWeb"/>
        <w:spacing w:after="0" w:line="240" w:lineRule="auto"/>
        <w:ind w:left="499"/>
        <w:rPr>
          <w:rFonts w:ascii="Segoe UI Historic" w:hAnsi="Segoe UI Historic" w:cs="Segoe UI Historic"/>
          <w:color w:val="050505"/>
          <w:sz w:val="23"/>
          <w:szCs w:val="23"/>
          <w:shd w:val="clear" w:color="auto" w:fill="FFFFFF"/>
        </w:rPr>
      </w:pPr>
    </w:p>
    <w:p w14:paraId="6E364EAC" w14:textId="23B01CE8" w:rsidR="00133318" w:rsidRPr="005D0287" w:rsidRDefault="005D0287" w:rsidP="00841B62">
      <w:pPr>
        <w:pStyle w:val="NormalWeb"/>
        <w:spacing w:after="0" w:line="240" w:lineRule="auto"/>
        <w:ind w:left="499"/>
        <w:rPr>
          <w:rFonts w:ascii="Arial" w:hAnsi="Arial" w:cs="Arial"/>
          <w:color w:val="050505"/>
          <w:shd w:val="clear" w:color="auto" w:fill="FFFFFF"/>
        </w:rPr>
      </w:pPr>
      <w:r>
        <w:rPr>
          <w:rFonts w:ascii="Arial" w:hAnsi="Arial" w:cs="Arial"/>
          <w:color w:val="050505"/>
          <w:shd w:val="clear" w:color="auto" w:fill="FFFFFF"/>
        </w:rPr>
        <w:t xml:space="preserve">Please </w:t>
      </w:r>
      <w:hyperlink r:id="rId35" w:history="1">
        <w:r w:rsidRPr="00941CD9">
          <w:rPr>
            <w:rStyle w:val="Hyperlink"/>
            <w:rFonts w:ascii="Arial" w:hAnsi="Arial" w:cs="Arial"/>
            <w:shd w:val="clear" w:color="auto" w:fill="FFFFFF"/>
          </w:rPr>
          <w:t>click here</w:t>
        </w:r>
      </w:hyperlink>
      <w:r>
        <w:rPr>
          <w:rFonts w:ascii="Arial" w:hAnsi="Arial" w:cs="Arial"/>
          <w:color w:val="050505"/>
          <w:shd w:val="clear" w:color="auto" w:fill="FFFFFF"/>
        </w:rPr>
        <w:t xml:space="preserve"> to find out more about FIxy and </w:t>
      </w:r>
      <w:r w:rsidR="00941CD9">
        <w:rPr>
          <w:rFonts w:ascii="Arial" w:hAnsi="Arial" w:cs="Arial"/>
          <w:color w:val="050505"/>
          <w:shd w:val="clear" w:color="auto" w:fill="FFFFFF"/>
        </w:rPr>
        <w:t>other Repair Café dates.</w:t>
      </w:r>
    </w:p>
    <w:p w14:paraId="660825EF" w14:textId="77777777" w:rsidR="0012261E" w:rsidRPr="00C010E5" w:rsidRDefault="0012261E" w:rsidP="00841B62">
      <w:pPr>
        <w:pStyle w:val="NormalWeb"/>
        <w:spacing w:after="0" w:line="240" w:lineRule="auto"/>
        <w:ind w:left="499"/>
        <w:rPr>
          <w:rFonts w:ascii="Arial" w:hAnsi="Arial" w:cs="Arial"/>
          <w:b/>
          <w:bCs/>
          <w:color w:val="050505"/>
          <w:shd w:val="clear" w:color="auto" w:fill="FFFFFF"/>
        </w:rPr>
      </w:pPr>
    </w:p>
    <w:p w14:paraId="393A50BB" w14:textId="43FC30DF" w:rsidR="00C010E5" w:rsidRPr="00C010E5" w:rsidRDefault="00C010E5" w:rsidP="00841B62">
      <w:pPr>
        <w:pStyle w:val="NormalWeb"/>
        <w:spacing w:after="0" w:line="240" w:lineRule="auto"/>
        <w:ind w:left="499"/>
        <w:rPr>
          <w:rFonts w:ascii="Arial" w:hAnsi="Arial" w:cs="Arial"/>
          <w:b/>
          <w:bCs/>
          <w:color w:val="050505"/>
          <w:shd w:val="clear" w:color="auto" w:fill="FFFFFF"/>
        </w:rPr>
      </w:pPr>
      <w:r w:rsidRPr="00C010E5">
        <w:rPr>
          <w:rFonts w:ascii="Arial" w:hAnsi="Arial" w:cs="Arial"/>
          <w:b/>
          <w:bCs/>
          <w:color w:val="050505"/>
          <w:shd w:val="clear" w:color="auto" w:fill="FFFFFF"/>
        </w:rPr>
        <w:t>Platinum Jubilee Waste Collection arrangements.</w:t>
      </w:r>
    </w:p>
    <w:p w14:paraId="40DAAF25" w14:textId="56348E0C" w:rsidR="00841B62" w:rsidRPr="00841B62" w:rsidRDefault="00D274BB" w:rsidP="00841B62">
      <w:pPr>
        <w:pStyle w:val="NormalWeb"/>
        <w:spacing w:after="0" w:line="240" w:lineRule="auto"/>
        <w:ind w:left="499"/>
        <w:rPr>
          <w:rStyle w:val="Strong"/>
          <w:rFonts w:ascii="Arial" w:hAnsi="Arial" w:cs="Arial"/>
          <w:b w:val="0"/>
          <w:bCs w:val="0"/>
          <w:color w:val="050505"/>
          <w:shd w:val="clear" w:color="auto" w:fill="FFFFFF"/>
        </w:rPr>
      </w:pPr>
      <w:r w:rsidRPr="00D274BB">
        <w:rPr>
          <w:rFonts w:ascii="Arial" w:hAnsi="Arial" w:cs="Arial"/>
          <w:color w:val="050505"/>
          <w:shd w:val="clear" w:color="auto" w:fill="FFFFFF"/>
        </w:rPr>
        <w:t>Due to the Platinum Jubilee Weekend, all collections are one day later this week, including Friday pick-ups on Saturday 11 June.</w:t>
      </w:r>
    </w:p>
    <w:p w14:paraId="55B5F11A" w14:textId="77777777" w:rsidR="00D274BB" w:rsidRDefault="00D274BB" w:rsidP="006D2B8C">
      <w:pPr>
        <w:pStyle w:val="NormalWeb"/>
        <w:spacing w:after="0" w:line="240" w:lineRule="auto"/>
        <w:ind w:left="499"/>
        <w:rPr>
          <w:rStyle w:val="Strong"/>
          <w:rFonts w:ascii="Arial" w:hAnsi="Arial" w:cs="Arial"/>
          <w:b w:val="0"/>
          <w:bCs w:val="0"/>
        </w:rPr>
      </w:pPr>
    </w:p>
    <w:p w14:paraId="79CE7619" w14:textId="366EDA35" w:rsidR="006D2B8C" w:rsidRPr="00D06E9E" w:rsidRDefault="006D2B8C" w:rsidP="006D2B8C">
      <w:pPr>
        <w:pStyle w:val="NormalWeb"/>
        <w:spacing w:after="0" w:line="240" w:lineRule="auto"/>
        <w:ind w:left="499"/>
        <w:rPr>
          <w:rFonts w:ascii="Arial" w:hAnsi="Arial" w:cs="Arial"/>
          <w:b/>
          <w:bCs/>
          <w:lang w:eastAsia="en-GB"/>
        </w:rPr>
      </w:pPr>
      <w:r w:rsidRPr="00D06E9E">
        <w:rPr>
          <w:rStyle w:val="Strong"/>
          <w:rFonts w:ascii="Arial" w:hAnsi="Arial" w:cs="Arial"/>
          <w:b w:val="0"/>
          <w:bCs w:val="0"/>
        </w:rPr>
        <w:t xml:space="preserve">This is the perfect excuse to use the My Collection Day feature on the SWP homepage </w:t>
      </w:r>
      <w:hyperlink r:id="rId36" w:tgtFrame="_blank" w:tooltip="https://www.somersetwaste.gov.uk/" w:history="1">
        <w:r w:rsidRPr="00D06E9E">
          <w:rPr>
            <w:rStyle w:val="Hyperlink"/>
            <w:rFonts w:ascii="Arial" w:hAnsi="Arial" w:cs="Arial"/>
          </w:rPr>
          <w:t>somersetwaste.gov.uk</w:t>
        </w:r>
      </w:hyperlink>
    </w:p>
    <w:p w14:paraId="4E47A60A" w14:textId="77777777" w:rsidR="001C3600" w:rsidRDefault="001C3600" w:rsidP="006D2B8C">
      <w:pPr>
        <w:pStyle w:val="NormalWeb"/>
        <w:spacing w:after="0" w:line="240" w:lineRule="auto"/>
        <w:ind w:left="499"/>
        <w:rPr>
          <w:rFonts w:ascii="Arial" w:hAnsi="Arial" w:cs="Arial"/>
        </w:rPr>
      </w:pPr>
    </w:p>
    <w:p w14:paraId="00958C21" w14:textId="65A7A2E9" w:rsidR="006D2B8C" w:rsidRPr="006D2B8C" w:rsidRDefault="006D2B8C" w:rsidP="006D2B8C">
      <w:pPr>
        <w:pStyle w:val="NormalWeb"/>
        <w:spacing w:after="0" w:line="240" w:lineRule="auto"/>
        <w:ind w:left="499"/>
        <w:rPr>
          <w:rFonts w:ascii="Arial" w:hAnsi="Arial" w:cs="Arial"/>
        </w:rPr>
      </w:pPr>
      <w:r w:rsidRPr="006D2B8C">
        <w:rPr>
          <w:rFonts w:ascii="Arial" w:hAnsi="Arial" w:cs="Arial"/>
        </w:rPr>
        <w:t>You can use it to download your collection days into the</w:t>
      </w:r>
      <w:r w:rsidRPr="006D2B8C">
        <w:rPr>
          <w:rStyle w:val="Strong"/>
          <w:rFonts w:ascii="Arial" w:hAnsi="Arial" w:cs="Arial"/>
        </w:rPr>
        <w:t xml:space="preserve"> </w:t>
      </w:r>
      <w:r w:rsidRPr="006D2B8C">
        <w:rPr>
          <w:rFonts w:ascii="Arial" w:hAnsi="Arial" w:cs="Arial"/>
        </w:rPr>
        <w:t xml:space="preserve">calendar on your laptop or mobile device - it works for Apple and Android devices and sets up automatic </w:t>
      </w:r>
      <w:r w:rsidR="001834E1" w:rsidRPr="006D2B8C">
        <w:rPr>
          <w:rFonts w:ascii="Arial" w:hAnsi="Arial" w:cs="Arial"/>
        </w:rPr>
        <w:t>reminders,</w:t>
      </w:r>
      <w:r w:rsidRPr="006D2B8C">
        <w:rPr>
          <w:rFonts w:ascii="Arial" w:hAnsi="Arial" w:cs="Arial"/>
        </w:rPr>
        <w:t xml:space="preserve"> so you need never miss a collection again.</w:t>
      </w:r>
    </w:p>
    <w:p w14:paraId="282C220F" w14:textId="6298D0B4" w:rsidR="00D06E9E" w:rsidRDefault="00D06E9E" w:rsidP="006D2B8C">
      <w:pPr>
        <w:pStyle w:val="NormalWeb"/>
        <w:spacing w:after="0" w:line="240" w:lineRule="auto"/>
        <w:ind w:left="499"/>
        <w:rPr>
          <w:rFonts w:ascii="Arial" w:hAnsi="Arial" w:cs="Arial"/>
        </w:rPr>
      </w:pPr>
    </w:p>
    <w:p w14:paraId="042D88F6" w14:textId="527825E8" w:rsidR="006D2B8C" w:rsidRPr="006D2B8C" w:rsidRDefault="001834E1" w:rsidP="006D2B8C">
      <w:pPr>
        <w:pStyle w:val="NormalWeb"/>
        <w:spacing w:after="0" w:line="240" w:lineRule="auto"/>
        <w:ind w:left="499"/>
        <w:rPr>
          <w:rFonts w:ascii="Arial" w:hAnsi="Arial" w:cs="Arial"/>
        </w:rPr>
      </w:pPr>
      <w:r w:rsidRPr="006D2B8C">
        <w:rPr>
          <w:rFonts w:ascii="Arial" w:hAnsi="Arial" w:cs="Arial"/>
        </w:rPr>
        <w:t>Or</w:t>
      </w:r>
      <w:r w:rsidR="006D2B8C" w:rsidRPr="006D2B8C">
        <w:rPr>
          <w:rFonts w:ascii="Arial" w:hAnsi="Arial" w:cs="Arial"/>
        </w:rPr>
        <w:t xml:space="preserve"> you can use the same feature to just check your days online or download a printable copy of your collection day calendar.</w:t>
      </w:r>
    </w:p>
    <w:p w14:paraId="467A3D35" w14:textId="77777777" w:rsidR="001C3600" w:rsidRDefault="001C3600" w:rsidP="006D2B8C">
      <w:pPr>
        <w:pStyle w:val="NormalWeb"/>
        <w:spacing w:after="0" w:line="240" w:lineRule="auto"/>
        <w:ind w:left="499"/>
        <w:rPr>
          <w:rFonts w:ascii="Arial" w:hAnsi="Arial" w:cs="Arial"/>
        </w:rPr>
      </w:pPr>
    </w:p>
    <w:p w14:paraId="61EBF6F8" w14:textId="2DB9A84C" w:rsidR="006D2B8C" w:rsidRPr="006D2B8C" w:rsidRDefault="006D2B8C" w:rsidP="006D2B8C">
      <w:pPr>
        <w:pStyle w:val="NormalWeb"/>
        <w:spacing w:after="0" w:line="240" w:lineRule="auto"/>
        <w:ind w:left="499"/>
        <w:rPr>
          <w:rFonts w:ascii="Arial" w:hAnsi="Arial" w:cs="Arial"/>
        </w:rPr>
      </w:pPr>
      <w:r w:rsidRPr="006D2B8C">
        <w:rPr>
          <w:rFonts w:ascii="Arial" w:hAnsi="Arial" w:cs="Arial"/>
        </w:rPr>
        <w:t>You can also check the 12-month calendar that was sent to all homes as part of the roll-out of the new Recycle More service. In some parts of the county, the calendar will cover the Jubilee changes. </w:t>
      </w:r>
    </w:p>
    <w:p w14:paraId="18DC4C65" w14:textId="77777777" w:rsidR="00FA24F2" w:rsidRPr="00FA24F2" w:rsidRDefault="00FA24F2" w:rsidP="00A311DD">
      <w:pPr>
        <w:pStyle w:val="NormalWeb"/>
        <w:spacing w:after="0" w:line="240" w:lineRule="auto"/>
        <w:rPr>
          <w:rFonts w:ascii="Arial" w:hAnsi="Arial" w:cs="Arial"/>
        </w:rPr>
      </w:pPr>
    </w:p>
    <w:p w14:paraId="2F621FCA" w14:textId="77777777" w:rsidR="00CF29FA" w:rsidRDefault="00CF29FA" w:rsidP="00CF29FA">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79FFD61A" w14:textId="775E9BFD" w:rsidR="00411AD9" w:rsidRDefault="00411AD9" w:rsidP="00CF29FA">
      <w:pPr>
        <w:spacing w:after="0" w:line="240" w:lineRule="auto"/>
        <w:rPr>
          <w:rFonts w:ascii="Arial" w:hAnsi="Arial" w:cs="Arial"/>
          <w:b/>
          <w:bCs/>
          <w:sz w:val="28"/>
          <w:szCs w:val="28"/>
        </w:rPr>
      </w:pPr>
      <w:r>
        <w:rPr>
          <w:rFonts w:ascii="Arial" w:hAnsi="Arial" w:cs="Arial"/>
          <w:b/>
          <w:bCs/>
          <w:sz w:val="28"/>
          <w:szCs w:val="28"/>
        </w:rPr>
        <w:t>Section 24 Agreement explained</w:t>
      </w:r>
    </w:p>
    <w:p w14:paraId="628051F8" w14:textId="77777777" w:rsidR="00131B69" w:rsidRPr="00131B69" w:rsidRDefault="00131B69" w:rsidP="00131B69">
      <w:pPr>
        <w:shd w:val="clear" w:color="auto" w:fill="FFFFFF"/>
        <w:spacing w:after="0" w:line="240" w:lineRule="auto"/>
        <w:rPr>
          <w:rFonts w:ascii="Arial" w:eastAsia="Times New Roman" w:hAnsi="Arial" w:cs="Arial"/>
          <w:color w:val="000000"/>
          <w:sz w:val="24"/>
          <w:szCs w:val="24"/>
          <w:lang w:eastAsia="en-GB"/>
        </w:rPr>
      </w:pPr>
      <w:r w:rsidRPr="00131B69">
        <w:rPr>
          <w:rFonts w:ascii="Arial" w:eastAsia="Times New Roman" w:hAnsi="Arial" w:cs="Arial"/>
          <w:color w:val="000000"/>
          <w:sz w:val="24"/>
          <w:szCs w:val="24"/>
          <w:lang w:eastAsia="en-GB"/>
        </w:rPr>
        <w:t>The legal basis for the new council was confirmed in the recent Structural Changes Order (SCO) following consideration by both Houses of Parliament.</w:t>
      </w:r>
    </w:p>
    <w:p w14:paraId="7FB4348A" w14:textId="77777777" w:rsidR="00131B69" w:rsidRDefault="00131B69" w:rsidP="00131B69">
      <w:pPr>
        <w:shd w:val="clear" w:color="auto" w:fill="FFFFFF"/>
        <w:spacing w:after="0" w:line="240" w:lineRule="auto"/>
        <w:rPr>
          <w:rFonts w:ascii="Arial" w:eastAsia="Times New Roman" w:hAnsi="Arial" w:cs="Arial"/>
          <w:color w:val="000000"/>
          <w:sz w:val="24"/>
          <w:szCs w:val="24"/>
          <w:lang w:eastAsia="en-GB"/>
        </w:rPr>
      </w:pPr>
    </w:p>
    <w:p w14:paraId="6FD57474" w14:textId="5A5811EA" w:rsidR="00131B69" w:rsidRPr="00131B69" w:rsidRDefault="00131B69" w:rsidP="00131B69">
      <w:pPr>
        <w:shd w:val="clear" w:color="auto" w:fill="FFFFFF"/>
        <w:spacing w:after="0" w:line="240" w:lineRule="auto"/>
        <w:rPr>
          <w:rFonts w:ascii="Arial" w:eastAsia="Times New Roman" w:hAnsi="Arial" w:cs="Arial"/>
          <w:color w:val="000000"/>
          <w:sz w:val="24"/>
          <w:szCs w:val="24"/>
          <w:lang w:eastAsia="en-GB"/>
        </w:rPr>
      </w:pPr>
      <w:r w:rsidRPr="00131B69">
        <w:rPr>
          <w:rFonts w:ascii="Arial" w:eastAsia="Times New Roman" w:hAnsi="Arial" w:cs="Arial"/>
          <w:color w:val="000000"/>
          <w:sz w:val="24"/>
          <w:szCs w:val="24"/>
          <w:lang w:eastAsia="en-GB"/>
        </w:rPr>
        <w:t>Within that SCO, there are also some controls and parameters, particularly around budget and expenditure. These are known as a Section 24 agreement.</w:t>
      </w:r>
    </w:p>
    <w:p w14:paraId="1315E774" w14:textId="77777777" w:rsidR="00131B69" w:rsidRDefault="00131B69" w:rsidP="00131B69">
      <w:pPr>
        <w:shd w:val="clear" w:color="auto" w:fill="FFFFFF"/>
        <w:spacing w:after="0" w:line="240" w:lineRule="auto"/>
        <w:rPr>
          <w:rFonts w:ascii="Arial" w:eastAsia="Times New Roman" w:hAnsi="Arial" w:cs="Arial"/>
          <w:color w:val="000000"/>
          <w:sz w:val="24"/>
          <w:szCs w:val="24"/>
          <w:lang w:eastAsia="en-GB"/>
        </w:rPr>
      </w:pPr>
    </w:p>
    <w:p w14:paraId="6AE16C6A" w14:textId="3F92FDF4" w:rsidR="00131B69" w:rsidRPr="00131B69" w:rsidRDefault="00131B69" w:rsidP="00131B69">
      <w:pPr>
        <w:shd w:val="clear" w:color="auto" w:fill="FFFFFF"/>
        <w:spacing w:after="0" w:line="240" w:lineRule="auto"/>
        <w:rPr>
          <w:rFonts w:ascii="Arial" w:eastAsia="Times New Roman" w:hAnsi="Arial" w:cs="Arial"/>
          <w:color w:val="000000"/>
          <w:sz w:val="24"/>
          <w:szCs w:val="24"/>
          <w:lang w:eastAsia="en-GB"/>
        </w:rPr>
      </w:pPr>
      <w:r w:rsidRPr="00131B69">
        <w:rPr>
          <w:rFonts w:ascii="Arial" w:eastAsia="Times New Roman" w:hAnsi="Arial" w:cs="Arial"/>
          <w:color w:val="000000"/>
          <w:sz w:val="24"/>
          <w:szCs w:val="24"/>
          <w:lang w:eastAsia="en-GB"/>
        </w:rPr>
        <w:t xml:space="preserve">A Section 24 agreement means </w:t>
      </w:r>
      <w:r w:rsidR="007F1FB7">
        <w:rPr>
          <w:rFonts w:ascii="Arial" w:eastAsia="Times New Roman" w:hAnsi="Arial" w:cs="Arial"/>
          <w:color w:val="000000"/>
          <w:sz w:val="24"/>
          <w:szCs w:val="24"/>
          <w:lang w:eastAsia="en-GB"/>
        </w:rPr>
        <w:t>D</w:t>
      </w:r>
      <w:r w:rsidRPr="00131B69">
        <w:rPr>
          <w:rFonts w:ascii="Arial" w:eastAsia="Times New Roman" w:hAnsi="Arial" w:cs="Arial"/>
          <w:color w:val="000000"/>
          <w:sz w:val="24"/>
          <w:szCs w:val="24"/>
          <w:lang w:eastAsia="en-GB"/>
        </w:rPr>
        <w:t xml:space="preserve">istrict </w:t>
      </w:r>
      <w:r w:rsidR="007F1FB7">
        <w:rPr>
          <w:rFonts w:ascii="Arial" w:eastAsia="Times New Roman" w:hAnsi="Arial" w:cs="Arial"/>
          <w:color w:val="000000"/>
          <w:sz w:val="24"/>
          <w:szCs w:val="24"/>
          <w:lang w:eastAsia="en-GB"/>
        </w:rPr>
        <w:t>C</w:t>
      </w:r>
      <w:r w:rsidRPr="00131B69">
        <w:rPr>
          <w:rFonts w:ascii="Arial" w:eastAsia="Times New Roman" w:hAnsi="Arial" w:cs="Arial"/>
          <w:color w:val="000000"/>
          <w:sz w:val="24"/>
          <w:szCs w:val="24"/>
          <w:lang w:eastAsia="en-GB"/>
        </w:rPr>
        <w:t>ouncils will seek County Council approval during the remainder of 2022-23 for any land sales over £100,000 where legal agreements are not already in place, new revenue contracts worth more than £100,000 which go beyond 31 March 2023, and for any new capital commitments above £1m.</w:t>
      </w:r>
    </w:p>
    <w:p w14:paraId="707CB612" w14:textId="77777777" w:rsidR="00131B69" w:rsidRDefault="00131B69" w:rsidP="00131B69">
      <w:pPr>
        <w:shd w:val="clear" w:color="auto" w:fill="FFFFFF"/>
        <w:spacing w:after="0" w:line="240" w:lineRule="auto"/>
        <w:rPr>
          <w:rFonts w:ascii="Arial" w:eastAsia="Times New Roman" w:hAnsi="Arial" w:cs="Arial"/>
          <w:color w:val="000000"/>
          <w:sz w:val="24"/>
          <w:szCs w:val="24"/>
          <w:lang w:eastAsia="en-GB"/>
        </w:rPr>
      </w:pPr>
    </w:p>
    <w:p w14:paraId="65091C76" w14:textId="4A5D185E" w:rsidR="00131B69" w:rsidRPr="00131B69" w:rsidRDefault="00131B69" w:rsidP="00131B69">
      <w:pPr>
        <w:shd w:val="clear" w:color="auto" w:fill="FFFFFF"/>
        <w:spacing w:after="0" w:line="240" w:lineRule="auto"/>
        <w:rPr>
          <w:rFonts w:ascii="Arial" w:eastAsia="Times New Roman" w:hAnsi="Arial" w:cs="Arial"/>
          <w:color w:val="000000"/>
          <w:sz w:val="24"/>
          <w:szCs w:val="24"/>
          <w:lang w:eastAsia="en-GB"/>
        </w:rPr>
      </w:pPr>
      <w:r w:rsidRPr="00131B69">
        <w:rPr>
          <w:rFonts w:ascii="Arial" w:eastAsia="Times New Roman" w:hAnsi="Arial" w:cs="Arial"/>
          <w:color w:val="000000"/>
          <w:sz w:val="24"/>
          <w:szCs w:val="24"/>
          <w:lang w:eastAsia="en-GB"/>
        </w:rPr>
        <w:t>Where possible, agreement will be sought through the Chief Financial Officer, but the most significant issues will require approval through the formal committee processes.</w:t>
      </w:r>
    </w:p>
    <w:p w14:paraId="7232FF1C" w14:textId="77777777" w:rsidR="00131B69" w:rsidRDefault="00131B69" w:rsidP="00131B69">
      <w:pPr>
        <w:shd w:val="clear" w:color="auto" w:fill="FFFFFF"/>
        <w:spacing w:after="0" w:line="240" w:lineRule="auto"/>
        <w:rPr>
          <w:rFonts w:ascii="Arial" w:eastAsia="Times New Roman" w:hAnsi="Arial" w:cs="Arial"/>
          <w:color w:val="000000"/>
          <w:sz w:val="24"/>
          <w:szCs w:val="24"/>
          <w:lang w:eastAsia="en-GB"/>
        </w:rPr>
      </w:pPr>
    </w:p>
    <w:p w14:paraId="2995C1BF" w14:textId="0E7E1C5A" w:rsidR="00131B69" w:rsidRPr="00131B69" w:rsidRDefault="00131B69" w:rsidP="00131B69">
      <w:pPr>
        <w:shd w:val="clear" w:color="auto" w:fill="FFFFFF"/>
        <w:spacing w:after="0" w:line="240" w:lineRule="auto"/>
        <w:rPr>
          <w:rFonts w:ascii="Arial" w:eastAsia="Times New Roman" w:hAnsi="Arial" w:cs="Arial"/>
          <w:color w:val="000000"/>
          <w:sz w:val="24"/>
          <w:szCs w:val="24"/>
          <w:lang w:eastAsia="en-GB"/>
        </w:rPr>
      </w:pPr>
      <w:r w:rsidRPr="00131B69">
        <w:rPr>
          <w:rFonts w:ascii="Arial" w:eastAsia="Times New Roman" w:hAnsi="Arial" w:cs="Arial"/>
          <w:color w:val="000000"/>
          <w:sz w:val="24"/>
          <w:szCs w:val="24"/>
          <w:lang w:eastAsia="en-GB"/>
        </w:rPr>
        <w:t>These rules are about fiscal responsibility and transparency. They are designed to protect the budgetary situation of the brand-new Somerset Council when it opens on 1 April 2023</w:t>
      </w:r>
    </w:p>
    <w:p w14:paraId="3F6DBD07" w14:textId="77777777" w:rsidR="00411AD9" w:rsidRPr="00131B69" w:rsidRDefault="00411AD9" w:rsidP="00131B69">
      <w:pPr>
        <w:spacing w:after="0" w:line="240" w:lineRule="auto"/>
        <w:rPr>
          <w:rFonts w:ascii="Arial" w:hAnsi="Arial" w:cs="Arial"/>
          <w:sz w:val="24"/>
          <w:szCs w:val="24"/>
        </w:rPr>
      </w:pPr>
    </w:p>
    <w:p w14:paraId="15F112A7" w14:textId="3AB2D771" w:rsidR="00A4564C" w:rsidRPr="00FF1610" w:rsidRDefault="0070136C" w:rsidP="00CF29FA">
      <w:pPr>
        <w:spacing w:after="0" w:line="240" w:lineRule="auto"/>
        <w:rPr>
          <w:rFonts w:ascii="Arial" w:hAnsi="Arial" w:cs="Arial"/>
          <w:b/>
          <w:bCs/>
          <w:sz w:val="28"/>
          <w:szCs w:val="28"/>
        </w:rPr>
      </w:pPr>
      <w:r w:rsidRPr="00FF1610">
        <w:rPr>
          <w:rFonts w:ascii="Arial" w:hAnsi="Arial" w:cs="Arial"/>
          <w:b/>
          <w:bCs/>
          <w:sz w:val="28"/>
          <w:szCs w:val="28"/>
        </w:rPr>
        <w:t>CEO Recruitment</w:t>
      </w:r>
    </w:p>
    <w:p w14:paraId="07D6402F" w14:textId="36BF5DC2" w:rsidR="004D3B2E" w:rsidRDefault="00F50BFD" w:rsidP="00CF29FA">
      <w:pPr>
        <w:spacing w:after="0" w:line="240" w:lineRule="auto"/>
        <w:rPr>
          <w:rFonts w:ascii="Arial" w:hAnsi="Arial" w:cs="Arial"/>
          <w:color w:val="000000"/>
          <w:sz w:val="24"/>
          <w:szCs w:val="24"/>
          <w:shd w:val="clear" w:color="auto" w:fill="FFFFFF"/>
        </w:rPr>
      </w:pPr>
      <w:r w:rsidRPr="00F50BFD">
        <w:rPr>
          <w:rFonts w:ascii="Arial" w:hAnsi="Arial" w:cs="Arial"/>
          <w:color w:val="000000"/>
          <w:sz w:val="24"/>
          <w:szCs w:val="24"/>
          <w:shd w:val="clear" w:color="auto" w:fill="FFFFFF"/>
        </w:rPr>
        <w:t>The aim remains for an appointment to be made this summer</w:t>
      </w:r>
      <w:r w:rsidR="00104117">
        <w:rPr>
          <w:rFonts w:ascii="Arial" w:hAnsi="Arial" w:cs="Arial"/>
          <w:color w:val="000000"/>
          <w:sz w:val="24"/>
          <w:szCs w:val="24"/>
          <w:shd w:val="clear" w:color="auto" w:fill="FFFFFF"/>
        </w:rPr>
        <w:t xml:space="preserve"> now that the application window </w:t>
      </w:r>
      <w:r w:rsidR="004D3B2E">
        <w:rPr>
          <w:rFonts w:ascii="Arial" w:hAnsi="Arial" w:cs="Arial"/>
          <w:color w:val="000000"/>
          <w:sz w:val="24"/>
          <w:szCs w:val="24"/>
          <w:shd w:val="clear" w:color="auto" w:fill="FFFFFF"/>
        </w:rPr>
        <w:t>has closed (9 June).</w:t>
      </w:r>
      <w:r w:rsidRPr="00F50BFD">
        <w:rPr>
          <w:rFonts w:ascii="Arial" w:hAnsi="Arial" w:cs="Arial"/>
          <w:color w:val="000000"/>
          <w:sz w:val="24"/>
          <w:szCs w:val="24"/>
          <w:shd w:val="clear" w:color="auto" w:fill="FFFFFF"/>
        </w:rPr>
        <w:t xml:space="preserve"> </w:t>
      </w:r>
      <w:r w:rsidR="004D3B2E">
        <w:rPr>
          <w:rFonts w:ascii="Arial" w:hAnsi="Arial" w:cs="Arial"/>
          <w:color w:val="000000"/>
          <w:sz w:val="24"/>
          <w:szCs w:val="24"/>
          <w:shd w:val="clear" w:color="auto" w:fill="FFFFFF"/>
        </w:rPr>
        <w:t xml:space="preserve">An </w:t>
      </w:r>
      <w:r w:rsidRPr="00F50BFD">
        <w:rPr>
          <w:rFonts w:ascii="Arial" w:hAnsi="Arial" w:cs="Arial"/>
          <w:color w:val="000000"/>
          <w:sz w:val="24"/>
          <w:szCs w:val="24"/>
          <w:shd w:val="clear" w:color="auto" w:fill="FFFFFF"/>
        </w:rPr>
        <w:t xml:space="preserve">extraordinary meeting of Somerset County Council will be taking place on </w:t>
      </w:r>
      <w:r w:rsidRPr="004D3B2E">
        <w:rPr>
          <w:rFonts w:ascii="Arial" w:hAnsi="Arial" w:cs="Arial"/>
          <w:b/>
          <w:bCs/>
          <w:color w:val="000000"/>
          <w:sz w:val="24"/>
          <w:szCs w:val="24"/>
          <w:shd w:val="clear" w:color="auto" w:fill="FFFFFF"/>
        </w:rPr>
        <w:t>Wednesday 15 June at noon</w:t>
      </w:r>
      <w:r w:rsidRPr="00F50BFD">
        <w:rPr>
          <w:rFonts w:ascii="Arial" w:hAnsi="Arial" w:cs="Arial"/>
          <w:color w:val="000000"/>
          <w:sz w:val="24"/>
          <w:szCs w:val="24"/>
          <w:shd w:val="clear" w:color="auto" w:fill="FFFFFF"/>
        </w:rPr>
        <w:t xml:space="preserve"> and included on the agenda is a report from SCC’s Appointments Panel. </w:t>
      </w:r>
    </w:p>
    <w:p w14:paraId="76307F6A" w14:textId="77777777" w:rsidR="004D3B2E" w:rsidRDefault="004D3B2E" w:rsidP="00CF29FA">
      <w:pPr>
        <w:spacing w:after="0" w:line="240" w:lineRule="auto"/>
        <w:rPr>
          <w:rFonts w:ascii="Arial" w:hAnsi="Arial" w:cs="Arial"/>
          <w:color w:val="000000"/>
          <w:sz w:val="24"/>
          <w:szCs w:val="24"/>
          <w:shd w:val="clear" w:color="auto" w:fill="FFFFFF"/>
        </w:rPr>
      </w:pPr>
    </w:p>
    <w:p w14:paraId="066D2696" w14:textId="2967E5CE" w:rsidR="0070136C" w:rsidRPr="00F50BFD" w:rsidRDefault="00F50BFD" w:rsidP="00CF29FA">
      <w:pPr>
        <w:spacing w:after="0" w:line="240" w:lineRule="auto"/>
        <w:rPr>
          <w:rFonts w:ascii="Arial" w:hAnsi="Arial" w:cs="Arial"/>
          <w:sz w:val="24"/>
          <w:szCs w:val="24"/>
        </w:rPr>
      </w:pPr>
      <w:r w:rsidRPr="00F50BFD">
        <w:rPr>
          <w:rFonts w:ascii="Arial" w:hAnsi="Arial" w:cs="Arial"/>
          <w:color w:val="000000"/>
          <w:sz w:val="24"/>
          <w:szCs w:val="24"/>
          <w:shd w:val="clear" w:color="auto" w:fill="FFFFFF"/>
        </w:rPr>
        <w:t xml:space="preserve">This will provide an update on the Chief Executive recruitment process and the terms </w:t>
      </w:r>
      <w:r w:rsidR="00E57269">
        <w:rPr>
          <w:rFonts w:ascii="Arial" w:hAnsi="Arial" w:cs="Arial"/>
          <w:color w:val="000000"/>
          <w:sz w:val="24"/>
          <w:szCs w:val="24"/>
          <w:shd w:val="clear" w:color="auto" w:fill="FFFFFF"/>
        </w:rPr>
        <w:t xml:space="preserve">and </w:t>
      </w:r>
      <w:r w:rsidR="00E57269" w:rsidRPr="00F50BFD">
        <w:rPr>
          <w:rFonts w:ascii="Arial" w:hAnsi="Arial" w:cs="Arial"/>
          <w:color w:val="000000"/>
          <w:sz w:val="24"/>
          <w:szCs w:val="24"/>
          <w:shd w:val="clear" w:color="auto" w:fill="FFFFFF"/>
        </w:rPr>
        <w:t>conditions</w:t>
      </w:r>
      <w:r w:rsidRPr="00F50BFD">
        <w:rPr>
          <w:rFonts w:ascii="Arial" w:hAnsi="Arial" w:cs="Arial"/>
          <w:color w:val="000000"/>
          <w:sz w:val="24"/>
          <w:szCs w:val="24"/>
          <w:shd w:val="clear" w:color="auto" w:fill="FFFFFF"/>
        </w:rPr>
        <w:t xml:space="preserve"> regarding the role. The agenda </w:t>
      </w:r>
      <w:hyperlink r:id="rId37" w:history="1">
        <w:r w:rsidRPr="005B47AE">
          <w:rPr>
            <w:rFonts w:ascii="Arial" w:hAnsi="Arial" w:cs="Arial"/>
            <w:color w:val="0000FF"/>
            <w:sz w:val="24"/>
            <w:szCs w:val="24"/>
            <w:u w:val="single"/>
            <w:bdr w:val="none" w:sz="0" w:space="0" w:color="auto" w:frame="1"/>
            <w:shd w:val="clear" w:color="auto" w:fill="FFFFFF"/>
          </w:rPr>
          <w:t>can be viewed here</w:t>
        </w:r>
      </w:hyperlink>
      <w:r w:rsidRPr="005B47AE">
        <w:rPr>
          <w:rFonts w:ascii="Arial" w:hAnsi="Arial" w:cs="Arial"/>
          <w:color w:val="0000FF"/>
          <w:sz w:val="24"/>
          <w:szCs w:val="24"/>
          <w:shd w:val="clear" w:color="auto" w:fill="FFFFFF"/>
        </w:rPr>
        <w:t> </w:t>
      </w:r>
      <w:r w:rsidRPr="00F50BFD">
        <w:rPr>
          <w:rFonts w:ascii="Arial" w:hAnsi="Arial" w:cs="Arial"/>
          <w:color w:val="000000"/>
          <w:sz w:val="24"/>
          <w:szCs w:val="24"/>
          <w:shd w:val="clear" w:color="auto" w:fill="FFFFFF"/>
        </w:rPr>
        <w:t>and the meeting will also be broadcast.</w:t>
      </w:r>
    </w:p>
    <w:p w14:paraId="7F97E6ED" w14:textId="77777777" w:rsidR="00FF1610" w:rsidRDefault="00FF1610" w:rsidP="00EF123E">
      <w:pPr>
        <w:pStyle w:val="NormalWeb"/>
        <w:shd w:val="clear" w:color="auto" w:fill="FFFFFF"/>
        <w:spacing w:after="0" w:line="240" w:lineRule="auto"/>
        <w:rPr>
          <w:rFonts w:ascii="Arial" w:hAnsi="Arial" w:cs="Arial"/>
          <w:b/>
          <w:sz w:val="36"/>
          <w:szCs w:val="36"/>
          <w:shd w:val="clear" w:color="auto" w:fill="FFFFFF"/>
        </w:rPr>
      </w:pPr>
    </w:p>
    <w:p w14:paraId="6AFE9988" w14:textId="0420217B"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4D9AEDA8" w14:textId="7B96C400" w:rsidR="00D91FBF" w:rsidRPr="00181F2A" w:rsidRDefault="00764CB6" w:rsidP="002C0CDC">
      <w:pPr>
        <w:pStyle w:val="NormalWeb"/>
        <w:shd w:val="clear" w:color="auto" w:fill="FFFFFF"/>
        <w:spacing w:after="0" w:line="240" w:lineRule="auto"/>
        <w:rPr>
          <w:rFonts w:ascii="Arial" w:hAnsi="Arial" w:cs="Arial"/>
          <w:b/>
          <w:sz w:val="36"/>
          <w:szCs w:val="36"/>
          <w:shd w:val="clear" w:color="auto" w:fill="FFFFFF"/>
        </w:rPr>
      </w:pPr>
      <w:r w:rsidRPr="00181F2A">
        <w:rPr>
          <w:rFonts w:ascii="Arial" w:hAnsi="Arial" w:cs="Arial"/>
          <w:b/>
          <w:bCs/>
          <w:color w:val="000000" w:themeColor="text1"/>
          <w:sz w:val="32"/>
          <w:szCs w:val="32"/>
        </w:rPr>
        <w:t>Somerset County Council (SCC)</w:t>
      </w:r>
    </w:p>
    <w:p w14:paraId="585E7FB3" w14:textId="2CA490E8" w:rsidR="005B4876" w:rsidRPr="00181F2A" w:rsidRDefault="00156F58" w:rsidP="005B4876">
      <w:pPr>
        <w:spacing w:after="0" w:line="240" w:lineRule="auto"/>
        <w:rPr>
          <w:rFonts w:ascii="Arial" w:hAnsi="Arial" w:cs="Arial"/>
          <w:b/>
          <w:bCs/>
          <w:color w:val="000000" w:themeColor="text1"/>
          <w:sz w:val="28"/>
          <w:szCs w:val="24"/>
        </w:rPr>
      </w:pPr>
      <w:r w:rsidRPr="00181F2A">
        <w:rPr>
          <w:rFonts w:ascii="Arial" w:hAnsi="Arial" w:cs="Arial"/>
          <w:b/>
          <w:bCs/>
          <w:color w:val="000000" w:themeColor="text1"/>
          <w:sz w:val="28"/>
          <w:szCs w:val="24"/>
        </w:rPr>
        <w:t>SCC Highway Maintenance Update</w:t>
      </w:r>
      <w:bookmarkStart w:id="2" w:name="link_3"/>
    </w:p>
    <w:p w14:paraId="43A69194" w14:textId="77777777" w:rsidR="00FB69D4" w:rsidRDefault="00FB69D4" w:rsidP="00FB69D4">
      <w:pPr>
        <w:rPr>
          <w:rFonts w:ascii="Arial" w:hAnsi="Arial" w:cs="Arial"/>
          <w:sz w:val="24"/>
          <w:szCs w:val="24"/>
        </w:rPr>
      </w:pPr>
      <w:r>
        <w:rPr>
          <w:rFonts w:ascii="Arial" w:hAnsi="Arial" w:cs="Arial"/>
          <w:sz w:val="24"/>
          <w:szCs w:val="24"/>
        </w:rPr>
        <w:t xml:space="preserve">Very good weather this week has allowed the Highways Team to complete </w:t>
      </w:r>
      <w:proofErr w:type="gramStart"/>
      <w:r>
        <w:rPr>
          <w:rFonts w:ascii="Arial" w:hAnsi="Arial" w:cs="Arial"/>
          <w:sz w:val="24"/>
          <w:szCs w:val="24"/>
        </w:rPr>
        <w:t>a large number of</w:t>
      </w:r>
      <w:proofErr w:type="gramEnd"/>
      <w:r>
        <w:rPr>
          <w:rFonts w:ascii="Arial" w:hAnsi="Arial" w:cs="Arial"/>
          <w:sz w:val="24"/>
          <w:szCs w:val="24"/>
        </w:rPr>
        <w:t xml:space="preserve"> safety works and the planned works have continued well.</w:t>
      </w:r>
    </w:p>
    <w:p w14:paraId="682BC2EA" w14:textId="56EF2FF9" w:rsidR="00FB69D4" w:rsidRDefault="00FB69D4" w:rsidP="00FB69D4">
      <w:pPr>
        <w:rPr>
          <w:rFonts w:ascii="Arial" w:hAnsi="Arial" w:cs="Arial"/>
          <w:sz w:val="24"/>
          <w:szCs w:val="24"/>
        </w:rPr>
      </w:pPr>
      <w:r>
        <w:rPr>
          <w:rFonts w:ascii="Arial" w:hAnsi="Arial" w:cs="Arial"/>
          <w:sz w:val="24"/>
          <w:szCs w:val="24"/>
        </w:rPr>
        <w:t xml:space="preserve">The verge maintenance works on the A and B road networks have now completed and the </w:t>
      </w:r>
      <w:r w:rsidR="002310F5">
        <w:rPr>
          <w:rFonts w:ascii="Arial" w:hAnsi="Arial" w:cs="Arial"/>
          <w:sz w:val="24"/>
          <w:szCs w:val="24"/>
        </w:rPr>
        <w:t xml:space="preserve">team </w:t>
      </w:r>
      <w:r>
        <w:rPr>
          <w:rFonts w:ascii="Arial" w:hAnsi="Arial" w:cs="Arial"/>
          <w:sz w:val="24"/>
          <w:szCs w:val="24"/>
        </w:rPr>
        <w:t xml:space="preserve">are moving </w:t>
      </w:r>
      <w:r w:rsidR="008E575B">
        <w:rPr>
          <w:rFonts w:ascii="Arial" w:hAnsi="Arial" w:cs="Arial"/>
          <w:sz w:val="24"/>
          <w:szCs w:val="24"/>
        </w:rPr>
        <w:t xml:space="preserve">on </w:t>
      </w:r>
      <w:r>
        <w:rPr>
          <w:rFonts w:ascii="Arial" w:hAnsi="Arial" w:cs="Arial"/>
          <w:sz w:val="24"/>
          <w:szCs w:val="24"/>
        </w:rPr>
        <w:t xml:space="preserve">to the C </w:t>
      </w:r>
      <w:r w:rsidR="008E575B">
        <w:rPr>
          <w:rFonts w:ascii="Arial" w:hAnsi="Arial" w:cs="Arial"/>
          <w:sz w:val="24"/>
          <w:szCs w:val="24"/>
        </w:rPr>
        <w:t>and</w:t>
      </w:r>
      <w:r>
        <w:rPr>
          <w:rFonts w:ascii="Arial" w:hAnsi="Arial" w:cs="Arial"/>
          <w:sz w:val="24"/>
          <w:szCs w:val="24"/>
        </w:rPr>
        <w:t xml:space="preserve"> D road</w:t>
      </w:r>
      <w:r w:rsidR="008E575B">
        <w:rPr>
          <w:rFonts w:ascii="Arial" w:hAnsi="Arial" w:cs="Arial"/>
          <w:sz w:val="24"/>
          <w:szCs w:val="24"/>
        </w:rPr>
        <w:t xml:space="preserve"> networks.</w:t>
      </w:r>
    </w:p>
    <w:p w14:paraId="71E17747" w14:textId="403FA5A3" w:rsidR="00FB69D4" w:rsidRDefault="00FB69D4" w:rsidP="00FB69D4">
      <w:pPr>
        <w:rPr>
          <w:rFonts w:ascii="Arial" w:hAnsi="Arial" w:cs="Arial"/>
          <w:sz w:val="24"/>
          <w:szCs w:val="24"/>
        </w:rPr>
      </w:pPr>
      <w:r>
        <w:rPr>
          <w:rFonts w:ascii="Arial" w:hAnsi="Arial" w:cs="Arial"/>
          <w:sz w:val="24"/>
          <w:szCs w:val="24"/>
        </w:rPr>
        <w:t>This week SCC Highways have successfully completed 229 Safety Defect repairs in the SWT Area (221</w:t>
      </w:r>
      <w:r w:rsidR="002310F5">
        <w:rPr>
          <w:rFonts w:ascii="Arial" w:hAnsi="Arial" w:cs="Arial"/>
          <w:sz w:val="24"/>
          <w:szCs w:val="24"/>
        </w:rPr>
        <w:t xml:space="preserve"> </w:t>
      </w:r>
      <w:r>
        <w:rPr>
          <w:rFonts w:ascii="Arial" w:hAnsi="Arial" w:cs="Arial"/>
          <w:sz w:val="24"/>
          <w:szCs w:val="24"/>
        </w:rPr>
        <w:t>in Taunton and 28 in West Somerset).</w:t>
      </w:r>
    </w:p>
    <w:p w14:paraId="4C80CD67" w14:textId="3ECAD57F" w:rsidR="009B6563" w:rsidRDefault="009B6563" w:rsidP="009B6563">
      <w:pPr>
        <w:rPr>
          <w:rFonts w:ascii="Arial" w:hAnsi="Arial" w:cs="Arial"/>
          <w:b/>
          <w:bCs/>
          <w:sz w:val="24"/>
          <w:szCs w:val="24"/>
        </w:rPr>
      </w:pPr>
      <w:r>
        <w:rPr>
          <w:rFonts w:ascii="Arial" w:hAnsi="Arial" w:cs="Arial"/>
          <w:b/>
          <w:bCs/>
          <w:sz w:val="24"/>
          <w:szCs w:val="24"/>
        </w:rPr>
        <w:t>New works for week commencing 13 June 2022 are: </w:t>
      </w:r>
    </w:p>
    <w:p w14:paraId="0454CD93" w14:textId="5832F835" w:rsidR="009B6563" w:rsidRDefault="009B6563" w:rsidP="009B6563">
      <w:pPr>
        <w:pStyle w:val="ListParagraph"/>
        <w:numPr>
          <w:ilvl w:val="0"/>
          <w:numId w:val="17"/>
        </w:numPr>
        <w:spacing w:line="252" w:lineRule="auto"/>
        <w:rPr>
          <w:rFonts w:ascii="Arial" w:hAnsi="Arial" w:cs="Arial"/>
          <w:b/>
          <w:bCs/>
          <w:sz w:val="24"/>
          <w:szCs w:val="24"/>
        </w:rPr>
      </w:pPr>
      <w:r>
        <w:rPr>
          <w:rFonts w:ascii="Arial" w:hAnsi="Arial" w:cs="Arial"/>
          <w:sz w:val="24"/>
          <w:szCs w:val="24"/>
        </w:rPr>
        <w:t xml:space="preserve">Replacing post </w:t>
      </w:r>
      <w:r w:rsidR="0048630E">
        <w:rPr>
          <w:rFonts w:ascii="Arial" w:hAnsi="Arial" w:cs="Arial"/>
          <w:sz w:val="24"/>
          <w:szCs w:val="24"/>
        </w:rPr>
        <w:t>and</w:t>
      </w:r>
      <w:r>
        <w:rPr>
          <w:rFonts w:ascii="Arial" w:hAnsi="Arial" w:cs="Arial"/>
          <w:sz w:val="24"/>
          <w:szCs w:val="24"/>
        </w:rPr>
        <w:t xml:space="preserve"> rail fencing</w:t>
      </w:r>
      <w:r>
        <w:rPr>
          <w:rFonts w:ascii="Arial" w:hAnsi="Arial" w:cs="Arial"/>
          <w:b/>
          <w:bCs/>
          <w:sz w:val="24"/>
          <w:szCs w:val="24"/>
        </w:rPr>
        <w:t xml:space="preserve"> Cothelstone Hill, Bishops Lydeard </w:t>
      </w:r>
      <w:r>
        <w:rPr>
          <w:rFonts w:ascii="Arial" w:hAnsi="Arial" w:cs="Arial"/>
          <w:sz w:val="24"/>
          <w:szCs w:val="24"/>
        </w:rPr>
        <w:t xml:space="preserve">(Road closure commencing </w:t>
      </w:r>
      <w:r w:rsidRPr="003D7616">
        <w:rPr>
          <w:rFonts w:ascii="Arial" w:hAnsi="Arial" w:cs="Arial"/>
          <w:b/>
          <w:bCs/>
          <w:sz w:val="24"/>
          <w:szCs w:val="24"/>
        </w:rPr>
        <w:t>13</w:t>
      </w:r>
      <w:r w:rsidR="003D7616" w:rsidRPr="003D7616">
        <w:rPr>
          <w:rFonts w:ascii="Arial" w:hAnsi="Arial" w:cs="Arial"/>
          <w:b/>
          <w:bCs/>
          <w:sz w:val="24"/>
          <w:szCs w:val="24"/>
        </w:rPr>
        <w:t xml:space="preserve"> June 20</w:t>
      </w:r>
      <w:r w:rsidRPr="003D7616">
        <w:rPr>
          <w:rFonts w:ascii="Arial" w:hAnsi="Arial" w:cs="Arial"/>
          <w:b/>
          <w:bCs/>
          <w:sz w:val="24"/>
          <w:szCs w:val="24"/>
        </w:rPr>
        <w:t>22</w:t>
      </w:r>
      <w:r>
        <w:rPr>
          <w:rFonts w:ascii="Arial" w:hAnsi="Arial" w:cs="Arial"/>
          <w:sz w:val="24"/>
          <w:szCs w:val="24"/>
        </w:rPr>
        <w:t xml:space="preserve"> </w:t>
      </w:r>
      <w:r w:rsidR="003D7616">
        <w:rPr>
          <w:rFonts w:ascii="Arial" w:hAnsi="Arial" w:cs="Arial"/>
          <w:sz w:val="24"/>
          <w:szCs w:val="24"/>
        </w:rPr>
        <w:t xml:space="preserve">for </w:t>
      </w:r>
      <w:r>
        <w:rPr>
          <w:rFonts w:ascii="Arial" w:hAnsi="Arial" w:cs="Arial"/>
          <w:sz w:val="24"/>
          <w:szCs w:val="24"/>
        </w:rPr>
        <w:t>15</w:t>
      </w:r>
      <w:r w:rsidR="003D7616">
        <w:rPr>
          <w:rFonts w:ascii="Arial" w:hAnsi="Arial" w:cs="Arial"/>
          <w:sz w:val="24"/>
          <w:szCs w:val="24"/>
        </w:rPr>
        <w:t xml:space="preserve"> </w:t>
      </w:r>
      <w:r>
        <w:rPr>
          <w:rFonts w:ascii="Arial" w:hAnsi="Arial" w:cs="Arial"/>
          <w:sz w:val="24"/>
          <w:szCs w:val="24"/>
        </w:rPr>
        <w:t>days)</w:t>
      </w:r>
    </w:p>
    <w:p w14:paraId="445F3C1F" w14:textId="77777777" w:rsidR="009B6563" w:rsidRPr="0048630E" w:rsidRDefault="009B6563" w:rsidP="009B6563">
      <w:pPr>
        <w:pStyle w:val="ListParagraph"/>
        <w:numPr>
          <w:ilvl w:val="0"/>
          <w:numId w:val="17"/>
        </w:numPr>
        <w:spacing w:after="0" w:line="240" w:lineRule="auto"/>
        <w:rPr>
          <w:rFonts w:ascii="Times New Roman" w:hAnsi="Times New Roman"/>
          <w:sz w:val="20"/>
          <w:szCs w:val="20"/>
        </w:rPr>
      </w:pPr>
      <w:r>
        <w:rPr>
          <w:rFonts w:ascii="Arial" w:hAnsi="Arial" w:cs="Arial"/>
          <w:b/>
          <w:bCs/>
          <w:sz w:val="24"/>
          <w:szCs w:val="24"/>
        </w:rPr>
        <w:t xml:space="preserve">Continuing: </w:t>
      </w:r>
      <w:r>
        <w:rPr>
          <w:rFonts w:ascii="Arial" w:hAnsi="Arial" w:cs="Arial"/>
          <w:sz w:val="24"/>
          <w:szCs w:val="24"/>
        </w:rPr>
        <w:t>Drainage works at</w:t>
      </w:r>
      <w:r>
        <w:rPr>
          <w:rFonts w:ascii="Arial" w:hAnsi="Arial" w:cs="Arial"/>
          <w:b/>
          <w:bCs/>
          <w:sz w:val="24"/>
          <w:szCs w:val="24"/>
        </w:rPr>
        <w:t xml:space="preserve"> Chilcombe Lane, Bicknoller</w:t>
      </w:r>
    </w:p>
    <w:p w14:paraId="7AF06D96" w14:textId="77777777" w:rsidR="0048630E" w:rsidRPr="0048630E" w:rsidRDefault="0048630E" w:rsidP="0048630E">
      <w:pPr>
        <w:spacing w:after="0" w:line="240" w:lineRule="auto"/>
        <w:rPr>
          <w:rFonts w:ascii="Times New Roman" w:hAnsi="Times New Roman"/>
          <w:sz w:val="20"/>
          <w:szCs w:val="20"/>
        </w:rPr>
      </w:pPr>
    </w:p>
    <w:p w14:paraId="1D975C16" w14:textId="26DD770F" w:rsidR="009B6563" w:rsidRPr="0048630E" w:rsidRDefault="009B6563" w:rsidP="0048630E">
      <w:pPr>
        <w:pStyle w:val="ListParagraph"/>
        <w:numPr>
          <w:ilvl w:val="0"/>
          <w:numId w:val="17"/>
        </w:numPr>
        <w:spacing w:line="252" w:lineRule="auto"/>
        <w:rPr>
          <w:rFonts w:ascii="Arial" w:hAnsi="Arial" w:cs="Arial"/>
          <w:b/>
          <w:bCs/>
          <w:sz w:val="24"/>
          <w:szCs w:val="24"/>
        </w:rPr>
      </w:pPr>
      <w:r>
        <w:rPr>
          <w:rFonts w:ascii="Arial" w:hAnsi="Arial" w:cs="Arial"/>
          <w:sz w:val="24"/>
          <w:szCs w:val="24"/>
        </w:rPr>
        <w:t>Completed</w:t>
      </w:r>
      <w:r>
        <w:rPr>
          <w:rFonts w:ascii="Arial" w:hAnsi="Arial" w:cs="Arial"/>
          <w:b/>
          <w:bCs/>
          <w:sz w:val="24"/>
          <w:szCs w:val="24"/>
        </w:rPr>
        <w:t xml:space="preserve">: </w:t>
      </w:r>
      <w:r>
        <w:rPr>
          <w:rFonts w:ascii="Arial" w:hAnsi="Arial" w:cs="Arial"/>
          <w:sz w:val="24"/>
          <w:szCs w:val="24"/>
        </w:rPr>
        <w:t xml:space="preserve">Verge Works (concrete channel) at </w:t>
      </w:r>
      <w:r>
        <w:rPr>
          <w:rFonts w:ascii="Arial" w:hAnsi="Arial" w:cs="Arial"/>
          <w:b/>
          <w:bCs/>
          <w:sz w:val="24"/>
          <w:szCs w:val="24"/>
        </w:rPr>
        <w:t>Blackwater Lane, Wiveliscombe</w:t>
      </w:r>
      <w:r>
        <w:rPr>
          <w:rFonts w:ascii="Arial" w:hAnsi="Arial" w:cs="Arial"/>
          <w:sz w:val="24"/>
          <w:szCs w:val="24"/>
        </w:rPr>
        <w:t xml:space="preserve"> 30</w:t>
      </w:r>
      <w:r>
        <w:rPr>
          <w:rFonts w:ascii="Arial" w:hAnsi="Arial" w:cs="Arial"/>
          <w:sz w:val="24"/>
          <w:szCs w:val="24"/>
          <w:vertAlign w:val="superscript"/>
        </w:rPr>
        <w:t xml:space="preserve"> </w:t>
      </w:r>
      <w:r>
        <w:rPr>
          <w:rFonts w:ascii="Arial" w:hAnsi="Arial" w:cs="Arial"/>
          <w:sz w:val="24"/>
          <w:szCs w:val="24"/>
        </w:rPr>
        <w:t>May to 1 June.</w:t>
      </w:r>
    </w:p>
    <w:p w14:paraId="4A01E582" w14:textId="77777777" w:rsidR="009B6563" w:rsidRDefault="009B6563" w:rsidP="009B6563">
      <w:pPr>
        <w:pStyle w:val="ListParagraph"/>
        <w:numPr>
          <w:ilvl w:val="0"/>
          <w:numId w:val="17"/>
        </w:numPr>
        <w:spacing w:after="0" w:line="240" w:lineRule="auto"/>
        <w:rPr>
          <w:rFonts w:cs="Calibri"/>
        </w:rPr>
      </w:pPr>
      <w:r>
        <w:rPr>
          <w:rFonts w:ascii="Arial" w:hAnsi="Arial" w:cs="Arial"/>
          <w:sz w:val="24"/>
          <w:szCs w:val="24"/>
        </w:rPr>
        <w:t>Completed</w:t>
      </w:r>
      <w:r>
        <w:rPr>
          <w:rFonts w:ascii="Arial" w:hAnsi="Arial" w:cs="Arial"/>
          <w:b/>
          <w:bCs/>
          <w:sz w:val="24"/>
          <w:szCs w:val="24"/>
        </w:rPr>
        <w:t xml:space="preserve">: </w:t>
      </w:r>
      <w:r>
        <w:rPr>
          <w:rFonts w:ascii="Arial" w:hAnsi="Arial" w:cs="Arial"/>
          <w:sz w:val="24"/>
          <w:szCs w:val="24"/>
        </w:rPr>
        <w:t>Drainage works at</w:t>
      </w:r>
      <w:r>
        <w:rPr>
          <w:rFonts w:ascii="Arial" w:hAnsi="Arial" w:cs="Arial"/>
          <w:b/>
          <w:bCs/>
          <w:sz w:val="24"/>
          <w:szCs w:val="24"/>
        </w:rPr>
        <w:t xml:space="preserve"> Holywell Lake, Wellington</w:t>
      </w:r>
    </w:p>
    <w:p w14:paraId="45CE7D4D" w14:textId="77777777" w:rsidR="009B6563" w:rsidRDefault="009B6563" w:rsidP="009B6563">
      <w:pPr>
        <w:pStyle w:val="ListParagraph"/>
        <w:numPr>
          <w:ilvl w:val="0"/>
          <w:numId w:val="17"/>
        </w:numPr>
        <w:spacing w:after="0" w:line="240" w:lineRule="auto"/>
        <w:rPr>
          <w:rFonts w:cs="Calibri"/>
          <w:sz w:val="20"/>
          <w:szCs w:val="20"/>
        </w:rPr>
      </w:pPr>
      <w:r>
        <w:rPr>
          <w:rFonts w:ascii="Arial" w:hAnsi="Arial" w:cs="Arial"/>
          <w:sz w:val="24"/>
          <w:szCs w:val="24"/>
        </w:rPr>
        <w:t>Completed</w:t>
      </w:r>
      <w:r>
        <w:rPr>
          <w:rFonts w:ascii="Arial" w:hAnsi="Arial" w:cs="Arial"/>
          <w:b/>
          <w:bCs/>
          <w:sz w:val="24"/>
          <w:szCs w:val="24"/>
        </w:rPr>
        <w:t xml:space="preserve">: </w:t>
      </w:r>
      <w:r>
        <w:rPr>
          <w:rFonts w:ascii="Arial" w:hAnsi="Arial" w:cs="Arial"/>
          <w:sz w:val="24"/>
          <w:szCs w:val="24"/>
        </w:rPr>
        <w:t>Footway works at</w:t>
      </w:r>
      <w:r>
        <w:rPr>
          <w:rFonts w:ascii="Arial" w:hAnsi="Arial" w:cs="Arial"/>
          <w:b/>
          <w:bCs/>
          <w:sz w:val="24"/>
          <w:szCs w:val="24"/>
        </w:rPr>
        <w:t xml:space="preserve"> Grange Drive Taunton</w:t>
      </w:r>
    </w:p>
    <w:p w14:paraId="1DA9BAFB" w14:textId="77777777" w:rsidR="009B6563" w:rsidRDefault="009B6563" w:rsidP="009B6563">
      <w:pPr>
        <w:pStyle w:val="ListParagraph"/>
        <w:numPr>
          <w:ilvl w:val="0"/>
          <w:numId w:val="17"/>
        </w:numPr>
        <w:spacing w:after="0" w:line="240" w:lineRule="auto"/>
        <w:rPr>
          <w:rFonts w:ascii="Arial" w:hAnsi="Arial" w:cs="Arial"/>
          <w:sz w:val="24"/>
          <w:szCs w:val="24"/>
        </w:rPr>
      </w:pPr>
      <w:r>
        <w:rPr>
          <w:rFonts w:ascii="Arial" w:hAnsi="Arial" w:cs="Arial"/>
          <w:sz w:val="24"/>
          <w:szCs w:val="24"/>
        </w:rPr>
        <w:t xml:space="preserve">Completed: Works at </w:t>
      </w:r>
      <w:r>
        <w:rPr>
          <w:rFonts w:ascii="Arial" w:hAnsi="Arial" w:cs="Arial"/>
          <w:b/>
          <w:bCs/>
          <w:sz w:val="24"/>
          <w:szCs w:val="24"/>
        </w:rPr>
        <w:t>Chip Lane &amp; Outer Circle Taunton</w:t>
      </w:r>
    </w:p>
    <w:p w14:paraId="1376F804" w14:textId="77777777" w:rsidR="009B6563" w:rsidRDefault="009B6563" w:rsidP="009B6563">
      <w:pPr>
        <w:pStyle w:val="ListParagraph"/>
        <w:numPr>
          <w:ilvl w:val="0"/>
          <w:numId w:val="17"/>
        </w:numPr>
        <w:spacing w:after="0" w:line="240" w:lineRule="auto"/>
        <w:rPr>
          <w:rFonts w:cs="Calibri"/>
        </w:rPr>
      </w:pPr>
      <w:r>
        <w:rPr>
          <w:rFonts w:ascii="Arial" w:hAnsi="Arial" w:cs="Arial"/>
          <w:sz w:val="24"/>
          <w:szCs w:val="24"/>
        </w:rPr>
        <w:t xml:space="preserve">Completed: Footway resurfacing in at </w:t>
      </w:r>
      <w:r>
        <w:rPr>
          <w:rFonts w:ascii="Arial" w:hAnsi="Arial" w:cs="Arial"/>
          <w:b/>
          <w:bCs/>
          <w:sz w:val="24"/>
          <w:szCs w:val="24"/>
        </w:rPr>
        <w:t>Bradford on Tone Rd, Taunton</w:t>
      </w:r>
    </w:p>
    <w:p w14:paraId="56157A35" w14:textId="77777777" w:rsidR="009B6563" w:rsidRDefault="009B6563" w:rsidP="009B6563">
      <w:pPr>
        <w:pStyle w:val="ListParagraph"/>
        <w:numPr>
          <w:ilvl w:val="0"/>
          <w:numId w:val="17"/>
        </w:numPr>
        <w:spacing w:after="0" w:line="240" w:lineRule="auto"/>
        <w:rPr>
          <w:rFonts w:ascii="Times New Roman" w:hAnsi="Times New Roman"/>
          <w:sz w:val="20"/>
          <w:szCs w:val="20"/>
        </w:rPr>
      </w:pPr>
      <w:r>
        <w:rPr>
          <w:rFonts w:ascii="Arial" w:hAnsi="Arial" w:cs="Arial"/>
          <w:sz w:val="24"/>
          <w:szCs w:val="24"/>
        </w:rPr>
        <w:t xml:space="preserve">Completed: Carriageway patching at </w:t>
      </w:r>
      <w:r>
        <w:rPr>
          <w:rFonts w:ascii="Arial" w:hAnsi="Arial" w:cs="Arial"/>
          <w:b/>
          <w:bCs/>
          <w:sz w:val="24"/>
          <w:szCs w:val="24"/>
        </w:rPr>
        <w:t>A396 Bridgetown</w:t>
      </w:r>
    </w:p>
    <w:p w14:paraId="10FE2B68" w14:textId="77777777" w:rsidR="009B6563" w:rsidRDefault="009B6563" w:rsidP="009B6563">
      <w:pPr>
        <w:pStyle w:val="ListParagraph"/>
        <w:numPr>
          <w:ilvl w:val="0"/>
          <w:numId w:val="17"/>
        </w:numPr>
        <w:spacing w:after="0" w:line="240" w:lineRule="auto"/>
        <w:rPr>
          <w:rFonts w:cs="Calibri"/>
        </w:rPr>
      </w:pPr>
      <w:r>
        <w:rPr>
          <w:rFonts w:ascii="Arial" w:hAnsi="Arial" w:cs="Arial"/>
          <w:sz w:val="24"/>
          <w:szCs w:val="24"/>
        </w:rPr>
        <w:t>Completed: Pedestrian safety barrier repairs</w:t>
      </w:r>
      <w:r>
        <w:rPr>
          <w:rFonts w:ascii="Arial" w:hAnsi="Arial" w:cs="Arial"/>
          <w:b/>
          <w:bCs/>
          <w:sz w:val="24"/>
          <w:szCs w:val="24"/>
        </w:rPr>
        <w:t>: Hamilton Road, Hurdle Way and A38 Musgrove entrance – Taunton</w:t>
      </w:r>
    </w:p>
    <w:p w14:paraId="01D3FAB2" w14:textId="77777777" w:rsidR="009B6563" w:rsidRDefault="009B6563" w:rsidP="009B6563">
      <w:pPr>
        <w:pStyle w:val="ListParagraph"/>
        <w:numPr>
          <w:ilvl w:val="0"/>
          <w:numId w:val="17"/>
        </w:numPr>
        <w:spacing w:after="0" w:line="240" w:lineRule="auto"/>
        <w:rPr>
          <w:rFonts w:ascii="Times New Roman" w:hAnsi="Times New Roman"/>
          <w:sz w:val="20"/>
          <w:szCs w:val="20"/>
        </w:rPr>
      </w:pPr>
      <w:r>
        <w:rPr>
          <w:rFonts w:ascii="Arial" w:hAnsi="Arial" w:cs="Arial"/>
          <w:sz w:val="24"/>
          <w:szCs w:val="24"/>
        </w:rPr>
        <w:t xml:space="preserve">Completed: Footway resurfacing: </w:t>
      </w:r>
      <w:r>
        <w:rPr>
          <w:rFonts w:ascii="Arial" w:hAnsi="Arial" w:cs="Arial"/>
          <w:b/>
          <w:bCs/>
          <w:sz w:val="24"/>
          <w:szCs w:val="24"/>
        </w:rPr>
        <w:t>Oaken Ground, Wellington</w:t>
      </w:r>
      <w:r>
        <w:rPr>
          <w:rFonts w:ascii="Arial" w:hAnsi="Arial" w:cs="Arial"/>
          <w:sz w:val="24"/>
          <w:szCs w:val="24"/>
        </w:rPr>
        <w:t xml:space="preserve"> </w:t>
      </w:r>
    </w:p>
    <w:p w14:paraId="3C451DD6" w14:textId="77777777" w:rsidR="009B6563" w:rsidRDefault="009B6563" w:rsidP="009B6563">
      <w:pPr>
        <w:pStyle w:val="ListParagraph"/>
        <w:numPr>
          <w:ilvl w:val="0"/>
          <w:numId w:val="17"/>
        </w:numPr>
        <w:spacing w:after="0" w:line="240" w:lineRule="auto"/>
      </w:pPr>
      <w:r>
        <w:rPr>
          <w:rFonts w:ascii="Arial" w:hAnsi="Arial" w:cs="Arial"/>
          <w:sz w:val="24"/>
          <w:szCs w:val="24"/>
        </w:rPr>
        <w:t xml:space="preserve">Completed: Carriageway resurfacing preparation works </w:t>
      </w:r>
      <w:r>
        <w:rPr>
          <w:rFonts w:ascii="Arial" w:hAnsi="Arial" w:cs="Arial"/>
          <w:b/>
          <w:bCs/>
          <w:sz w:val="24"/>
          <w:szCs w:val="24"/>
        </w:rPr>
        <w:t>Cher, Minehead</w:t>
      </w:r>
    </w:p>
    <w:p w14:paraId="429663CD" w14:textId="77777777" w:rsidR="009B6563" w:rsidRDefault="009B6563" w:rsidP="009B6563">
      <w:pPr>
        <w:pStyle w:val="ListParagraph"/>
        <w:numPr>
          <w:ilvl w:val="0"/>
          <w:numId w:val="17"/>
        </w:numPr>
        <w:spacing w:after="0" w:line="240" w:lineRule="auto"/>
      </w:pPr>
      <w:r>
        <w:rPr>
          <w:rFonts w:ascii="Arial" w:hAnsi="Arial" w:cs="Arial"/>
          <w:sz w:val="24"/>
          <w:szCs w:val="24"/>
        </w:rPr>
        <w:t xml:space="preserve">Completed: Repair of sinkhole in </w:t>
      </w:r>
      <w:r>
        <w:rPr>
          <w:rFonts w:ascii="Arial" w:hAnsi="Arial" w:cs="Arial"/>
          <w:b/>
          <w:bCs/>
          <w:sz w:val="24"/>
          <w:szCs w:val="24"/>
        </w:rPr>
        <w:t>Duke Street Taunton</w:t>
      </w:r>
    </w:p>
    <w:p w14:paraId="1E7F7DC6" w14:textId="77777777" w:rsidR="009B6563" w:rsidRDefault="009B6563" w:rsidP="009B6563">
      <w:pPr>
        <w:pStyle w:val="ListParagraph"/>
        <w:numPr>
          <w:ilvl w:val="0"/>
          <w:numId w:val="17"/>
        </w:numPr>
        <w:spacing w:after="0" w:line="240" w:lineRule="auto"/>
      </w:pPr>
      <w:r>
        <w:rPr>
          <w:rFonts w:ascii="Arial" w:hAnsi="Arial" w:cs="Arial"/>
          <w:sz w:val="24"/>
          <w:szCs w:val="24"/>
        </w:rPr>
        <w:t>Completed</w:t>
      </w:r>
      <w:r>
        <w:rPr>
          <w:rFonts w:ascii="Arial" w:hAnsi="Arial" w:cs="Arial"/>
          <w:b/>
          <w:bCs/>
          <w:sz w:val="24"/>
          <w:szCs w:val="24"/>
        </w:rPr>
        <w:t>:</w:t>
      </w:r>
      <w:r>
        <w:rPr>
          <w:rFonts w:ascii="Arial" w:hAnsi="Arial" w:cs="Arial"/>
          <w:sz w:val="24"/>
          <w:szCs w:val="24"/>
        </w:rPr>
        <w:t xml:space="preserve"> Changing of speed limit signs </w:t>
      </w:r>
      <w:r>
        <w:rPr>
          <w:rFonts w:ascii="Arial" w:hAnsi="Arial" w:cs="Arial"/>
          <w:b/>
          <w:bCs/>
          <w:sz w:val="24"/>
          <w:szCs w:val="24"/>
        </w:rPr>
        <w:t>Stoke St Gregory Taunton</w:t>
      </w:r>
    </w:p>
    <w:p w14:paraId="1989366C" w14:textId="0E28CA20" w:rsidR="00181F2A" w:rsidRPr="009B6563" w:rsidRDefault="009B6563" w:rsidP="009B6563">
      <w:pPr>
        <w:pStyle w:val="ListParagraph"/>
        <w:numPr>
          <w:ilvl w:val="0"/>
          <w:numId w:val="17"/>
        </w:numPr>
        <w:spacing w:line="252" w:lineRule="auto"/>
      </w:pPr>
      <w:r>
        <w:rPr>
          <w:rFonts w:ascii="Arial" w:hAnsi="Arial" w:cs="Arial"/>
          <w:sz w:val="24"/>
          <w:szCs w:val="24"/>
        </w:rPr>
        <w:t xml:space="preserve">Completed: footway resurfacing works in </w:t>
      </w:r>
      <w:r>
        <w:rPr>
          <w:rFonts w:ascii="Arial" w:hAnsi="Arial" w:cs="Arial"/>
          <w:b/>
          <w:bCs/>
          <w:sz w:val="24"/>
          <w:szCs w:val="24"/>
        </w:rPr>
        <w:t>Bishops Lydeard at Darby Way</w:t>
      </w:r>
      <w:r>
        <w:rPr>
          <w:rFonts w:ascii="Arial" w:hAnsi="Arial" w:cs="Arial"/>
          <w:sz w:val="24"/>
          <w:szCs w:val="24"/>
        </w:rPr>
        <w:t xml:space="preserve"> and at </w:t>
      </w:r>
      <w:r>
        <w:rPr>
          <w:rFonts w:ascii="Arial" w:hAnsi="Arial" w:cs="Arial"/>
          <w:b/>
          <w:bCs/>
          <w:sz w:val="24"/>
          <w:szCs w:val="24"/>
        </w:rPr>
        <w:t>King George Road, Minehead.</w:t>
      </w:r>
    </w:p>
    <w:p w14:paraId="513147AA" w14:textId="596F2FCA" w:rsidR="00113ED8" w:rsidRDefault="00F91930" w:rsidP="000263C1">
      <w:pPr>
        <w:spacing w:after="0" w:line="240" w:lineRule="auto"/>
        <w:rPr>
          <w:rFonts w:ascii="Arial" w:eastAsia="Times New Roman" w:hAnsi="Arial" w:cs="Arial"/>
          <w:sz w:val="24"/>
          <w:szCs w:val="24"/>
        </w:rPr>
      </w:pPr>
      <w:r w:rsidRPr="00181F2A">
        <w:rPr>
          <w:rFonts w:ascii="Arial" w:eastAsia="Times New Roman" w:hAnsi="Arial" w:cs="Arial"/>
          <w:color w:val="000000" w:themeColor="text1"/>
          <w:sz w:val="24"/>
          <w:szCs w:val="24"/>
          <w:lang w:eastAsia="en-GB"/>
        </w:rPr>
        <w:t xml:space="preserve">For information on highway maintenance works and to stay up to date </w:t>
      </w:r>
      <w:r w:rsidRPr="00181F2A">
        <w:rPr>
          <w:rFonts w:ascii="Arial" w:eastAsia="Times New Roman" w:hAnsi="Arial" w:cs="Arial"/>
          <w:color w:val="000000" w:themeColor="text1"/>
          <w:sz w:val="24"/>
          <w:szCs w:val="24"/>
        </w:rPr>
        <w:t xml:space="preserve">visit </w:t>
      </w:r>
      <w:hyperlink r:id="rId38" w:history="1">
        <w:r w:rsidRPr="00181F2A">
          <w:rPr>
            <w:rFonts w:ascii="Arial" w:eastAsia="Times New Roman" w:hAnsi="Arial" w:cs="Arial"/>
            <w:color w:val="0000FF"/>
            <w:sz w:val="24"/>
            <w:szCs w:val="24"/>
            <w:u w:val="single"/>
          </w:rPr>
          <w:t>www.travelsomerset.co.uk</w:t>
        </w:r>
      </w:hyperlink>
      <w:r w:rsidRPr="00181F2A">
        <w:rPr>
          <w:rFonts w:ascii="Arial" w:eastAsia="Times New Roman" w:hAnsi="Arial" w:cs="Arial"/>
          <w:sz w:val="24"/>
          <w:szCs w:val="24"/>
        </w:rPr>
        <w:t xml:space="preserve"> or follow </w:t>
      </w:r>
      <w:hyperlink r:id="rId39" w:history="1">
        <w:r w:rsidR="009C0E09" w:rsidRPr="00181F2A">
          <w:rPr>
            <w:rStyle w:val="Hyperlink"/>
            <w:rFonts w:ascii="Arial" w:eastAsia="Times New Roman" w:hAnsi="Arial" w:cs="Arial"/>
            <w:sz w:val="24"/>
            <w:szCs w:val="24"/>
          </w:rPr>
          <w:t>@TravelSomerset</w:t>
        </w:r>
      </w:hyperlink>
      <w:r w:rsidR="009C0E09" w:rsidRPr="00181F2A">
        <w:rPr>
          <w:rFonts w:ascii="Arial" w:eastAsia="Times New Roman" w:hAnsi="Arial" w:cs="Arial"/>
          <w:sz w:val="24"/>
          <w:szCs w:val="24"/>
        </w:rPr>
        <w:t xml:space="preserve"> </w:t>
      </w:r>
      <w:r w:rsidRPr="00181F2A">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w:t>
      </w:r>
      <w:r w:rsidRPr="00245CEF">
        <w:rPr>
          <w:rFonts w:ascii="Arial" w:hAnsi="Arial" w:cs="Arial"/>
          <w:sz w:val="24"/>
          <w:szCs w:val="24"/>
        </w:rPr>
        <w:lastRenderedPageBreak/>
        <w:t xml:space="preserve">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40"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41"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0371FC1D" w14:textId="77777777" w:rsidR="00D216C5" w:rsidRPr="00B46754" w:rsidRDefault="00D216C5" w:rsidP="0050223A">
      <w:pPr>
        <w:spacing w:after="0" w:line="240" w:lineRule="auto"/>
        <w:rPr>
          <w:rFonts w:ascii="Arial" w:hAnsi="Arial" w:cs="Arial"/>
          <w:b/>
          <w:bCs/>
          <w:sz w:val="24"/>
          <w:szCs w:val="24"/>
          <w:lang w:val="en-US" w:eastAsia="en-GB"/>
        </w:rPr>
      </w:pPr>
      <w:bookmarkStart w:id="3" w:name="_Hlk79662989"/>
      <w:bookmarkEnd w:id="2"/>
    </w:p>
    <w:p w14:paraId="39BF9719" w14:textId="5CEDBB73" w:rsidR="004340A3" w:rsidRPr="00DA549D" w:rsidRDefault="004340A3" w:rsidP="0050223A">
      <w:pPr>
        <w:spacing w:after="0" w:line="240" w:lineRule="auto"/>
        <w:rPr>
          <w:rFonts w:ascii="Arial" w:hAnsi="Arial" w:cs="Arial"/>
          <w:b/>
          <w:bCs/>
          <w:sz w:val="28"/>
          <w:szCs w:val="28"/>
          <w:lang w:val="en-US" w:eastAsia="en-GB"/>
        </w:rPr>
      </w:pPr>
      <w:r w:rsidRPr="00DA549D">
        <w:rPr>
          <w:rFonts w:ascii="Arial" w:hAnsi="Arial" w:cs="Arial"/>
          <w:b/>
          <w:bCs/>
          <w:sz w:val="28"/>
          <w:szCs w:val="28"/>
          <w:lang w:val="en-US" w:eastAsia="en-GB"/>
        </w:rPr>
        <w:t>Think Travel Can Help</w:t>
      </w:r>
    </w:p>
    <w:p w14:paraId="0F3591FD" w14:textId="77777777" w:rsidR="00BC5ED5" w:rsidRPr="00B36525" w:rsidRDefault="00BC5ED5" w:rsidP="00B36525">
      <w:pPr>
        <w:spacing w:after="0" w:line="240" w:lineRule="auto"/>
        <w:rPr>
          <w:rFonts w:ascii="Arial" w:hAnsi="Arial" w:cs="Arial"/>
          <w:sz w:val="24"/>
          <w:szCs w:val="24"/>
        </w:rPr>
      </w:pPr>
      <w:r w:rsidRPr="00B36525">
        <w:rPr>
          <w:rFonts w:ascii="Arial" w:hAnsi="Arial" w:cs="Arial"/>
          <w:sz w:val="24"/>
          <w:szCs w:val="24"/>
        </w:rPr>
        <w:t xml:space="preserve">A new one-stop travel information website has been launched by Somerset County Council to support more local people to access public and community transport. </w:t>
      </w:r>
    </w:p>
    <w:p w14:paraId="152E3D5A" w14:textId="77777777" w:rsidR="00BC5ED5" w:rsidRPr="00B36525" w:rsidRDefault="00BC5ED5" w:rsidP="00B36525">
      <w:pPr>
        <w:spacing w:after="0" w:line="240" w:lineRule="auto"/>
        <w:rPr>
          <w:rFonts w:ascii="Arial" w:hAnsi="Arial" w:cs="Arial"/>
          <w:sz w:val="24"/>
          <w:szCs w:val="24"/>
        </w:rPr>
      </w:pPr>
    </w:p>
    <w:p w14:paraId="29F46024" w14:textId="5482148D" w:rsidR="00BC5ED5" w:rsidRPr="00B36525" w:rsidRDefault="00BC5ED5" w:rsidP="00B36525">
      <w:pPr>
        <w:spacing w:after="0" w:line="240" w:lineRule="auto"/>
        <w:rPr>
          <w:rFonts w:ascii="Arial" w:hAnsi="Arial" w:cs="Arial"/>
          <w:sz w:val="24"/>
          <w:szCs w:val="24"/>
        </w:rPr>
      </w:pPr>
      <w:r w:rsidRPr="00B36525">
        <w:rPr>
          <w:rFonts w:ascii="Arial" w:hAnsi="Arial" w:cs="Arial"/>
          <w:sz w:val="24"/>
          <w:szCs w:val="24"/>
        </w:rPr>
        <w:t xml:space="preserve">If you don’t own a car - or </w:t>
      </w:r>
      <w:r w:rsidR="00B36525" w:rsidRPr="00B36525">
        <w:rPr>
          <w:rFonts w:ascii="Arial" w:hAnsi="Arial" w:cs="Arial"/>
          <w:sz w:val="24"/>
          <w:szCs w:val="24"/>
        </w:rPr>
        <w:t>want</w:t>
      </w:r>
      <w:r w:rsidRPr="00B36525">
        <w:rPr>
          <w:rFonts w:ascii="Arial" w:hAnsi="Arial" w:cs="Arial"/>
          <w:sz w:val="24"/>
          <w:szCs w:val="24"/>
        </w:rPr>
        <w:t xml:space="preserve"> to leave it at home and travel more sustainably, Think Travel can help you with your transport options. Whether it’s getting to the doctors, shops, travelling to work, college, or school, or just into town to meet friends or family, the new travel planner shows you what’s available. It covers public transport, community transport, the Slinky demand responsive transport service and car sharing.</w:t>
      </w:r>
    </w:p>
    <w:p w14:paraId="1F1912A2" w14:textId="77777777" w:rsidR="00BC5ED5" w:rsidRPr="00B36525" w:rsidRDefault="00BC5ED5" w:rsidP="00B36525">
      <w:pPr>
        <w:spacing w:after="0" w:line="240" w:lineRule="auto"/>
        <w:rPr>
          <w:rFonts w:ascii="Arial" w:hAnsi="Arial" w:cs="Arial"/>
          <w:sz w:val="24"/>
          <w:szCs w:val="24"/>
        </w:rPr>
      </w:pPr>
    </w:p>
    <w:p w14:paraId="1FEC8441" w14:textId="77777777" w:rsidR="00BC5ED5" w:rsidRPr="00B36525" w:rsidRDefault="00BC5ED5" w:rsidP="00B36525">
      <w:pPr>
        <w:spacing w:after="0" w:line="240" w:lineRule="auto"/>
        <w:rPr>
          <w:rFonts w:ascii="Arial" w:hAnsi="Arial" w:cs="Arial"/>
          <w:sz w:val="24"/>
          <w:szCs w:val="24"/>
        </w:rPr>
      </w:pPr>
      <w:r w:rsidRPr="00B36525">
        <w:rPr>
          <w:rFonts w:ascii="Arial" w:hAnsi="Arial" w:cs="Arial"/>
          <w:sz w:val="24"/>
          <w:szCs w:val="24"/>
        </w:rPr>
        <w:t>To start your search, all you need to do is enter your journey start point and destination in the planner and Think Travel will find the available options for you.</w:t>
      </w:r>
    </w:p>
    <w:p w14:paraId="4F9A7C51" w14:textId="77777777" w:rsidR="00BC5ED5" w:rsidRPr="00B36525" w:rsidRDefault="00BC5ED5" w:rsidP="00B36525">
      <w:pPr>
        <w:spacing w:after="0" w:line="240" w:lineRule="auto"/>
        <w:rPr>
          <w:rFonts w:ascii="Arial" w:hAnsi="Arial" w:cs="Arial"/>
          <w:sz w:val="24"/>
          <w:szCs w:val="24"/>
        </w:rPr>
      </w:pPr>
      <w:r w:rsidRPr="00B36525">
        <w:rPr>
          <w:rFonts w:ascii="Arial" w:hAnsi="Arial" w:cs="Arial"/>
          <w:sz w:val="24"/>
          <w:szCs w:val="24"/>
        </w:rPr>
        <w:t>As well as information on train and bus services, there’s also a dedicated car sharing notice board you can sign up to, where offers or requests for car sharing journeys can be posted.</w:t>
      </w:r>
    </w:p>
    <w:p w14:paraId="10F5D317" w14:textId="77777777" w:rsidR="000D375C" w:rsidRDefault="000D375C" w:rsidP="00B36525">
      <w:pPr>
        <w:spacing w:after="0" w:line="240" w:lineRule="auto"/>
        <w:rPr>
          <w:rFonts w:ascii="Arial" w:hAnsi="Arial" w:cs="Arial"/>
          <w:sz w:val="24"/>
          <w:szCs w:val="24"/>
        </w:rPr>
      </w:pPr>
    </w:p>
    <w:p w14:paraId="74A00CEF" w14:textId="432581EA" w:rsidR="00BC5ED5" w:rsidRPr="00B36525" w:rsidRDefault="00BC5ED5" w:rsidP="00B36525">
      <w:pPr>
        <w:spacing w:after="0" w:line="240" w:lineRule="auto"/>
        <w:rPr>
          <w:rFonts w:ascii="Arial" w:hAnsi="Arial" w:cs="Arial"/>
          <w:sz w:val="24"/>
          <w:szCs w:val="24"/>
        </w:rPr>
      </w:pPr>
      <w:r w:rsidRPr="00B36525">
        <w:rPr>
          <w:rFonts w:ascii="Arial" w:hAnsi="Arial" w:cs="Arial"/>
          <w:sz w:val="24"/>
          <w:szCs w:val="24"/>
        </w:rPr>
        <w:t>The aim is to grow this facility and encourage local car sharing networks to evolve.</w:t>
      </w:r>
    </w:p>
    <w:p w14:paraId="3B1D210A" w14:textId="64198AAE" w:rsidR="00BC5ED5" w:rsidRPr="00B36525" w:rsidRDefault="00BC5ED5" w:rsidP="00B36525">
      <w:pPr>
        <w:spacing w:after="0" w:line="240" w:lineRule="auto"/>
        <w:rPr>
          <w:rFonts w:ascii="Arial" w:hAnsi="Arial" w:cs="Arial"/>
        </w:rPr>
      </w:pPr>
      <w:r w:rsidRPr="00B36525">
        <w:rPr>
          <w:rFonts w:ascii="Arial" w:hAnsi="Arial" w:cs="Arial"/>
          <w:sz w:val="24"/>
          <w:szCs w:val="24"/>
        </w:rPr>
        <w:t xml:space="preserve">You can check out </w:t>
      </w:r>
      <w:r w:rsidR="000D375C">
        <w:rPr>
          <w:rFonts w:ascii="Arial" w:hAnsi="Arial" w:cs="Arial"/>
          <w:sz w:val="24"/>
          <w:szCs w:val="24"/>
        </w:rPr>
        <w:t>“</w:t>
      </w:r>
      <w:r w:rsidRPr="00B36525">
        <w:rPr>
          <w:rFonts w:ascii="Arial" w:hAnsi="Arial" w:cs="Arial"/>
          <w:sz w:val="24"/>
          <w:szCs w:val="24"/>
        </w:rPr>
        <w:t>Think Travel</w:t>
      </w:r>
      <w:r w:rsidR="000D375C">
        <w:rPr>
          <w:rFonts w:ascii="Arial" w:hAnsi="Arial" w:cs="Arial"/>
          <w:sz w:val="24"/>
          <w:szCs w:val="24"/>
        </w:rPr>
        <w:t>”</w:t>
      </w:r>
      <w:r w:rsidRPr="00B36525">
        <w:rPr>
          <w:rFonts w:ascii="Arial" w:hAnsi="Arial" w:cs="Arial"/>
          <w:sz w:val="24"/>
          <w:szCs w:val="24"/>
        </w:rPr>
        <w:t xml:space="preserve"> here: </w:t>
      </w:r>
      <w:hyperlink r:id="rId42" w:history="1">
        <w:r w:rsidRPr="00B36525">
          <w:rPr>
            <w:rStyle w:val="Hyperlink"/>
            <w:rFonts w:ascii="Arial" w:hAnsi="Arial" w:cs="Arial"/>
            <w:sz w:val="24"/>
            <w:szCs w:val="24"/>
          </w:rPr>
          <w:t>https://somerset.thinktravel.info</w:t>
        </w:r>
      </w:hyperlink>
    </w:p>
    <w:p w14:paraId="6FCC3AAE" w14:textId="77777777" w:rsidR="004340A3" w:rsidRPr="000D375C" w:rsidRDefault="004340A3" w:rsidP="0050223A">
      <w:pPr>
        <w:spacing w:after="0" w:line="240" w:lineRule="auto"/>
        <w:rPr>
          <w:rFonts w:ascii="Arial" w:hAnsi="Arial" w:cs="Arial"/>
          <w:sz w:val="24"/>
          <w:szCs w:val="24"/>
          <w:highlight w:val="yellow"/>
          <w:lang w:val="en-US" w:eastAsia="en-GB"/>
        </w:rPr>
      </w:pPr>
    </w:p>
    <w:p w14:paraId="4502B6BD" w14:textId="5ECB566E" w:rsidR="000A05AD" w:rsidRDefault="000A05AD" w:rsidP="0050223A">
      <w:pPr>
        <w:spacing w:after="0" w:line="240" w:lineRule="auto"/>
        <w:rPr>
          <w:rFonts w:ascii="Arial" w:hAnsi="Arial" w:cs="Arial"/>
          <w:b/>
          <w:bCs/>
          <w:sz w:val="32"/>
          <w:szCs w:val="32"/>
          <w:lang w:val="en-US" w:eastAsia="en-GB"/>
        </w:rPr>
      </w:pPr>
      <w:r w:rsidRPr="00706F63">
        <w:rPr>
          <w:rFonts w:ascii="Arial" w:hAnsi="Arial" w:cs="Arial"/>
          <w:b/>
          <w:bCs/>
          <w:sz w:val="32"/>
          <w:szCs w:val="32"/>
          <w:lang w:val="en-US" w:eastAsia="en-GB"/>
        </w:rPr>
        <w:t>Exmoor National Park</w:t>
      </w:r>
      <w:r w:rsidR="009B0430" w:rsidRPr="00706F63">
        <w:rPr>
          <w:rFonts w:ascii="Arial" w:hAnsi="Arial" w:cs="Arial"/>
          <w:b/>
          <w:bCs/>
          <w:sz w:val="32"/>
          <w:szCs w:val="32"/>
          <w:lang w:val="en-US" w:eastAsia="en-GB"/>
        </w:rPr>
        <w:t xml:space="preserve"> Authority (ENP)</w:t>
      </w:r>
    </w:p>
    <w:p w14:paraId="49A92DC9" w14:textId="50497042" w:rsidR="001146F1" w:rsidRDefault="001146F1" w:rsidP="0050223A">
      <w:pPr>
        <w:spacing w:after="0" w:line="240" w:lineRule="auto"/>
        <w:rPr>
          <w:rFonts w:ascii="Arial" w:hAnsi="Arial" w:cs="Arial"/>
          <w:b/>
          <w:bCs/>
          <w:sz w:val="28"/>
          <w:szCs w:val="28"/>
          <w:lang w:val="en-US" w:eastAsia="en-GB"/>
        </w:rPr>
      </w:pPr>
      <w:r w:rsidRPr="001146F1">
        <w:rPr>
          <w:rFonts w:ascii="Arial" w:hAnsi="Arial" w:cs="Arial"/>
          <w:b/>
          <w:bCs/>
          <w:sz w:val="28"/>
          <w:szCs w:val="28"/>
          <w:lang w:val="en-US" w:eastAsia="en-GB"/>
        </w:rPr>
        <w:t>Storm Wrecked Exmoor Coast Path Reopens</w:t>
      </w:r>
    </w:p>
    <w:p w14:paraId="17DC22F3" w14:textId="464A49A4" w:rsidR="00706F63" w:rsidRPr="00706F63" w:rsidRDefault="00706F63" w:rsidP="00706F63">
      <w:pPr>
        <w:spacing w:after="0" w:line="240" w:lineRule="auto"/>
        <w:rPr>
          <w:rFonts w:ascii="Arial" w:eastAsia="Times New Roman" w:hAnsi="Arial" w:cs="Arial"/>
          <w:sz w:val="24"/>
          <w:szCs w:val="24"/>
          <w:lang w:eastAsia="en-GB"/>
        </w:rPr>
      </w:pPr>
      <w:r w:rsidRPr="00706F63">
        <w:rPr>
          <w:rFonts w:ascii="Arial" w:eastAsia="Times New Roman" w:hAnsi="Arial" w:cs="Arial"/>
          <w:sz w:val="24"/>
          <w:szCs w:val="24"/>
        </w:rPr>
        <w:t xml:space="preserve">A three-month clear-up operation to reinstate the South West Coast Path along Exmoor National Park’s 35-mile heritage coastline </w:t>
      </w:r>
      <w:r w:rsidR="009246C5">
        <w:rPr>
          <w:rFonts w:ascii="Arial" w:eastAsia="Times New Roman" w:hAnsi="Arial" w:cs="Arial"/>
          <w:sz w:val="24"/>
          <w:szCs w:val="24"/>
        </w:rPr>
        <w:t>w</w:t>
      </w:r>
      <w:r w:rsidRPr="00706F63">
        <w:rPr>
          <w:rFonts w:ascii="Arial" w:eastAsia="Times New Roman" w:hAnsi="Arial" w:cs="Arial"/>
          <w:sz w:val="24"/>
          <w:szCs w:val="24"/>
        </w:rPr>
        <w:t xml:space="preserve">as concluded just in time for </w:t>
      </w:r>
      <w:r w:rsidR="009246C5">
        <w:rPr>
          <w:rFonts w:ascii="Arial" w:eastAsia="Times New Roman" w:hAnsi="Arial" w:cs="Arial"/>
          <w:sz w:val="24"/>
          <w:szCs w:val="24"/>
        </w:rPr>
        <w:t xml:space="preserve">the </w:t>
      </w:r>
      <w:r w:rsidRPr="00706F63">
        <w:rPr>
          <w:rFonts w:ascii="Arial" w:eastAsia="Times New Roman" w:hAnsi="Arial" w:cs="Arial"/>
          <w:sz w:val="24"/>
          <w:szCs w:val="24"/>
        </w:rPr>
        <w:t>sunny Jubilee bank holiday weekend.</w:t>
      </w:r>
    </w:p>
    <w:p w14:paraId="73359532" w14:textId="77777777" w:rsidR="00706F63" w:rsidRPr="00706F63" w:rsidRDefault="00706F63" w:rsidP="00706F63">
      <w:pPr>
        <w:spacing w:after="0" w:line="240" w:lineRule="auto"/>
        <w:rPr>
          <w:rFonts w:ascii="Arial" w:eastAsia="Times New Roman" w:hAnsi="Arial" w:cs="Arial"/>
          <w:sz w:val="24"/>
          <w:szCs w:val="24"/>
        </w:rPr>
      </w:pPr>
    </w:p>
    <w:p w14:paraId="69A9A5F5" w14:textId="77777777" w:rsidR="00706F63" w:rsidRPr="00706F63" w:rsidRDefault="00706F63" w:rsidP="00706F63">
      <w:pPr>
        <w:spacing w:after="0" w:line="240" w:lineRule="auto"/>
        <w:rPr>
          <w:rFonts w:ascii="Arial" w:eastAsia="Times New Roman" w:hAnsi="Arial" w:cs="Arial"/>
          <w:sz w:val="24"/>
          <w:szCs w:val="24"/>
        </w:rPr>
      </w:pPr>
      <w:r w:rsidRPr="00706F63">
        <w:rPr>
          <w:rFonts w:ascii="Arial" w:eastAsia="Times New Roman" w:hAnsi="Arial" w:cs="Arial"/>
          <w:sz w:val="24"/>
          <w:szCs w:val="24"/>
        </w:rPr>
        <w:t>National Park rangers were forced to close and divert more than 20 paths across the National Park, including a long stretch of more than 5-miles of the iconic South West Coast Path, after the February storms left long sections treacherous and impassable. They rallied together with local landowners, contractors, communities and the National Trust, who own large stretches of the coast, to undertake a massive clear up operation.</w:t>
      </w:r>
    </w:p>
    <w:p w14:paraId="2C509F84" w14:textId="77777777" w:rsidR="00706F63" w:rsidRPr="00706F63" w:rsidRDefault="00706F63" w:rsidP="00706F63">
      <w:pPr>
        <w:spacing w:after="0" w:line="240" w:lineRule="auto"/>
        <w:rPr>
          <w:rFonts w:ascii="Arial" w:eastAsia="Times New Roman" w:hAnsi="Arial" w:cs="Arial"/>
          <w:sz w:val="24"/>
          <w:szCs w:val="24"/>
        </w:rPr>
      </w:pPr>
    </w:p>
    <w:p w14:paraId="2C0459EE" w14:textId="2B70835B" w:rsidR="00706F63" w:rsidRPr="00706F63" w:rsidRDefault="00706F63" w:rsidP="00706F63">
      <w:pPr>
        <w:spacing w:after="0" w:line="240" w:lineRule="auto"/>
        <w:rPr>
          <w:rFonts w:ascii="Arial" w:eastAsia="Times New Roman" w:hAnsi="Arial" w:cs="Arial"/>
          <w:sz w:val="24"/>
          <w:szCs w:val="24"/>
        </w:rPr>
      </w:pPr>
      <w:r w:rsidRPr="00706F63">
        <w:rPr>
          <w:rFonts w:ascii="Arial" w:eastAsia="Times New Roman" w:hAnsi="Arial" w:cs="Arial"/>
          <w:sz w:val="24"/>
          <w:szCs w:val="24"/>
        </w:rPr>
        <w:lastRenderedPageBreak/>
        <w:t xml:space="preserve">Some of the most challenging work involved a remote 3-mile section between Culbone Church, near Porlock, and Desolate, near Lynmouth. This included deploying </w:t>
      </w:r>
      <w:r w:rsidR="007177C2" w:rsidRPr="00706F63">
        <w:rPr>
          <w:rFonts w:ascii="Arial" w:eastAsia="Times New Roman" w:hAnsi="Arial" w:cs="Arial"/>
          <w:sz w:val="24"/>
          <w:szCs w:val="24"/>
        </w:rPr>
        <w:t>mini diggers</w:t>
      </w:r>
      <w:r w:rsidRPr="00706F63">
        <w:rPr>
          <w:rFonts w:ascii="Arial" w:eastAsia="Times New Roman" w:hAnsi="Arial" w:cs="Arial"/>
          <w:sz w:val="24"/>
          <w:szCs w:val="24"/>
        </w:rPr>
        <w:t xml:space="preserve"> along narrow stretches of high coastal woodland, after lifting root balls and fallen trees tore out sections of the path.</w:t>
      </w:r>
    </w:p>
    <w:p w14:paraId="3DFAC42C" w14:textId="77777777" w:rsidR="00706F63" w:rsidRPr="00706F63" w:rsidRDefault="00706F63" w:rsidP="00706F63">
      <w:pPr>
        <w:spacing w:after="0" w:line="240" w:lineRule="auto"/>
        <w:rPr>
          <w:rFonts w:ascii="Arial" w:eastAsia="Times New Roman" w:hAnsi="Arial" w:cs="Arial"/>
          <w:sz w:val="24"/>
          <w:szCs w:val="24"/>
        </w:rPr>
      </w:pPr>
    </w:p>
    <w:p w14:paraId="5844951D" w14:textId="77777777" w:rsidR="00706F63" w:rsidRPr="00706F63" w:rsidRDefault="00706F63" w:rsidP="00706F63">
      <w:pPr>
        <w:spacing w:after="0" w:line="240" w:lineRule="auto"/>
        <w:rPr>
          <w:rFonts w:ascii="Arial" w:eastAsia="Times New Roman" w:hAnsi="Arial" w:cs="Arial"/>
          <w:sz w:val="24"/>
          <w:szCs w:val="24"/>
        </w:rPr>
      </w:pPr>
      <w:r w:rsidRPr="00706F63">
        <w:rPr>
          <w:rFonts w:ascii="Arial" w:eastAsia="Times New Roman" w:hAnsi="Arial" w:cs="Arial"/>
          <w:sz w:val="24"/>
          <w:szCs w:val="24"/>
        </w:rPr>
        <w:t>The</w:t>
      </w:r>
      <w:r w:rsidRPr="00706F63">
        <w:rPr>
          <w:rFonts w:ascii="Arial" w:eastAsia="Times New Roman" w:hAnsi="Arial" w:cs="Arial"/>
          <w:sz w:val="24"/>
          <w:szCs w:val="24"/>
          <w:u w:val="single"/>
        </w:rPr>
        <w:t xml:space="preserve"> </w:t>
      </w:r>
      <w:hyperlink r:id="rId43" w:tgtFrame="_blank" w:history="1">
        <w:r w:rsidRPr="00706F63">
          <w:rPr>
            <w:rStyle w:val="Hyperlink"/>
            <w:rFonts w:ascii="Arial" w:eastAsia="Times New Roman" w:hAnsi="Arial" w:cs="Arial"/>
            <w:sz w:val="24"/>
            <w:szCs w:val="24"/>
          </w:rPr>
          <w:t>South West Coast Path Association</w:t>
        </w:r>
      </w:hyperlink>
      <w:r w:rsidRPr="00706F63">
        <w:rPr>
          <w:rFonts w:ascii="Arial" w:eastAsia="Times New Roman" w:hAnsi="Arial" w:cs="Arial"/>
          <w:sz w:val="24"/>
          <w:szCs w:val="24"/>
        </w:rPr>
        <w:t xml:space="preserve"> has responded by launching a special appeal to help cover the cost of the damage, estimated at between £15,000 and £25,000.</w:t>
      </w:r>
    </w:p>
    <w:p w14:paraId="5A195E2A" w14:textId="77777777" w:rsidR="00706F63" w:rsidRDefault="00706F63" w:rsidP="00706F63">
      <w:pPr>
        <w:spacing w:after="0" w:line="240" w:lineRule="auto"/>
        <w:rPr>
          <w:rFonts w:ascii="Arial" w:eastAsia="Times New Roman" w:hAnsi="Arial" w:cs="Arial"/>
          <w:sz w:val="24"/>
          <w:szCs w:val="24"/>
        </w:rPr>
      </w:pPr>
    </w:p>
    <w:p w14:paraId="438D47D0" w14:textId="2F9F67F6" w:rsidR="00CC482C" w:rsidRPr="00706F63" w:rsidRDefault="00CC482C" w:rsidP="00706F63">
      <w:pPr>
        <w:spacing w:after="0" w:line="240" w:lineRule="auto"/>
        <w:rPr>
          <w:rFonts w:ascii="Arial" w:eastAsia="Times New Roman" w:hAnsi="Arial" w:cs="Arial"/>
          <w:sz w:val="24"/>
          <w:szCs w:val="24"/>
        </w:rPr>
      </w:pPr>
      <w:r>
        <w:rPr>
          <w:rFonts w:ascii="Arial" w:eastAsia="Times New Roman" w:hAnsi="Arial" w:cs="Arial"/>
          <w:sz w:val="24"/>
          <w:szCs w:val="24"/>
        </w:rPr>
        <w:t xml:space="preserve">Please </w:t>
      </w:r>
      <w:hyperlink r:id="rId44" w:history="1">
        <w:r w:rsidRPr="00CC482C">
          <w:rPr>
            <w:rStyle w:val="Hyperlink"/>
            <w:rFonts w:ascii="Arial" w:eastAsia="Times New Roman" w:hAnsi="Arial" w:cs="Arial"/>
            <w:sz w:val="24"/>
            <w:szCs w:val="24"/>
          </w:rPr>
          <w:t>click here</w:t>
        </w:r>
      </w:hyperlink>
      <w:r>
        <w:rPr>
          <w:rFonts w:ascii="Arial" w:eastAsia="Times New Roman" w:hAnsi="Arial" w:cs="Arial"/>
          <w:sz w:val="24"/>
          <w:szCs w:val="24"/>
        </w:rPr>
        <w:t xml:space="preserve"> to read the full press release.</w:t>
      </w:r>
    </w:p>
    <w:bookmarkEnd w:id="3"/>
    <w:p w14:paraId="36A2FC10" w14:textId="77777777" w:rsidR="00DA3200" w:rsidRPr="00AA4AE2" w:rsidRDefault="00DA3200" w:rsidP="0054135F">
      <w:pPr>
        <w:spacing w:after="0" w:line="240" w:lineRule="auto"/>
        <w:rPr>
          <w:rFonts w:ascii="Arial" w:hAnsi="Arial" w:cs="Arial"/>
          <w:sz w:val="24"/>
          <w:szCs w:val="24"/>
          <w:highlight w:val="yellow"/>
          <w:lang w:eastAsia="en-GB"/>
        </w:rPr>
      </w:pPr>
    </w:p>
    <w:p w14:paraId="7E39ACB3" w14:textId="77777777" w:rsidR="00D42927" w:rsidRDefault="00D42927" w:rsidP="00D42927">
      <w:pPr>
        <w:spacing w:after="0" w:line="240" w:lineRule="auto"/>
        <w:rPr>
          <w:rFonts w:ascii="Arial" w:hAnsi="Arial" w:cs="Arial"/>
          <w:b/>
          <w:bCs/>
          <w:sz w:val="32"/>
          <w:szCs w:val="32"/>
          <w:lang w:eastAsia="en-GB"/>
        </w:rPr>
      </w:pPr>
      <w:r>
        <w:rPr>
          <w:rFonts w:ascii="Arial" w:hAnsi="Arial" w:cs="Arial"/>
          <w:b/>
          <w:bCs/>
          <w:sz w:val="32"/>
          <w:szCs w:val="32"/>
          <w:lang w:eastAsia="en-GB"/>
        </w:rPr>
        <w:t>Quantock Hills AONB</w:t>
      </w:r>
    </w:p>
    <w:p w14:paraId="05A35D78" w14:textId="77777777" w:rsidR="00D42927" w:rsidRDefault="00D42927" w:rsidP="00D42927">
      <w:pPr>
        <w:spacing w:after="0" w:line="240" w:lineRule="auto"/>
        <w:rPr>
          <w:rFonts w:ascii="Arial" w:hAnsi="Arial" w:cs="Arial"/>
          <w:b/>
          <w:bCs/>
          <w:sz w:val="28"/>
          <w:szCs w:val="28"/>
          <w:lang w:eastAsia="en-GB"/>
        </w:rPr>
      </w:pPr>
      <w:r>
        <w:rPr>
          <w:rFonts w:ascii="Arial" w:hAnsi="Arial" w:cs="Arial"/>
          <w:b/>
          <w:bCs/>
          <w:sz w:val="28"/>
          <w:szCs w:val="28"/>
          <w:lang w:eastAsia="en-GB"/>
        </w:rPr>
        <w:t>Please keep dogs on leads</w:t>
      </w:r>
    </w:p>
    <w:p w14:paraId="6745839B" w14:textId="77777777" w:rsidR="00D42927" w:rsidRDefault="00D42927" w:rsidP="00D42927">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Just a reminder that it is a legal requirement to keep your dogs on a lead on open access land between 1 March and 31 July. </w:t>
      </w:r>
    </w:p>
    <w:p w14:paraId="70D6C84B" w14:textId="77777777" w:rsidR="00D42927" w:rsidRDefault="00D42927" w:rsidP="00D42927">
      <w:pPr>
        <w:shd w:val="clear" w:color="auto" w:fill="FFFFFF"/>
        <w:spacing w:after="0" w:line="240" w:lineRule="auto"/>
        <w:rPr>
          <w:rFonts w:ascii="Arial" w:hAnsi="Arial" w:cs="Arial"/>
          <w:color w:val="050505"/>
          <w:sz w:val="24"/>
          <w:szCs w:val="24"/>
          <w:lang w:eastAsia="en-GB"/>
        </w:rPr>
      </w:pPr>
    </w:p>
    <w:p w14:paraId="7ACED02A" w14:textId="77777777" w:rsidR="00D42927" w:rsidRDefault="00D42927" w:rsidP="00D42927">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The Quantock Hills has an abundance of lovely dog walks, although you’ll need to be mindful of wildlife and livestock. Please keep dogs on a short lead to avoid disturbing ground nesting birds and help to protect ewes and lambs.</w:t>
      </w:r>
    </w:p>
    <w:p w14:paraId="6B14E340" w14:textId="77777777" w:rsidR="00D42927" w:rsidRDefault="00D42927" w:rsidP="00D42927">
      <w:pPr>
        <w:shd w:val="clear" w:color="auto" w:fill="FFFFFF"/>
        <w:spacing w:after="0" w:line="240" w:lineRule="auto"/>
        <w:rPr>
          <w:rFonts w:ascii="Arial" w:hAnsi="Arial" w:cs="Arial"/>
          <w:b/>
          <w:bCs/>
          <w:color w:val="050505"/>
          <w:sz w:val="28"/>
          <w:szCs w:val="28"/>
          <w:lang w:eastAsia="en-GB"/>
        </w:rPr>
      </w:pPr>
    </w:p>
    <w:p w14:paraId="1B5F022B" w14:textId="77777777" w:rsidR="00D42927" w:rsidRDefault="00D42927" w:rsidP="00D42927">
      <w:pPr>
        <w:shd w:val="clear" w:color="auto" w:fill="FFFFFF"/>
        <w:spacing w:after="0" w:line="240" w:lineRule="auto"/>
        <w:rPr>
          <w:rFonts w:ascii="Arial" w:hAnsi="Arial" w:cs="Arial"/>
          <w:b/>
          <w:bCs/>
          <w:color w:val="050505"/>
          <w:sz w:val="28"/>
          <w:szCs w:val="28"/>
          <w:lang w:eastAsia="en-GB"/>
        </w:rPr>
      </w:pPr>
      <w:r>
        <w:rPr>
          <w:rFonts w:ascii="Arial" w:hAnsi="Arial" w:cs="Arial"/>
          <w:b/>
          <w:bCs/>
          <w:color w:val="050505"/>
          <w:sz w:val="28"/>
          <w:szCs w:val="28"/>
          <w:lang w:eastAsia="en-GB"/>
        </w:rPr>
        <w:t>RSPB England</w:t>
      </w:r>
    </w:p>
    <w:p w14:paraId="26E2DF19" w14:textId="77777777" w:rsidR="00D42927" w:rsidRDefault="00D42927" w:rsidP="00D42927">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Here’s a great little </w:t>
      </w:r>
      <w:hyperlink r:id="rId45" w:history="1">
        <w:r>
          <w:rPr>
            <w:rStyle w:val="Hyperlink"/>
            <w:rFonts w:ascii="Arial" w:hAnsi="Arial" w:cs="Arial"/>
            <w:sz w:val="24"/>
            <w:szCs w:val="24"/>
            <w:lang w:eastAsia="en-GB"/>
          </w:rPr>
          <w:t>video</w:t>
        </w:r>
      </w:hyperlink>
      <w:r>
        <w:rPr>
          <w:rFonts w:ascii="Arial" w:hAnsi="Arial" w:cs="Arial"/>
          <w:color w:val="050505"/>
          <w:sz w:val="24"/>
          <w:szCs w:val="24"/>
          <w:lang w:eastAsia="en-GB"/>
        </w:rPr>
        <w:t xml:space="preserve"> from </w:t>
      </w:r>
      <w:hyperlink r:id="rId46" w:history="1">
        <w:r>
          <w:rPr>
            <w:rStyle w:val="Hyperlink"/>
            <w:rFonts w:ascii="Arial" w:hAnsi="Arial" w:cs="Arial"/>
            <w:sz w:val="24"/>
            <w:szCs w:val="24"/>
            <w:lang w:eastAsia="en-GB"/>
          </w:rPr>
          <w:t>RSPB England</w:t>
        </w:r>
      </w:hyperlink>
      <w:r>
        <w:rPr>
          <w:rFonts w:ascii="Arial" w:hAnsi="Arial" w:cs="Arial"/>
          <w:color w:val="050505"/>
          <w:sz w:val="24"/>
          <w:szCs w:val="24"/>
          <w:lang w:eastAsia="en-GB"/>
        </w:rPr>
        <w:t xml:space="preserve"> about ground nesting birds and how we can help to give them space to breed safely.</w:t>
      </w:r>
    </w:p>
    <w:p w14:paraId="282A96BC" w14:textId="77777777" w:rsidR="00490E7D" w:rsidRPr="00DE536B" w:rsidRDefault="00490E7D" w:rsidP="0075034B">
      <w:pPr>
        <w:shd w:val="clear" w:color="auto" w:fill="FFFFFF"/>
        <w:spacing w:after="0" w:line="240" w:lineRule="auto"/>
        <w:rPr>
          <w:rFonts w:ascii="Arial" w:hAnsi="Arial" w:cs="Arial"/>
          <w:b/>
          <w:bCs/>
          <w:color w:val="050505"/>
          <w:sz w:val="24"/>
          <w:szCs w:val="24"/>
          <w:shd w:val="clear" w:color="auto" w:fill="FFFFFF"/>
        </w:rPr>
      </w:pPr>
    </w:p>
    <w:p w14:paraId="4449DB69" w14:textId="79BB7954" w:rsidR="00010AEC" w:rsidRDefault="00010AEC" w:rsidP="0075034B">
      <w:pPr>
        <w:shd w:val="clear" w:color="auto" w:fill="FFFFFF"/>
        <w:spacing w:after="0" w:line="240" w:lineRule="auto"/>
        <w:rPr>
          <w:rFonts w:ascii="Arial" w:hAnsi="Arial" w:cs="Arial"/>
          <w:b/>
          <w:bCs/>
          <w:color w:val="050505"/>
          <w:sz w:val="32"/>
          <w:szCs w:val="32"/>
          <w:shd w:val="clear" w:color="auto" w:fill="FFFFFF"/>
        </w:rPr>
      </w:pPr>
      <w:r w:rsidRPr="00A05048">
        <w:rPr>
          <w:rFonts w:ascii="Arial" w:hAnsi="Arial" w:cs="Arial"/>
          <w:b/>
          <w:bCs/>
          <w:color w:val="050505"/>
          <w:sz w:val="32"/>
          <w:szCs w:val="32"/>
          <w:shd w:val="clear" w:color="auto" w:fill="FFFFFF"/>
        </w:rPr>
        <w:t>HM Coastguard Watchet</w:t>
      </w:r>
    </w:p>
    <w:p w14:paraId="09789C35" w14:textId="34E541A9" w:rsidR="00DE536B" w:rsidRDefault="00A05048" w:rsidP="0075034B">
      <w:pPr>
        <w:shd w:val="clear" w:color="auto" w:fill="FFFFFF"/>
        <w:spacing w:after="0" w:line="240" w:lineRule="auto"/>
        <w:rPr>
          <w:rFonts w:ascii="Arial" w:hAnsi="Arial" w:cs="Arial"/>
          <w:b/>
          <w:bCs/>
          <w:color w:val="050505"/>
          <w:sz w:val="28"/>
          <w:szCs w:val="28"/>
          <w:shd w:val="clear" w:color="auto" w:fill="FFFFFF"/>
        </w:rPr>
      </w:pPr>
      <w:r>
        <w:rPr>
          <w:rFonts w:ascii="Arial" w:hAnsi="Arial" w:cs="Arial"/>
          <w:b/>
          <w:bCs/>
          <w:color w:val="050505"/>
          <w:sz w:val="28"/>
          <w:szCs w:val="28"/>
          <w:shd w:val="clear" w:color="auto" w:fill="FFFFFF"/>
        </w:rPr>
        <w:t xml:space="preserve">Multi Agency Rescue </w:t>
      </w:r>
      <w:r w:rsidRPr="00A05048">
        <w:rPr>
          <w:rFonts w:ascii="Arial" w:hAnsi="Arial" w:cs="Arial"/>
          <w:b/>
          <w:bCs/>
          <w:color w:val="050505"/>
          <w:sz w:val="28"/>
          <w:szCs w:val="28"/>
          <w:shd w:val="clear" w:color="auto" w:fill="FFFFFF"/>
        </w:rPr>
        <w:t>at St Audries Beach</w:t>
      </w:r>
    </w:p>
    <w:p w14:paraId="7754B460" w14:textId="5FD940F1" w:rsidR="00607ADB" w:rsidRPr="00607ADB" w:rsidRDefault="00607ADB" w:rsidP="00607ADB">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On Thursday 9 June</w:t>
      </w:r>
      <w:r w:rsidRPr="00607ADB">
        <w:rPr>
          <w:rFonts w:ascii="Arial" w:eastAsia="Times New Roman" w:hAnsi="Arial" w:cs="Arial"/>
          <w:color w:val="050505"/>
          <w:sz w:val="24"/>
          <w:szCs w:val="24"/>
          <w:lang w:eastAsia="en-GB"/>
        </w:rPr>
        <w:t xml:space="preserve"> at </w:t>
      </w:r>
      <w:r>
        <w:rPr>
          <w:rFonts w:ascii="Arial" w:eastAsia="Times New Roman" w:hAnsi="Arial" w:cs="Arial"/>
          <w:color w:val="050505"/>
          <w:sz w:val="24"/>
          <w:szCs w:val="24"/>
          <w:lang w:eastAsia="en-GB"/>
        </w:rPr>
        <w:t>1</w:t>
      </w:r>
      <w:r w:rsidR="008A6A6F">
        <w:rPr>
          <w:rFonts w:ascii="Arial" w:eastAsia="Times New Roman" w:hAnsi="Arial" w:cs="Arial"/>
          <w:color w:val="050505"/>
          <w:sz w:val="24"/>
          <w:szCs w:val="24"/>
          <w:lang w:eastAsia="en-GB"/>
        </w:rPr>
        <w:t>.</w:t>
      </w:r>
      <w:r>
        <w:rPr>
          <w:rFonts w:ascii="Arial" w:eastAsia="Times New Roman" w:hAnsi="Arial" w:cs="Arial"/>
          <w:color w:val="050505"/>
          <w:sz w:val="24"/>
          <w:szCs w:val="24"/>
          <w:lang w:eastAsia="en-GB"/>
        </w:rPr>
        <w:t>20pm</w:t>
      </w:r>
      <w:r w:rsidRPr="00607ADB">
        <w:rPr>
          <w:rFonts w:ascii="Arial" w:eastAsia="Times New Roman" w:hAnsi="Arial" w:cs="Arial"/>
          <w:color w:val="050505"/>
          <w:sz w:val="24"/>
          <w:szCs w:val="24"/>
          <w:lang w:eastAsia="en-GB"/>
        </w:rPr>
        <w:t xml:space="preserve"> </w:t>
      </w:r>
      <w:r>
        <w:rPr>
          <w:rFonts w:ascii="Arial" w:eastAsia="Times New Roman" w:hAnsi="Arial" w:cs="Arial"/>
          <w:color w:val="050505"/>
          <w:sz w:val="24"/>
          <w:szCs w:val="24"/>
          <w:lang w:eastAsia="en-GB"/>
        </w:rPr>
        <w:t>the</w:t>
      </w:r>
      <w:r w:rsidRPr="00607ADB">
        <w:rPr>
          <w:rFonts w:ascii="Arial" w:eastAsia="Times New Roman" w:hAnsi="Arial" w:cs="Arial"/>
          <w:color w:val="050505"/>
          <w:sz w:val="24"/>
          <w:szCs w:val="24"/>
          <w:lang w:eastAsia="en-GB"/>
        </w:rPr>
        <w:t xml:space="preserve"> team were tasked with the locating of and evacuation of a</w:t>
      </w:r>
      <w:r w:rsidR="008A6A6F">
        <w:rPr>
          <w:rFonts w:ascii="Arial" w:eastAsia="Times New Roman" w:hAnsi="Arial" w:cs="Arial"/>
          <w:color w:val="050505"/>
          <w:sz w:val="24"/>
          <w:szCs w:val="24"/>
          <w:lang w:eastAsia="en-GB"/>
        </w:rPr>
        <w:t>n</w:t>
      </w:r>
      <w:r w:rsidRPr="00607ADB">
        <w:rPr>
          <w:rFonts w:ascii="Arial" w:eastAsia="Times New Roman" w:hAnsi="Arial" w:cs="Arial"/>
          <w:color w:val="050505"/>
          <w:sz w:val="24"/>
          <w:szCs w:val="24"/>
          <w:lang w:eastAsia="en-GB"/>
        </w:rPr>
        <w:t xml:space="preserve"> elderly male with a serious lower leg injury from the shoreline at </w:t>
      </w:r>
      <w:hyperlink r:id="rId47" w:history="1">
        <w:r w:rsidRPr="00607ADB">
          <w:rPr>
            <w:rFonts w:ascii="Arial" w:eastAsia="Times New Roman" w:hAnsi="Arial" w:cs="Arial"/>
            <w:color w:val="0000FF"/>
            <w:sz w:val="24"/>
            <w:szCs w:val="24"/>
            <w:bdr w:val="none" w:sz="0" w:space="0" w:color="auto" w:frame="1"/>
            <w:lang w:eastAsia="en-GB"/>
          </w:rPr>
          <w:t>St Audries Bay</w:t>
        </w:r>
      </w:hyperlink>
      <w:r w:rsidRPr="00607ADB">
        <w:rPr>
          <w:rFonts w:ascii="Arial" w:eastAsia="Times New Roman" w:hAnsi="Arial" w:cs="Arial"/>
          <w:color w:val="050505"/>
          <w:sz w:val="24"/>
          <w:szCs w:val="24"/>
          <w:lang w:eastAsia="en-GB"/>
        </w:rPr>
        <w:t>.</w:t>
      </w:r>
    </w:p>
    <w:p w14:paraId="21E86EB6" w14:textId="77777777" w:rsidR="00607ADB" w:rsidRDefault="00607ADB" w:rsidP="00607ADB">
      <w:pPr>
        <w:shd w:val="clear" w:color="auto" w:fill="FFFFFF"/>
        <w:spacing w:after="0" w:line="240" w:lineRule="auto"/>
        <w:rPr>
          <w:rFonts w:ascii="Arial" w:eastAsia="Times New Roman" w:hAnsi="Arial" w:cs="Arial"/>
          <w:color w:val="050505"/>
          <w:sz w:val="24"/>
          <w:szCs w:val="24"/>
          <w:lang w:eastAsia="en-GB"/>
        </w:rPr>
      </w:pPr>
    </w:p>
    <w:p w14:paraId="0798CCA0" w14:textId="658AD16A" w:rsidR="00607ADB" w:rsidRPr="00607ADB" w:rsidRDefault="00607ADB" w:rsidP="00607ADB">
      <w:pPr>
        <w:shd w:val="clear" w:color="auto" w:fill="FFFFFF"/>
        <w:spacing w:after="0" w:line="240" w:lineRule="auto"/>
        <w:rPr>
          <w:rFonts w:ascii="Arial" w:eastAsia="Times New Roman" w:hAnsi="Arial" w:cs="Arial"/>
          <w:color w:val="050505"/>
          <w:sz w:val="24"/>
          <w:szCs w:val="24"/>
          <w:lang w:eastAsia="en-GB"/>
        </w:rPr>
      </w:pPr>
      <w:r w:rsidRPr="00607ADB">
        <w:rPr>
          <w:rFonts w:ascii="Arial" w:eastAsia="Times New Roman" w:hAnsi="Arial" w:cs="Arial"/>
          <w:color w:val="050505"/>
          <w:sz w:val="24"/>
          <w:szCs w:val="24"/>
          <w:lang w:eastAsia="en-GB"/>
        </w:rPr>
        <w:t xml:space="preserve">Arriving on </w:t>
      </w:r>
      <w:r w:rsidR="00B3330C">
        <w:rPr>
          <w:rFonts w:ascii="Arial" w:eastAsia="Times New Roman" w:hAnsi="Arial" w:cs="Arial"/>
          <w:color w:val="050505"/>
          <w:sz w:val="24"/>
          <w:szCs w:val="24"/>
          <w:lang w:eastAsia="en-GB"/>
        </w:rPr>
        <w:t>the beach</w:t>
      </w:r>
      <w:r w:rsidRPr="00607ADB">
        <w:rPr>
          <w:rFonts w:ascii="Arial" w:eastAsia="Times New Roman" w:hAnsi="Arial" w:cs="Arial"/>
          <w:color w:val="050505"/>
          <w:sz w:val="24"/>
          <w:szCs w:val="24"/>
          <w:lang w:eastAsia="en-GB"/>
        </w:rPr>
        <w:t xml:space="preserve"> close to the waterfall</w:t>
      </w:r>
      <w:r w:rsidR="00B3330C">
        <w:rPr>
          <w:rFonts w:ascii="Arial" w:eastAsia="Times New Roman" w:hAnsi="Arial" w:cs="Arial"/>
          <w:color w:val="050505"/>
          <w:sz w:val="24"/>
          <w:szCs w:val="24"/>
          <w:lang w:eastAsia="en-GB"/>
        </w:rPr>
        <w:t xml:space="preserve">, </w:t>
      </w:r>
      <w:r w:rsidRPr="00607ADB">
        <w:rPr>
          <w:rFonts w:ascii="Arial" w:eastAsia="Times New Roman" w:hAnsi="Arial" w:cs="Arial"/>
          <w:color w:val="050505"/>
          <w:sz w:val="24"/>
          <w:szCs w:val="24"/>
          <w:lang w:eastAsia="en-GB"/>
        </w:rPr>
        <w:t xml:space="preserve">members of </w:t>
      </w:r>
      <w:r w:rsidR="00CF0214">
        <w:rPr>
          <w:rFonts w:ascii="Arial" w:eastAsia="Times New Roman" w:hAnsi="Arial" w:cs="Arial"/>
          <w:color w:val="050505"/>
          <w:sz w:val="24"/>
          <w:szCs w:val="24"/>
          <w:lang w:eastAsia="en-GB"/>
        </w:rPr>
        <w:t>HM</w:t>
      </w:r>
      <w:r w:rsidR="00B3330C">
        <w:rPr>
          <w:rFonts w:ascii="Arial" w:eastAsia="Times New Roman" w:hAnsi="Arial" w:cs="Arial"/>
          <w:color w:val="050505"/>
          <w:sz w:val="24"/>
          <w:szCs w:val="24"/>
          <w:lang w:eastAsia="en-GB"/>
        </w:rPr>
        <w:t xml:space="preserve"> Coastguard </w:t>
      </w:r>
      <w:r w:rsidR="00CF0214">
        <w:rPr>
          <w:rFonts w:ascii="Arial" w:eastAsia="Times New Roman" w:hAnsi="Arial" w:cs="Arial"/>
          <w:color w:val="050505"/>
          <w:sz w:val="24"/>
          <w:szCs w:val="24"/>
          <w:lang w:eastAsia="en-GB"/>
        </w:rPr>
        <w:t>Watchet j</w:t>
      </w:r>
      <w:r w:rsidRPr="00607ADB">
        <w:rPr>
          <w:rFonts w:ascii="Arial" w:eastAsia="Times New Roman" w:hAnsi="Arial" w:cs="Arial"/>
          <w:color w:val="050505"/>
          <w:sz w:val="24"/>
          <w:szCs w:val="24"/>
          <w:lang w:eastAsia="en-GB"/>
        </w:rPr>
        <w:t xml:space="preserve">oined </w:t>
      </w:r>
      <w:hyperlink r:id="rId48" w:history="1">
        <w:r w:rsidRPr="00607ADB">
          <w:rPr>
            <w:rFonts w:ascii="Arial" w:eastAsia="Times New Roman" w:hAnsi="Arial" w:cs="Arial"/>
            <w:color w:val="0000FF"/>
            <w:sz w:val="24"/>
            <w:szCs w:val="24"/>
            <w:bdr w:val="none" w:sz="0" w:space="0" w:color="auto" w:frame="1"/>
            <w:lang w:eastAsia="en-GB"/>
          </w:rPr>
          <w:t>South Western Ambulance Service NHS Foundation Trust</w:t>
        </w:r>
      </w:hyperlink>
      <w:r w:rsidRPr="00607ADB">
        <w:rPr>
          <w:rFonts w:ascii="Arial" w:eastAsia="Times New Roman" w:hAnsi="Arial" w:cs="Arial"/>
          <w:color w:val="050505"/>
          <w:sz w:val="24"/>
          <w:szCs w:val="24"/>
          <w:lang w:eastAsia="en-GB"/>
        </w:rPr>
        <w:t xml:space="preserve"> </w:t>
      </w:r>
      <w:r w:rsidR="006039DD">
        <w:rPr>
          <w:rFonts w:ascii="Arial" w:eastAsia="Times New Roman" w:hAnsi="Arial" w:cs="Arial"/>
          <w:color w:val="050505"/>
          <w:sz w:val="24"/>
          <w:szCs w:val="24"/>
          <w:lang w:eastAsia="en-GB"/>
        </w:rPr>
        <w:t>p</w:t>
      </w:r>
      <w:r w:rsidRPr="00607ADB">
        <w:rPr>
          <w:rFonts w:ascii="Arial" w:eastAsia="Times New Roman" w:hAnsi="Arial" w:cs="Arial"/>
          <w:color w:val="050505"/>
          <w:sz w:val="24"/>
          <w:szCs w:val="24"/>
          <w:lang w:eastAsia="en-GB"/>
        </w:rPr>
        <w:t>aramedics</w:t>
      </w:r>
      <w:r w:rsidR="00BD6D6F">
        <w:rPr>
          <w:rFonts w:ascii="Arial" w:eastAsia="Times New Roman" w:hAnsi="Arial" w:cs="Arial"/>
          <w:color w:val="050505"/>
          <w:sz w:val="24"/>
          <w:szCs w:val="24"/>
          <w:lang w:eastAsia="en-GB"/>
        </w:rPr>
        <w:t xml:space="preserve"> who</w:t>
      </w:r>
      <w:r w:rsidR="00CF0214">
        <w:rPr>
          <w:rFonts w:ascii="Arial" w:eastAsia="Times New Roman" w:hAnsi="Arial" w:cs="Arial"/>
          <w:color w:val="050505"/>
          <w:sz w:val="24"/>
          <w:szCs w:val="24"/>
          <w:lang w:eastAsia="en-GB"/>
        </w:rPr>
        <w:t xml:space="preserve"> </w:t>
      </w:r>
      <w:r w:rsidRPr="00607ADB">
        <w:rPr>
          <w:rFonts w:ascii="Arial" w:eastAsia="Times New Roman" w:hAnsi="Arial" w:cs="Arial"/>
          <w:color w:val="050505"/>
          <w:sz w:val="24"/>
          <w:szCs w:val="24"/>
          <w:lang w:eastAsia="en-GB"/>
        </w:rPr>
        <w:t xml:space="preserve">were already </w:t>
      </w:r>
      <w:r w:rsidR="006039DD">
        <w:rPr>
          <w:rFonts w:ascii="Arial" w:eastAsia="Times New Roman" w:hAnsi="Arial" w:cs="Arial"/>
          <w:color w:val="050505"/>
          <w:sz w:val="24"/>
          <w:szCs w:val="24"/>
          <w:lang w:eastAsia="en-GB"/>
        </w:rPr>
        <w:t xml:space="preserve">tending to the </w:t>
      </w:r>
      <w:r w:rsidR="00454558">
        <w:rPr>
          <w:rFonts w:ascii="Arial" w:eastAsia="Times New Roman" w:hAnsi="Arial" w:cs="Arial"/>
          <w:color w:val="050505"/>
          <w:sz w:val="24"/>
          <w:szCs w:val="24"/>
          <w:lang w:eastAsia="en-GB"/>
        </w:rPr>
        <w:t>c</w:t>
      </w:r>
      <w:r w:rsidR="006039DD">
        <w:rPr>
          <w:rFonts w:ascii="Arial" w:eastAsia="Times New Roman" w:hAnsi="Arial" w:cs="Arial"/>
          <w:color w:val="050505"/>
          <w:sz w:val="24"/>
          <w:szCs w:val="24"/>
          <w:lang w:eastAsia="en-GB"/>
        </w:rPr>
        <w:t xml:space="preserve">asualty.  The </w:t>
      </w:r>
      <w:r w:rsidR="00CF0214">
        <w:rPr>
          <w:rFonts w:ascii="Arial" w:eastAsia="Times New Roman" w:hAnsi="Arial" w:cs="Arial"/>
          <w:color w:val="050505"/>
          <w:sz w:val="24"/>
          <w:szCs w:val="24"/>
          <w:lang w:eastAsia="en-GB"/>
        </w:rPr>
        <w:t>team</w:t>
      </w:r>
      <w:r w:rsidRPr="00607ADB">
        <w:rPr>
          <w:rFonts w:ascii="Arial" w:eastAsia="Times New Roman" w:hAnsi="Arial" w:cs="Arial"/>
          <w:color w:val="050505"/>
          <w:sz w:val="24"/>
          <w:szCs w:val="24"/>
          <w:lang w:eastAsia="en-GB"/>
        </w:rPr>
        <w:t xml:space="preserve"> assisted them with packaging the injured male onto </w:t>
      </w:r>
      <w:r w:rsidR="008A6A6F">
        <w:rPr>
          <w:rFonts w:ascii="Arial" w:eastAsia="Times New Roman" w:hAnsi="Arial" w:cs="Arial"/>
          <w:color w:val="050505"/>
          <w:sz w:val="24"/>
          <w:szCs w:val="24"/>
          <w:lang w:eastAsia="en-GB"/>
        </w:rPr>
        <w:t>the</w:t>
      </w:r>
      <w:r w:rsidRPr="00607ADB">
        <w:rPr>
          <w:rFonts w:ascii="Arial" w:eastAsia="Times New Roman" w:hAnsi="Arial" w:cs="Arial"/>
          <w:color w:val="050505"/>
          <w:sz w:val="24"/>
          <w:szCs w:val="24"/>
          <w:lang w:eastAsia="en-GB"/>
        </w:rPr>
        <w:t xml:space="preserve"> Cliff </w:t>
      </w:r>
      <w:r w:rsidR="008A6A6F">
        <w:rPr>
          <w:rFonts w:ascii="Arial" w:eastAsia="Times New Roman" w:hAnsi="Arial" w:cs="Arial"/>
          <w:color w:val="050505"/>
          <w:sz w:val="24"/>
          <w:szCs w:val="24"/>
          <w:lang w:eastAsia="en-GB"/>
        </w:rPr>
        <w:t>R</w:t>
      </w:r>
      <w:r w:rsidRPr="00607ADB">
        <w:rPr>
          <w:rFonts w:ascii="Arial" w:eastAsia="Times New Roman" w:hAnsi="Arial" w:cs="Arial"/>
          <w:color w:val="050505"/>
          <w:sz w:val="24"/>
          <w:szCs w:val="24"/>
          <w:lang w:eastAsia="en-GB"/>
        </w:rPr>
        <w:t xml:space="preserve">escue </w:t>
      </w:r>
      <w:r w:rsidR="008A6A6F">
        <w:rPr>
          <w:rFonts w:ascii="Arial" w:eastAsia="Times New Roman" w:hAnsi="Arial" w:cs="Arial"/>
          <w:color w:val="050505"/>
          <w:sz w:val="24"/>
          <w:szCs w:val="24"/>
          <w:lang w:eastAsia="en-GB"/>
        </w:rPr>
        <w:t>S</w:t>
      </w:r>
      <w:r w:rsidRPr="00607ADB">
        <w:rPr>
          <w:rFonts w:ascii="Arial" w:eastAsia="Times New Roman" w:hAnsi="Arial" w:cs="Arial"/>
          <w:color w:val="050505"/>
          <w:sz w:val="24"/>
          <w:szCs w:val="24"/>
          <w:lang w:eastAsia="en-GB"/>
        </w:rPr>
        <w:t>tretcher.</w:t>
      </w:r>
    </w:p>
    <w:p w14:paraId="75F5EC0C" w14:textId="77777777" w:rsidR="008A6A6F" w:rsidRDefault="008A6A6F" w:rsidP="00607ADB">
      <w:pPr>
        <w:shd w:val="clear" w:color="auto" w:fill="FFFFFF"/>
        <w:spacing w:after="0" w:line="240" w:lineRule="auto"/>
        <w:rPr>
          <w:rFonts w:ascii="Arial" w:eastAsia="Times New Roman" w:hAnsi="Arial" w:cs="Arial"/>
          <w:color w:val="050505"/>
          <w:sz w:val="24"/>
          <w:szCs w:val="24"/>
          <w:lang w:eastAsia="en-GB"/>
        </w:rPr>
      </w:pPr>
    </w:p>
    <w:p w14:paraId="0BEED272" w14:textId="616EFFFE" w:rsidR="00607ADB" w:rsidRPr="00607ADB" w:rsidRDefault="00607ADB" w:rsidP="00607ADB">
      <w:pPr>
        <w:shd w:val="clear" w:color="auto" w:fill="FFFFFF"/>
        <w:spacing w:after="0" w:line="240" w:lineRule="auto"/>
        <w:rPr>
          <w:rFonts w:ascii="Arial" w:eastAsia="Times New Roman" w:hAnsi="Arial" w:cs="Arial"/>
          <w:color w:val="050505"/>
          <w:sz w:val="24"/>
          <w:szCs w:val="24"/>
          <w:lang w:eastAsia="en-GB"/>
        </w:rPr>
      </w:pPr>
      <w:r w:rsidRPr="00607ADB">
        <w:rPr>
          <w:rFonts w:ascii="Arial" w:eastAsia="Times New Roman" w:hAnsi="Arial" w:cs="Arial"/>
          <w:color w:val="050505"/>
          <w:sz w:val="24"/>
          <w:szCs w:val="24"/>
          <w:lang w:eastAsia="en-GB"/>
        </w:rPr>
        <w:t>With the flooding tide not far from</w:t>
      </w:r>
      <w:r w:rsidR="00560F57">
        <w:rPr>
          <w:rFonts w:ascii="Arial" w:eastAsia="Times New Roman" w:hAnsi="Arial" w:cs="Arial"/>
          <w:color w:val="050505"/>
          <w:sz w:val="24"/>
          <w:szCs w:val="24"/>
          <w:lang w:eastAsia="en-GB"/>
        </w:rPr>
        <w:t xml:space="preserve"> the scene</w:t>
      </w:r>
      <w:r w:rsidR="009A6D54">
        <w:rPr>
          <w:rFonts w:ascii="Arial" w:eastAsia="Times New Roman" w:hAnsi="Arial" w:cs="Arial"/>
          <w:color w:val="050505"/>
          <w:sz w:val="24"/>
          <w:szCs w:val="24"/>
          <w:lang w:eastAsia="en-GB"/>
        </w:rPr>
        <w:t>,</w:t>
      </w:r>
      <w:r w:rsidRPr="00607ADB">
        <w:rPr>
          <w:rFonts w:ascii="Arial" w:eastAsia="Times New Roman" w:hAnsi="Arial" w:cs="Arial"/>
          <w:color w:val="050505"/>
          <w:sz w:val="24"/>
          <w:szCs w:val="24"/>
          <w:lang w:eastAsia="en-GB"/>
        </w:rPr>
        <w:t xml:space="preserve"> the decision was made to stand down the incoming Coastguard Rescue Helicopter and instead carry </w:t>
      </w:r>
      <w:r w:rsidR="009A6D54">
        <w:rPr>
          <w:rFonts w:ascii="Arial" w:eastAsia="Times New Roman" w:hAnsi="Arial" w:cs="Arial"/>
          <w:color w:val="050505"/>
          <w:sz w:val="24"/>
          <w:szCs w:val="24"/>
          <w:lang w:eastAsia="en-GB"/>
        </w:rPr>
        <w:t xml:space="preserve">him </w:t>
      </w:r>
      <w:r w:rsidRPr="00607ADB">
        <w:rPr>
          <w:rFonts w:ascii="Arial" w:eastAsia="Times New Roman" w:hAnsi="Arial" w:cs="Arial"/>
          <w:color w:val="050505"/>
          <w:sz w:val="24"/>
          <w:szCs w:val="24"/>
          <w:lang w:eastAsia="en-GB"/>
        </w:rPr>
        <w:t>immediately off the beach.</w:t>
      </w:r>
    </w:p>
    <w:p w14:paraId="647E5E3A" w14:textId="77777777" w:rsidR="008A6A6F" w:rsidRDefault="008A6A6F" w:rsidP="00607ADB">
      <w:pPr>
        <w:shd w:val="clear" w:color="auto" w:fill="FFFFFF"/>
        <w:spacing w:after="0" w:line="240" w:lineRule="auto"/>
        <w:rPr>
          <w:rFonts w:ascii="Arial" w:eastAsia="Times New Roman" w:hAnsi="Arial" w:cs="Arial"/>
          <w:color w:val="050505"/>
          <w:sz w:val="24"/>
          <w:szCs w:val="24"/>
          <w:lang w:eastAsia="en-GB"/>
        </w:rPr>
      </w:pPr>
    </w:p>
    <w:p w14:paraId="640C1B5B" w14:textId="0F376478" w:rsidR="00607ADB" w:rsidRPr="00607ADB" w:rsidRDefault="009A6D54" w:rsidP="00607ADB">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 team</w:t>
      </w:r>
      <w:r w:rsidR="00607ADB" w:rsidRPr="00607ADB">
        <w:rPr>
          <w:rFonts w:ascii="Arial" w:eastAsia="Times New Roman" w:hAnsi="Arial" w:cs="Arial"/>
          <w:color w:val="050505"/>
          <w:sz w:val="24"/>
          <w:szCs w:val="24"/>
          <w:lang w:eastAsia="en-GB"/>
        </w:rPr>
        <w:t xml:space="preserve"> were joined on the beach by members of </w:t>
      </w:r>
      <w:hyperlink r:id="rId49" w:history="1">
        <w:r w:rsidR="00607ADB" w:rsidRPr="00607ADB">
          <w:rPr>
            <w:rFonts w:ascii="Arial" w:eastAsia="Times New Roman" w:hAnsi="Arial" w:cs="Arial"/>
            <w:color w:val="0000FF"/>
            <w:sz w:val="24"/>
            <w:szCs w:val="24"/>
            <w:bdr w:val="none" w:sz="0" w:space="0" w:color="auto" w:frame="1"/>
            <w:lang w:eastAsia="en-GB"/>
          </w:rPr>
          <w:t>HM Coastguard Minehead</w:t>
        </w:r>
      </w:hyperlink>
      <w:r w:rsidR="00607ADB" w:rsidRPr="00607ADB">
        <w:rPr>
          <w:rFonts w:ascii="Arial" w:eastAsia="Times New Roman" w:hAnsi="Arial" w:cs="Arial"/>
          <w:color w:val="050505"/>
          <w:sz w:val="24"/>
          <w:szCs w:val="24"/>
          <w:lang w:eastAsia="en-GB"/>
        </w:rPr>
        <w:t xml:space="preserve"> and crew from </w:t>
      </w:r>
      <w:hyperlink r:id="rId50" w:history="1">
        <w:r w:rsidR="00607ADB" w:rsidRPr="00607ADB">
          <w:rPr>
            <w:rFonts w:ascii="Arial" w:eastAsia="Times New Roman" w:hAnsi="Arial" w:cs="Arial"/>
            <w:color w:val="0000FF"/>
            <w:sz w:val="24"/>
            <w:szCs w:val="24"/>
            <w:bdr w:val="none" w:sz="0" w:space="0" w:color="auto" w:frame="1"/>
            <w:lang w:eastAsia="en-GB"/>
          </w:rPr>
          <w:t>Minehead Lifeboat Station</w:t>
        </w:r>
      </w:hyperlink>
      <w:r w:rsidR="00607ADB" w:rsidRPr="00607ADB">
        <w:rPr>
          <w:rFonts w:ascii="Arial" w:eastAsia="Times New Roman" w:hAnsi="Arial" w:cs="Arial"/>
          <w:color w:val="050505"/>
          <w:sz w:val="24"/>
          <w:szCs w:val="24"/>
          <w:lang w:eastAsia="en-GB"/>
        </w:rPr>
        <w:t xml:space="preserve"> as well as the paramedics from the </w:t>
      </w:r>
      <w:hyperlink r:id="rId51" w:history="1">
        <w:r w:rsidR="00607ADB" w:rsidRPr="00607ADB">
          <w:rPr>
            <w:rFonts w:ascii="Arial" w:eastAsia="Times New Roman" w:hAnsi="Arial" w:cs="Arial"/>
            <w:color w:val="0000FF"/>
            <w:sz w:val="24"/>
            <w:szCs w:val="24"/>
            <w:bdr w:val="none" w:sz="0" w:space="0" w:color="auto" w:frame="1"/>
            <w:lang w:eastAsia="en-GB"/>
          </w:rPr>
          <w:t>Dorset and Somerset Air Ambulance</w:t>
        </w:r>
      </w:hyperlink>
      <w:r w:rsidR="00607ADB" w:rsidRPr="00607ADB">
        <w:rPr>
          <w:rFonts w:ascii="Arial" w:eastAsia="Times New Roman" w:hAnsi="Arial" w:cs="Arial"/>
          <w:color w:val="050505"/>
          <w:sz w:val="24"/>
          <w:szCs w:val="24"/>
          <w:lang w:eastAsia="en-GB"/>
        </w:rPr>
        <w:t xml:space="preserve"> which had landed in a nearby field on the clifftop.</w:t>
      </w:r>
    </w:p>
    <w:p w14:paraId="78BF8158" w14:textId="77777777" w:rsidR="00766B77" w:rsidRDefault="00766B77" w:rsidP="00607ADB">
      <w:pPr>
        <w:shd w:val="clear" w:color="auto" w:fill="FFFFFF"/>
        <w:spacing w:after="0" w:line="240" w:lineRule="auto"/>
        <w:rPr>
          <w:rFonts w:ascii="Arial" w:eastAsia="Times New Roman" w:hAnsi="Arial" w:cs="Arial"/>
          <w:color w:val="050505"/>
          <w:sz w:val="24"/>
          <w:szCs w:val="24"/>
          <w:lang w:eastAsia="en-GB"/>
        </w:rPr>
      </w:pPr>
    </w:p>
    <w:p w14:paraId="3F8257E3" w14:textId="70AF758C" w:rsidR="00607ADB" w:rsidRPr="00607ADB" w:rsidRDefault="00607ADB" w:rsidP="00607ADB">
      <w:pPr>
        <w:shd w:val="clear" w:color="auto" w:fill="FFFFFF"/>
        <w:spacing w:after="0" w:line="240" w:lineRule="auto"/>
        <w:rPr>
          <w:rFonts w:ascii="Arial" w:eastAsia="Times New Roman" w:hAnsi="Arial" w:cs="Arial"/>
          <w:color w:val="050505"/>
          <w:sz w:val="24"/>
          <w:szCs w:val="24"/>
          <w:lang w:eastAsia="en-GB"/>
        </w:rPr>
      </w:pPr>
      <w:r w:rsidRPr="00607ADB">
        <w:rPr>
          <w:rFonts w:ascii="Arial" w:eastAsia="Times New Roman" w:hAnsi="Arial" w:cs="Arial"/>
          <w:color w:val="050505"/>
          <w:sz w:val="24"/>
          <w:szCs w:val="24"/>
          <w:lang w:eastAsia="en-GB"/>
        </w:rPr>
        <w:t>With minutes to spare the injured male was clear of the water and stretchered off the beach to the landing site</w:t>
      </w:r>
      <w:r w:rsidR="00B34A0A">
        <w:rPr>
          <w:rFonts w:ascii="Arial" w:eastAsia="Times New Roman" w:hAnsi="Arial" w:cs="Arial"/>
          <w:color w:val="050505"/>
          <w:sz w:val="24"/>
          <w:szCs w:val="24"/>
          <w:lang w:eastAsia="en-GB"/>
        </w:rPr>
        <w:t>, from</w:t>
      </w:r>
      <w:r w:rsidRPr="00607ADB">
        <w:rPr>
          <w:rFonts w:ascii="Arial" w:eastAsia="Times New Roman" w:hAnsi="Arial" w:cs="Arial"/>
          <w:color w:val="050505"/>
          <w:sz w:val="24"/>
          <w:szCs w:val="24"/>
          <w:lang w:eastAsia="en-GB"/>
        </w:rPr>
        <w:t xml:space="preserve"> where </w:t>
      </w:r>
      <w:r w:rsidR="00B34A0A">
        <w:rPr>
          <w:rFonts w:ascii="Arial" w:eastAsia="Times New Roman" w:hAnsi="Arial" w:cs="Arial"/>
          <w:color w:val="050505"/>
          <w:sz w:val="24"/>
          <w:szCs w:val="24"/>
          <w:lang w:eastAsia="en-GB"/>
        </w:rPr>
        <w:t>he</w:t>
      </w:r>
      <w:r w:rsidRPr="00607ADB">
        <w:rPr>
          <w:rFonts w:ascii="Arial" w:eastAsia="Times New Roman" w:hAnsi="Arial" w:cs="Arial"/>
          <w:color w:val="050505"/>
          <w:sz w:val="24"/>
          <w:szCs w:val="24"/>
          <w:lang w:eastAsia="en-GB"/>
        </w:rPr>
        <w:t xml:space="preserve"> was conveyed to hospital.</w:t>
      </w:r>
    </w:p>
    <w:p w14:paraId="3AD1C750" w14:textId="77777777" w:rsidR="008C25B7" w:rsidRDefault="008C25B7" w:rsidP="00607ADB">
      <w:pPr>
        <w:shd w:val="clear" w:color="auto" w:fill="FFFFFF"/>
        <w:spacing w:after="0" w:line="240" w:lineRule="auto"/>
        <w:rPr>
          <w:rFonts w:ascii="Arial" w:eastAsia="Times New Roman" w:hAnsi="Arial" w:cs="Arial"/>
          <w:color w:val="050505"/>
          <w:sz w:val="24"/>
          <w:szCs w:val="24"/>
          <w:lang w:eastAsia="en-GB"/>
        </w:rPr>
      </w:pPr>
    </w:p>
    <w:p w14:paraId="0672738A" w14:textId="0137BDB3" w:rsidR="00607ADB" w:rsidRPr="00607ADB" w:rsidRDefault="00607ADB" w:rsidP="00607ADB">
      <w:pPr>
        <w:shd w:val="clear" w:color="auto" w:fill="FFFFFF"/>
        <w:spacing w:after="0" w:line="240" w:lineRule="auto"/>
        <w:rPr>
          <w:rFonts w:ascii="Arial" w:eastAsia="Times New Roman" w:hAnsi="Arial" w:cs="Arial"/>
          <w:color w:val="050505"/>
          <w:sz w:val="24"/>
          <w:szCs w:val="24"/>
          <w:lang w:eastAsia="en-GB"/>
        </w:rPr>
      </w:pPr>
      <w:r w:rsidRPr="00607ADB">
        <w:rPr>
          <w:rFonts w:ascii="Arial" w:eastAsia="Times New Roman" w:hAnsi="Arial" w:cs="Arial"/>
          <w:color w:val="050505"/>
          <w:sz w:val="24"/>
          <w:szCs w:val="24"/>
          <w:lang w:eastAsia="en-GB"/>
        </w:rPr>
        <w:t xml:space="preserve">Another great example of </w:t>
      </w:r>
      <w:r w:rsidR="008C25B7">
        <w:rPr>
          <w:rFonts w:ascii="Arial" w:eastAsia="Times New Roman" w:hAnsi="Arial" w:cs="Arial"/>
          <w:color w:val="050505"/>
          <w:sz w:val="24"/>
          <w:szCs w:val="24"/>
          <w:lang w:eastAsia="en-GB"/>
        </w:rPr>
        <w:t>Joint Emergency Services Interoperability Principles</w:t>
      </w:r>
      <w:r w:rsidR="00AD566D">
        <w:rPr>
          <w:rFonts w:ascii="Arial" w:eastAsia="Times New Roman" w:hAnsi="Arial" w:cs="Arial"/>
          <w:color w:val="050505"/>
          <w:sz w:val="24"/>
          <w:szCs w:val="24"/>
          <w:lang w:eastAsia="en-GB"/>
        </w:rPr>
        <w:t>,</w:t>
      </w:r>
      <w:r w:rsidR="008C25B7">
        <w:rPr>
          <w:rFonts w:ascii="Arial" w:eastAsia="Times New Roman" w:hAnsi="Arial" w:cs="Arial"/>
          <w:color w:val="050505"/>
          <w:sz w:val="24"/>
          <w:szCs w:val="24"/>
          <w:lang w:eastAsia="en-GB"/>
        </w:rPr>
        <w:t xml:space="preserve"> </w:t>
      </w:r>
      <w:r w:rsidR="00AD566D">
        <w:rPr>
          <w:rFonts w:ascii="Arial" w:eastAsia="Times New Roman" w:hAnsi="Arial" w:cs="Arial"/>
          <w:color w:val="050505"/>
          <w:sz w:val="24"/>
          <w:szCs w:val="24"/>
          <w:lang w:eastAsia="en-GB"/>
        </w:rPr>
        <w:t>(</w:t>
      </w:r>
      <w:r w:rsidRPr="00607ADB">
        <w:rPr>
          <w:rFonts w:ascii="Arial" w:eastAsia="Times New Roman" w:hAnsi="Arial" w:cs="Arial"/>
          <w:b/>
          <w:bCs/>
          <w:color w:val="050505"/>
          <w:sz w:val="24"/>
          <w:szCs w:val="24"/>
          <w:lang w:eastAsia="en-GB"/>
        </w:rPr>
        <w:t>JESIP</w:t>
      </w:r>
      <w:r w:rsidR="00AD566D">
        <w:rPr>
          <w:rFonts w:ascii="Arial" w:eastAsia="Times New Roman" w:hAnsi="Arial" w:cs="Arial"/>
          <w:b/>
          <w:bCs/>
          <w:color w:val="050505"/>
          <w:sz w:val="24"/>
          <w:szCs w:val="24"/>
          <w:lang w:eastAsia="en-GB"/>
        </w:rPr>
        <w:t>)</w:t>
      </w:r>
      <w:r w:rsidRPr="00607ADB">
        <w:rPr>
          <w:rFonts w:ascii="Arial" w:eastAsia="Times New Roman" w:hAnsi="Arial" w:cs="Arial"/>
          <w:color w:val="050505"/>
          <w:sz w:val="24"/>
          <w:szCs w:val="24"/>
          <w:lang w:eastAsia="en-GB"/>
        </w:rPr>
        <w:t xml:space="preserve"> </w:t>
      </w:r>
      <w:r w:rsidR="008C25B7" w:rsidRPr="00607ADB">
        <w:rPr>
          <w:rFonts w:ascii="Arial" w:eastAsia="Times New Roman" w:hAnsi="Arial" w:cs="Arial"/>
          <w:color w:val="050505"/>
          <w:sz w:val="24"/>
          <w:szCs w:val="24"/>
          <w:lang w:eastAsia="en-GB"/>
        </w:rPr>
        <w:t>teamwork</w:t>
      </w:r>
      <w:r w:rsidRPr="00607ADB">
        <w:rPr>
          <w:rFonts w:ascii="Arial" w:eastAsia="Times New Roman" w:hAnsi="Arial" w:cs="Arial"/>
          <w:color w:val="050505"/>
          <w:sz w:val="24"/>
          <w:szCs w:val="24"/>
          <w:lang w:eastAsia="en-GB"/>
        </w:rPr>
        <w:t xml:space="preserve">. </w:t>
      </w:r>
    </w:p>
    <w:p w14:paraId="0198CA22" w14:textId="77777777" w:rsidR="008C25B7" w:rsidRDefault="008C25B7" w:rsidP="00607ADB">
      <w:pPr>
        <w:shd w:val="clear" w:color="auto" w:fill="FFFFFF"/>
        <w:spacing w:after="0" w:line="240" w:lineRule="auto"/>
        <w:rPr>
          <w:rFonts w:ascii="Arial" w:eastAsia="Times New Roman" w:hAnsi="Arial" w:cs="Arial"/>
          <w:color w:val="050505"/>
          <w:sz w:val="24"/>
          <w:szCs w:val="24"/>
          <w:lang w:eastAsia="en-GB"/>
        </w:rPr>
      </w:pPr>
    </w:p>
    <w:p w14:paraId="6FC720F7" w14:textId="6D3E142C" w:rsidR="00607ADB" w:rsidRPr="00607ADB" w:rsidRDefault="00607ADB" w:rsidP="00607ADB">
      <w:pPr>
        <w:shd w:val="clear" w:color="auto" w:fill="FFFFFF"/>
        <w:spacing w:after="0" w:line="240" w:lineRule="auto"/>
        <w:rPr>
          <w:rFonts w:ascii="Arial" w:eastAsia="Times New Roman" w:hAnsi="Arial" w:cs="Arial"/>
          <w:color w:val="050505"/>
          <w:sz w:val="24"/>
          <w:szCs w:val="24"/>
          <w:lang w:eastAsia="en-GB"/>
        </w:rPr>
      </w:pPr>
      <w:r w:rsidRPr="00607ADB">
        <w:rPr>
          <w:rFonts w:ascii="Arial" w:eastAsia="Times New Roman" w:hAnsi="Arial" w:cs="Arial"/>
          <w:color w:val="050505"/>
          <w:sz w:val="24"/>
          <w:szCs w:val="24"/>
          <w:lang w:eastAsia="en-GB"/>
        </w:rPr>
        <w:lastRenderedPageBreak/>
        <w:t>Remember in a coastal emergency to dial 999 and ask for the coastguard.</w:t>
      </w:r>
    </w:p>
    <w:p w14:paraId="2421B796" w14:textId="77777777" w:rsidR="00DA11C4" w:rsidRPr="00DA11C4" w:rsidRDefault="00DA11C4" w:rsidP="0075034B">
      <w:pPr>
        <w:shd w:val="clear" w:color="auto" w:fill="FFFFFF"/>
        <w:spacing w:after="0" w:line="240" w:lineRule="auto"/>
        <w:rPr>
          <w:rFonts w:ascii="Arial" w:hAnsi="Arial" w:cs="Arial"/>
          <w:b/>
          <w:sz w:val="24"/>
          <w:szCs w:val="24"/>
        </w:rPr>
      </w:pPr>
    </w:p>
    <w:p w14:paraId="16D5482F" w14:textId="1D0D5926"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6FD07BC9" w14:textId="478086D9" w:rsidR="001550EC" w:rsidRDefault="004E58A5" w:rsidP="0092118D">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94892856"/>
      <w:bookmarkStart w:id="5" w:name="_Hlk79663009"/>
    </w:p>
    <w:p w14:paraId="202195B4" w14:textId="77777777" w:rsidR="00703CA2" w:rsidRDefault="00703CA2" w:rsidP="00A3579E">
      <w:pPr>
        <w:spacing w:after="0" w:line="240" w:lineRule="auto"/>
        <w:rPr>
          <w:rFonts w:ascii="Arial" w:hAnsi="Arial" w:cs="Arial"/>
          <w:color w:val="0B0C0C"/>
          <w:sz w:val="24"/>
          <w:szCs w:val="24"/>
          <w:lang w:eastAsia="en-GB"/>
        </w:rPr>
      </w:pPr>
    </w:p>
    <w:p w14:paraId="0AB40F06" w14:textId="6A8CF88E" w:rsidR="007820F7" w:rsidRDefault="0092118D" w:rsidP="00A3579E">
      <w:pPr>
        <w:spacing w:after="0" w:line="240" w:lineRule="auto"/>
        <w:rPr>
          <w:rFonts w:ascii="Arial" w:hAnsi="Arial" w:cs="Arial"/>
          <w:b/>
          <w:bCs/>
          <w:sz w:val="32"/>
          <w:szCs w:val="32"/>
        </w:rPr>
      </w:pPr>
      <w:r w:rsidRPr="00140D3A">
        <w:rPr>
          <w:rFonts w:ascii="Arial" w:hAnsi="Arial" w:cs="Arial"/>
          <w:b/>
          <w:bCs/>
          <w:sz w:val="32"/>
          <w:szCs w:val="32"/>
        </w:rPr>
        <w:t>Somerset Activity Sports Partnership (SASP)</w:t>
      </w:r>
      <w:bookmarkEnd w:id="4"/>
    </w:p>
    <w:p w14:paraId="76507C40" w14:textId="5C7E5869" w:rsidR="00CE4B37" w:rsidRDefault="00CE4B37" w:rsidP="00A3579E">
      <w:pPr>
        <w:spacing w:after="0" w:line="240" w:lineRule="auto"/>
        <w:rPr>
          <w:rFonts w:ascii="Arial" w:hAnsi="Arial" w:cs="Arial"/>
          <w:b/>
          <w:bCs/>
          <w:sz w:val="28"/>
          <w:szCs w:val="28"/>
        </w:rPr>
      </w:pPr>
      <w:r w:rsidRPr="00CE4B37">
        <w:rPr>
          <w:rFonts w:ascii="Arial" w:hAnsi="Arial" w:cs="Arial"/>
          <w:b/>
          <w:bCs/>
          <w:sz w:val="28"/>
          <w:szCs w:val="28"/>
        </w:rPr>
        <w:t>Latest national activity survey reveals disabled people feel forgotten in recovery</w:t>
      </w:r>
    </w:p>
    <w:p w14:paraId="6D402659" w14:textId="2001DF83" w:rsidR="00CE4B37" w:rsidRPr="00B660D4" w:rsidRDefault="00B660D4" w:rsidP="00A3579E">
      <w:pPr>
        <w:spacing w:after="0" w:line="240" w:lineRule="auto"/>
        <w:rPr>
          <w:rFonts w:ascii="Arial" w:hAnsi="Arial" w:cs="Arial"/>
          <w:sz w:val="24"/>
          <w:szCs w:val="24"/>
        </w:rPr>
      </w:pPr>
      <w:r w:rsidRPr="00B660D4">
        <w:rPr>
          <w:rFonts w:ascii="Arial" w:hAnsi="Arial" w:cs="Arial"/>
          <w:color w:val="222222"/>
          <w:sz w:val="24"/>
          <w:szCs w:val="24"/>
          <w:shd w:val="clear" w:color="auto" w:fill="FFFFFF"/>
        </w:rPr>
        <w:t xml:space="preserve">National charity Activity Alliance is calling for greater priority for disabled people as the country recovers from the pandemic. </w:t>
      </w:r>
      <w:r w:rsidR="00140D3A">
        <w:rPr>
          <w:rFonts w:ascii="Arial" w:hAnsi="Arial" w:cs="Arial"/>
          <w:color w:val="222222"/>
          <w:sz w:val="24"/>
          <w:szCs w:val="24"/>
          <w:shd w:val="clear" w:color="auto" w:fill="FFFFFF"/>
        </w:rPr>
        <w:t>This week,</w:t>
      </w:r>
      <w:r w:rsidRPr="00B660D4">
        <w:rPr>
          <w:rFonts w:ascii="Arial" w:hAnsi="Arial" w:cs="Arial"/>
          <w:color w:val="222222"/>
          <w:sz w:val="24"/>
          <w:szCs w:val="24"/>
          <w:shd w:val="clear" w:color="auto" w:fill="FFFFFF"/>
        </w:rPr>
        <w:t xml:space="preserve"> the leading voice for disabled people in sport and activity releases their latest Annual Disability and Activity Survey. It highlights the worrying effects on the nation's disabled population and the need for urgent attention to tackle growing inequalities. The full report is available to view at </w:t>
      </w:r>
      <w:hyperlink r:id="rId52" w:tgtFrame="_blank" w:tooltip="External Link: http://www.activityalliance.org.uk/annual-survey" w:history="1">
        <w:r w:rsidRPr="00B660D4">
          <w:rPr>
            <w:rFonts w:ascii="Arial" w:hAnsi="Arial" w:cs="Arial"/>
            <w:color w:val="0000FF"/>
            <w:sz w:val="24"/>
            <w:szCs w:val="24"/>
            <w:u w:val="single"/>
            <w:shd w:val="clear" w:color="auto" w:fill="FFFFFF"/>
          </w:rPr>
          <w:t>www.activityalliance.org.uk/annual-survey</w:t>
        </w:r>
      </w:hyperlink>
      <w:r>
        <w:rPr>
          <w:rFonts w:ascii="Arial" w:hAnsi="Arial" w:cs="Arial"/>
          <w:color w:val="0000FF"/>
          <w:sz w:val="24"/>
          <w:szCs w:val="24"/>
        </w:rPr>
        <w:t>.</w:t>
      </w:r>
    </w:p>
    <w:p w14:paraId="2B423F9C" w14:textId="77777777" w:rsidR="00B660D4" w:rsidRPr="00B660D4" w:rsidRDefault="00B660D4" w:rsidP="00A3579E">
      <w:pPr>
        <w:spacing w:after="0" w:line="240" w:lineRule="auto"/>
        <w:rPr>
          <w:rFonts w:ascii="Arial" w:hAnsi="Arial" w:cs="Arial"/>
          <w:sz w:val="24"/>
          <w:szCs w:val="24"/>
        </w:rPr>
      </w:pPr>
    </w:p>
    <w:p w14:paraId="37F9016F" w14:textId="0A31C1A3" w:rsidR="00B660D4" w:rsidRPr="00B660D4" w:rsidRDefault="00B660D4" w:rsidP="00A3579E">
      <w:pPr>
        <w:spacing w:after="0" w:line="240" w:lineRule="auto"/>
        <w:rPr>
          <w:rFonts w:ascii="Arial" w:hAnsi="Arial" w:cs="Arial"/>
          <w:sz w:val="24"/>
          <w:szCs w:val="24"/>
        </w:rPr>
      </w:pPr>
      <w:r w:rsidRPr="00B660D4">
        <w:rPr>
          <w:rFonts w:ascii="Arial" w:hAnsi="Arial" w:cs="Arial"/>
          <w:sz w:val="24"/>
          <w:szCs w:val="24"/>
        </w:rPr>
        <w:t xml:space="preserve">Please </w:t>
      </w:r>
      <w:hyperlink r:id="rId53" w:history="1">
        <w:r w:rsidRPr="00140D3A">
          <w:rPr>
            <w:rStyle w:val="Hyperlink"/>
            <w:rFonts w:ascii="Arial" w:hAnsi="Arial" w:cs="Arial"/>
            <w:sz w:val="24"/>
            <w:szCs w:val="24"/>
          </w:rPr>
          <w:t>click here</w:t>
        </w:r>
      </w:hyperlink>
      <w:r w:rsidRPr="00B660D4">
        <w:rPr>
          <w:rFonts w:ascii="Arial" w:hAnsi="Arial" w:cs="Arial"/>
          <w:sz w:val="24"/>
          <w:szCs w:val="24"/>
        </w:rPr>
        <w:t xml:space="preserve"> to read the full press release.</w:t>
      </w:r>
    </w:p>
    <w:p w14:paraId="4BFB2872" w14:textId="77777777" w:rsidR="008A2DAE" w:rsidRPr="00207F61" w:rsidRDefault="008A2DAE" w:rsidP="008A2DAE">
      <w:pPr>
        <w:spacing w:after="0" w:line="240" w:lineRule="auto"/>
        <w:rPr>
          <w:rFonts w:ascii="Arial" w:hAnsi="Arial" w:cs="Arial"/>
          <w:b/>
          <w:bCs/>
          <w:color w:val="000000"/>
          <w:sz w:val="24"/>
          <w:szCs w:val="24"/>
        </w:rPr>
      </w:pPr>
    </w:p>
    <w:p w14:paraId="7D4B78C0" w14:textId="77777777" w:rsidR="008A2DAE" w:rsidRDefault="008A2DAE" w:rsidP="008A2DAE">
      <w:pPr>
        <w:spacing w:after="0" w:line="240" w:lineRule="auto"/>
        <w:rPr>
          <w:rFonts w:ascii="Arial" w:hAnsi="Arial" w:cs="Arial"/>
          <w:b/>
          <w:bCs/>
          <w:color w:val="000000"/>
          <w:sz w:val="32"/>
          <w:szCs w:val="32"/>
        </w:rPr>
      </w:pPr>
      <w:r w:rsidRPr="00207F61">
        <w:rPr>
          <w:rFonts w:ascii="Arial" w:hAnsi="Arial" w:cs="Arial"/>
          <w:b/>
          <w:bCs/>
          <w:color w:val="000000"/>
          <w:sz w:val="32"/>
          <w:szCs w:val="32"/>
        </w:rPr>
        <w:t>Spark Somerset</w:t>
      </w:r>
    </w:p>
    <w:p w14:paraId="08A1FAAB" w14:textId="4945F3DA" w:rsidR="00C16743" w:rsidRDefault="00E04B97" w:rsidP="008A2DAE">
      <w:pPr>
        <w:spacing w:after="0" w:line="240" w:lineRule="auto"/>
        <w:rPr>
          <w:rFonts w:ascii="Arial" w:hAnsi="Arial" w:cs="Arial"/>
          <w:b/>
          <w:bCs/>
          <w:color w:val="000000"/>
          <w:sz w:val="28"/>
          <w:szCs w:val="28"/>
        </w:rPr>
      </w:pPr>
      <w:r>
        <w:rPr>
          <w:rFonts w:ascii="Arial" w:hAnsi="Arial" w:cs="Arial"/>
          <w:b/>
          <w:bCs/>
          <w:color w:val="000000"/>
          <w:sz w:val="28"/>
          <w:szCs w:val="28"/>
        </w:rPr>
        <w:t>Volunteer Coordinator</w:t>
      </w:r>
      <w:r w:rsidR="00C16743" w:rsidRPr="00C16743">
        <w:rPr>
          <w:rFonts w:ascii="Arial" w:hAnsi="Arial" w:cs="Arial"/>
          <w:b/>
          <w:bCs/>
          <w:color w:val="000000"/>
          <w:sz w:val="28"/>
          <w:szCs w:val="28"/>
        </w:rPr>
        <w:t xml:space="preserve"> Forums</w:t>
      </w:r>
    </w:p>
    <w:p w14:paraId="1BA3F7E6" w14:textId="33E4FB3F" w:rsidR="00087F62" w:rsidRPr="00AF7E8B" w:rsidRDefault="00087F62" w:rsidP="00AF7E8B">
      <w:pPr>
        <w:rPr>
          <w:rFonts w:ascii="Arial" w:hAnsi="Arial" w:cs="Arial"/>
          <w:sz w:val="24"/>
          <w:szCs w:val="24"/>
        </w:rPr>
      </w:pPr>
      <w:r w:rsidRPr="00AF7E8B">
        <w:rPr>
          <w:rFonts w:ascii="Arial" w:hAnsi="Arial" w:cs="Arial"/>
          <w:sz w:val="24"/>
          <w:szCs w:val="24"/>
        </w:rPr>
        <w:t>Spark’s online Volunteer Coordinators Forums are a chance to network, share ideas, discuss best practice in volunteer management and more</w:t>
      </w:r>
      <w:r w:rsidR="00E04B97">
        <w:rPr>
          <w:rFonts w:ascii="Arial" w:hAnsi="Arial" w:cs="Arial"/>
          <w:sz w:val="24"/>
          <w:szCs w:val="24"/>
        </w:rPr>
        <w:t>.</w:t>
      </w:r>
      <w:r w:rsidRPr="00AF7E8B">
        <w:rPr>
          <w:rFonts w:ascii="Arial" w:hAnsi="Arial" w:cs="Arial"/>
          <w:sz w:val="24"/>
          <w:szCs w:val="24"/>
        </w:rPr>
        <w:t xml:space="preserve"> They are open to anyone whose role includes working with and supporting volunteers, whether paid or voluntary.</w:t>
      </w:r>
    </w:p>
    <w:p w14:paraId="25AE0EDD" w14:textId="1E719997" w:rsidR="00071CA5" w:rsidRPr="00207F61" w:rsidRDefault="00087F62" w:rsidP="00207F61">
      <w:pPr>
        <w:rPr>
          <w:rFonts w:ascii="Arial" w:hAnsi="Arial" w:cs="Arial"/>
          <w:sz w:val="24"/>
          <w:szCs w:val="24"/>
        </w:rPr>
      </w:pPr>
      <w:r w:rsidRPr="00AF7E8B">
        <w:rPr>
          <w:rFonts w:ascii="Arial" w:hAnsi="Arial" w:cs="Arial"/>
          <w:sz w:val="24"/>
          <w:szCs w:val="24"/>
        </w:rPr>
        <w:t xml:space="preserve">The next Forum will take place on </w:t>
      </w:r>
      <w:r w:rsidRPr="005F292A">
        <w:rPr>
          <w:rFonts w:ascii="Arial" w:hAnsi="Arial" w:cs="Arial"/>
          <w:b/>
          <w:bCs/>
          <w:sz w:val="24"/>
          <w:szCs w:val="24"/>
        </w:rPr>
        <w:t>16 June,</w:t>
      </w:r>
      <w:r w:rsidRPr="00AF7E8B">
        <w:rPr>
          <w:rFonts w:ascii="Arial" w:hAnsi="Arial" w:cs="Arial"/>
          <w:sz w:val="24"/>
          <w:szCs w:val="24"/>
        </w:rPr>
        <w:t xml:space="preserve"> with further meetings on 15 September and 8 December</w:t>
      </w:r>
      <w:r w:rsidR="005F292A">
        <w:rPr>
          <w:rFonts w:ascii="Arial" w:hAnsi="Arial" w:cs="Arial"/>
          <w:sz w:val="24"/>
          <w:szCs w:val="24"/>
        </w:rPr>
        <w:t>.</w:t>
      </w:r>
      <w:r w:rsidR="0031596E">
        <w:rPr>
          <w:rFonts w:ascii="Arial" w:hAnsi="Arial" w:cs="Arial"/>
          <w:sz w:val="24"/>
          <w:szCs w:val="24"/>
        </w:rPr>
        <w:t xml:space="preserve"> </w:t>
      </w:r>
      <w:hyperlink r:id="rId54" w:history="1">
        <w:r w:rsidR="0031596E" w:rsidRPr="0031596E">
          <w:rPr>
            <w:rStyle w:val="Hyperlink"/>
            <w:rFonts w:ascii="Arial" w:hAnsi="Arial" w:cs="Arial"/>
            <w:sz w:val="24"/>
            <w:szCs w:val="24"/>
          </w:rPr>
          <w:t>Please click here</w:t>
        </w:r>
      </w:hyperlink>
      <w:r w:rsidR="0031596E">
        <w:rPr>
          <w:rFonts w:ascii="Arial" w:hAnsi="Arial" w:cs="Arial"/>
          <w:sz w:val="24"/>
          <w:szCs w:val="24"/>
        </w:rPr>
        <w:t xml:space="preserve"> to find out more and book a place.</w:t>
      </w:r>
    </w:p>
    <w:p w14:paraId="25995E4F" w14:textId="6FB7C2E5" w:rsidR="008A637B" w:rsidRDefault="006A50B1" w:rsidP="00D03FBE">
      <w:pPr>
        <w:shd w:val="clear" w:color="auto" w:fill="FFFFFF"/>
        <w:spacing w:after="0" w:line="240" w:lineRule="auto"/>
        <w:textAlignment w:val="top"/>
        <w:rPr>
          <w:rFonts w:ascii="Arial" w:hAnsi="Arial" w:cs="Arial"/>
          <w:b/>
          <w:sz w:val="32"/>
          <w:szCs w:val="32"/>
        </w:rPr>
      </w:pPr>
      <w:bookmarkStart w:id="6" w:name="_Hlk79663019"/>
      <w:bookmarkEnd w:id="5"/>
      <w:r w:rsidRPr="00F333E3">
        <w:rPr>
          <w:rFonts w:ascii="Arial" w:hAnsi="Arial" w:cs="Arial"/>
          <w:b/>
          <w:sz w:val="32"/>
          <w:szCs w:val="32"/>
        </w:rPr>
        <w:t>C</w:t>
      </w:r>
      <w:r w:rsidR="006F3023" w:rsidRPr="00F333E3">
        <w:rPr>
          <w:rFonts w:ascii="Arial" w:hAnsi="Arial" w:cs="Arial"/>
          <w:b/>
          <w:sz w:val="32"/>
          <w:szCs w:val="32"/>
        </w:rPr>
        <w:t>ommu</w:t>
      </w:r>
      <w:r w:rsidR="00DB04FB" w:rsidRPr="00F333E3">
        <w:rPr>
          <w:rFonts w:ascii="Arial" w:hAnsi="Arial" w:cs="Arial"/>
          <w:b/>
          <w:sz w:val="32"/>
          <w:szCs w:val="32"/>
        </w:rPr>
        <w:t>nity Council for Somerset (CCS</w:t>
      </w:r>
      <w:bookmarkEnd w:id="6"/>
      <w:r w:rsidR="002B1C44" w:rsidRPr="00F333E3">
        <w:rPr>
          <w:rFonts w:ascii="Arial" w:hAnsi="Arial" w:cs="Arial"/>
          <w:b/>
          <w:sz w:val="32"/>
          <w:szCs w:val="32"/>
        </w:rPr>
        <w:t>)</w:t>
      </w:r>
    </w:p>
    <w:p w14:paraId="02B59697" w14:textId="42E1BC6B" w:rsidR="006016AB" w:rsidRDefault="00D000DF" w:rsidP="00D03FBE">
      <w:pPr>
        <w:shd w:val="clear" w:color="auto" w:fill="FFFFFF"/>
        <w:spacing w:after="0" w:line="240" w:lineRule="auto"/>
        <w:textAlignment w:val="top"/>
        <w:rPr>
          <w:rFonts w:ascii="Arial" w:hAnsi="Arial" w:cs="Arial"/>
          <w:b/>
          <w:sz w:val="28"/>
          <w:szCs w:val="28"/>
        </w:rPr>
      </w:pPr>
      <w:r w:rsidRPr="00D000DF">
        <w:rPr>
          <w:rFonts w:ascii="Arial" w:hAnsi="Arial" w:cs="Arial"/>
          <w:b/>
          <w:sz w:val="28"/>
          <w:szCs w:val="28"/>
        </w:rPr>
        <w:t xml:space="preserve">Carers Week </w:t>
      </w:r>
      <w:r w:rsidR="00292F04">
        <w:rPr>
          <w:rFonts w:ascii="Arial" w:hAnsi="Arial" w:cs="Arial"/>
          <w:b/>
          <w:sz w:val="28"/>
          <w:szCs w:val="28"/>
        </w:rPr>
        <w:t>2022 – Visible, Valued and Supported</w:t>
      </w:r>
    </w:p>
    <w:p w14:paraId="5EC4EC11" w14:textId="127E9E97" w:rsidR="002E34CE" w:rsidRPr="002E34CE" w:rsidRDefault="002E34CE" w:rsidP="002E34CE">
      <w:pPr>
        <w:spacing w:after="0" w:line="240" w:lineRule="auto"/>
        <w:rPr>
          <w:rFonts w:ascii="Arial" w:hAnsi="Arial" w:cs="Arial"/>
          <w:b/>
          <w:bCs/>
          <w:sz w:val="24"/>
          <w:szCs w:val="24"/>
        </w:rPr>
      </w:pPr>
      <w:r w:rsidRPr="002E34CE">
        <w:rPr>
          <w:rFonts w:ascii="Arial" w:hAnsi="Arial" w:cs="Arial"/>
          <w:sz w:val="24"/>
          <w:szCs w:val="24"/>
        </w:rPr>
        <w:t xml:space="preserve">Carers Week is the 6 – 12 June 2022. Somerset Carers, a free support service for unpaid Carers, has a week full of treats and activities especially for Carers in Somerset. This year's Carers Week theme is: </w:t>
      </w:r>
      <w:r w:rsidRPr="002E34CE">
        <w:rPr>
          <w:rFonts w:ascii="Arial" w:hAnsi="Arial" w:cs="Arial"/>
          <w:b/>
          <w:bCs/>
          <w:sz w:val="24"/>
          <w:szCs w:val="24"/>
        </w:rPr>
        <w:t>Visible, Valued and Supported.</w:t>
      </w:r>
    </w:p>
    <w:p w14:paraId="43A133FF" w14:textId="77777777" w:rsidR="002E34CE" w:rsidRPr="002E34CE" w:rsidRDefault="002E34CE" w:rsidP="002E34CE">
      <w:pPr>
        <w:spacing w:after="0" w:line="240" w:lineRule="auto"/>
        <w:rPr>
          <w:rFonts w:ascii="Arial" w:hAnsi="Arial" w:cs="Arial"/>
          <w:sz w:val="24"/>
          <w:szCs w:val="24"/>
        </w:rPr>
      </w:pPr>
    </w:p>
    <w:p w14:paraId="1A54A617" w14:textId="42F57B0D" w:rsidR="002E34CE" w:rsidRPr="002E34CE" w:rsidRDefault="002E34CE" w:rsidP="002E34CE">
      <w:pPr>
        <w:spacing w:after="0" w:line="240" w:lineRule="auto"/>
        <w:rPr>
          <w:rFonts w:ascii="Arial" w:hAnsi="Arial" w:cs="Arial"/>
          <w:sz w:val="24"/>
          <w:szCs w:val="24"/>
        </w:rPr>
      </w:pPr>
      <w:r w:rsidRPr="002E34CE">
        <w:rPr>
          <w:rFonts w:ascii="Arial" w:hAnsi="Arial" w:cs="Arial"/>
          <w:sz w:val="24"/>
          <w:szCs w:val="24"/>
        </w:rPr>
        <w:t xml:space="preserve">Caring for others is very rewarding, but can be challenging, overwhelming and lonely at times. In Somerset alone it is estimated there are over 66,000 unpaid Carers. Many people might not recognise that they are a Carer to another person, as they provide care out of kindness or love. Somerset Carers (provided by the Community Council for Somerset – </w:t>
      </w:r>
      <w:r w:rsidR="00F333E3" w:rsidRPr="002E34CE">
        <w:rPr>
          <w:rFonts w:ascii="Arial" w:hAnsi="Arial" w:cs="Arial"/>
          <w:sz w:val="24"/>
          <w:szCs w:val="24"/>
        </w:rPr>
        <w:t>CCS and</w:t>
      </w:r>
      <w:r w:rsidRPr="002E34CE">
        <w:rPr>
          <w:rFonts w:ascii="Arial" w:hAnsi="Arial" w:cs="Arial"/>
          <w:sz w:val="24"/>
          <w:szCs w:val="24"/>
        </w:rPr>
        <w:t xml:space="preserve"> funded by Somerset County Council and Somerset NHS Foundation Trust) has a dedicated team of CCS Village Agents who support Carers. </w:t>
      </w:r>
    </w:p>
    <w:p w14:paraId="3C747BC6" w14:textId="77777777" w:rsidR="002E34CE" w:rsidRPr="002E34CE" w:rsidRDefault="002E34CE" w:rsidP="002E34CE">
      <w:pPr>
        <w:spacing w:after="0" w:line="240" w:lineRule="auto"/>
        <w:rPr>
          <w:rFonts w:ascii="Arial" w:hAnsi="Arial" w:cs="Arial"/>
          <w:sz w:val="24"/>
          <w:szCs w:val="24"/>
        </w:rPr>
      </w:pPr>
    </w:p>
    <w:p w14:paraId="5BBD3657" w14:textId="77777777" w:rsidR="002E34CE" w:rsidRPr="002E34CE" w:rsidRDefault="002E34CE" w:rsidP="002E34CE">
      <w:pPr>
        <w:spacing w:after="0" w:line="240" w:lineRule="auto"/>
        <w:rPr>
          <w:rFonts w:ascii="Arial" w:hAnsi="Arial" w:cs="Arial"/>
          <w:sz w:val="24"/>
          <w:szCs w:val="24"/>
        </w:rPr>
      </w:pPr>
      <w:r w:rsidRPr="002E34CE">
        <w:rPr>
          <w:rFonts w:ascii="Arial" w:hAnsi="Arial" w:cs="Arial"/>
          <w:sz w:val="24"/>
          <w:szCs w:val="24"/>
        </w:rPr>
        <w:t>What is a Carer? Have you ever wondered if the help you give someone else could count you as a Carer?</w:t>
      </w:r>
    </w:p>
    <w:p w14:paraId="04DA9887" w14:textId="77777777" w:rsidR="002E34CE" w:rsidRPr="002E34CE" w:rsidRDefault="002E34CE" w:rsidP="002E34CE">
      <w:pPr>
        <w:spacing w:after="0" w:line="240" w:lineRule="auto"/>
        <w:rPr>
          <w:rFonts w:ascii="Arial" w:hAnsi="Arial" w:cs="Arial"/>
          <w:sz w:val="24"/>
          <w:szCs w:val="24"/>
        </w:rPr>
      </w:pPr>
    </w:p>
    <w:p w14:paraId="2E8DFE88" w14:textId="511A1C41" w:rsidR="00292F04" w:rsidRDefault="002E34CE" w:rsidP="002E34CE">
      <w:pPr>
        <w:shd w:val="clear" w:color="auto" w:fill="FFFFFF"/>
        <w:spacing w:after="0" w:line="240" w:lineRule="auto"/>
        <w:textAlignment w:val="top"/>
        <w:rPr>
          <w:rFonts w:ascii="Arial" w:hAnsi="Arial" w:cs="Arial"/>
          <w:sz w:val="24"/>
          <w:szCs w:val="24"/>
        </w:rPr>
      </w:pPr>
      <w:r w:rsidRPr="002E34CE">
        <w:rPr>
          <w:rFonts w:ascii="Arial" w:hAnsi="Arial" w:cs="Arial"/>
          <w:sz w:val="24"/>
          <w:szCs w:val="24"/>
        </w:rPr>
        <w:t>According to the NHS website, a Carer is anyone, including children and adults who looks after a family member, partner or friend who needs help because of their illness, frailty, disability, a mental health problem or an addiction and cannot cope without their support. The care they give is unpaid.</w:t>
      </w:r>
    </w:p>
    <w:p w14:paraId="23608427" w14:textId="77777777" w:rsidR="004F7E51" w:rsidRPr="002D7D9E" w:rsidRDefault="004F7E51" w:rsidP="00F333E3">
      <w:pPr>
        <w:shd w:val="clear" w:color="auto" w:fill="FFFFFF"/>
        <w:spacing w:after="0" w:line="240" w:lineRule="auto"/>
        <w:textAlignment w:val="top"/>
        <w:rPr>
          <w:rFonts w:ascii="Arial" w:hAnsi="Arial" w:cs="Arial"/>
          <w:sz w:val="24"/>
          <w:szCs w:val="24"/>
        </w:rPr>
      </w:pPr>
    </w:p>
    <w:p w14:paraId="280277DC" w14:textId="67CA5B4C" w:rsidR="002D7D9E" w:rsidRPr="002D7D9E" w:rsidRDefault="002D7D9E" w:rsidP="00F333E3">
      <w:pPr>
        <w:spacing w:after="0" w:line="240" w:lineRule="auto"/>
        <w:rPr>
          <w:rFonts w:ascii="Arial" w:hAnsi="Arial" w:cs="Arial"/>
          <w:sz w:val="24"/>
          <w:szCs w:val="24"/>
        </w:rPr>
      </w:pPr>
      <w:r w:rsidRPr="002D7D9E">
        <w:rPr>
          <w:rFonts w:ascii="Arial" w:hAnsi="Arial" w:cs="Arial"/>
          <w:sz w:val="24"/>
          <w:szCs w:val="24"/>
        </w:rPr>
        <w:t xml:space="preserve">To contact Somerset Carers, call the freephone advice line 0800 31 68 600. You can also visit the website </w:t>
      </w:r>
      <w:hyperlink r:id="rId55" w:history="1">
        <w:r w:rsidRPr="002D7D9E">
          <w:rPr>
            <w:rStyle w:val="Hyperlink"/>
            <w:rFonts w:ascii="Arial" w:hAnsi="Arial" w:cs="Arial"/>
            <w:sz w:val="24"/>
            <w:szCs w:val="24"/>
          </w:rPr>
          <w:t>www.somersetcarers.org</w:t>
        </w:r>
      </w:hyperlink>
      <w:r w:rsidRPr="002D7D9E">
        <w:rPr>
          <w:rFonts w:ascii="Arial" w:hAnsi="Arial" w:cs="Arial"/>
          <w:sz w:val="24"/>
          <w:szCs w:val="24"/>
        </w:rPr>
        <w:t xml:space="preserve"> which has a live chat facility, </w:t>
      </w:r>
      <w:proofErr w:type="gramStart"/>
      <w:r w:rsidRPr="002D7D9E">
        <w:rPr>
          <w:rFonts w:ascii="Arial" w:hAnsi="Arial" w:cs="Arial"/>
          <w:sz w:val="24"/>
          <w:szCs w:val="24"/>
        </w:rPr>
        <w:t>newsletters</w:t>
      </w:r>
      <w:proofErr w:type="gramEnd"/>
      <w:r w:rsidRPr="002D7D9E">
        <w:rPr>
          <w:rFonts w:ascii="Arial" w:hAnsi="Arial" w:cs="Arial"/>
          <w:sz w:val="24"/>
          <w:szCs w:val="24"/>
        </w:rPr>
        <w:t xml:space="preserve"> and booklets for Carers in Somerset. </w:t>
      </w:r>
      <w:r w:rsidR="00F333E3" w:rsidRPr="002D7D9E">
        <w:rPr>
          <w:rFonts w:ascii="Arial" w:hAnsi="Arial" w:cs="Arial"/>
          <w:sz w:val="24"/>
          <w:szCs w:val="24"/>
        </w:rPr>
        <w:t>Alternatively,</w:t>
      </w:r>
      <w:r w:rsidRPr="002D7D9E">
        <w:rPr>
          <w:rFonts w:ascii="Arial" w:hAnsi="Arial" w:cs="Arial"/>
          <w:sz w:val="24"/>
          <w:szCs w:val="24"/>
        </w:rPr>
        <w:t xml:space="preserve"> you can text CARER to 78070 and a Village Agent will call you back. </w:t>
      </w:r>
    </w:p>
    <w:p w14:paraId="3B2C1026" w14:textId="77777777" w:rsidR="004F7E51" w:rsidRPr="008A2DAE" w:rsidRDefault="004F7E51" w:rsidP="002E34CE">
      <w:pPr>
        <w:shd w:val="clear" w:color="auto" w:fill="FFFFFF"/>
        <w:spacing w:after="0" w:line="240" w:lineRule="auto"/>
        <w:textAlignment w:val="top"/>
        <w:rPr>
          <w:rFonts w:ascii="Arial" w:hAnsi="Arial" w:cs="Arial"/>
          <w:bCs/>
          <w:sz w:val="24"/>
          <w:szCs w:val="24"/>
        </w:rPr>
      </w:pPr>
    </w:p>
    <w:p w14:paraId="6CC02C44" w14:textId="0338C157" w:rsidR="004972BA" w:rsidRDefault="006F5131" w:rsidP="002E34CE">
      <w:pPr>
        <w:spacing w:after="0" w:line="240" w:lineRule="auto"/>
        <w:rPr>
          <w:rFonts w:ascii="Arial" w:hAnsi="Arial" w:cs="Arial"/>
          <w:b/>
          <w:bCs/>
          <w:color w:val="000000"/>
          <w:sz w:val="32"/>
          <w:szCs w:val="32"/>
        </w:rPr>
      </w:pPr>
      <w:r w:rsidRPr="009E39BD">
        <w:rPr>
          <w:rFonts w:ascii="Arial" w:hAnsi="Arial" w:cs="Arial"/>
          <w:b/>
          <w:bCs/>
          <w:color w:val="000000"/>
          <w:sz w:val="32"/>
          <w:szCs w:val="32"/>
        </w:rPr>
        <w:t xml:space="preserve">West Somerset Food </w:t>
      </w:r>
      <w:r w:rsidR="009E39BD" w:rsidRPr="009E39BD">
        <w:rPr>
          <w:rFonts w:ascii="Arial" w:hAnsi="Arial" w:cs="Arial"/>
          <w:b/>
          <w:bCs/>
          <w:color w:val="000000"/>
          <w:sz w:val="32"/>
          <w:szCs w:val="32"/>
        </w:rPr>
        <w:t>Cupboard</w:t>
      </w:r>
      <w:r w:rsidR="00C304C5">
        <w:rPr>
          <w:rFonts w:ascii="Arial" w:hAnsi="Arial" w:cs="Arial"/>
          <w:b/>
          <w:bCs/>
          <w:color w:val="000000"/>
          <w:sz w:val="32"/>
          <w:szCs w:val="32"/>
        </w:rPr>
        <w:t xml:space="preserve"> (WSFC)</w:t>
      </w:r>
    </w:p>
    <w:p w14:paraId="0A64029E" w14:textId="48AA6772" w:rsidR="009E39BD" w:rsidRDefault="009E39BD" w:rsidP="002E34CE">
      <w:pPr>
        <w:spacing w:after="0" w:line="240" w:lineRule="auto"/>
        <w:rPr>
          <w:rFonts w:ascii="Arial" w:hAnsi="Arial" w:cs="Arial"/>
          <w:b/>
          <w:bCs/>
          <w:color w:val="000000"/>
          <w:sz w:val="28"/>
          <w:szCs w:val="28"/>
        </w:rPr>
      </w:pPr>
      <w:r>
        <w:rPr>
          <w:rFonts w:ascii="Arial" w:hAnsi="Arial" w:cs="Arial"/>
          <w:b/>
          <w:bCs/>
          <w:color w:val="000000"/>
          <w:sz w:val="28"/>
          <w:szCs w:val="28"/>
        </w:rPr>
        <w:t>The Local Pantry</w:t>
      </w:r>
    </w:p>
    <w:p w14:paraId="33438D3D" w14:textId="2580C0B0" w:rsidR="00C304C5" w:rsidRDefault="00B02974" w:rsidP="00B02974">
      <w:pPr>
        <w:spacing w:after="0" w:line="240" w:lineRule="auto"/>
        <w:rPr>
          <w:rFonts w:ascii="Arial" w:hAnsi="Arial" w:cs="Arial"/>
          <w:color w:val="222222"/>
          <w:sz w:val="24"/>
          <w:szCs w:val="24"/>
          <w:shd w:val="clear" w:color="auto" w:fill="FFFFFF"/>
        </w:rPr>
      </w:pPr>
      <w:r w:rsidRPr="00B02974">
        <w:rPr>
          <w:rStyle w:val="Strong"/>
          <w:rFonts w:ascii="Arial" w:hAnsi="Arial" w:cs="Arial"/>
          <w:b w:val="0"/>
          <w:bCs w:val="0"/>
          <w:color w:val="222222"/>
          <w:sz w:val="24"/>
          <w:szCs w:val="24"/>
          <w:shd w:val="clear" w:color="auto" w:fill="FFFFFF"/>
        </w:rPr>
        <w:t>The Pantry</w:t>
      </w:r>
      <w:r w:rsidRPr="00B02974">
        <w:rPr>
          <w:rFonts w:ascii="Arial" w:hAnsi="Arial" w:cs="Arial"/>
          <w:color w:val="222222"/>
          <w:sz w:val="24"/>
          <w:szCs w:val="24"/>
          <w:shd w:val="clear" w:color="auto" w:fill="FFFFFF"/>
        </w:rPr>
        <w:t xml:space="preserve"> has now been running for 4 weeks and is proving a great success. Every Tuesday morning </w:t>
      </w:r>
      <w:r>
        <w:rPr>
          <w:rFonts w:ascii="Arial" w:hAnsi="Arial" w:cs="Arial"/>
          <w:color w:val="222222"/>
          <w:sz w:val="24"/>
          <w:szCs w:val="24"/>
          <w:shd w:val="clear" w:color="auto" w:fill="FFFFFF"/>
        </w:rPr>
        <w:t xml:space="preserve">the </w:t>
      </w:r>
      <w:r w:rsidR="00C304C5">
        <w:rPr>
          <w:rFonts w:ascii="Arial" w:hAnsi="Arial" w:cs="Arial"/>
          <w:color w:val="222222"/>
          <w:sz w:val="24"/>
          <w:szCs w:val="24"/>
          <w:shd w:val="clear" w:color="auto" w:fill="FFFFFF"/>
        </w:rPr>
        <w:t>WSFC</w:t>
      </w:r>
      <w:r w:rsidRPr="00B02974">
        <w:rPr>
          <w:rFonts w:ascii="Arial" w:hAnsi="Arial" w:cs="Arial"/>
          <w:color w:val="222222"/>
          <w:sz w:val="24"/>
          <w:szCs w:val="24"/>
          <w:shd w:val="clear" w:color="auto" w:fill="FFFFFF"/>
        </w:rPr>
        <w:t xml:space="preserve"> receive</w:t>
      </w:r>
      <w:r w:rsidR="00C304C5">
        <w:rPr>
          <w:rFonts w:ascii="Arial" w:hAnsi="Arial" w:cs="Arial"/>
          <w:color w:val="222222"/>
          <w:sz w:val="24"/>
          <w:szCs w:val="24"/>
          <w:shd w:val="clear" w:color="auto" w:fill="FFFFFF"/>
        </w:rPr>
        <w:t>s</w:t>
      </w:r>
      <w:r w:rsidRPr="00B02974">
        <w:rPr>
          <w:rFonts w:ascii="Arial" w:hAnsi="Arial" w:cs="Arial"/>
          <w:color w:val="222222"/>
          <w:sz w:val="24"/>
          <w:szCs w:val="24"/>
          <w:shd w:val="clear" w:color="auto" w:fill="FFFFFF"/>
        </w:rPr>
        <w:t xml:space="preserve"> </w:t>
      </w:r>
      <w:r w:rsidR="00C304C5">
        <w:rPr>
          <w:rFonts w:ascii="Arial" w:hAnsi="Arial" w:cs="Arial"/>
          <w:color w:val="222222"/>
          <w:sz w:val="24"/>
          <w:szCs w:val="24"/>
          <w:shd w:val="clear" w:color="auto" w:fill="FFFFFF"/>
        </w:rPr>
        <w:t xml:space="preserve">a </w:t>
      </w:r>
      <w:r w:rsidRPr="00B02974">
        <w:rPr>
          <w:rFonts w:ascii="Arial" w:hAnsi="Arial" w:cs="Arial"/>
          <w:color w:val="222222"/>
          <w:sz w:val="24"/>
          <w:szCs w:val="24"/>
          <w:shd w:val="clear" w:color="auto" w:fill="FFFFFF"/>
        </w:rPr>
        <w:t xml:space="preserve">delivery of surplus supermarket food from FareShare </w:t>
      </w:r>
      <w:r w:rsidR="008C02CB" w:rsidRPr="00B02974">
        <w:rPr>
          <w:rFonts w:ascii="Arial" w:hAnsi="Arial" w:cs="Arial"/>
          <w:color w:val="222222"/>
          <w:sz w:val="24"/>
          <w:szCs w:val="24"/>
          <w:shd w:val="clear" w:color="auto" w:fill="FFFFFF"/>
        </w:rPr>
        <w:t>South</w:t>
      </w:r>
      <w:r w:rsidR="00F00992">
        <w:rPr>
          <w:rFonts w:ascii="Arial" w:hAnsi="Arial" w:cs="Arial"/>
          <w:color w:val="222222"/>
          <w:sz w:val="24"/>
          <w:szCs w:val="24"/>
          <w:shd w:val="clear" w:color="auto" w:fill="FFFFFF"/>
        </w:rPr>
        <w:t xml:space="preserve"> W</w:t>
      </w:r>
      <w:r w:rsidR="008C02CB" w:rsidRPr="00B02974">
        <w:rPr>
          <w:rFonts w:ascii="Arial" w:hAnsi="Arial" w:cs="Arial"/>
          <w:color w:val="222222"/>
          <w:sz w:val="24"/>
          <w:szCs w:val="24"/>
          <w:shd w:val="clear" w:color="auto" w:fill="FFFFFF"/>
        </w:rPr>
        <w:t>est</w:t>
      </w:r>
      <w:r w:rsidRPr="00B02974">
        <w:rPr>
          <w:rFonts w:ascii="Arial" w:hAnsi="Arial" w:cs="Arial"/>
          <w:color w:val="222222"/>
          <w:sz w:val="24"/>
          <w:szCs w:val="24"/>
          <w:shd w:val="clear" w:color="auto" w:fill="FFFFFF"/>
        </w:rPr>
        <w:t xml:space="preserve">. The team leaps into action sorting and dividing up the food ready for the 30 member households to collect in the afternoon. </w:t>
      </w:r>
    </w:p>
    <w:p w14:paraId="03F599D0" w14:textId="77777777" w:rsidR="00C304C5" w:rsidRDefault="00C304C5" w:rsidP="00B02974">
      <w:pPr>
        <w:spacing w:after="0" w:line="240" w:lineRule="auto"/>
        <w:rPr>
          <w:rFonts w:ascii="Arial" w:hAnsi="Arial" w:cs="Arial"/>
          <w:color w:val="222222"/>
          <w:sz w:val="24"/>
          <w:szCs w:val="24"/>
          <w:shd w:val="clear" w:color="auto" w:fill="FFFFFF"/>
        </w:rPr>
      </w:pPr>
    </w:p>
    <w:p w14:paraId="1A8E4991" w14:textId="5BD0BAA5" w:rsidR="009E39BD" w:rsidRDefault="00B02974" w:rsidP="00B02974">
      <w:pPr>
        <w:spacing w:after="0" w:line="240" w:lineRule="auto"/>
        <w:rPr>
          <w:rFonts w:ascii="Arial" w:hAnsi="Arial" w:cs="Arial"/>
          <w:color w:val="222222"/>
          <w:sz w:val="24"/>
          <w:szCs w:val="24"/>
          <w:shd w:val="clear" w:color="auto" w:fill="FFFFFF"/>
        </w:rPr>
      </w:pPr>
      <w:r w:rsidRPr="00B02974">
        <w:rPr>
          <w:rFonts w:ascii="Arial" w:hAnsi="Arial" w:cs="Arial"/>
          <w:color w:val="222222"/>
          <w:sz w:val="24"/>
          <w:szCs w:val="24"/>
          <w:shd w:val="clear" w:color="auto" w:fill="FFFFFF"/>
        </w:rPr>
        <w:t xml:space="preserve">It’s a quick turnaround but means that fresh food gets from FareShare’s chiller van to </w:t>
      </w:r>
      <w:r w:rsidR="00245D69">
        <w:rPr>
          <w:rFonts w:ascii="Arial" w:hAnsi="Arial" w:cs="Arial"/>
          <w:color w:val="222222"/>
          <w:sz w:val="24"/>
          <w:szCs w:val="24"/>
          <w:shd w:val="clear" w:color="auto" w:fill="FFFFFF"/>
        </w:rPr>
        <w:t>WSFC’s</w:t>
      </w:r>
      <w:r w:rsidRPr="00B02974">
        <w:rPr>
          <w:rFonts w:ascii="Arial" w:hAnsi="Arial" w:cs="Arial"/>
          <w:color w:val="222222"/>
          <w:sz w:val="24"/>
          <w:szCs w:val="24"/>
          <w:shd w:val="clear" w:color="auto" w:fill="FFFFFF"/>
        </w:rPr>
        <w:t xml:space="preserve"> chiller cabinets and then straight to household fridges and dinner tables as quickly as possible and at minimum cost to members. The 30 places available were all taken up by the end of week 2 and </w:t>
      </w:r>
      <w:r w:rsidR="00245D69">
        <w:rPr>
          <w:rFonts w:ascii="Arial" w:hAnsi="Arial" w:cs="Arial"/>
          <w:color w:val="222222"/>
          <w:sz w:val="24"/>
          <w:szCs w:val="24"/>
          <w:shd w:val="clear" w:color="auto" w:fill="FFFFFF"/>
        </w:rPr>
        <w:t>there is</w:t>
      </w:r>
      <w:r w:rsidRPr="00B02974">
        <w:rPr>
          <w:rFonts w:ascii="Arial" w:hAnsi="Arial" w:cs="Arial"/>
          <w:color w:val="222222"/>
          <w:sz w:val="24"/>
          <w:szCs w:val="24"/>
          <w:shd w:val="clear" w:color="auto" w:fill="FFFFFF"/>
        </w:rPr>
        <w:t xml:space="preserve"> now</w:t>
      </w:r>
      <w:r w:rsidR="00245D69">
        <w:rPr>
          <w:rFonts w:ascii="Arial" w:hAnsi="Arial" w:cs="Arial"/>
          <w:color w:val="222222"/>
          <w:sz w:val="24"/>
          <w:szCs w:val="24"/>
          <w:shd w:val="clear" w:color="auto" w:fill="FFFFFF"/>
        </w:rPr>
        <w:t xml:space="preserve"> a</w:t>
      </w:r>
      <w:r w:rsidRPr="00B02974">
        <w:rPr>
          <w:rFonts w:ascii="Arial" w:hAnsi="Arial" w:cs="Arial"/>
          <w:color w:val="222222"/>
          <w:sz w:val="24"/>
          <w:szCs w:val="24"/>
          <w:shd w:val="clear" w:color="auto" w:fill="FFFFFF"/>
        </w:rPr>
        <w:t xml:space="preserve"> waiting list. Places become available as people’s circumstances change, and all members are encouraged to give up their place at 6 months so that others can benefit from this opportunity. </w:t>
      </w:r>
    </w:p>
    <w:p w14:paraId="69556900" w14:textId="77777777" w:rsidR="00CF77BE" w:rsidRDefault="00CF77BE" w:rsidP="00B02974">
      <w:pPr>
        <w:spacing w:after="0" w:line="240" w:lineRule="auto"/>
        <w:rPr>
          <w:rFonts w:ascii="Arial" w:hAnsi="Arial" w:cs="Arial"/>
          <w:color w:val="222222"/>
          <w:sz w:val="24"/>
          <w:szCs w:val="24"/>
          <w:shd w:val="clear" w:color="auto" w:fill="FFFFFF"/>
        </w:rPr>
      </w:pPr>
    </w:p>
    <w:p w14:paraId="72E135E9" w14:textId="1F218CEA" w:rsidR="00CF77BE" w:rsidRDefault="00936B32" w:rsidP="00B02974">
      <w:pPr>
        <w:spacing w:after="0" w:line="240" w:lineRule="auto"/>
        <w:rPr>
          <w:rFonts w:ascii="Arial" w:hAnsi="Arial" w:cs="Arial"/>
          <w:color w:val="000000"/>
          <w:sz w:val="24"/>
          <w:szCs w:val="24"/>
        </w:rPr>
      </w:pPr>
      <w:r>
        <w:rPr>
          <w:rFonts w:ascii="Arial" w:hAnsi="Arial" w:cs="Arial"/>
          <w:color w:val="000000"/>
          <w:sz w:val="24"/>
          <w:szCs w:val="24"/>
        </w:rPr>
        <w:t xml:space="preserve">The </w:t>
      </w:r>
      <w:hyperlink r:id="rId56" w:history="1">
        <w:r w:rsidRPr="008C02CB">
          <w:rPr>
            <w:rStyle w:val="Hyperlink"/>
            <w:rFonts w:ascii="Arial" w:hAnsi="Arial" w:cs="Arial"/>
            <w:sz w:val="24"/>
            <w:szCs w:val="24"/>
          </w:rPr>
          <w:t xml:space="preserve">WSFC </w:t>
        </w:r>
        <w:r w:rsidR="00B4762C" w:rsidRPr="008C02CB">
          <w:rPr>
            <w:rStyle w:val="Hyperlink"/>
            <w:rFonts w:ascii="Arial" w:hAnsi="Arial" w:cs="Arial"/>
            <w:sz w:val="24"/>
            <w:szCs w:val="24"/>
          </w:rPr>
          <w:t>Facebook page</w:t>
        </w:r>
      </w:hyperlink>
      <w:r w:rsidR="00B4762C">
        <w:rPr>
          <w:rFonts w:ascii="Arial" w:hAnsi="Arial" w:cs="Arial"/>
          <w:color w:val="000000"/>
          <w:sz w:val="24"/>
          <w:szCs w:val="24"/>
        </w:rPr>
        <w:t xml:space="preserve"> is </w:t>
      </w:r>
      <w:r>
        <w:rPr>
          <w:rFonts w:ascii="Arial" w:hAnsi="Arial" w:cs="Arial"/>
          <w:color w:val="000000"/>
          <w:sz w:val="24"/>
          <w:szCs w:val="24"/>
        </w:rPr>
        <w:t>also regularly update</w:t>
      </w:r>
      <w:r w:rsidR="00B4762C">
        <w:rPr>
          <w:rFonts w:ascii="Arial" w:hAnsi="Arial" w:cs="Arial"/>
          <w:color w:val="000000"/>
          <w:sz w:val="24"/>
          <w:szCs w:val="24"/>
        </w:rPr>
        <w:t>d</w:t>
      </w:r>
      <w:r>
        <w:rPr>
          <w:rFonts w:ascii="Arial" w:hAnsi="Arial" w:cs="Arial"/>
          <w:color w:val="000000"/>
          <w:sz w:val="24"/>
          <w:szCs w:val="24"/>
        </w:rPr>
        <w:t xml:space="preserve"> </w:t>
      </w:r>
      <w:r w:rsidR="00B4762C">
        <w:rPr>
          <w:rFonts w:ascii="Arial" w:hAnsi="Arial" w:cs="Arial"/>
          <w:color w:val="000000"/>
          <w:sz w:val="24"/>
          <w:szCs w:val="24"/>
        </w:rPr>
        <w:t xml:space="preserve">and </w:t>
      </w:r>
      <w:r>
        <w:rPr>
          <w:rFonts w:ascii="Arial" w:hAnsi="Arial" w:cs="Arial"/>
          <w:color w:val="000000"/>
          <w:sz w:val="24"/>
          <w:szCs w:val="24"/>
        </w:rPr>
        <w:t xml:space="preserve">is a </w:t>
      </w:r>
      <w:r w:rsidR="00B4762C">
        <w:rPr>
          <w:rFonts w:ascii="Arial" w:hAnsi="Arial" w:cs="Arial"/>
          <w:color w:val="000000"/>
          <w:sz w:val="24"/>
          <w:szCs w:val="24"/>
        </w:rPr>
        <w:t>great way of sharing ideas about what can be done with the fresh food received.</w:t>
      </w:r>
    </w:p>
    <w:p w14:paraId="00671FCC" w14:textId="77777777" w:rsidR="006F63DC" w:rsidRDefault="006F63DC" w:rsidP="00B02974">
      <w:pPr>
        <w:spacing w:after="0" w:line="240" w:lineRule="auto"/>
        <w:rPr>
          <w:rFonts w:ascii="Arial" w:hAnsi="Arial" w:cs="Arial"/>
          <w:color w:val="000000"/>
          <w:sz w:val="24"/>
          <w:szCs w:val="24"/>
        </w:rPr>
      </w:pPr>
    </w:p>
    <w:p w14:paraId="469B923C" w14:textId="16178611" w:rsidR="00B02974" w:rsidRDefault="006F63DC" w:rsidP="00AD795F">
      <w:pPr>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57" w:history="1">
        <w:r w:rsidRPr="00FF1458">
          <w:rPr>
            <w:rStyle w:val="Hyperlink"/>
            <w:rFonts w:ascii="Arial" w:hAnsi="Arial" w:cs="Arial"/>
            <w:sz w:val="24"/>
            <w:szCs w:val="24"/>
          </w:rPr>
          <w:t>click here</w:t>
        </w:r>
      </w:hyperlink>
      <w:r>
        <w:rPr>
          <w:rFonts w:ascii="Arial" w:hAnsi="Arial" w:cs="Arial"/>
          <w:color w:val="000000"/>
          <w:sz w:val="24"/>
          <w:szCs w:val="24"/>
        </w:rPr>
        <w:t xml:space="preserve"> to find out more about the project and sign up for the monthly newsletter.</w:t>
      </w:r>
    </w:p>
    <w:p w14:paraId="1B988982" w14:textId="776C94A8" w:rsidR="00B674B0" w:rsidRDefault="00B674B0" w:rsidP="00B674B0">
      <w:pPr>
        <w:spacing w:after="0" w:line="240" w:lineRule="auto"/>
        <w:rPr>
          <w:rFonts w:ascii="Arial" w:hAnsi="Arial" w:cs="Arial"/>
          <w:sz w:val="24"/>
          <w:szCs w:val="24"/>
        </w:rPr>
      </w:pPr>
    </w:p>
    <w:p w14:paraId="3FC934E7" w14:textId="77777777" w:rsidR="0086180C" w:rsidRDefault="0086180C" w:rsidP="0086180C">
      <w:pPr>
        <w:spacing w:after="0" w:line="240" w:lineRule="auto"/>
        <w:rPr>
          <w:rFonts w:ascii="Arial" w:hAnsi="Arial" w:cs="Arial"/>
          <w:b/>
          <w:bCs/>
          <w:sz w:val="32"/>
          <w:szCs w:val="32"/>
          <w:lang w:eastAsia="en-GB"/>
        </w:rPr>
      </w:pPr>
      <w:r>
        <w:rPr>
          <w:rFonts w:ascii="Arial" w:hAnsi="Arial" w:cs="Arial"/>
          <w:b/>
          <w:bCs/>
          <w:sz w:val="32"/>
          <w:szCs w:val="32"/>
          <w:lang w:eastAsia="en-GB"/>
        </w:rPr>
        <w:t>Lendology</w:t>
      </w:r>
    </w:p>
    <w:p w14:paraId="24FF5504" w14:textId="77777777" w:rsidR="0086180C" w:rsidRDefault="0086180C" w:rsidP="0086180C">
      <w:pPr>
        <w:spacing w:after="0" w:line="240" w:lineRule="auto"/>
        <w:rPr>
          <w:rFonts w:ascii="Arial" w:hAnsi="Arial" w:cs="Arial"/>
          <w:b/>
          <w:bCs/>
          <w:sz w:val="28"/>
          <w:szCs w:val="28"/>
        </w:rPr>
      </w:pPr>
      <w:r>
        <w:rPr>
          <w:rFonts w:ascii="Arial" w:hAnsi="Arial" w:cs="Arial"/>
          <w:b/>
          <w:bCs/>
          <w:sz w:val="28"/>
          <w:szCs w:val="28"/>
        </w:rPr>
        <w:t>Council-funded loans help homeowners towards net zero</w:t>
      </w:r>
    </w:p>
    <w:p w14:paraId="726D3EC9" w14:textId="77777777" w:rsidR="0086180C" w:rsidRDefault="0086180C" w:rsidP="0086180C">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With the current climate emergency, homeowners may be wondering what they can do to support a reduction in carbon emissions. The rising costs of energy also means many are wondering how to cut their utility bills.</w:t>
      </w:r>
    </w:p>
    <w:p w14:paraId="640E9808" w14:textId="77777777" w:rsidR="0086180C" w:rsidRDefault="0086180C" w:rsidP="0086180C">
      <w:pPr>
        <w:shd w:val="clear" w:color="auto" w:fill="FFFFFF"/>
        <w:spacing w:after="0" w:line="240" w:lineRule="auto"/>
        <w:rPr>
          <w:rFonts w:ascii="Arial" w:hAnsi="Arial" w:cs="Arial"/>
          <w:color w:val="212529"/>
          <w:sz w:val="24"/>
          <w:szCs w:val="24"/>
          <w:lang w:eastAsia="en-GB"/>
        </w:rPr>
      </w:pPr>
    </w:p>
    <w:p w14:paraId="1EEB6438" w14:textId="77777777" w:rsidR="0086180C" w:rsidRDefault="0086180C" w:rsidP="0086180C">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Many homes in the UK struggle to retain heat because of their age and poor energy efficiency, as well as how they are heated. Whether looking to invest in renewable technologies such as solar or heat pumps, or to install energy-saving measures, homeowners may be eligible for an energy efficiency loan to help fund the upfront cost.</w:t>
      </w:r>
    </w:p>
    <w:p w14:paraId="47706EBE" w14:textId="77777777" w:rsidR="0086180C" w:rsidRDefault="0086180C" w:rsidP="0086180C">
      <w:pPr>
        <w:shd w:val="clear" w:color="auto" w:fill="FFFFFF"/>
        <w:spacing w:after="0" w:line="240" w:lineRule="auto"/>
        <w:rPr>
          <w:rFonts w:ascii="Arial" w:hAnsi="Arial" w:cs="Arial"/>
          <w:color w:val="212529"/>
          <w:sz w:val="24"/>
          <w:szCs w:val="24"/>
          <w:lang w:eastAsia="en-GB"/>
        </w:rPr>
      </w:pPr>
    </w:p>
    <w:p w14:paraId="3F5543EB" w14:textId="77777777" w:rsidR="0086180C" w:rsidRDefault="0086180C" w:rsidP="0086180C">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 xml:space="preserve">Working in partnership with Social Enterprise lender, </w:t>
      </w:r>
      <w:hyperlink r:id="rId58" w:history="1">
        <w:r>
          <w:rPr>
            <w:rStyle w:val="Hyperlink"/>
            <w:rFonts w:ascii="Arial" w:hAnsi="Arial" w:cs="Arial"/>
            <w:sz w:val="24"/>
            <w:szCs w:val="24"/>
            <w:lang w:eastAsia="en-GB"/>
          </w:rPr>
          <w:t>Lendology</w:t>
        </w:r>
      </w:hyperlink>
      <w:r>
        <w:rPr>
          <w:rFonts w:ascii="Arial" w:hAnsi="Arial" w:cs="Arial"/>
          <w:color w:val="212529"/>
          <w:sz w:val="24"/>
          <w:szCs w:val="24"/>
          <w:lang w:eastAsia="en-GB"/>
        </w:rPr>
        <w:t>, SWT provides accessible finance in the form of low interest loans to homeowners wishing to increase their energy efficiency.</w:t>
      </w:r>
    </w:p>
    <w:p w14:paraId="451B607E" w14:textId="77777777" w:rsidR="0086180C" w:rsidRDefault="0086180C" w:rsidP="0086180C">
      <w:pPr>
        <w:shd w:val="clear" w:color="auto" w:fill="FFFFFF"/>
        <w:spacing w:after="0" w:line="240" w:lineRule="auto"/>
        <w:rPr>
          <w:rFonts w:ascii="Arial" w:hAnsi="Arial" w:cs="Arial"/>
          <w:color w:val="212529"/>
          <w:sz w:val="24"/>
          <w:szCs w:val="24"/>
          <w:lang w:eastAsia="en-GB"/>
        </w:rPr>
      </w:pPr>
    </w:p>
    <w:p w14:paraId="46519E9C" w14:textId="77777777" w:rsidR="0086180C" w:rsidRDefault="0086180C" w:rsidP="0086180C">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 xml:space="preserve">Please </w:t>
      </w:r>
      <w:hyperlink r:id="rId59" w:history="1">
        <w:r>
          <w:rPr>
            <w:rStyle w:val="Hyperlink"/>
            <w:rFonts w:ascii="Arial" w:hAnsi="Arial" w:cs="Arial"/>
            <w:sz w:val="24"/>
            <w:szCs w:val="24"/>
            <w:lang w:eastAsia="en-GB"/>
          </w:rPr>
          <w:t>click here</w:t>
        </w:r>
      </w:hyperlink>
      <w:r>
        <w:rPr>
          <w:rFonts w:ascii="Arial" w:hAnsi="Arial" w:cs="Arial"/>
          <w:color w:val="212529"/>
          <w:sz w:val="24"/>
          <w:szCs w:val="24"/>
          <w:lang w:eastAsia="en-GB"/>
        </w:rPr>
        <w:t xml:space="preserve"> to read the full press release.</w:t>
      </w:r>
    </w:p>
    <w:p w14:paraId="172A08B6" w14:textId="6BF1EF84" w:rsidR="007B45D6" w:rsidRDefault="007B45D6">
      <w:pPr>
        <w:spacing w:after="0" w:line="240" w:lineRule="auto"/>
        <w:rPr>
          <w:rFonts w:ascii="Arial" w:hAnsi="Arial" w:cs="Arial"/>
          <w:color w:val="000000"/>
          <w:sz w:val="24"/>
          <w:szCs w:val="24"/>
        </w:rPr>
      </w:pPr>
      <w:r>
        <w:rPr>
          <w:rFonts w:ascii="Arial" w:hAnsi="Arial" w:cs="Arial"/>
          <w:color w:val="000000"/>
          <w:sz w:val="24"/>
          <w:szCs w:val="24"/>
        </w:rPr>
        <w:br w:type="page"/>
      </w:r>
    </w:p>
    <w:p w14:paraId="631D8930" w14:textId="21FB8328" w:rsidR="004F7904" w:rsidRPr="00D91BB7" w:rsidRDefault="00C0577E" w:rsidP="009309F5">
      <w:pPr>
        <w:spacing w:after="0" w:line="240" w:lineRule="auto"/>
        <w:rPr>
          <w:rFonts w:ascii="Arial" w:hAnsi="Arial" w:cs="Arial"/>
          <w:b/>
          <w:sz w:val="36"/>
          <w:szCs w:val="36"/>
        </w:rPr>
      </w:pPr>
      <w:r w:rsidRPr="00C0577E">
        <w:rPr>
          <w:rFonts w:ascii="Arial" w:hAnsi="Arial" w:cs="Arial"/>
          <w:b/>
          <w:sz w:val="36"/>
          <w:szCs w:val="36"/>
        </w:rPr>
        <w:lastRenderedPageBreak/>
        <w:t>Health and Welfare</w:t>
      </w:r>
    </w:p>
    <w:p w14:paraId="7BB44304" w14:textId="75B73B3D" w:rsidR="004F7904" w:rsidRPr="009309F5" w:rsidRDefault="009309F5" w:rsidP="009309F5">
      <w:pPr>
        <w:spacing w:after="0" w:line="240" w:lineRule="auto"/>
        <w:rPr>
          <w:rFonts w:ascii="Arial" w:hAnsi="Arial" w:cs="Arial"/>
          <w:b/>
          <w:sz w:val="32"/>
          <w:szCs w:val="32"/>
        </w:rPr>
      </w:pPr>
      <w:r w:rsidRPr="009309F5">
        <w:rPr>
          <w:rFonts w:ascii="Arial" w:hAnsi="Arial" w:cs="Arial"/>
          <w:b/>
          <w:sz w:val="32"/>
          <w:szCs w:val="32"/>
        </w:rPr>
        <w:t>SCC Public Health</w:t>
      </w:r>
    </w:p>
    <w:p w14:paraId="27F71B68" w14:textId="14D96CB9" w:rsidR="005A2E62" w:rsidRPr="009309F5" w:rsidRDefault="004B4BFA" w:rsidP="009309F5">
      <w:pPr>
        <w:spacing w:after="0" w:line="240" w:lineRule="auto"/>
        <w:rPr>
          <w:rFonts w:ascii="Arial" w:hAnsi="Arial" w:cs="Arial"/>
          <w:b/>
          <w:sz w:val="28"/>
          <w:szCs w:val="28"/>
        </w:rPr>
      </w:pPr>
      <w:r w:rsidRPr="009309F5">
        <w:rPr>
          <w:rFonts w:ascii="Arial" w:hAnsi="Arial" w:cs="Arial"/>
          <w:b/>
          <w:sz w:val="28"/>
          <w:szCs w:val="28"/>
        </w:rPr>
        <w:t>Impact of the Pandemic Survey</w:t>
      </w:r>
    </w:p>
    <w:p w14:paraId="3E3A5982" w14:textId="77777777" w:rsidR="009309F5" w:rsidRPr="009309F5" w:rsidRDefault="009309F5" w:rsidP="009309F5">
      <w:pPr>
        <w:shd w:val="clear" w:color="auto" w:fill="FFFFFF"/>
        <w:spacing w:after="0" w:line="240" w:lineRule="auto"/>
        <w:rPr>
          <w:rFonts w:ascii="Arial" w:eastAsia="Times New Roman" w:hAnsi="Arial" w:cs="Arial"/>
          <w:color w:val="000000"/>
          <w:sz w:val="24"/>
          <w:szCs w:val="24"/>
          <w:lang w:eastAsia="en-GB"/>
        </w:rPr>
      </w:pPr>
      <w:r w:rsidRPr="009309F5">
        <w:rPr>
          <w:rFonts w:ascii="Arial" w:eastAsia="Times New Roman" w:hAnsi="Arial" w:cs="Arial"/>
          <w:color w:val="000000"/>
          <w:sz w:val="24"/>
          <w:szCs w:val="24"/>
          <w:lang w:eastAsia="en-GB"/>
        </w:rPr>
        <w:t>Your experience of living through the pandemic is important, as the pandemic has changed many aspects of life and has impacted us all in different ways. </w:t>
      </w:r>
      <w:hyperlink r:id="rId60" w:tgtFrame="_blank" w:history="1">
        <w:r w:rsidRPr="009309F5">
          <w:rPr>
            <w:rFonts w:ascii="Arial" w:eastAsia="Times New Roman" w:hAnsi="Arial" w:cs="Arial"/>
            <w:color w:val="0000FF"/>
            <w:sz w:val="24"/>
            <w:szCs w:val="24"/>
            <w:u w:val="single"/>
            <w:lang w:eastAsia="en-GB"/>
          </w:rPr>
          <w:t>This survey</w:t>
        </w:r>
      </w:hyperlink>
      <w:r w:rsidRPr="009309F5">
        <w:rPr>
          <w:rFonts w:ascii="Arial" w:eastAsia="Times New Roman" w:hAnsi="Arial" w:cs="Arial"/>
          <w:color w:val="000000"/>
          <w:sz w:val="24"/>
          <w:szCs w:val="24"/>
          <w:lang w:eastAsia="en-GB"/>
        </w:rPr>
        <w:t> aims to find out your experiences of the impact of COVID-19 and adjusting back to “normal” life now that there are no longer any restrictions.</w:t>
      </w:r>
    </w:p>
    <w:p w14:paraId="3BD927D2" w14:textId="77777777" w:rsidR="009309F5" w:rsidRDefault="009309F5" w:rsidP="009309F5">
      <w:pPr>
        <w:shd w:val="clear" w:color="auto" w:fill="FFFFFF"/>
        <w:spacing w:after="0" w:line="240" w:lineRule="auto"/>
        <w:rPr>
          <w:rFonts w:ascii="Arial" w:eastAsia="Times New Roman" w:hAnsi="Arial" w:cs="Arial"/>
          <w:color w:val="000000"/>
          <w:sz w:val="24"/>
          <w:szCs w:val="24"/>
          <w:lang w:eastAsia="en-GB"/>
        </w:rPr>
      </w:pPr>
    </w:p>
    <w:p w14:paraId="5F88B381" w14:textId="116DC988" w:rsidR="009309F5" w:rsidRPr="009309F5" w:rsidRDefault="009309F5" w:rsidP="009309F5">
      <w:pPr>
        <w:shd w:val="clear" w:color="auto" w:fill="FFFFFF"/>
        <w:spacing w:after="0" w:line="240" w:lineRule="auto"/>
        <w:rPr>
          <w:rFonts w:ascii="Arial" w:eastAsia="Times New Roman" w:hAnsi="Arial" w:cs="Arial"/>
          <w:color w:val="000000"/>
          <w:sz w:val="24"/>
          <w:szCs w:val="24"/>
          <w:lang w:eastAsia="en-GB"/>
        </w:rPr>
      </w:pPr>
      <w:r w:rsidRPr="009309F5">
        <w:rPr>
          <w:rFonts w:ascii="Arial" w:eastAsia="Times New Roman" w:hAnsi="Arial" w:cs="Arial"/>
          <w:color w:val="000000"/>
          <w:sz w:val="24"/>
          <w:szCs w:val="24"/>
          <w:lang w:eastAsia="en-GB"/>
        </w:rPr>
        <w:t>The results of this survey will help SCC to inform the public health schemes that will support groups of people in this next phase of the pandemic. There are no right or wrong answers. Your responses to this survey will be completely confidential and securely stored, in accordance with the General Data Protection Regulation (GDPR). No information that will identify you as an individual will be recorded in any reports.</w:t>
      </w:r>
    </w:p>
    <w:p w14:paraId="345CB9BF" w14:textId="77777777" w:rsidR="0076383E" w:rsidRPr="001C744F" w:rsidRDefault="0076383E" w:rsidP="00090BF3">
      <w:pPr>
        <w:spacing w:after="0" w:line="240" w:lineRule="auto"/>
        <w:rPr>
          <w:rFonts w:ascii="Arial" w:hAnsi="Arial" w:cs="Arial"/>
          <w:bCs/>
          <w:color w:val="000000" w:themeColor="text1"/>
          <w:sz w:val="24"/>
          <w:szCs w:val="24"/>
          <w:shd w:val="clear" w:color="auto" w:fill="FFFFFF"/>
        </w:rPr>
      </w:pPr>
    </w:p>
    <w:p w14:paraId="3A94866B" w14:textId="2F00EB4E" w:rsidR="00726CE5" w:rsidRDefault="00726CE5"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New COVID-19 Dashboard</w:t>
      </w:r>
    </w:p>
    <w:p w14:paraId="456C379A" w14:textId="2183164E"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As a result of recent changes to policy, the number of detected cases alone no longer provides an accurate or consistent indication of the prevalence of C</w:t>
      </w:r>
      <w:r w:rsidRPr="00172905">
        <w:rPr>
          <w:rFonts w:ascii="Arial" w:eastAsia="Times New Roman" w:hAnsi="Arial" w:cs="Arial"/>
          <w:color w:val="000000"/>
          <w:sz w:val="24"/>
          <w:szCs w:val="24"/>
          <w:lang w:eastAsia="en-GB"/>
        </w:rPr>
        <w:t>OVID</w:t>
      </w:r>
      <w:r w:rsidRPr="001A6FE3">
        <w:rPr>
          <w:rFonts w:ascii="Arial" w:eastAsia="Times New Roman" w:hAnsi="Arial" w:cs="Arial"/>
          <w:color w:val="000000"/>
          <w:sz w:val="24"/>
          <w:szCs w:val="24"/>
          <w:lang w:eastAsia="en-GB"/>
        </w:rPr>
        <w:t>-19 in our community.</w:t>
      </w:r>
    </w:p>
    <w:p w14:paraId="0B436F45" w14:textId="77777777" w:rsidR="00172905" w:rsidRDefault="00172905" w:rsidP="00172905">
      <w:pPr>
        <w:shd w:val="clear" w:color="auto" w:fill="FFFFFF"/>
        <w:spacing w:after="0" w:line="240" w:lineRule="auto"/>
        <w:rPr>
          <w:rFonts w:ascii="Arial" w:eastAsia="Times New Roman" w:hAnsi="Arial" w:cs="Arial"/>
          <w:color w:val="000000"/>
          <w:sz w:val="24"/>
          <w:szCs w:val="24"/>
          <w:lang w:eastAsia="en-GB"/>
        </w:rPr>
      </w:pPr>
    </w:p>
    <w:p w14:paraId="639DEDCD" w14:textId="16A441E1"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 xml:space="preserve">As a result of this, detailed cases data such as the map and district level figures have been removed from </w:t>
      </w:r>
      <w:r w:rsidRPr="00172905">
        <w:rPr>
          <w:rFonts w:ascii="Arial" w:eastAsia="Times New Roman" w:hAnsi="Arial" w:cs="Arial"/>
          <w:color w:val="000000"/>
          <w:sz w:val="24"/>
          <w:szCs w:val="24"/>
          <w:lang w:eastAsia="en-GB"/>
        </w:rPr>
        <w:t>the SCC and NHS in Somerset</w:t>
      </w:r>
      <w:r w:rsidRPr="001A6FE3">
        <w:rPr>
          <w:rFonts w:ascii="Arial" w:eastAsia="Times New Roman" w:hAnsi="Arial" w:cs="Arial"/>
          <w:color w:val="000000"/>
          <w:sz w:val="24"/>
          <w:szCs w:val="24"/>
          <w:lang w:eastAsia="en-GB"/>
        </w:rPr>
        <w:t xml:space="preserve"> Dashboard. Cases are still shown on the </w:t>
      </w:r>
      <w:r w:rsidR="00C66C4D" w:rsidRPr="001A6FE3">
        <w:rPr>
          <w:rFonts w:ascii="Arial" w:eastAsia="Times New Roman" w:hAnsi="Arial" w:cs="Arial"/>
          <w:color w:val="000000"/>
          <w:sz w:val="24"/>
          <w:szCs w:val="24"/>
          <w:lang w:eastAsia="en-GB"/>
        </w:rPr>
        <w:t>chart;</w:t>
      </w:r>
      <w:r w:rsidRPr="001A6FE3">
        <w:rPr>
          <w:rFonts w:ascii="Arial" w:eastAsia="Times New Roman" w:hAnsi="Arial" w:cs="Arial"/>
          <w:color w:val="000000"/>
          <w:sz w:val="24"/>
          <w:szCs w:val="24"/>
          <w:lang w:eastAsia="en-GB"/>
        </w:rPr>
        <w:t xml:space="preserve"> however,</w:t>
      </w:r>
      <w:r w:rsidR="007B0EE6" w:rsidRPr="00172905">
        <w:rPr>
          <w:rFonts w:ascii="Arial" w:eastAsia="Times New Roman" w:hAnsi="Arial" w:cs="Arial"/>
          <w:color w:val="000000"/>
          <w:sz w:val="24"/>
          <w:szCs w:val="24"/>
          <w:lang w:eastAsia="en-GB"/>
        </w:rPr>
        <w:t xml:space="preserve"> it</w:t>
      </w:r>
      <w:r w:rsidRPr="001A6FE3">
        <w:rPr>
          <w:rFonts w:ascii="Arial" w:eastAsia="Times New Roman" w:hAnsi="Arial" w:cs="Arial"/>
          <w:color w:val="000000"/>
          <w:sz w:val="24"/>
          <w:szCs w:val="24"/>
          <w:lang w:eastAsia="en-GB"/>
        </w:rPr>
        <w:t xml:space="preserve"> now include</w:t>
      </w:r>
      <w:r w:rsidR="007B0EE6" w:rsidRPr="00172905">
        <w:rPr>
          <w:rFonts w:ascii="Arial" w:eastAsia="Times New Roman" w:hAnsi="Arial" w:cs="Arial"/>
          <w:color w:val="000000"/>
          <w:sz w:val="24"/>
          <w:szCs w:val="24"/>
          <w:lang w:eastAsia="en-GB"/>
        </w:rPr>
        <w:t>s</w:t>
      </w:r>
      <w:r w:rsidRPr="001A6FE3">
        <w:rPr>
          <w:rFonts w:ascii="Arial" w:eastAsia="Times New Roman" w:hAnsi="Arial" w:cs="Arial"/>
          <w:color w:val="000000"/>
          <w:sz w:val="24"/>
          <w:szCs w:val="24"/>
          <w:lang w:eastAsia="en-GB"/>
        </w:rPr>
        <w:t xml:space="preserve"> additional information (ONS Prevalence*) that may give a better indication of the actual number of people with COVID. Testing data has also been added to provide further context.</w:t>
      </w:r>
    </w:p>
    <w:p w14:paraId="6D0F2660"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3CB8D007" w14:textId="368024C3"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The hospital admissions data also now includes mechanical ventilation bed patients who are positive as a better indicator of serious illness being treated. The OPEL level on this page provides a snapshot of how the health and care system overall is managing.</w:t>
      </w:r>
    </w:p>
    <w:p w14:paraId="2F00BA14"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19116E5E" w14:textId="79403366" w:rsidR="001A6FE3" w:rsidRPr="001A6FE3" w:rsidRDefault="00BC42E8" w:rsidP="00172905">
      <w:pPr>
        <w:shd w:val="clear" w:color="auto" w:fill="FFFFFF"/>
        <w:spacing w:after="0" w:line="240" w:lineRule="auto"/>
        <w:rPr>
          <w:rFonts w:ascii="Arial" w:eastAsia="Times New Roman" w:hAnsi="Arial" w:cs="Arial"/>
          <w:color w:val="000000"/>
          <w:sz w:val="24"/>
          <w:szCs w:val="24"/>
          <w:lang w:eastAsia="en-GB"/>
        </w:rPr>
      </w:pPr>
      <w:hyperlink r:id="rId61" w:history="1">
        <w:r w:rsidR="001A6FE3" w:rsidRPr="001A6FE3">
          <w:rPr>
            <w:rFonts w:ascii="Arial" w:eastAsia="Times New Roman" w:hAnsi="Arial" w:cs="Arial"/>
            <w:color w:val="0000FF"/>
            <w:sz w:val="24"/>
            <w:szCs w:val="24"/>
            <w:u w:val="single"/>
            <w:lang w:eastAsia="en-GB"/>
          </w:rPr>
          <w:t>The vaccination page</w:t>
        </w:r>
      </w:hyperlink>
      <w:r w:rsidR="001A6FE3" w:rsidRPr="001A6FE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21F77A1B" w:rsidR="00726CE5" w:rsidRDefault="00172905" w:rsidP="00172905">
      <w:pPr>
        <w:spacing w:after="0" w:line="240" w:lineRule="auto"/>
        <w:rPr>
          <w:rFonts w:ascii="Raleway" w:hAnsi="Raleway"/>
          <w:color w:val="000000"/>
          <w:sz w:val="27"/>
          <w:szCs w:val="27"/>
          <w:shd w:val="clear" w:color="auto" w:fill="FFFFFF"/>
        </w:rPr>
      </w:pPr>
      <w:r w:rsidRPr="00172905">
        <w:rPr>
          <w:rFonts w:ascii="Arial" w:hAnsi="Arial" w:cs="Arial"/>
          <w:color w:val="000000"/>
          <w:sz w:val="24"/>
          <w:szCs w:val="24"/>
          <w:shd w:val="clear" w:color="auto" w:fill="FFFFFF"/>
        </w:rPr>
        <w:t>The current version of the dashboard can be accessed at any time</w:t>
      </w:r>
      <w:hyperlink r:id="rId62" w:history="1">
        <w:r w:rsidRPr="00172905">
          <w:rPr>
            <w:rFonts w:ascii="Arial" w:hAnsi="Arial" w:cs="Arial"/>
            <w:color w:val="BD1562"/>
            <w:sz w:val="24"/>
            <w:szCs w:val="24"/>
            <w:u w:val="single"/>
            <w:shd w:val="clear" w:color="auto" w:fill="FFFFFF"/>
          </w:rPr>
          <w:t> </w:t>
        </w:r>
        <w:r w:rsidRPr="00C66C4D">
          <w:rPr>
            <w:rFonts w:ascii="Arial" w:hAnsi="Arial" w:cs="Arial"/>
            <w:color w:val="0000FF"/>
            <w:sz w:val="24"/>
            <w:szCs w:val="24"/>
            <w:u w:val="single"/>
            <w:shd w:val="clear" w:color="auto" w:fill="FFFFFF"/>
          </w:rPr>
          <w:t>here</w:t>
        </w:r>
      </w:hyperlink>
      <w:r w:rsidRPr="00172905">
        <w:rPr>
          <w:rFonts w:ascii="Raleway" w:hAnsi="Raleway"/>
          <w:color w:val="000000"/>
          <w:sz w:val="27"/>
          <w:szCs w:val="27"/>
          <w:shd w:val="clear" w:color="auto" w:fill="FFFFFF"/>
        </w:rPr>
        <w:t>.</w:t>
      </w:r>
    </w:p>
    <w:p w14:paraId="14BFC291" w14:textId="77777777" w:rsidR="00172905" w:rsidRPr="001A6FE3" w:rsidRDefault="00172905" w:rsidP="00090BF3">
      <w:pPr>
        <w:spacing w:after="0" w:line="240" w:lineRule="auto"/>
        <w:rPr>
          <w:rFonts w:ascii="Arial" w:hAnsi="Arial" w:cs="Arial"/>
          <w:color w:val="000000" w:themeColor="text1"/>
          <w:sz w:val="24"/>
          <w:szCs w:val="24"/>
          <w:shd w:val="clear" w:color="auto" w:fill="FFFFFF"/>
        </w:rPr>
      </w:pPr>
    </w:p>
    <w:p w14:paraId="374C593D" w14:textId="65E919ED" w:rsidR="00090BF3" w:rsidRDefault="0067063C"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Living safely with respiratory infections including COVID-19</w:t>
      </w:r>
    </w:p>
    <w:p w14:paraId="1ED837B8" w14:textId="64230601" w:rsidR="005A4A7F" w:rsidRDefault="009D6848" w:rsidP="002634E5">
      <w:pPr>
        <w:spacing w:after="0" w:line="240" w:lineRule="auto"/>
        <w:rPr>
          <w:rFonts w:ascii="Arial" w:hAnsi="Arial" w:cs="Arial"/>
          <w:color w:val="000000" w:themeColor="text1"/>
          <w:sz w:val="24"/>
          <w:szCs w:val="24"/>
          <w:shd w:val="clear" w:color="auto" w:fill="FFFFFF"/>
        </w:rPr>
      </w:pPr>
      <w:r>
        <w:rPr>
          <w:rFonts w:ascii="Helvetica" w:hAnsi="Helvetica"/>
          <w:color w:val="000000"/>
          <w:sz w:val="24"/>
          <w:szCs w:val="24"/>
        </w:rPr>
        <w:t xml:space="preserve">The </w:t>
      </w:r>
      <w:hyperlink r:id="rId63" w:history="1">
        <w:r w:rsidRPr="009D6848">
          <w:rPr>
            <w:rStyle w:val="Hyperlink"/>
            <w:rFonts w:ascii="Helvetica" w:hAnsi="Helvetica"/>
            <w:sz w:val="24"/>
            <w:szCs w:val="24"/>
          </w:rPr>
          <w:t>Government has published important advice</w:t>
        </w:r>
      </w:hyperlink>
      <w:r>
        <w:rPr>
          <w:rFonts w:ascii="Helvetica" w:hAnsi="Helvetica"/>
          <w:color w:val="000000"/>
          <w:sz w:val="24"/>
          <w:szCs w:val="24"/>
        </w:rPr>
        <w:t xml:space="preserve"> for people with symptoms of respiratory infections, such as C</w:t>
      </w:r>
      <w:r w:rsidR="00A5032F">
        <w:rPr>
          <w:rFonts w:ascii="Helvetica" w:hAnsi="Helvetica"/>
          <w:color w:val="000000"/>
          <w:sz w:val="24"/>
          <w:szCs w:val="24"/>
        </w:rPr>
        <w:t>OVID</w:t>
      </w:r>
      <w:r>
        <w:rPr>
          <w:rFonts w:ascii="Helvetica" w:hAnsi="Helvetica"/>
          <w:color w:val="000000"/>
          <w:sz w:val="24"/>
          <w:szCs w:val="24"/>
        </w:rPr>
        <w:t>-19; people with a positive COVID-19 test result and their contacts; and advice on safer behaviours for everyone.</w:t>
      </w:r>
    </w:p>
    <w:p w14:paraId="04C311FC" w14:textId="77777777" w:rsidR="009D6848"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Default="00090BF3" w:rsidP="002634E5">
      <w:pPr>
        <w:spacing w:after="0" w:line="240" w:lineRule="auto"/>
        <w:rPr>
          <w:rFonts w:ascii="Arial" w:hAnsi="Arial" w:cs="Arial"/>
          <w:sz w:val="24"/>
          <w:szCs w:val="24"/>
        </w:rPr>
      </w:pPr>
      <w:r>
        <w:rPr>
          <w:rFonts w:ascii="Arial" w:hAnsi="Arial" w:cs="Arial"/>
          <w:color w:val="000000" w:themeColor="text1"/>
          <w:sz w:val="24"/>
          <w:szCs w:val="24"/>
          <w:shd w:val="clear" w:color="auto" w:fill="FFFFFF"/>
        </w:rPr>
        <w:t xml:space="preserve">There are </w:t>
      </w:r>
      <w:r w:rsidRPr="00090BF3">
        <w:rPr>
          <w:rFonts w:ascii="Arial" w:hAnsi="Arial" w:cs="Arial"/>
          <w:sz w:val="24"/>
          <w:szCs w:val="24"/>
        </w:rPr>
        <w:t>simple things you can do in your daily life that will help reduce the spread of COVID-19 and other respiratory infections</w:t>
      </w:r>
      <w:r w:rsidR="005568FC">
        <w:rPr>
          <w:rFonts w:ascii="Arial" w:hAnsi="Arial" w:cs="Arial"/>
          <w:sz w:val="24"/>
          <w:szCs w:val="24"/>
        </w:rPr>
        <w:t>, such as flu</w:t>
      </w:r>
      <w:r w:rsidRPr="00090BF3">
        <w:rPr>
          <w:rFonts w:ascii="Arial" w:hAnsi="Arial" w:cs="Arial"/>
          <w:sz w:val="24"/>
          <w:szCs w:val="24"/>
        </w:rPr>
        <w:t xml:space="preserve"> and protect those at highest risk. </w:t>
      </w:r>
    </w:p>
    <w:p w14:paraId="021F0DE4" w14:textId="77777777" w:rsidR="00EE19CB" w:rsidRDefault="00EE19CB" w:rsidP="002634E5">
      <w:pPr>
        <w:spacing w:after="0" w:line="240" w:lineRule="auto"/>
        <w:rPr>
          <w:rFonts w:ascii="Arial" w:hAnsi="Arial" w:cs="Arial"/>
          <w:sz w:val="24"/>
          <w:szCs w:val="24"/>
        </w:rPr>
      </w:pPr>
    </w:p>
    <w:p w14:paraId="53958ED4" w14:textId="3FCBA253" w:rsidR="00090BF3" w:rsidRDefault="00090BF3" w:rsidP="002634E5">
      <w:pPr>
        <w:spacing w:after="0" w:line="240" w:lineRule="auto"/>
        <w:rPr>
          <w:rFonts w:ascii="Arial" w:hAnsi="Arial" w:cs="Arial"/>
          <w:sz w:val="24"/>
          <w:szCs w:val="24"/>
        </w:rPr>
      </w:pPr>
      <w:r w:rsidRPr="00090BF3">
        <w:rPr>
          <w:rFonts w:ascii="Arial" w:hAnsi="Arial" w:cs="Arial"/>
          <w:sz w:val="24"/>
          <w:szCs w:val="24"/>
        </w:rPr>
        <w:t>Things you can choose to do are:</w:t>
      </w:r>
    </w:p>
    <w:p w14:paraId="237D55E5" w14:textId="77777777" w:rsidR="002634E5" w:rsidRPr="00090BF3" w:rsidRDefault="002634E5" w:rsidP="002634E5">
      <w:pPr>
        <w:spacing w:after="0" w:line="240" w:lineRule="auto"/>
        <w:rPr>
          <w:rFonts w:ascii="Arial" w:hAnsi="Arial" w:cs="Arial"/>
          <w:sz w:val="24"/>
          <w:szCs w:val="24"/>
        </w:rPr>
      </w:pPr>
    </w:p>
    <w:p w14:paraId="55AFD32B" w14:textId="244704F2"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Get vaccinated.</w:t>
      </w:r>
    </w:p>
    <w:p w14:paraId="5544EC8A"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Wear a face covering or a face mask.</w:t>
      </w:r>
    </w:p>
    <w:p w14:paraId="503354C1"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lastRenderedPageBreak/>
        <w:t>Let fresh air in if meeting others indoors.</w:t>
      </w:r>
    </w:p>
    <w:p w14:paraId="5C475C29"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 xml:space="preserve">Stay at home if you have </w:t>
      </w:r>
      <w:hyperlink r:id="rId64" w:history="1">
        <w:r w:rsidRPr="00090BF3">
          <w:rPr>
            <w:rStyle w:val="Hyperlink"/>
            <w:rFonts w:ascii="Arial" w:hAnsi="Arial" w:cs="Arial"/>
            <w:sz w:val="24"/>
            <w:szCs w:val="24"/>
          </w:rPr>
          <w:t>symptoms</w:t>
        </w:r>
      </w:hyperlink>
    </w:p>
    <w:p w14:paraId="38A767E3"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Cover your coughs and sneezes</w:t>
      </w:r>
    </w:p>
    <w:p w14:paraId="69170CE1" w14:textId="3531309B" w:rsidR="0067063C" w:rsidRPr="00C22250"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Practise good hygiene:</w:t>
      </w:r>
    </w:p>
    <w:p w14:paraId="460CE204" w14:textId="77777777" w:rsidR="002634E5" w:rsidRDefault="002634E5" w:rsidP="002634E5">
      <w:pPr>
        <w:spacing w:after="0" w:line="240" w:lineRule="auto"/>
        <w:rPr>
          <w:rFonts w:ascii="Arial" w:hAnsi="Arial" w:cs="Arial"/>
          <w:sz w:val="24"/>
          <w:szCs w:val="24"/>
        </w:rPr>
      </w:pPr>
    </w:p>
    <w:p w14:paraId="433067BE" w14:textId="1A54E61F" w:rsidR="008F1828" w:rsidRDefault="00C22250" w:rsidP="002634E5">
      <w:pPr>
        <w:spacing w:after="0" w:line="240" w:lineRule="auto"/>
        <w:rPr>
          <w:rFonts w:ascii="Arial" w:hAnsi="Arial" w:cs="Arial"/>
          <w:sz w:val="24"/>
          <w:szCs w:val="24"/>
        </w:rPr>
      </w:pPr>
      <w:r>
        <w:rPr>
          <w:rFonts w:ascii="Arial" w:hAnsi="Arial" w:cs="Arial"/>
          <w:sz w:val="24"/>
          <w:szCs w:val="24"/>
        </w:rPr>
        <w:t xml:space="preserve">If </w:t>
      </w:r>
      <w:r w:rsidRPr="00090BF3">
        <w:rPr>
          <w:rFonts w:ascii="Arial" w:hAnsi="Arial" w:cs="Arial"/>
          <w:sz w:val="24"/>
          <w:szCs w:val="24"/>
        </w:rPr>
        <w:t>you have symptoms of a respiratory infection, such as COVID-19, and you have a high temperature or do not feel well enough to go to work or carry out normal activities, you are advised to try to stay at home and avoid contact with other p</w:t>
      </w:r>
      <w:r>
        <w:rPr>
          <w:rFonts w:ascii="Arial" w:hAnsi="Arial" w:cs="Arial"/>
          <w:sz w:val="24"/>
          <w:szCs w:val="24"/>
        </w:rPr>
        <w:t>eople.</w:t>
      </w:r>
    </w:p>
    <w:p w14:paraId="5B5C17D2" w14:textId="77777777" w:rsidR="001A7D1B" w:rsidRDefault="001A7D1B" w:rsidP="002634E5">
      <w:pPr>
        <w:spacing w:after="0" w:line="240" w:lineRule="auto"/>
        <w:rPr>
          <w:rFonts w:ascii="Arial" w:hAnsi="Arial" w:cs="Arial"/>
          <w:sz w:val="24"/>
          <w:szCs w:val="24"/>
        </w:rPr>
      </w:pPr>
    </w:p>
    <w:p w14:paraId="6AF609DA" w14:textId="6155ADBB" w:rsidR="00890D00" w:rsidRDefault="001A7D1B" w:rsidP="00A402C2">
      <w:pPr>
        <w:spacing w:after="0" w:line="240" w:lineRule="auto"/>
        <w:rPr>
          <w:rFonts w:ascii="Arial" w:hAnsi="Arial" w:cs="Arial"/>
          <w:sz w:val="24"/>
          <w:szCs w:val="24"/>
        </w:rPr>
      </w:pPr>
      <w:r>
        <w:rPr>
          <w:rFonts w:ascii="Arial" w:hAnsi="Arial" w:cs="Arial"/>
          <w:sz w:val="24"/>
          <w:szCs w:val="24"/>
        </w:rPr>
        <w:t xml:space="preserve">Please </w:t>
      </w:r>
      <w:hyperlink r:id="rId65" w:anchor="what-to-do-if-you-have-symptoms-of-a-respiratory-infection-including-covid-19-and-have-not-taken-a-covid-19-test" w:history="1">
        <w:r w:rsidRPr="00292B64">
          <w:rPr>
            <w:rStyle w:val="Hyperlink"/>
            <w:rFonts w:ascii="Arial" w:hAnsi="Arial" w:cs="Arial"/>
            <w:sz w:val="24"/>
            <w:szCs w:val="24"/>
          </w:rPr>
          <w:t>click here</w:t>
        </w:r>
      </w:hyperlink>
      <w:r>
        <w:rPr>
          <w:rFonts w:ascii="Arial" w:hAnsi="Arial" w:cs="Arial"/>
          <w:sz w:val="24"/>
          <w:szCs w:val="24"/>
        </w:rPr>
        <w:t xml:space="preserve"> to read the guidance on </w:t>
      </w:r>
      <w:r w:rsidR="00292B64">
        <w:rPr>
          <w:rFonts w:ascii="Arial" w:hAnsi="Arial" w:cs="Arial"/>
          <w:sz w:val="24"/>
          <w:szCs w:val="24"/>
        </w:rPr>
        <w:t>what to do if you have symptoms but have not taken a test.</w:t>
      </w:r>
      <w:bookmarkStart w:id="7" w:name="_Hlk80179944"/>
    </w:p>
    <w:bookmarkEnd w:id="7"/>
    <w:p w14:paraId="03380D18" w14:textId="77777777" w:rsidR="00BB396B" w:rsidRDefault="00BB396B" w:rsidP="00C768D9">
      <w:pPr>
        <w:spacing w:after="0" w:line="240" w:lineRule="auto"/>
        <w:rPr>
          <w:rFonts w:ascii="Arial" w:hAnsi="Arial" w:cs="Arial"/>
          <w:b/>
          <w:sz w:val="28"/>
          <w:szCs w:val="28"/>
        </w:rPr>
      </w:pPr>
    </w:p>
    <w:p w14:paraId="4E448F8A" w14:textId="0593693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5ABE31C1" w14:textId="4DDF3E97" w:rsidR="004D7F64" w:rsidRDefault="00EE4014" w:rsidP="00206998">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2307C057" w14:textId="77777777" w:rsidR="000B196F" w:rsidRDefault="000B196F" w:rsidP="000B196F">
      <w:pPr>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Crimestoppers</w:t>
      </w:r>
    </w:p>
    <w:p w14:paraId="1BD8172F" w14:textId="2F9FDDAB" w:rsidR="000B196F" w:rsidRPr="000B196F" w:rsidRDefault="000B196F" w:rsidP="000B196F">
      <w:pPr>
        <w:spacing w:after="0" w:line="240" w:lineRule="auto"/>
        <w:rPr>
          <w:rFonts w:ascii="Arial" w:hAnsi="Arial" w:cs="Arial"/>
          <w:b/>
          <w:bCs/>
          <w:color w:val="000000"/>
          <w:sz w:val="32"/>
          <w:szCs w:val="32"/>
          <w:shd w:val="clear" w:color="auto" w:fill="FFFFFF"/>
        </w:rPr>
      </w:pPr>
      <w:r>
        <w:rPr>
          <w:rFonts w:ascii="Arial" w:hAnsi="Arial" w:cs="Arial"/>
          <w:b/>
          <w:bCs/>
          <w:color w:val="000000"/>
          <w:sz w:val="28"/>
          <w:szCs w:val="28"/>
          <w:shd w:val="clear" w:color="auto" w:fill="FFFFFF"/>
        </w:rPr>
        <w:t>“What would you do?”</w:t>
      </w:r>
      <w:r>
        <w:rPr>
          <w:rFonts w:ascii="Arial" w:hAnsi="Arial" w:cs="Arial"/>
          <w:sz w:val="24"/>
          <w:szCs w:val="24"/>
        </w:rPr>
        <w:t xml:space="preserve"> </w:t>
      </w:r>
    </w:p>
    <w:p w14:paraId="4BFE20AB" w14:textId="77777777" w:rsidR="000B196F" w:rsidRDefault="000B196F" w:rsidP="000B196F">
      <w:pPr>
        <w:spacing w:after="0" w:line="240" w:lineRule="auto"/>
        <w:rPr>
          <w:rFonts w:ascii="Arial" w:hAnsi="Arial" w:cs="Arial"/>
          <w:b/>
          <w:bCs/>
          <w:color w:val="000000"/>
          <w:sz w:val="24"/>
          <w:szCs w:val="24"/>
          <w:shd w:val="clear" w:color="auto" w:fill="FFFFFF"/>
        </w:rPr>
      </w:pPr>
      <w:r>
        <w:rPr>
          <w:rFonts w:ascii="Arial" w:hAnsi="Arial" w:cs="Arial"/>
          <w:sz w:val="24"/>
          <w:szCs w:val="24"/>
        </w:rPr>
        <w:t xml:space="preserve">This is a programme to raise awareness of crime affecting children, young </w:t>
      </w:r>
      <w:proofErr w:type="gramStart"/>
      <w:r>
        <w:rPr>
          <w:rFonts w:ascii="Arial" w:hAnsi="Arial" w:cs="Arial"/>
          <w:sz w:val="24"/>
          <w:szCs w:val="24"/>
        </w:rPr>
        <w:t>people</w:t>
      </w:r>
      <w:proofErr w:type="gramEnd"/>
      <w:r>
        <w:rPr>
          <w:rFonts w:ascii="Arial" w:hAnsi="Arial" w:cs="Arial"/>
          <w:sz w:val="24"/>
          <w:szCs w:val="24"/>
        </w:rPr>
        <w:t xml:space="preserve"> and their families in our communities. It gives them a voice about how they feel about crime and skills to be resilient against it; whilst giving communities messages on how to report and how to access help. The clear message of Crimestoppers is helping communities to speak up, stop crime and stay safe whilst remaining 100% anonymous. Always. </w:t>
      </w:r>
    </w:p>
    <w:p w14:paraId="6F381B9B" w14:textId="77777777" w:rsidR="000B196F" w:rsidRDefault="000B196F" w:rsidP="000B196F">
      <w:pPr>
        <w:spacing w:after="0" w:line="240" w:lineRule="auto"/>
        <w:rPr>
          <w:rFonts w:ascii="Arial" w:hAnsi="Arial" w:cs="Arial"/>
          <w:b/>
          <w:bCs/>
          <w:color w:val="000000"/>
          <w:sz w:val="24"/>
          <w:szCs w:val="24"/>
          <w:shd w:val="clear" w:color="auto" w:fill="FFFFFF"/>
        </w:rPr>
      </w:pPr>
    </w:p>
    <w:p w14:paraId="56880131" w14:textId="77777777" w:rsidR="000B196F" w:rsidRDefault="000B196F" w:rsidP="000B196F">
      <w:pPr>
        <w:spacing w:after="0" w:line="240" w:lineRule="auto"/>
        <w:rPr>
          <w:rFonts w:ascii="Arial" w:hAnsi="Arial" w:cs="Arial"/>
          <w:sz w:val="24"/>
          <w:szCs w:val="24"/>
        </w:rPr>
      </w:pPr>
      <w:r>
        <w:rPr>
          <w:rFonts w:ascii="Arial" w:hAnsi="Arial" w:cs="Arial"/>
          <w:color w:val="000000"/>
          <w:sz w:val="24"/>
          <w:szCs w:val="24"/>
          <w:shd w:val="clear" w:color="auto" w:fill="FFFFFF"/>
        </w:rPr>
        <w:t xml:space="preserve">Crimestoppers is </w:t>
      </w:r>
      <w:r>
        <w:rPr>
          <w:rFonts w:ascii="Arial" w:hAnsi="Arial" w:cs="Arial"/>
          <w:sz w:val="24"/>
          <w:szCs w:val="24"/>
        </w:rPr>
        <w:t xml:space="preserve">looking forward to bringing their showcase of ‘What Would You Do?’ with Danesfield School, Williton to the Regal Theatre, Minehead on </w:t>
      </w:r>
      <w:r>
        <w:rPr>
          <w:rFonts w:ascii="Arial" w:hAnsi="Arial" w:cs="Arial"/>
          <w:b/>
          <w:bCs/>
          <w:sz w:val="24"/>
          <w:szCs w:val="24"/>
        </w:rPr>
        <w:t>Monday 20 June, 6-8pm</w:t>
      </w:r>
      <w:r>
        <w:rPr>
          <w:rFonts w:ascii="Arial" w:hAnsi="Arial" w:cs="Arial"/>
          <w:sz w:val="24"/>
          <w:szCs w:val="24"/>
        </w:rPr>
        <w:t xml:space="preserve">. It promises to be very powerful indeed, and the children are working so hard on it. </w:t>
      </w:r>
    </w:p>
    <w:p w14:paraId="3AA2A69E" w14:textId="77777777" w:rsidR="000B196F" w:rsidRDefault="000B196F" w:rsidP="000B196F">
      <w:pPr>
        <w:spacing w:after="0" w:line="240" w:lineRule="auto"/>
        <w:rPr>
          <w:rFonts w:ascii="Arial" w:hAnsi="Arial" w:cs="Arial"/>
          <w:sz w:val="24"/>
          <w:szCs w:val="24"/>
        </w:rPr>
      </w:pPr>
    </w:p>
    <w:p w14:paraId="0CDED1DE" w14:textId="77777777" w:rsidR="000B196F" w:rsidRDefault="000B196F" w:rsidP="000B196F">
      <w:pPr>
        <w:spacing w:after="0" w:line="240" w:lineRule="auto"/>
        <w:rPr>
          <w:rFonts w:ascii="Arial" w:hAnsi="Arial" w:cs="Arial"/>
          <w:sz w:val="24"/>
          <w:szCs w:val="24"/>
        </w:rPr>
      </w:pPr>
      <w:r>
        <w:rPr>
          <w:rFonts w:ascii="Arial" w:hAnsi="Arial" w:cs="Arial"/>
          <w:sz w:val="24"/>
          <w:szCs w:val="24"/>
        </w:rPr>
        <w:t xml:space="preserve">Invitations to watch will be out soon via Eventbrite but the team are keen to have some community agencies involved to meet and greet families and let them know what help is available should they need it. </w:t>
      </w:r>
    </w:p>
    <w:p w14:paraId="5B25FCA6" w14:textId="77777777" w:rsidR="000B196F" w:rsidRDefault="000B196F" w:rsidP="000B196F">
      <w:pPr>
        <w:spacing w:after="0" w:line="240" w:lineRule="auto"/>
        <w:rPr>
          <w:rFonts w:ascii="Arial" w:hAnsi="Arial" w:cs="Arial"/>
          <w:sz w:val="24"/>
          <w:szCs w:val="24"/>
        </w:rPr>
      </w:pPr>
    </w:p>
    <w:p w14:paraId="5B5A65B0" w14:textId="77777777" w:rsidR="000B196F" w:rsidRDefault="000B196F" w:rsidP="000B196F">
      <w:pPr>
        <w:spacing w:after="0" w:line="240" w:lineRule="auto"/>
        <w:rPr>
          <w:rFonts w:ascii="Arial" w:hAnsi="Arial" w:cs="Arial"/>
          <w:sz w:val="24"/>
          <w:szCs w:val="24"/>
        </w:rPr>
      </w:pPr>
      <w:r>
        <w:rPr>
          <w:rFonts w:ascii="Arial" w:hAnsi="Arial" w:cs="Arial"/>
          <w:sz w:val="24"/>
          <w:szCs w:val="24"/>
        </w:rPr>
        <w:t xml:space="preserve">Please contact </w:t>
      </w:r>
      <w:hyperlink r:id="rId66" w:history="1">
        <w:r>
          <w:rPr>
            <w:rStyle w:val="Hyperlink"/>
            <w:rFonts w:ascii="Arial" w:hAnsi="Arial" w:cs="Arial"/>
            <w:sz w:val="24"/>
            <w:szCs w:val="24"/>
          </w:rPr>
          <w:t>Karen.MacDonald@crimestoppers-uk.org</w:t>
        </w:r>
      </w:hyperlink>
      <w:r>
        <w:rPr>
          <w:rFonts w:ascii="Arial" w:hAnsi="Arial" w:cs="Arial"/>
          <w:sz w:val="24"/>
          <w:szCs w:val="24"/>
        </w:rPr>
        <w:t xml:space="preserve"> if you have a stand or person who would like to take part in the meet and greet between 5.30 – 6.15pm on the 20 June at the Regal Theatre, Minehead.</w:t>
      </w:r>
    </w:p>
    <w:p w14:paraId="35FBF4AB" w14:textId="77777777" w:rsidR="000B196F" w:rsidRDefault="000B196F" w:rsidP="000B196F">
      <w:pPr>
        <w:spacing w:after="0" w:line="240" w:lineRule="auto"/>
        <w:rPr>
          <w:rFonts w:ascii="Arial" w:hAnsi="Arial" w:cs="Arial"/>
          <w:sz w:val="24"/>
          <w:szCs w:val="24"/>
        </w:rPr>
      </w:pPr>
    </w:p>
    <w:p w14:paraId="1DE614E5" w14:textId="77777777" w:rsidR="000B196F" w:rsidRDefault="000B196F" w:rsidP="000B196F">
      <w:pPr>
        <w:spacing w:after="0" w:line="240" w:lineRule="auto"/>
        <w:rPr>
          <w:rFonts w:ascii="Arial" w:hAnsi="Arial" w:cs="Arial"/>
          <w:sz w:val="24"/>
          <w:szCs w:val="24"/>
        </w:rPr>
      </w:pPr>
      <w:r>
        <w:rPr>
          <w:rFonts w:ascii="Arial" w:hAnsi="Arial" w:cs="Arial"/>
          <w:sz w:val="24"/>
          <w:szCs w:val="24"/>
        </w:rPr>
        <w:t xml:space="preserve">Please </w:t>
      </w:r>
      <w:hyperlink r:id="rId67" w:history="1">
        <w:r>
          <w:rPr>
            <w:rStyle w:val="Hyperlink"/>
            <w:rFonts w:ascii="Arial" w:hAnsi="Arial" w:cs="Arial"/>
            <w:sz w:val="24"/>
            <w:szCs w:val="24"/>
          </w:rPr>
          <w:t>click here</w:t>
        </w:r>
      </w:hyperlink>
      <w:r>
        <w:rPr>
          <w:rFonts w:ascii="Arial" w:hAnsi="Arial" w:cs="Arial"/>
          <w:sz w:val="24"/>
          <w:szCs w:val="24"/>
        </w:rPr>
        <w:t xml:space="preserve"> to find out more information about the project.</w:t>
      </w:r>
    </w:p>
    <w:p w14:paraId="1A46BFBB" w14:textId="77777777" w:rsidR="000B196F" w:rsidRPr="00BE2267" w:rsidRDefault="000B196F" w:rsidP="00251B9B">
      <w:pPr>
        <w:spacing w:after="0" w:line="240" w:lineRule="auto"/>
        <w:rPr>
          <w:rFonts w:ascii="Arial" w:hAnsi="Arial" w:cs="Arial"/>
          <w:b/>
          <w:bCs/>
          <w:sz w:val="24"/>
          <w:szCs w:val="24"/>
          <w:lang w:eastAsia="en-GB"/>
        </w:rPr>
      </w:pPr>
    </w:p>
    <w:p w14:paraId="0EEBECCF" w14:textId="6A109C3D" w:rsidR="00251B9B" w:rsidRDefault="00251B9B" w:rsidP="00251B9B">
      <w:pPr>
        <w:spacing w:after="0" w:line="240" w:lineRule="auto"/>
        <w:rPr>
          <w:rFonts w:ascii="Arial" w:hAnsi="Arial" w:cs="Arial"/>
          <w:b/>
          <w:bCs/>
          <w:sz w:val="32"/>
          <w:szCs w:val="32"/>
          <w:lang w:eastAsia="en-GB"/>
        </w:rPr>
      </w:pPr>
      <w:r w:rsidRPr="00BE2267">
        <w:rPr>
          <w:rFonts w:ascii="Arial" w:hAnsi="Arial" w:cs="Arial"/>
          <w:b/>
          <w:bCs/>
          <w:sz w:val="32"/>
          <w:szCs w:val="32"/>
          <w:lang w:eastAsia="en-GB"/>
        </w:rPr>
        <w:t>Action Fraud</w:t>
      </w:r>
    </w:p>
    <w:p w14:paraId="4611BE0E" w14:textId="3759925E" w:rsidR="00BE2267" w:rsidRDefault="00B350BB" w:rsidP="00355F66">
      <w:pPr>
        <w:spacing w:after="0" w:line="240" w:lineRule="auto"/>
        <w:rPr>
          <w:rFonts w:ascii="Arial" w:hAnsi="Arial" w:cs="Arial"/>
          <w:b/>
          <w:bCs/>
          <w:sz w:val="28"/>
          <w:szCs w:val="28"/>
          <w:lang w:eastAsia="en-GB"/>
        </w:rPr>
      </w:pPr>
      <w:r>
        <w:rPr>
          <w:rFonts w:ascii="Arial" w:hAnsi="Arial" w:cs="Arial"/>
          <w:b/>
          <w:bCs/>
          <w:sz w:val="28"/>
          <w:szCs w:val="28"/>
          <w:lang w:eastAsia="en-GB"/>
        </w:rPr>
        <w:t>New warning issued as reports of Holiday Fraud skyrockets by more than 120%</w:t>
      </w:r>
    </w:p>
    <w:p w14:paraId="765CBE8C" w14:textId="28856EFC" w:rsidR="00B350BB" w:rsidRDefault="008E7684" w:rsidP="00355F66">
      <w:pPr>
        <w:spacing w:after="0" w:line="240" w:lineRule="auto"/>
        <w:rPr>
          <w:rFonts w:ascii="Arial" w:hAnsi="Arial" w:cs="Arial"/>
          <w:sz w:val="24"/>
          <w:szCs w:val="24"/>
          <w:lang w:eastAsia="en-GB"/>
        </w:rPr>
      </w:pPr>
      <w:r>
        <w:rPr>
          <w:rFonts w:ascii="Arial" w:hAnsi="Arial" w:cs="Arial"/>
          <w:sz w:val="24"/>
          <w:szCs w:val="24"/>
          <w:lang w:eastAsia="en-GB"/>
        </w:rPr>
        <w:t>Action Fraud has launched a national awareness campaign to urge the public to think twice before handing over money and personal information when booking holidays.</w:t>
      </w:r>
    </w:p>
    <w:p w14:paraId="5FAFE938" w14:textId="77777777" w:rsidR="008E7684" w:rsidRDefault="008E7684" w:rsidP="00355F66">
      <w:pPr>
        <w:spacing w:after="0" w:line="240" w:lineRule="auto"/>
        <w:rPr>
          <w:rFonts w:ascii="Arial" w:hAnsi="Arial" w:cs="Arial"/>
          <w:sz w:val="24"/>
          <w:szCs w:val="24"/>
          <w:lang w:eastAsia="en-GB"/>
        </w:rPr>
      </w:pPr>
    </w:p>
    <w:p w14:paraId="73DF88AD" w14:textId="389B1583" w:rsidR="008E7684" w:rsidRDefault="008E7684" w:rsidP="00355F66">
      <w:pPr>
        <w:spacing w:after="0" w:line="240" w:lineRule="auto"/>
        <w:rPr>
          <w:rFonts w:ascii="Arial" w:hAnsi="Arial" w:cs="Arial"/>
          <w:sz w:val="24"/>
          <w:szCs w:val="24"/>
          <w:lang w:eastAsia="en-GB"/>
        </w:rPr>
      </w:pPr>
      <w:r>
        <w:rPr>
          <w:rFonts w:ascii="Arial" w:hAnsi="Arial" w:cs="Arial"/>
          <w:sz w:val="24"/>
          <w:szCs w:val="24"/>
          <w:lang w:eastAsia="en-GB"/>
        </w:rPr>
        <w:t>As travel restrictions become more relaxed, Action Fraud, the national reporting centre for fraud and cybercrime, is warning the public to remain vigilant against holiday fraud when booking flights or accommodation online.</w:t>
      </w:r>
    </w:p>
    <w:p w14:paraId="62523883" w14:textId="77777777" w:rsidR="00304217" w:rsidRDefault="00304217" w:rsidP="00355F66">
      <w:pPr>
        <w:shd w:val="clear" w:color="auto" w:fill="FFFFFF"/>
        <w:spacing w:after="0" w:line="240" w:lineRule="auto"/>
        <w:rPr>
          <w:rFonts w:ascii="Arial" w:eastAsia="Times New Roman" w:hAnsi="Arial" w:cs="Arial"/>
          <w:color w:val="333333"/>
          <w:sz w:val="24"/>
          <w:szCs w:val="24"/>
          <w:lang w:eastAsia="en-GB"/>
        </w:rPr>
      </w:pPr>
    </w:p>
    <w:p w14:paraId="7CBFF270" w14:textId="04739CC7" w:rsidR="00304217" w:rsidRPr="00304217" w:rsidRDefault="00304217" w:rsidP="00355F66">
      <w:pPr>
        <w:shd w:val="clear" w:color="auto" w:fill="FFFFFF"/>
        <w:spacing w:after="0" w:line="240" w:lineRule="auto"/>
        <w:rPr>
          <w:rFonts w:ascii="Arial" w:eastAsia="Times New Roman" w:hAnsi="Arial" w:cs="Arial"/>
          <w:color w:val="333333"/>
          <w:sz w:val="24"/>
          <w:szCs w:val="24"/>
          <w:lang w:eastAsia="en-GB"/>
        </w:rPr>
      </w:pPr>
      <w:r w:rsidRPr="00304217">
        <w:rPr>
          <w:rFonts w:ascii="Arial" w:eastAsia="Times New Roman" w:hAnsi="Arial" w:cs="Arial"/>
          <w:color w:val="333333"/>
          <w:sz w:val="24"/>
          <w:szCs w:val="24"/>
          <w:lang w:eastAsia="en-GB"/>
        </w:rPr>
        <w:t>In the financial year 2021/22, Action Fraud received 4,244 reports of holiday and travel related fraud – a substantial increase of over 120% when compared to the previous financial year.</w:t>
      </w:r>
    </w:p>
    <w:p w14:paraId="76D84BB5" w14:textId="77777777" w:rsidR="00304217" w:rsidRDefault="00304217" w:rsidP="00355F66">
      <w:pPr>
        <w:shd w:val="clear" w:color="auto" w:fill="FFFFFF"/>
        <w:spacing w:after="0" w:line="240" w:lineRule="auto"/>
        <w:rPr>
          <w:rFonts w:ascii="Arial" w:eastAsia="Times New Roman" w:hAnsi="Arial" w:cs="Arial"/>
          <w:color w:val="333333"/>
          <w:sz w:val="24"/>
          <w:szCs w:val="24"/>
          <w:lang w:eastAsia="en-GB"/>
        </w:rPr>
      </w:pPr>
    </w:p>
    <w:p w14:paraId="6AC4AE77" w14:textId="074ED89A" w:rsidR="00304217" w:rsidRPr="00304217" w:rsidRDefault="00304217" w:rsidP="00355F66">
      <w:pPr>
        <w:shd w:val="clear" w:color="auto" w:fill="FFFFFF"/>
        <w:spacing w:after="0" w:line="240" w:lineRule="auto"/>
        <w:rPr>
          <w:rFonts w:ascii="Arial" w:eastAsia="Times New Roman" w:hAnsi="Arial" w:cs="Arial"/>
          <w:color w:val="333333"/>
          <w:sz w:val="24"/>
          <w:szCs w:val="24"/>
          <w:lang w:eastAsia="en-GB"/>
        </w:rPr>
      </w:pPr>
      <w:r w:rsidRPr="00304217">
        <w:rPr>
          <w:rFonts w:ascii="Arial" w:eastAsia="Times New Roman" w:hAnsi="Arial" w:cs="Arial"/>
          <w:color w:val="333333"/>
          <w:sz w:val="24"/>
          <w:szCs w:val="24"/>
          <w:lang w:eastAsia="en-GB"/>
        </w:rPr>
        <w:t>Victims reported losing a total of £7,388,353 – an average loss of £1,868 per victim.</w:t>
      </w:r>
    </w:p>
    <w:p w14:paraId="63ACD6EA" w14:textId="77777777" w:rsidR="008E7684" w:rsidRDefault="008E7684" w:rsidP="00355F66">
      <w:pPr>
        <w:spacing w:after="0" w:line="240" w:lineRule="auto"/>
        <w:rPr>
          <w:rFonts w:ascii="Arial" w:hAnsi="Arial" w:cs="Arial"/>
          <w:sz w:val="24"/>
          <w:szCs w:val="24"/>
          <w:lang w:eastAsia="en-GB"/>
        </w:rPr>
      </w:pPr>
    </w:p>
    <w:p w14:paraId="02918049" w14:textId="17FA81AC" w:rsidR="00304217" w:rsidRPr="008E7684" w:rsidRDefault="00BD132F" w:rsidP="00355F66">
      <w:pPr>
        <w:spacing w:after="0" w:line="240" w:lineRule="auto"/>
        <w:rPr>
          <w:rFonts w:ascii="Arial" w:hAnsi="Arial" w:cs="Arial"/>
          <w:sz w:val="24"/>
          <w:szCs w:val="24"/>
          <w:lang w:eastAsia="en-GB"/>
        </w:rPr>
      </w:pPr>
      <w:r>
        <w:rPr>
          <w:rFonts w:ascii="Arial" w:hAnsi="Arial" w:cs="Arial"/>
          <w:sz w:val="24"/>
          <w:szCs w:val="24"/>
          <w:lang w:eastAsia="en-GB"/>
        </w:rPr>
        <w:t xml:space="preserve">Please </w:t>
      </w:r>
      <w:hyperlink r:id="rId68" w:history="1">
        <w:r w:rsidRPr="00BD132F">
          <w:rPr>
            <w:rStyle w:val="Hyperlink"/>
            <w:rFonts w:ascii="Arial" w:hAnsi="Arial" w:cs="Arial"/>
            <w:sz w:val="24"/>
            <w:szCs w:val="24"/>
            <w:lang w:eastAsia="en-GB"/>
          </w:rPr>
          <w:t>click here</w:t>
        </w:r>
      </w:hyperlink>
      <w:r>
        <w:rPr>
          <w:rFonts w:ascii="Arial" w:hAnsi="Arial" w:cs="Arial"/>
          <w:sz w:val="24"/>
          <w:szCs w:val="24"/>
          <w:lang w:eastAsia="en-GB"/>
        </w:rPr>
        <w:t xml:space="preserve"> to read the full press release.</w:t>
      </w:r>
    </w:p>
    <w:p w14:paraId="74971AB4" w14:textId="77777777" w:rsidR="007E3229" w:rsidRPr="00F728C4" w:rsidRDefault="007E3229" w:rsidP="00355F66">
      <w:pPr>
        <w:spacing w:after="0"/>
        <w:rPr>
          <w:rFonts w:ascii="Arial" w:hAnsi="Arial" w:cs="Arial"/>
          <w:sz w:val="24"/>
          <w:szCs w:val="24"/>
          <w:lang w:eastAsia="en-GB"/>
        </w:rPr>
      </w:pPr>
    </w:p>
    <w:p w14:paraId="0F6BBBE5" w14:textId="3F7B346D" w:rsidR="00EC797A" w:rsidRDefault="00246D90" w:rsidP="00355F66">
      <w:pPr>
        <w:spacing w:after="0"/>
        <w:rPr>
          <w:rFonts w:ascii="Arial" w:eastAsia="Times New Roman" w:hAnsi="Arial" w:cs="Arial"/>
          <w:b/>
          <w:bCs/>
          <w:sz w:val="32"/>
          <w:szCs w:val="32"/>
          <w:lang w:eastAsia="en-GB"/>
        </w:rPr>
      </w:pPr>
      <w:r w:rsidRPr="00C67661">
        <w:rPr>
          <w:rFonts w:ascii="Arial" w:eastAsia="Times New Roman" w:hAnsi="Arial" w:cs="Arial"/>
          <w:b/>
          <w:bCs/>
          <w:sz w:val="32"/>
          <w:szCs w:val="32"/>
          <w:lang w:eastAsia="en-GB"/>
        </w:rPr>
        <w:t xml:space="preserve">Avon </w:t>
      </w:r>
      <w:r w:rsidR="00292764" w:rsidRPr="00C67661">
        <w:rPr>
          <w:rFonts w:ascii="Arial" w:eastAsia="Times New Roman" w:hAnsi="Arial" w:cs="Arial"/>
          <w:b/>
          <w:bCs/>
          <w:sz w:val="32"/>
          <w:szCs w:val="32"/>
          <w:lang w:eastAsia="en-GB"/>
        </w:rPr>
        <w:t>and</w:t>
      </w:r>
      <w:r w:rsidRPr="00C67661">
        <w:rPr>
          <w:rFonts w:ascii="Arial" w:eastAsia="Times New Roman" w:hAnsi="Arial" w:cs="Arial"/>
          <w:b/>
          <w:bCs/>
          <w:sz w:val="32"/>
          <w:szCs w:val="32"/>
          <w:lang w:eastAsia="en-GB"/>
        </w:rPr>
        <w:t xml:space="preserve"> Somerset Police (ASP</w:t>
      </w:r>
      <w:r w:rsidR="00D16614" w:rsidRPr="00C67661">
        <w:rPr>
          <w:rFonts w:ascii="Arial" w:eastAsia="Times New Roman" w:hAnsi="Arial" w:cs="Arial"/>
          <w:b/>
          <w:bCs/>
          <w:sz w:val="32"/>
          <w:szCs w:val="32"/>
          <w:lang w:eastAsia="en-GB"/>
        </w:rPr>
        <w:t>)</w:t>
      </w:r>
    </w:p>
    <w:p w14:paraId="2336B927" w14:textId="61D0DF07" w:rsidR="002D02B7" w:rsidRDefault="002D02B7" w:rsidP="00355F66">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Celebrating Volunteers Week</w:t>
      </w:r>
    </w:p>
    <w:p w14:paraId="1B921DB4" w14:textId="5207309B" w:rsidR="00DF7ED2" w:rsidRPr="00DF7ED2" w:rsidRDefault="00DF7ED2" w:rsidP="00355F66">
      <w:pPr>
        <w:shd w:val="clear" w:color="auto" w:fill="FFFFFF"/>
        <w:spacing w:after="0" w:line="240" w:lineRule="auto"/>
        <w:rPr>
          <w:rFonts w:ascii="Arial" w:eastAsia="Times New Roman" w:hAnsi="Arial" w:cs="Arial"/>
          <w:color w:val="050505"/>
          <w:sz w:val="24"/>
          <w:szCs w:val="24"/>
          <w:lang w:eastAsia="en-GB"/>
        </w:rPr>
      </w:pPr>
      <w:r w:rsidRPr="00DF7ED2">
        <w:rPr>
          <w:rFonts w:ascii="Arial" w:eastAsia="Times New Roman" w:hAnsi="Arial" w:cs="Arial"/>
          <w:color w:val="050505"/>
          <w:sz w:val="24"/>
          <w:szCs w:val="24"/>
          <w:lang w:eastAsia="en-GB"/>
        </w:rPr>
        <w:t xml:space="preserve">In </w:t>
      </w:r>
      <w:hyperlink r:id="rId69" w:history="1">
        <w:r w:rsidRPr="00DF7ED2">
          <w:rPr>
            <w:rFonts w:ascii="Arial" w:eastAsia="Times New Roman" w:hAnsi="Arial" w:cs="Arial"/>
            <w:color w:val="0000FF"/>
            <w:sz w:val="24"/>
            <w:szCs w:val="24"/>
            <w:u w:val="single"/>
            <w:bdr w:val="none" w:sz="0" w:space="0" w:color="auto" w:frame="1"/>
            <w:lang w:eastAsia="en-GB"/>
          </w:rPr>
          <w:t>#VolunteersWeek</w:t>
        </w:r>
      </w:hyperlink>
      <w:r w:rsidRPr="00DF7ED2">
        <w:rPr>
          <w:rFonts w:ascii="Arial" w:eastAsia="Times New Roman" w:hAnsi="Arial" w:cs="Arial"/>
          <w:color w:val="050505"/>
          <w:sz w:val="24"/>
          <w:szCs w:val="24"/>
          <w:lang w:eastAsia="en-GB"/>
        </w:rPr>
        <w:t xml:space="preserve"> </w:t>
      </w:r>
      <w:r w:rsidRPr="005E33AB">
        <w:rPr>
          <w:rFonts w:ascii="Arial" w:eastAsia="Times New Roman" w:hAnsi="Arial" w:cs="Arial"/>
          <w:color w:val="050505"/>
          <w:sz w:val="24"/>
          <w:szCs w:val="24"/>
          <w:lang w:eastAsia="en-GB"/>
        </w:rPr>
        <w:t>ASP</w:t>
      </w:r>
      <w:r w:rsidRPr="00DF7ED2">
        <w:rPr>
          <w:rFonts w:ascii="Arial" w:eastAsia="Times New Roman" w:hAnsi="Arial" w:cs="Arial"/>
          <w:color w:val="050505"/>
          <w:sz w:val="24"/>
          <w:szCs w:val="24"/>
          <w:lang w:eastAsia="en-GB"/>
        </w:rPr>
        <w:t xml:space="preserve"> want to say thank you to all </w:t>
      </w:r>
      <w:r w:rsidRPr="005E33AB">
        <w:rPr>
          <w:rFonts w:ascii="Arial" w:eastAsia="Times New Roman" w:hAnsi="Arial" w:cs="Arial"/>
          <w:color w:val="050505"/>
          <w:sz w:val="24"/>
          <w:szCs w:val="24"/>
          <w:lang w:eastAsia="en-GB"/>
        </w:rPr>
        <w:t>the</w:t>
      </w:r>
      <w:r w:rsidRPr="00DF7ED2">
        <w:rPr>
          <w:rFonts w:ascii="Arial" w:eastAsia="Times New Roman" w:hAnsi="Arial" w:cs="Arial"/>
          <w:color w:val="050505"/>
          <w:sz w:val="24"/>
          <w:szCs w:val="24"/>
          <w:lang w:eastAsia="en-GB"/>
        </w:rPr>
        <w:t xml:space="preserve"> Neighbourhood Watch volunteers for keeping our communities safer and helping to prevent crimes.</w:t>
      </w:r>
    </w:p>
    <w:p w14:paraId="5B1A565E" w14:textId="77777777" w:rsidR="00DF7ED2" w:rsidRPr="005E33AB" w:rsidRDefault="00DF7ED2" w:rsidP="00355F66">
      <w:pPr>
        <w:shd w:val="clear" w:color="auto" w:fill="FFFFFF"/>
        <w:spacing w:after="0" w:line="240" w:lineRule="auto"/>
        <w:rPr>
          <w:rFonts w:ascii="Arial" w:eastAsia="Times New Roman" w:hAnsi="Arial" w:cs="Arial"/>
          <w:color w:val="050505"/>
          <w:sz w:val="24"/>
          <w:szCs w:val="24"/>
          <w:lang w:eastAsia="en-GB"/>
        </w:rPr>
      </w:pPr>
    </w:p>
    <w:p w14:paraId="4F8A357E" w14:textId="7866CBF6" w:rsidR="00DF7ED2" w:rsidRPr="00DF7ED2" w:rsidRDefault="00DF7ED2" w:rsidP="00355F66">
      <w:pPr>
        <w:shd w:val="clear" w:color="auto" w:fill="FFFFFF"/>
        <w:spacing w:after="0" w:line="240" w:lineRule="auto"/>
        <w:rPr>
          <w:rFonts w:ascii="Arial" w:eastAsia="Times New Roman" w:hAnsi="Arial" w:cs="Arial"/>
          <w:color w:val="050505"/>
          <w:sz w:val="24"/>
          <w:szCs w:val="24"/>
          <w:lang w:eastAsia="en-GB"/>
        </w:rPr>
      </w:pPr>
      <w:r w:rsidRPr="005E33AB">
        <w:rPr>
          <w:rFonts w:ascii="Arial" w:eastAsia="Times New Roman" w:hAnsi="Arial" w:cs="Arial"/>
          <w:color w:val="050505"/>
          <w:sz w:val="24"/>
          <w:szCs w:val="24"/>
          <w:lang w:eastAsia="en-GB"/>
        </w:rPr>
        <w:t xml:space="preserve">ASP </w:t>
      </w:r>
      <w:r w:rsidRPr="00DF7ED2">
        <w:rPr>
          <w:rFonts w:ascii="Arial" w:eastAsia="Times New Roman" w:hAnsi="Arial" w:cs="Arial"/>
          <w:color w:val="050505"/>
          <w:sz w:val="24"/>
          <w:szCs w:val="24"/>
          <w:lang w:eastAsia="en-GB"/>
        </w:rPr>
        <w:t xml:space="preserve">have 3,900 community watch volunteers, covering over 120k households across Avon and Somerset. These households are all safer because of what </w:t>
      </w:r>
      <w:r w:rsidR="005E33AB" w:rsidRPr="005E33AB">
        <w:rPr>
          <w:rFonts w:ascii="Arial" w:eastAsia="Times New Roman" w:hAnsi="Arial" w:cs="Arial"/>
          <w:color w:val="050505"/>
          <w:sz w:val="24"/>
          <w:szCs w:val="24"/>
          <w:lang w:eastAsia="en-GB"/>
        </w:rPr>
        <w:t>the</w:t>
      </w:r>
      <w:r w:rsidRPr="00DF7ED2">
        <w:rPr>
          <w:rFonts w:ascii="Arial" w:eastAsia="Times New Roman" w:hAnsi="Arial" w:cs="Arial"/>
          <w:color w:val="050505"/>
          <w:sz w:val="24"/>
          <w:szCs w:val="24"/>
          <w:lang w:eastAsia="en-GB"/>
        </w:rPr>
        <w:t xml:space="preserve"> volunteers do.</w:t>
      </w:r>
    </w:p>
    <w:p w14:paraId="44B95DC0" w14:textId="77777777" w:rsidR="005E33AB" w:rsidRPr="005E33AB" w:rsidRDefault="005E33AB" w:rsidP="00355F66">
      <w:pPr>
        <w:shd w:val="clear" w:color="auto" w:fill="FFFFFF"/>
        <w:spacing w:after="0" w:line="240" w:lineRule="auto"/>
        <w:rPr>
          <w:rFonts w:ascii="Arial" w:eastAsia="Times New Roman" w:hAnsi="Arial" w:cs="Arial"/>
          <w:color w:val="050505"/>
          <w:sz w:val="24"/>
          <w:szCs w:val="24"/>
          <w:lang w:eastAsia="en-GB"/>
        </w:rPr>
      </w:pPr>
    </w:p>
    <w:p w14:paraId="0432F7F9" w14:textId="1AAB9D2C" w:rsidR="00DF7ED2" w:rsidRPr="00DF7ED2" w:rsidRDefault="00DF7ED2" w:rsidP="005E33AB">
      <w:pPr>
        <w:shd w:val="clear" w:color="auto" w:fill="FFFFFF"/>
        <w:spacing w:after="0" w:line="240" w:lineRule="auto"/>
        <w:rPr>
          <w:rFonts w:ascii="Arial" w:eastAsia="Times New Roman" w:hAnsi="Arial" w:cs="Arial"/>
          <w:color w:val="050505"/>
          <w:sz w:val="24"/>
          <w:szCs w:val="24"/>
          <w:lang w:eastAsia="en-GB"/>
        </w:rPr>
      </w:pPr>
      <w:r w:rsidRPr="00DF7ED2">
        <w:rPr>
          <w:rFonts w:ascii="Arial" w:eastAsia="Times New Roman" w:hAnsi="Arial" w:cs="Arial"/>
          <w:color w:val="050505"/>
          <w:sz w:val="24"/>
          <w:szCs w:val="24"/>
          <w:lang w:eastAsia="en-GB"/>
        </w:rPr>
        <w:t xml:space="preserve">“When Storm Eunice struck in February this year, our volunteers galvanized into action right across Avon and Somerset, quickly working together to make sure our communities were safe. </w:t>
      </w:r>
    </w:p>
    <w:p w14:paraId="5AD845F7" w14:textId="77777777" w:rsidR="005E33AB" w:rsidRPr="005E33AB" w:rsidRDefault="005E33AB" w:rsidP="005E33AB">
      <w:pPr>
        <w:shd w:val="clear" w:color="auto" w:fill="FFFFFF"/>
        <w:spacing w:after="0" w:line="240" w:lineRule="auto"/>
        <w:rPr>
          <w:rFonts w:ascii="Arial" w:eastAsia="Times New Roman" w:hAnsi="Arial" w:cs="Arial"/>
          <w:color w:val="050505"/>
          <w:sz w:val="24"/>
          <w:szCs w:val="24"/>
          <w:lang w:eastAsia="en-GB"/>
        </w:rPr>
      </w:pPr>
    </w:p>
    <w:p w14:paraId="325FACBA" w14:textId="164E7481" w:rsidR="00DF7ED2" w:rsidRPr="00DF7ED2" w:rsidRDefault="00DF7ED2" w:rsidP="005E33AB">
      <w:pPr>
        <w:shd w:val="clear" w:color="auto" w:fill="FFFFFF"/>
        <w:spacing w:after="0" w:line="240" w:lineRule="auto"/>
        <w:rPr>
          <w:rFonts w:ascii="Arial" w:eastAsia="Times New Roman" w:hAnsi="Arial" w:cs="Arial"/>
          <w:color w:val="050505"/>
          <w:sz w:val="24"/>
          <w:szCs w:val="24"/>
          <w:lang w:eastAsia="en-GB"/>
        </w:rPr>
      </w:pPr>
      <w:r w:rsidRPr="00DF7ED2">
        <w:rPr>
          <w:rFonts w:ascii="Arial" w:eastAsia="Times New Roman" w:hAnsi="Arial" w:cs="Arial"/>
          <w:color w:val="050505"/>
          <w:sz w:val="24"/>
          <w:szCs w:val="24"/>
          <w:lang w:eastAsia="en-GB"/>
        </w:rPr>
        <w:t xml:space="preserve">This proves that Neighbourhood Watch is not only a fantastic resource for the prevention of crime, but it also provides a way for us to keep people safe in the most challenging of circumstances. </w:t>
      </w:r>
    </w:p>
    <w:p w14:paraId="5C460ECA" w14:textId="77777777" w:rsidR="005E33AB" w:rsidRPr="005E33AB" w:rsidRDefault="005E33AB" w:rsidP="005E33AB">
      <w:pPr>
        <w:shd w:val="clear" w:color="auto" w:fill="FFFFFF"/>
        <w:spacing w:after="0" w:line="240" w:lineRule="auto"/>
        <w:rPr>
          <w:rFonts w:ascii="Arial" w:eastAsia="Times New Roman" w:hAnsi="Arial" w:cs="Arial"/>
          <w:color w:val="050505"/>
          <w:sz w:val="24"/>
          <w:szCs w:val="24"/>
          <w:lang w:eastAsia="en-GB"/>
        </w:rPr>
      </w:pPr>
    </w:p>
    <w:p w14:paraId="79E1C190" w14:textId="77777777" w:rsidR="005E33AB" w:rsidRPr="005E33AB" w:rsidRDefault="00DF7ED2" w:rsidP="005E33AB">
      <w:pPr>
        <w:shd w:val="clear" w:color="auto" w:fill="FFFFFF"/>
        <w:spacing w:after="0" w:line="240" w:lineRule="auto"/>
        <w:rPr>
          <w:rFonts w:ascii="Arial" w:eastAsia="Times New Roman" w:hAnsi="Arial" w:cs="Arial"/>
          <w:color w:val="050505"/>
          <w:sz w:val="24"/>
          <w:szCs w:val="24"/>
          <w:lang w:eastAsia="en-GB"/>
        </w:rPr>
      </w:pPr>
      <w:r w:rsidRPr="00DF7ED2">
        <w:rPr>
          <w:rFonts w:ascii="Arial" w:eastAsia="Times New Roman" w:hAnsi="Arial" w:cs="Arial"/>
          <w:color w:val="050505"/>
          <w:sz w:val="24"/>
          <w:szCs w:val="24"/>
          <w:lang w:eastAsia="en-GB"/>
        </w:rPr>
        <w:t xml:space="preserve">Thank you to all our Neighbourhood Watch volunteers for everything you do.” </w:t>
      </w:r>
    </w:p>
    <w:p w14:paraId="1B7227ED" w14:textId="2ACC478D" w:rsidR="00DF7ED2" w:rsidRPr="00DF7ED2" w:rsidRDefault="00DF7ED2" w:rsidP="005E33AB">
      <w:pPr>
        <w:shd w:val="clear" w:color="auto" w:fill="FFFFFF"/>
        <w:spacing w:after="0" w:line="240" w:lineRule="auto"/>
        <w:rPr>
          <w:rFonts w:ascii="Arial" w:eastAsia="Times New Roman" w:hAnsi="Arial" w:cs="Arial"/>
          <w:b/>
          <w:bCs/>
          <w:i/>
          <w:iCs/>
          <w:color w:val="050505"/>
          <w:sz w:val="24"/>
          <w:szCs w:val="24"/>
          <w:lang w:eastAsia="en-GB"/>
        </w:rPr>
      </w:pPr>
      <w:r w:rsidRPr="00DF7ED2">
        <w:rPr>
          <w:rFonts w:ascii="Arial" w:eastAsia="Times New Roman" w:hAnsi="Arial" w:cs="Arial"/>
          <w:b/>
          <w:bCs/>
          <w:i/>
          <w:iCs/>
          <w:color w:val="050505"/>
          <w:sz w:val="24"/>
          <w:szCs w:val="24"/>
          <w:lang w:eastAsia="en-GB"/>
        </w:rPr>
        <w:t>Liz Hughes, Chief Superintendent Neighbourhoods and Partnerships</w:t>
      </w:r>
    </w:p>
    <w:p w14:paraId="7DE73AEB" w14:textId="77777777" w:rsidR="005E33AB" w:rsidRPr="005E33AB" w:rsidRDefault="005E33AB" w:rsidP="005E33AB">
      <w:pPr>
        <w:shd w:val="clear" w:color="auto" w:fill="FFFFFF"/>
        <w:spacing w:after="0" w:line="240" w:lineRule="auto"/>
        <w:rPr>
          <w:rFonts w:ascii="Arial" w:eastAsia="Times New Roman" w:hAnsi="Arial" w:cs="Arial"/>
          <w:color w:val="050505"/>
          <w:sz w:val="24"/>
          <w:szCs w:val="24"/>
          <w:lang w:eastAsia="en-GB"/>
        </w:rPr>
      </w:pPr>
    </w:p>
    <w:p w14:paraId="76783AAB" w14:textId="4A720A8F" w:rsidR="004F2F4C" w:rsidRPr="00DF7ED2" w:rsidRDefault="00C67661" w:rsidP="005E33AB">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70" w:history="1">
        <w:r w:rsidRPr="00C67661">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fi</w:t>
      </w:r>
      <w:r w:rsidR="00DF7ED2" w:rsidRPr="00DF7ED2">
        <w:rPr>
          <w:rFonts w:ascii="Arial" w:eastAsia="Times New Roman" w:hAnsi="Arial" w:cs="Arial"/>
          <w:color w:val="050505"/>
          <w:sz w:val="24"/>
          <w:szCs w:val="24"/>
          <w:lang w:eastAsia="en-GB"/>
        </w:rPr>
        <w:t xml:space="preserve">nd out more about </w:t>
      </w:r>
      <w:r>
        <w:rPr>
          <w:rFonts w:ascii="Arial" w:eastAsia="Times New Roman" w:hAnsi="Arial" w:cs="Arial"/>
          <w:color w:val="050505"/>
          <w:sz w:val="24"/>
          <w:szCs w:val="24"/>
          <w:lang w:eastAsia="en-GB"/>
        </w:rPr>
        <w:t xml:space="preserve">the </w:t>
      </w:r>
      <w:r w:rsidR="00DF7ED2" w:rsidRPr="00DF7ED2">
        <w:rPr>
          <w:rFonts w:ascii="Arial" w:eastAsia="Times New Roman" w:hAnsi="Arial" w:cs="Arial"/>
          <w:color w:val="050505"/>
          <w:sz w:val="24"/>
          <w:szCs w:val="24"/>
          <w:lang w:eastAsia="en-GB"/>
        </w:rPr>
        <w:t xml:space="preserve">Neighbourhood Watch </w:t>
      </w:r>
      <w:r>
        <w:rPr>
          <w:rFonts w:ascii="Arial" w:eastAsia="Times New Roman" w:hAnsi="Arial" w:cs="Arial"/>
          <w:color w:val="050505"/>
          <w:sz w:val="24"/>
          <w:szCs w:val="24"/>
          <w:lang w:eastAsia="en-GB"/>
        </w:rPr>
        <w:t>Scheme.</w:t>
      </w:r>
    </w:p>
    <w:p w14:paraId="52F85B18" w14:textId="77777777" w:rsidR="00123A23" w:rsidRPr="000B14AC" w:rsidRDefault="00123A23" w:rsidP="00325854">
      <w:pPr>
        <w:shd w:val="clear" w:color="auto" w:fill="FFFFFF"/>
        <w:spacing w:after="0" w:line="240" w:lineRule="auto"/>
        <w:rPr>
          <w:rFonts w:ascii="Arial" w:hAnsi="Arial" w:cs="Arial"/>
          <w:bCs/>
          <w:color w:val="050505"/>
          <w:sz w:val="24"/>
          <w:szCs w:val="24"/>
          <w:shd w:val="clear" w:color="auto" w:fill="FFFFFF"/>
        </w:rPr>
      </w:pPr>
    </w:p>
    <w:p w14:paraId="698952AE" w14:textId="559BBEED"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BC42E8"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71"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BC42E8"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72"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BC42E8"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3"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BC42E8"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4"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BC42E8"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5"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76"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77"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78"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646F8F6A" w14:textId="77777777" w:rsidR="0024410F" w:rsidRDefault="0024410F" w:rsidP="00F451EA">
      <w:pPr>
        <w:shd w:val="clear" w:color="auto" w:fill="FFFFFF"/>
        <w:spacing w:after="0" w:line="240" w:lineRule="auto"/>
        <w:rPr>
          <w:rFonts w:ascii="Arial" w:eastAsia="Times New Roman" w:hAnsi="Arial" w:cs="Arial"/>
          <w:sz w:val="24"/>
          <w:szCs w:val="24"/>
          <w:lang w:eastAsia="en-GB"/>
        </w:rPr>
      </w:pPr>
    </w:p>
    <w:p w14:paraId="45A86006" w14:textId="0B34E12E" w:rsidR="0024410F" w:rsidRPr="00355F66" w:rsidRDefault="0048442E" w:rsidP="00F451EA">
      <w:pPr>
        <w:shd w:val="clear" w:color="auto" w:fill="FFFFFF"/>
        <w:spacing w:after="0" w:line="240" w:lineRule="auto"/>
        <w:rPr>
          <w:rFonts w:ascii="Arial" w:eastAsia="Times New Roman" w:hAnsi="Arial" w:cs="Arial"/>
          <w:b/>
          <w:bCs/>
          <w:i/>
          <w:iCs/>
          <w:sz w:val="24"/>
          <w:szCs w:val="24"/>
          <w:lang w:eastAsia="en-GB"/>
        </w:rPr>
      </w:pPr>
      <w:r w:rsidRPr="00355F66">
        <w:rPr>
          <w:rFonts w:ascii="Arial" w:eastAsia="Times New Roman" w:hAnsi="Arial" w:cs="Arial"/>
          <w:b/>
          <w:bCs/>
          <w:i/>
          <w:iCs/>
          <w:sz w:val="24"/>
          <w:szCs w:val="24"/>
          <w:lang w:eastAsia="en-GB"/>
        </w:rPr>
        <w:t>Attachment: Avon and Somerset Police</w:t>
      </w:r>
      <w:r w:rsidR="00355F66" w:rsidRPr="00355F66">
        <w:rPr>
          <w:rFonts w:ascii="Arial" w:eastAsia="Times New Roman" w:hAnsi="Arial" w:cs="Arial"/>
          <w:b/>
          <w:bCs/>
          <w:i/>
          <w:iCs/>
          <w:sz w:val="24"/>
          <w:szCs w:val="24"/>
          <w:lang w:eastAsia="en-GB"/>
        </w:rPr>
        <w:t>, Rural Affairs Unit Newsletter.</w:t>
      </w:r>
    </w:p>
    <w:sectPr w:rsidR="0024410F" w:rsidRPr="00355F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73AD" w14:textId="77777777" w:rsidR="00CE4E2E" w:rsidRDefault="00CE4E2E" w:rsidP="00F34935">
      <w:pPr>
        <w:spacing w:after="0" w:line="240" w:lineRule="auto"/>
      </w:pPr>
      <w:r>
        <w:separator/>
      </w:r>
    </w:p>
  </w:endnote>
  <w:endnote w:type="continuationSeparator" w:id="0">
    <w:p w14:paraId="30C4FCB7" w14:textId="77777777" w:rsidR="00CE4E2E" w:rsidRDefault="00CE4E2E" w:rsidP="00F34935">
      <w:pPr>
        <w:spacing w:after="0" w:line="240" w:lineRule="auto"/>
      </w:pPr>
      <w:r>
        <w:continuationSeparator/>
      </w:r>
    </w:p>
  </w:endnote>
  <w:endnote w:type="continuationNotice" w:id="1">
    <w:p w14:paraId="30026365" w14:textId="77777777" w:rsidR="00CE4E2E" w:rsidRDefault="00CE4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4FBB" w14:textId="77777777" w:rsidR="00CE4E2E" w:rsidRDefault="00CE4E2E" w:rsidP="00F34935">
      <w:pPr>
        <w:spacing w:after="0" w:line="240" w:lineRule="auto"/>
      </w:pPr>
      <w:r>
        <w:separator/>
      </w:r>
    </w:p>
  </w:footnote>
  <w:footnote w:type="continuationSeparator" w:id="0">
    <w:p w14:paraId="17E7F87D" w14:textId="77777777" w:rsidR="00CE4E2E" w:rsidRDefault="00CE4E2E" w:rsidP="00F34935">
      <w:pPr>
        <w:spacing w:after="0" w:line="240" w:lineRule="auto"/>
      </w:pPr>
      <w:r>
        <w:continuationSeparator/>
      </w:r>
    </w:p>
  </w:footnote>
  <w:footnote w:type="continuationNotice" w:id="1">
    <w:p w14:paraId="32915CD3" w14:textId="77777777" w:rsidR="00CE4E2E" w:rsidRDefault="00CE4E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24"/>
    <w:multiLevelType w:val="hybridMultilevel"/>
    <w:tmpl w:val="C9CE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2C9D"/>
    <w:multiLevelType w:val="hybridMultilevel"/>
    <w:tmpl w:val="9058F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0550"/>
    <w:multiLevelType w:val="hybridMultilevel"/>
    <w:tmpl w:val="74CC12A6"/>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636A9"/>
    <w:multiLevelType w:val="hybridMultilevel"/>
    <w:tmpl w:val="E0DE2BE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7" w15:restartNumberingAfterBreak="0">
    <w:nsid w:val="337A17BD"/>
    <w:multiLevelType w:val="hybridMultilevel"/>
    <w:tmpl w:val="4336F09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8" w15:restartNumberingAfterBreak="0">
    <w:nsid w:val="3EB9000D"/>
    <w:multiLevelType w:val="multilevel"/>
    <w:tmpl w:val="29CA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B61B3"/>
    <w:multiLevelType w:val="hybridMultilevel"/>
    <w:tmpl w:val="C778DA6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1" w15:restartNumberingAfterBreak="0">
    <w:nsid w:val="47AA0C83"/>
    <w:multiLevelType w:val="hybridMultilevel"/>
    <w:tmpl w:val="01E02C0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2"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4356E"/>
    <w:multiLevelType w:val="hybridMultilevel"/>
    <w:tmpl w:val="ECBA5B9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4" w15:restartNumberingAfterBreak="0">
    <w:nsid w:val="67433B4F"/>
    <w:multiLevelType w:val="hybridMultilevel"/>
    <w:tmpl w:val="53A0814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5" w15:restartNumberingAfterBreak="0">
    <w:nsid w:val="6C572592"/>
    <w:multiLevelType w:val="hybridMultilevel"/>
    <w:tmpl w:val="8C3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4"/>
  </w:num>
  <w:num w:numId="5">
    <w:abstractNumId w:val="9"/>
  </w:num>
  <w:num w:numId="6">
    <w:abstractNumId w:val="6"/>
  </w:num>
  <w:num w:numId="7">
    <w:abstractNumId w:val="5"/>
  </w:num>
  <w:num w:numId="8">
    <w:abstractNumId w:val="15"/>
  </w:num>
  <w:num w:numId="9">
    <w:abstractNumId w:val="8"/>
  </w:num>
  <w:num w:numId="10">
    <w:abstractNumId w:val="0"/>
  </w:num>
  <w:num w:numId="11">
    <w:abstractNumId w:val="11"/>
  </w:num>
  <w:num w:numId="12">
    <w:abstractNumId w:val="14"/>
  </w:num>
  <w:num w:numId="13">
    <w:abstractNumId w:val="13"/>
  </w:num>
  <w:num w:numId="14">
    <w:abstractNumId w:val="7"/>
  </w:num>
  <w:num w:numId="15">
    <w:abstractNumId w:val="10"/>
  </w:num>
  <w:num w:numId="16">
    <w:abstractNumId w:val="15"/>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535"/>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51C"/>
    <w:rsid w:val="0000586C"/>
    <w:rsid w:val="00005F2D"/>
    <w:rsid w:val="00005F99"/>
    <w:rsid w:val="000061F0"/>
    <w:rsid w:val="000065AF"/>
    <w:rsid w:val="0000667C"/>
    <w:rsid w:val="000067E8"/>
    <w:rsid w:val="000069B8"/>
    <w:rsid w:val="00006AEC"/>
    <w:rsid w:val="00006B81"/>
    <w:rsid w:val="00006DE8"/>
    <w:rsid w:val="00006F2F"/>
    <w:rsid w:val="0000702D"/>
    <w:rsid w:val="000074B2"/>
    <w:rsid w:val="00007754"/>
    <w:rsid w:val="000079A1"/>
    <w:rsid w:val="00007B51"/>
    <w:rsid w:val="000100A4"/>
    <w:rsid w:val="000103A9"/>
    <w:rsid w:val="00010673"/>
    <w:rsid w:val="00010A63"/>
    <w:rsid w:val="00010AEC"/>
    <w:rsid w:val="00010CF3"/>
    <w:rsid w:val="000113AB"/>
    <w:rsid w:val="000114CC"/>
    <w:rsid w:val="00011607"/>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81"/>
    <w:rsid w:val="0001302F"/>
    <w:rsid w:val="0001303C"/>
    <w:rsid w:val="000130E3"/>
    <w:rsid w:val="0001316A"/>
    <w:rsid w:val="000131C1"/>
    <w:rsid w:val="000134CF"/>
    <w:rsid w:val="00013561"/>
    <w:rsid w:val="000136E0"/>
    <w:rsid w:val="0001387E"/>
    <w:rsid w:val="00013886"/>
    <w:rsid w:val="00013DCA"/>
    <w:rsid w:val="00013E60"/>
    <w:rsid w:val="0001488C"/>
    <w:rsid w:val="00014A4B"/>
    <w:rsid w:val="00014B59"/>
    <w:rsid w:val="00014E24"/>
    <w:rsid w:val="00015035"/>
    <w:rsid w:val="00015066"/>
    <w:rsid w:val="00015189"/>
    <w:rsid w:val="00015237"/>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2B6"/>
    <w:rsid w:val="000203E3"/>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C86"/>
    <w:rsid w:val="00021DFD"/>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E13"/>
    <w:rsid w:val="0003010F"/>
    <w:rsid w:val="000302CB"/>
    <w:rsid w:val="000302F2"/>
    <w:rsid w:val="00030577"/>
    <w:rsid w:val="00030920"/>
    <w:rsid w:val="00030A5E"/>
    <w:rsid w:val="00030AA0"/>
    <w:rsid w:val="00030CF5"/>
    <w:rsid w:val="000311A5"/>
    <w:rsid w:val="0003129F"/>
    <w:rsid w:val="0003143E"/>
    <w:rsid w:val="0003157E"/>
    <w:rsid w:val="0003169D"/>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902"/>
    <w:rsid w:val="00034A62"/>
    <w:rsid w:val="00034DA2"/>
    <w:rsid w:val="00034E4E"/>
    <w:rsid w:val="00034E5D"/>
    <w:rsid w:val="00034E81"/>
    <w:rsid w:val="000354B5"/>
    <w:rsid w:val="00035673"/>
    <w:rsid w:val="00035768"/>
    <w:rsid w:val="000358CF"/>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923"/>
    <w:rsid w:val="00036B9C"/>
    <w:rsid w:val="00036C0A"/>
    <w:rsid w:val="00036C4C"/>
    <w:rsid w:val="00036D5B"/>
    <w:rsid w:val="00036F52"/>
    <w:rsid w:val="00036F67"/>
    <w:rsid w:val="00037397"/>
    <w:rsid w:val="0003744F"/>
    <w:rsid w:val="00037462"/>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59B"/>
    <w:rsid w:val="00041983"/>
    <w:rsid w:val="000419B0"/>
    <w:rsid w:val="00041C74"/>
    <w:rsid w:val="0004208E"/>
    <w:rsid w:val="000420FC"/>
    <w:rsid w:val="0004219B"/>
    <w:rsid w:val="0004241A"/>
    <w:rsid w:val="00042AF4"/>
    <w:rsid w:val="00042C4A"/>
    <w:rsid w:val="00042DBD"/>
    <w:rsid w:val="00042F5F"/>
    <w:rsid w:val="000432C8"/>
    <w:rsid w:val="000434E8"/>
    <w:rsid w:val="0004389D"/>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36"/>
    <w:rsid w:val="00050FAE"/>
    <w:rsid w:val="000510D9"/>
    <w:rsid w:val="000514C5"/>
    <w:rsid w:val="00051661"/>
    <w:rsid w:val="00051728"/>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B12"/>
    <w:rsid w:val="00056B44"/>
    <w:rsid w:val="00057100"/>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41D"/>
    <w:rsid w:val="000708A1"/>
    <w:rsid w:val="000708BC"/>
    <w:rsid w:val="00070CBE"/>
    <w:rsid w:val="00070CF7"/>
    <w:rsid w:val="00070D80"/>
    <w:rsid w:val="00070F4F"/>
    <w:rsid w:val="00071199"/>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F39"/>
    <w:rsid w:val="00074F9E"/>
    <w:rsid w:val="00074FF1"/>
    <w:rsid w:val="000752DF"/>
    <w:rsid w:val="000755AF"/>
    <w:rsid w:val="0007578B"/>
    <w:rsid w:val="000759C4"/>
    <w:rsid w:val="00075AF1"/>
    <w:rsid w:val="00075B9A"/>
    <w:rsid w:val="00076112"/>
    <w:rsid w:val="0007674C"/>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D1C"/>
    <w:rsid w:val="00077E3F"/>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0AD"/>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B1"/>
    <w:rsid w:val="0008557F"/>
    <w:rsid w:val="000857E3"/>
    <w:rsid w:val="00085D3F"/>
    <w:rsid w:val="00086033"/>
    <w:rsid w:val="000861A5"/>
    <w:rsid w:val="000862F5"/>
    <w:rsid w:val="00086362"/>
    <w:rsid w:val="000864D9"/>
    <w:rsid w:val="00086A3A"/>
    <w:rsid w:val="00086D47"/>
    <w:rsid w:val="00086F49"/>
    <w:rsid w:val="00086FF6"/>
    <w:rsid w:val="0008704E"/>
    <w:rsid w:val="00087105"/>
    <w:rsid w:val="00087147"/>
    <w:rsid w:val="00087C5F"/>
    <w:rsid w:val="00087CA3"/>
    <w:rsid w:val="00087E52"/>
    <w:rsid w:val="00087F62"/>
    <w:rsid w:val="00087F7F"/>
    <w:rsid w:val="00090015"/>
    <w:rsid w:val="0009003B"/>
    <w:rsid w:val="00090311"/>
    <w:rsid w:val="00090314"/>
    <w:rsid w:val="000904ED"/>
    <w:rsid w:val="00090527"/>
    <w:rsid w:val="0009055C"/>
    <w:rsid w:val="000905CE"/>
    <w:rsid w:val="00090694"/>
    <w:rsid w:val="000906B8"/>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329"/>
    <w:rsid w:val="000945AE"/>
    <w:rsid w:val="0009498E"/>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5AD"/>
    <w:rsid w:val="000A0655"/>
    <w:rsid w:val="000A0722"/>
    <w:rsid w:val="000A0731"/>
    <w:rsid w:val="000A0B6B"/>
    <w:rsid w:val="000A0EE2"/>
    <w:rsid w:val="000A1024"/>
    <w:rsid w:val="000A10AE"/>
    <w:rsid w:val="000A1132"/>
    <w:rsid w:val="000A1505"/>
    <w:rsid w:val="000A17DD"/>
    <w:rsid w:val="000A1918"/>
    <w:rsid w:val="000A19E9"/>
    <w:rsid w:val="000A1AA8"/>
    <w:rsid w:val="000A1DC1"/>
    <w:rsid w:val="000A1F41"/>
    <w:rsid w:val="000A24E6"/>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DBD"/>
    <w:rsid w:val="000A7F7A"/>
    <w:rsid w:val="000A7FB8"/>
    <w:rsid w:val="000B0113"/>
    <w:rsid w:val="000B0493"/>
    <w:rsid w:val="000B04A3"/>
    <w:rsid w:val="000B0694"/>
    <w:rsid w:val="000B072C"/>
    <w:rsid w:val="000B0805"/>
    <w:rsid w:val="000B0A03"/>
    <w:rsid w:val="000B0B07"/>
    <w:rsid w:val="000B0B61"/>
    <w:rsid w:val="000B0DA2"/>
    <w:rsid w:val="000B1012"/>
    <w:rsid w:val="000B1254"/>
    <w:rsid w:val="000B14AC"/>
    <w:rsid w:val="000B196F"/>
    <w:rsid w:val="000B1BB0"/>
    <w:rsid w:val="000B1F1A"/>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765"/>
    <w:rsid w:val="000B3947"/>
    <w:rsid w:val="000B3999"/>
    <w:rsid w:val="000B39C7"/>
    <w:rsid w:val="000B3A04"/>
    <w:rsid w:val="000B3B2B"/>
    <w:rsid w:val="000B3D33"/>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258"/>
    <w:rsid w:val="000C74C7"/>
    <w:rsid w:val="000C74F8"/>
    <w:rsid w:val="000C768A"/>
    <w:rsid w:val="000C7943"/>
    <w:rsid w:val="000C7C84"/>
    <w:rsid w:val="000C7FDC"/>
    <w:rsid w:val="000D003E"/>
    <w:rsid w:val="000D0216"/>
    <w:rsid w:val="000D06A9"/>
    <w:rsid w:val="000D098B"/>
    <w:rsid w:val="000D0BCD"/>
    <w:rsid w:val="000D0C88"/>
    <w:rsid w:val="000D0E21"/>
    <w:rsid w:val="000D11AA"/>
    <w:rsid w:val="000D157A"/>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3A7"/>
    <w:rsid w:val="000D565B"/>
    <w:rsid w:val="000D56EF"/>
    <w:rsid w:val="000D5881"/>
    <w:rsid w:val="000D588F"/>
    <w:rsid w:val="000D58E4"/>
    <w:rsid w:val="000D5986"/>
    <w:rsid w:val="000D59DF"/>
    <w:rsid w:val="000D5A09"/>
    <w:rsid w:val="000D5ADF"/>
    <w:rsid w:val="000D5BBB"/>
    <w:rsid w:val="000D607F"/>
    <w:rsid w:val="000D612A"/>
    <w:rsid w:val="000D61E0"/>
    <w:rsid w:val="000D6254"/>
    <w:rsid w:val="000D6263"/>
    <w:rsid w:val="000D62F0"/>
    <w:rsid w:val="000D6633"/>
    <w:rsid w:val="000D6637"/>
    <w:rsid w:val="000D67A3"/>
    <w:rsid w:val="000D693B"/>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B10"/>
    <w:rsid w:val="000E0E20"/>
    <w:rsid w:val="000E0EB0"/>
    <w:rsid w:val="000E0EB1"/>
    <w:rsid w:val="000E103A"/>
    <w:rsid w:val="000E1167"/>
    <w:rsid w:val="000E17CC"/>
    <w:rsid w:val="000E17E4"/>
    <w:rsid w:val="000E1885"/>
    <w:rsid w:val="000E19BF"/>
    <w:rsid w:val="000E1A3D"/>
    <w:rsid w:val="000E1E74"/>
    <w:rsid w:val="000E20BF"/>
    <w:rsid w:val="000E234E"/>
    <w:rsid w:val="000E24BA"/>
    <w:rsid w:val="000E2570"/>
    <w:rsid w:val="000E2712"/>
    <w:rsid w:val="000E2B48"/>
    <w:rsid w:val="000E2BBC"/>
    <w:rsid w:val="000E2CB2"/>
    <w:rsid w:val="000E2E50"/>
    <w:rsid w:val="000E2F0C"/>
    <w:rsid w:val="000E3187"/>
    <w:rsid w:val="000E31B3"/>
    <w:rsid w:val="000E3200"/>
    <w:rsid w:val="000E33F5"/>
    <w:rsid w:val="000E3695"/>
    <w:rsid w:val="000E3C82"/>
    <w:rsid w:val="000E3DE8"/>
    <w:rsid w:val="000E3EF7"/>
    <w:rsid w:val="000E3F89"/>
    <w:rsid w:val="000E409A"/>
    <w:rsid w:val="000E4183"/>
    <w:rsid w:val="000E4233"/>
    <w:rsid w:val="000E48DE"/>
    <w:rsid w:val="000E48EB"/>
    <w:rsid w:val="000E4962"/>
    <w:rsid w:val="000E4CE3"/>
    <w:rsid w:val="000E4DDD"/>
    <w:rsid w:val="000E4FDF"/>
    <w:rsid w:val="000E56EF"/>
    <w:rsid w:val="000E5B78"/>
    <w:rsid w:val="000E5DB1"/>
    <w:rsid w:val="000E5FF3"/>
    <w:rsid w:val="000E6324"/>
    <w:rsid w:val="000E66FF"/>
    <w:rsid w:val="000E6962"/>
    <w:rsid w:val="000E6E34"/>
    <w:rsid w:val="000E6E58"/>
    <w:rsid w:val="000E702B"/>
    <w:rsid w:val="000E704E"/>
    <w:rsid w:val="000E720A"/>
    <w:rsid w:val="000E73A8"/>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314F"/>
    <w:rsid w:val="000F33DE"/>
    <w:rsid w:val="000F3449"/>
    <w:rsid w:val="000F3A59"/>
    <w:rsid w:val="000F3EF8"/>
    <w:rsid w:val="000F4321"/>
    <w:rsid w:val="000F4721"/>
    <w:rsid w:val="000F5019"/>
    <w:rsid w:val="000F54E2"/>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0F7F3C"/>
    <w:rsid w:val="00100406"/>
    <w:rsid w:val="0010054A"/>
    <w:rsid w:val="001006D7"/>
    <w:rsid w:val="001008F2"/>
    <w:rsid w:val="00100B3D"/>
    <w:rsid w:val="00100D76"/>
    <w:rsid w:val="00100E0C"/>
    <w:rsid w:val="00100EC1"/>
    <w:rsid w:val="0010105F"/>
    <w:rsid w:val="001010BE"/>
    <w:rsid w:val="0010119D"/>
    <w:rsid w:val="001013B3"/>
    <w:rsid w:val="00101588"/>
    <w:rsid w:val="001016CB"/>
    <w:rsid w:val="0010171A"/>
    <w:rsid w:val="00101A41"/>
    <w:rsid w:val="00101B57"/>
    <w:rsid w:val="00101C31"/>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8EC"/>
    <w:rsid w:val="00103A76"/>
    <w:rsid w:val="00103B13"/>
    <w:rsid w:val="00103D8D"/>
    <w:rsid w:val="00104031"/>
    <w:rsid w:val="00104117"/>
    <w:rsid w:val="0010490D"/>
    <w:rsid w:val="001049BE"/>
    <w:rsid w:val="00104A95"/>
    <w:rsid w:val="00104AAF"/>
    <w:rsid w:val="00104B06"/>
    <w:rsid w:val="00104BC9"/>
    <w:rsid w:val="00104D52"/>
    <w:rsid w:val="00104E02"/>
    <w:rsid w:val="001050EE"/>
    <w:rsid w:val="001052C3"/>
    <w:rsid w:val="001052D6"/>
    <w:rsid w:val="001053AF"/>
    <w:rsid w:val="001053FC"/>
    <w:rsid w:val="001054E4"/>
    <w:rsid w:val="00105514"/>
    <w:rsid w:val="0010562F"/>
    <w:rsid w:val="00105698"/>
    <w:rsid w:val="001059EF"/>
    <w:rsid w:val="00105A16"/>
    <w:rsid w:val="00105A41"/>
    <w:rsid w:val="00105ABD"/>
    <w:rsid w:val="00105FD1"/>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BB"/>
    <w:rsid w:val="001119DC"/>
    <w:rsid w:val="00111BCB"/>
    <w:rsid w:val="00111C4A"/>
    <w:rsid w:val="00112185"/>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FF4"/>
    <w:rsid w:val="00116067"/>
    <w:rsid w:val="001162C1"/>
    <w:rsid w:val="001165CB"/>
    <w:rsid w:val="001166F5"/>
    <w:rsid w:val="00116706"/>
    <w:rsid w:val="00116D32"/>
    <w:rsid w:val="00117465"/>
    <w:rsid w:val="00117474"/>
    <w:rsid w:val="00117676"/>
    <w:rsid w:val="001176FD"/>
    <w:rsid w:val="00117708"/>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1EE5"/>
    <w:rsid w:val="001220FC"/>
    <w:rsid w:val="001221B3"/>
    <w:rsid w:val="0012231D"/>
    <w:rsid w:val="001223CB"/>
    <w:rsid w:val="001223D6"/>
    <w:rsid w:val="0012261E"/>
    <w:rsid w:val="00122F93"/>
    <w:rsid w:val="00122FB9"/>
    <w:rsid w:val="00123222"/>
    <w:rsid w:val="00123389"/>
    <w:rsid w:val="0012339D"/>
    <w:rsid w:val="00123A23"/>
    <w:rsid w:val="00123B2D"/>
    <w:rsid w:val="00123B66"/>
    <w:rsid w:val="00123BC6"/>
    <w:rsid w:val="00123DC9"/>
    <w:rsid w:val="00123E51"/>
    <w:rsid w:val="00124054"/>
    <w:rsid w:val="00124133"/>
    <w:rsid w:val="0012420B"/>
    <w:rsid w:val="001247E9"/>
    <w:rsid w:val="00124896"/>
    <w:rsid w:val="001248F4"/>
    <w:rsid w:val="00124A84"/>
    <w:rsid w:val="00124AD7"/>
    <w:rsid w:val="00124D1F"/>
    <w:rsid w:val="00124EE1"/>
    <w:rsid w:val="00124F28"/>
    <w:rsid w:val="0012515E"/>
    <w:rsid w:val="00125507"/>
    <w:rsid w:val="00125697"/>
    <w:rsid w:val="00125AF6"/>
    <w:rsid w:val="00125F29"/>
    <w:rsid w:val="00125FF7"/>
    <w:rsid w:val="001262C7"/>
    <w:rsid w:val="00126989"/>
    <w:rsid w:val="0012708F"/>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1B69"/>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8C5"/>
    <w:rsid w:val="001358F3"/>
    <w:rsid w:val="001359D2"/>
    <w:rsid w:val="00135FA0"/>
    <w:rsid w:val="00135FB8"/>
    <w:rsid w:val="00136056"/>
    <w:rsid w:val="00136481"/>
    <w:rsid w:val="001367AE"/>
    <w:rsid w:val="00136936"/>
    <w:rsid w:val="00136EDA"/>
    <w:rsid w:val="00136EED"/>
    <w:rsid w:val="001370E7"/>
    <w:rsid w:val="001371B2"/>
    <w:rsid w:val="001376DC"/>
    <w:rsid w:val="001377DF"/>
    <w:rsid w:val="00137F13"/>
    <w:rsid w:val="001400D9"/>
    <w:rsid w:val="0014035C"/>
    <w:rsid w:val="00140437"/>
    <w:rsid w:val="001405DF"/>
    <w:rsid w:val="001409C8"/>
    <w:rsid w:val="00140B1C"/>
    <w:rsid w:val="00140D3A"/>
    <w:rsid w:val="00140D92"/>
    <w:rsid w:val="00140D9F"/>
    <w:rsid w:val="0014135D"/>
    <w:rsid w:val="0014138E"/>
    <w:rsid w:val="0014156A"/>
    <w:rsid w:val="001416E9"/>
    <w:rsid w:val="00141708"/>
    <w:rsid w:val="00141897"/>
    <w:rsid w:val="00141B98"/>
    <w:rsid w:val="00141BAB"/>
    <w:rsid w:val="00141E0B"/>
    <w:rsid w:val="00141F69"/>
    <w:rsid w:val="001420E2"/>
    <w:rsid w:val="00142102"/>
    <w:rsid w:val="00142167"/>
    <w:rsid w:val="00142271"/>
    <w:rsid w:val="001423BB"/>
    <w:rsid w:val="00142543"/>
    <w:rsid w:val="00142843"/>
    <w:rsid w:val="001428C7"/>
    <w:rsid w:val="001429ED"/>
    <w:rsid w:val="00142B4E"/>
    <w:rsid w:val="00142CE6"/>
    <w:rsid w:val="001433E3"/>
    <w:rsid w:val="0014370C"/>
    <w:rsid w:val="0014371B"/>
    <w:rsid w:val="00143C6E"/>
    <w:rsid w:val="00143E03"/>
    <w:rsid w:val="00143E66"/>
    <w:rsid w:val="0014418E"/>
    <w:rsid w:val="00144408"/>
    <w:rsid w:val="001445BB"/>
    <w:rsid w:val="00144A76"/>
    <w:rsid w:val="00144E78"/>
    <w:rsid w:val="00144FC0"/>
    <w:rsid w:val="00145564"/>
    <w:rsid w:val="001456FD"/>
    <w:rsid w:val="0014575F"/>
    <w:rsid w:val="001457E9"/>
    <w:rsid w:val="001459AA"/>
    <w:rsid w:val="001459BD"/>
    <w:rsid w:val="00145A40"/>
    <w:rsid w:val="00145A8A"/>
    <w:rsid w:val="00145EDF"/>
    <w:rsid w:val="00146074"/>
    <w:rsid w:val="00146191"/>
    <w:rsid w:val="00146592"/>
    <w:rsid w:val="00146867"/>
    <w:rsid w:val="00146AFC"/>
    <w:rsid w:val="001470B8"/>
    <w:rsid w:val="001471F8"/>
    <w:rsid w:val="00147417"/>
    <w:rsid w:val="001478E7"/>
    <w:rsid w:val="001479AA"/>
    <w:rsid w:val="001479C6"/>
    <w:rsid w:val="00147A44"/>
    <w:rsid w:val="00147C02"/>
    <w:rsid w:val="00147CB8"/>
    <w:rsid w:val="00147CBB"/>
    <w:rsid w:val="00147EB3"/>
    <w:rsid w:val="00150300"/>
    <w:rsid w:val="001503BF"/>
    <w:rsid w:val="00150857"/>
    <w:rsid w:val="0015087F"/>
    <w:rsid w:val="00150C25"/>
    <w:rsid w:val="00150E6D"/>
    <w:rsid w:val="00150F93"/>
    <w:rsid w:val="001510A5"/>
    <w:rsid w:val="00151212"/>
    <w:rsid w:val="00151447"/>
    <w:rsid w:val="00151768"/>
    <w:rsid w:val="00151A38"/>
    <w:rsid w:val="00151A64"/>
    <w:rsid w:val="00151C8C"/>
    <w:rsid w:val="00151F13"/>
    <w:rsid w:val="0015234A"/>
    <w:rsid w:val="001524CB"/>
    <w:rsid w:val="00152C09"/>
    <w:rsid w:val="00152E9D"/>
    <w:rsid w:val="00152F51"/>
    <w:rsid w:val="00153064"/>
    <w:rsid w:val="00153499"/>
    <w:rsid w:val="00153987"/>
    <w:rsid w:val="001539C5"/>
    <w:rsid w:val="00153AE0"/>
    <w:rsid w:val="00153BA7"/>
    <w:rsid w:val="00153C10"/>
    <w:rsid w:val="00153CAD"/>
    <w:rsid w:val="00153D8C"/>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A68"/>
    <w:rsid w:val="00157CE1"/>
    <w:rsid w:val="00157D18"/>
    <w:rsid w:val="00157D6A"/>
    <w:rsid w:val="00157D77"/>
    <w:rsid w:val="00157DCE"/>
    <w:rsid w:val="00157E35"/>
    <w:rsid w:val="001602C2"/>
    <w:rsid w:val="001603EC"/>
    <w:rsid w:val="00160423"/>
    <w:rsid w:val="0016046B"/>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2AC"/>
    <w:rsid w:val="00171414"/>
    <w:rsid w:val="00171DFE"/>
    <w:rsid w:val="00172040"/>
    <w:rsid w:val="00172257"/>
    <w:rsid w:val="001724BA"/>
    <w:rsid w:val="00172905"/>
    <w:rsid w:val="00172C9A"/>
    <w:rsid w:val="00172DB9"/>
    <w:rsid w:val="00172E60"/>
    <w:rsid w:val="00172EB8"/>
    <w:rsid w:val="00173048"/>
    <w:rsid w:val="00173184"/>
    <w:rsid w:val="00173292"/>
    <w:rsid w:val="00173404"/>
    <w:rsid w:val="001738BA"/>
    <w:rsid w:val="001739D8"/>
    <w:rsid w:val="00173B19"/>
    <w:rsid w:val="00173DE1"/>
    <w:rsid w:val="00173F2E"/>
    <w:rsid w:val="0017402D"/>
    <w:rsid w:val="001740A7"/>
    <w:rsid w:val="00174704"/>
    <w:rsid w:val="00174D36"/>
    <w:rsid w:val="00174E4B"/>
    <w:rsid w:val="0017502F"/>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190"/>
    <w:rsid w:val="001814F5"/>
    <w:rsid w:val="00181554"/>
    <w:rsid w:val="00181735"/>
    <w:rsid w:val="0018194F"/>
    <w:rsid w:val="00181A81"/>
    <w:rsid w:val="00181D6D"/>
    <w:rsid w:val="00181F2A"/>
    <w:rsid w:val="0018203A"/>
    <w:rsid w:val="00182096"/>
    <w:rsid w:val="00182126"/>
    <w:rsid w:val="00182A32"/>
    <w:rsid w:val="00182AB8"/>
    <w:rsid w:val="00182C31"/>
    <w:rsid w:val="00182E81"/>
    <w:rsid w:val="0018302B"/>
    <w:rsid w:val="00183156"/>
    <w:rsid w:val="00183305"/>
    <w:rsid w:val="0018337D"/>
    <w:rsid w:val="001834E1"/>
    <w:rsid w:val="00183962"/>
    <w:rsid w:val="00183D40"/>
    <w:rsid w:val="00183D4C"/>
    <w:rsid w:val="00183F0C"/>
    <w:rsid w:val="00183F18"/>
    <w:rsid w:val="001842ED"/>
    <w:rsid w:val="00184337"/>
    <w:rsid w:val="00184469"/>
    <w:rsid w:val="00184599"/>
    <w:rsid w:val="001845CB"/>
    <w:rsid w:val="001847CB"/>
    <w:rsid w:val="001849FE"/>
    <w:rsid w:val="00184D98"/>
    <w:rsid w:val="0018509A"/>
    <w:rsid w:val="0018553B"/>
    <w:rsid w:val="001855FA"/>
    <w:rsid w:val="00185631"/>
    <w:rsid w:val="00185634"/>
    <w:rsid w:val="001856CB"/>
    <w:rsid w:val="00185763"/>
    <w:rsid w:val="00185948"/>
    <w:rsid w:val="00185CEB"/>
    <w:rsid w:val="00186208"/>
    <w:rsid w:val="0018630A"/>
    <w:rsid w:val="00186937"/>
    <w:rsid w:val="00186BD1"/>
    <w:rsid w:val="001871A4"/>
    <w:rsid w:val="0018736B"/>
    <w:rsid w:val="001874C0"/>
    <w:rsid w:val="001876F2"/>
    <w:rsid w:val="00187752"/>
    <w:rsid w:val="0018779C"/>
    <w:rsid w:val="001878D0"/>
    <w:rsid w:val="00187B04"/>
    <w:rsid w:val="00187B89"/>
    <w:rsid w:val="00187ECE"/>
    <w:rsid w:val="00187ED2"/>
    <w:rsid w:val="001900A4"/>
    <w:rsid w:val="001905EC"/>
    <w:rsid w:val="0019071C"/>
    <w:rsid w:val="001907B3"/>
    <w:rsid w:val="001908B2"/>
    <w:rsid w:val="00190909"/>
    <w:rsid w:val="00190A3A"/>
    <w:rsid w:val="00190B34"/>
    <w:rsid w:val="00190C33"/>
    <w:rsid w:val="00190C99"/>
    <w:rsid w:val="001910D0"/>
    <w:rsid w:val="001910F4"/>
    <w:rsid w:val="00191274"/>
    <w:rsid w:val="0019139A"/>
    <w:rsid w:val="00191535"/>
    <w:rsid w:val="001916BF"/>
    <w:rsid w:val="001916C1"/>
    <w:rsid w:val="00191879"/>
    <w:rsid w:val="00191A2C"/>
    <w:rsid w:val="0019213F"/>
    <w:rsid w:val="0019217C"/>
    <w:rsid w:val="001923E0"/>
    <w:rsid w:val="001925C5"/>
    <w:rsid w:val="0019267F"/>
    <w:rsid w:val="00192882"/>
    <w:rsid w:val="00192FA7"/>
    <w:rsid w:val="00192FC7"/>
    <w:rsid w:val="00193192"/>
    <w:rsid w:val="0019325A"/>
    <w:rsid w:val="0019344F"/>
    <w:rsid w:val="00193608"/>
    <w:rsid w:val="00193614"/>
    <w:rsid w:val="00193A97"/>
    <w:rsid w:val="00193FE0"/>
    <w:rsid w:val="00194042"/>
    <w:rsid w:val="001941BB"/>
    <w:rsid w:val="00194649"/>
    <w:rsid w:val="00194B21"/>
    <w:rsid w:val="00194CC8"/>
    <w:rsid w:val="00194D13"/>
    <w:rsid w:val="00194E89"/>
    <w:rsid w:val="00194F02"/>
    <w:rsid w:val="001952CB"/>
    <w:rsid w:val="001954F3"/>
    <w:rsid w:val="00195524"/>
    <w:rsid w:val="00195BB3"/>
    <w:rsid w:val="00195BF7"/>
    <w:rsid w:val="00195D2C"/>
    <w:rsid w:val="00195D68"/>
    <w:rsid w:val="00195E7C"/>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642"/>
    <w:rsid w:val="001A0757"/>
    <w:rsid w:val="001A0ACC"/>
    <w:rsid w:val="001A0AD0"/>
    <w:rsid w:val="001A0AD1"/>
    <w:rsid w:val="001A0F5F"/>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15A"/>
    <w:rsid w:val="001A640C"/>
    <w:rsid w:val="001A65E7"/>
    <w:rsid w:val="001A685C"/>
    <w:rsid w:val="001A6911"/>
    <w:rsid w:val="001A6B17"/>
    <w:rsid w:val="001A6FE3"/>
    <w:rsid w:val="001A7053"/>
    <w:rsid w:val="001A7620"/>
    <w:rsid w:val="001A78E2"/>
    <w:rsid w:val="001A7950"/>
    <w:rsid w:val="001A7D1B"/>
    <w:rsid w:val="001B0040"/>
    <w:rsid w:val="001B024A"/>
    <w:rsid w:val="001B02B7"/>
    <w:rsid w:val="001B0406"/>
    <w:rsid w:val="001B092B"/>
    <w:rsid w:val="001B0E7E"/>
    <w:rsid w:val="001B0E92"/>
    <w:rsid w:val="001B110A"/>
    <w:rsid w:val="001B1165"/>
    <w:rsid w:val="001B143A"/>
    <w:rsid w:val="001B1622"/>
    <w:rsid w:val="001B18F6"/>
    <w:rsid w:val="001B1DA8"/>
    <w:rsid w:val="001B200B"/>
    <w:rsid w:val="001B209E"/>
    <w:rsid w:val="001B235B"/>
    <w:rsid w:val="001B256C"/>
    <w:rsid w:val="001B26A3"/>
    <w:rsid w:val="001B2A8E"/>
    <w:rsid w:val="001B2B56"/>
    <w:rsid w:val="001B2CA2"/>
    <w:rsid w:val="001B317C"/>
    <w:rsid w:val="001B33E1"/>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C011B"/>
    <w:rsid w:val="001C0340"/>
    <w:rsid w:val="001C07B3"/>
    <w:rsid w:val="001C098A"/>
    <w:rsid w:val="001C09AD"/>
    <w:rsid w:val="001C0D3D"/>
    <w:rsid w:val="001C0E5D"/>
    <w:rsid w:val="001C0EE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00"/>
    <w:rsid w:val="001C36AE"/>
    <w:rsid w:val="001C3779"/>
    <w:rsid w:val="001C37DE"/>
    <w:rsid w:val="001C3906"/>
    <w:rsid w:val="001C39F9"/>
    <w:rsid w:val="001C3BD5"/>
    <w:rsid w:val="001C3F1B"/>
    <w:rsid w:val="001C45FF"/>
    <w:rsid w:val="001C467E"/>
    <w:rsid w:val="001C46C8"/>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18"/>
    <w:rsid w:val="001D0D73"/>
    <w:rsid w:val="001D0E4C"/>
    <w:rsid w:val="001D12AB"/>
    <w:rsid w:val="001D1596"/>
    <w:rsid w:val="001D1BC0"/>
    <w:rsid w:val="001D1C95"/>
    <w:rsid w:val="001D1D8B"/>
    <w:rsid w:val="001D20E3"/>
    <w:rsid w:val="001D24AD"/>
    <w:rsid w:val="001D2595"/>
    <w:rsid w:val="001D298F"/>
    <w:rsid w:val="001D2A61"/>
    <w:rsid w:val="001D2C2D"/>
    <w:rsid w:val="001D2DDD"/>
    <w:rsid w:val="001D2E0C"/>
    <w:rsid w:val="001D2ED7"/>
    <w:rsid w:val="001D2FB2"/>
    <w:rsid w:val="001D344B"/>
    <w:rsid w:val="001D367B"/>
    <w:rsid w:val="001D38D4"/>
    <w:rsid w:val="001D3E38"/>
    <w:rsid w:val="001D3E9D"/>
    <w:rsid w:val="001D3EA8"/>
    <w:rsid w:val="001D4004"/>
    <w:rsid w:val="001D42BF"/>
    <w:rsid w:val="001D4697"/>
    <w:rsid w:val="001D4A0A"/>
    <w:rsid w:val="001D4AD5"/>
    <w:rsid w:val="001D4CBE"/>
    <w:rsid w:val="001D4E60"/>
    <w:rsid w:val="001D4F47"/>
    <w:rsid w:val="001D5132"/>
    <w:rsid w:val="001D54A8"/>
    <w:rsid w:val="001D5619"/>
    <w:rsid w:val="001D5B2C"/>
    <w:rsid w:val="001D5D45"/>
    <w:rsid w:val="001D5FE8"/>
    <w:rsid w:val="001D65E7"/>
    <w:rsid w:val="001D68AA"/>
    <w:rsid w:val="001D6A71"/>
    <w:rsid w:val="001D6BEC"/>
    <w:rsid w:val="001D6D03"/>
    <w:rsid w:val="001D6D7A"/>
    <w:rsid w:val="001D6E45"/>
    <w:rsid w:val="001D72A4"/>
    <w:rsid w:val="001D74AB"/>
    <w:rsid w:val="001D77D0"/>
    <w:rsid w:val="001D7A66"/>
    <w:rsid w:val="001D7AE4"/>
    <w:rsid w:val="001D7F4B"/>
    <w:rsid w:val="001E0157"/>
    <w:rsid w:val="001E0174"/>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5F"/>
    <w:rsid w:val="001E1B9A"/>
    <w:rsid w:val="001E1C41"/>
    <w:rsid w:val="001E1E28"/>
    <w:rsid w:val="001E1E50"/>
    <w:rsid w:val="001E1FBF"/>
    <w:rsid w:val="001E20C7"/>
    <w:rsid w:val="001E22ED"/>
    <w:rsid w:val="001E237E"/>
    <w:rsid w:val="001E2395"/>
    <w:rsid w:val="001E259A"/>
    <w:rsid w:val="001E2995"/>
    <w:rsid w:val="001E2AB5"/>
    <w:rsid w:val="001E2B90"/>
    <w:rsid w:val="001E2EFC"/>
    <w:rsid w:val="001E2F19"/>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34D"/>
    <w:rsid w:val="001E654E"/>
    <w:rsid w:val="001E6757"/>
    <w:rsid w:val="001E6A3E"/>
    <w:rsid w:val="001E6C4B"/>
    <w:rsid w:val="001E6D74"/>
    <w:rsid w:val="001E6DAB"/>
    <w:rsid w:val="001E6F4E"/>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C9"/>
    <w:rsid w:val="001F2409"/>
    <w:rsid w:val="001F2418"/>
    <w:rsid w:val="001F2962"/>
    <w:rsid w:val="001F2A3A"/>
    <w:rsid w:val="001F2A54"/>
    <w:rsid w:val="001F2D79"/>
    <w:rsid w:val="001F2F11"/>
    <w:rsid w:val="001F347D"/>
    <w:rsid w:val="001F38EC"/>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5116"/>
    <w:rsid w:val="001F567E"/>
    <w:rsid w:val="001F5B88"/>
    <w:rsid w:val="001F5CBA"/>
    <w:rsid w:val="001F5F37"/>
    <w:rsid w:val="001F6094"/>
    <w:rsid w:val="001F62FB"/>
    <w:rsid w:val="001F6431"/>
    <w:rsid w:val="001F6567"/>
    <w:rsid w:val="001F65E7"/>
    <w:rsid w:val="001F67CD"/>
    <w:rsid w:val="001F6AD5"/>
    <w:rsid w:val="001F6B64"/>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00A"/>
    <w:rsid w:val="002044E2"/>
    <w:rsid w:val="00204556"/>
    <w:rsid w:val="00204630"/>
    <w:rsid w:val="0020467C"/>
    <w:rsid w:val="00204A56"/>
    <w:rsid w:val="00204ABB"/>
    <w:rsid w:val="00204C3A"/>
    <w:rsid w:val="00204D3A"/>
    <w:rsid w:val="00205205"/>
    <w:rsid w:val="002052FF"/>
    <w:rsid w:val="00205476"/>
    <w:rsid w:val="002054E7"/>
    <w:rsid w:val="00205647"/>
    <w:rsid w:val="00205BC8"/>
    <w:rsid w:val="00205E02"/>
    <w:rsid w:val="0020638C"/>
    <w:rsid w:val="002068A2"/>
    <w:rsid w:val="002068E4"/>
    <w:rsid w:val="00206998"/>
    <w:rsid w:val="002069C7"/>
    <w:rsid w:val="00206CFB"/>
    <w:rsid w:val="002070FF"/>
    <w:rsid w:val="00207270"/>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540"/>
    <w:rsid w:val="002178A5"/>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A99"/>
    <w:rsid w:val="00223D7A"/>
    <w:rsid w:val="00223DF0"/>
    <w:rsid w:val="00223E0F"/>
    <w:rsid w:val="00223FB6"/>
    <w:rsid w:val="002240BC"/>
    <w:rsid w:val="002243EF"/>
    <w:rsid w:val="0022462E"/>
    <w:rsid w:val="002248BF"/>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3DC8"/>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47F"/>
    <w:rsid w:val="002436A4"/>
    <w:rsid w:val="00243705"/>
    <w:rsid w:val="00243798"/>
    <w:rsid w:val="00243BBC"/>
    <w:rsid w:val="00243E30"/>
    <w:rsid w:val="00243EA9"/>
    <w:rsid w:val="00243FA5"/>
    <w:rsid w:val="00244050"/>
    <w:rsid w:val="0024410F"/>
    <w:rsid w:val="002445CB"/>
    <w:rsid w:val="00244924"/>
    <w:rsid w:val="00244A94"/>
    <w:rsid w:val="00244B40"/>
    <w:rsid w:val="00244FCE"/>
    <w:rsid w:val="00245019"/>
    <w:rsid w:val="0024505C"/>
    <w:rsid w:val="00245137"/>
    <w:rsid w:val="0024549A"/>
    <w:rsid w:val="00245555"/>
    <w:rsid w:val="00245591"/>
    <w:rsid w:val="002456AF"/>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87F"/>
    <w:rsid w:val="00246B5F"/>
    <w:rsid w:val="00246D90"/>
    <w:rsid w:val="00246FA9"/>
    <w:rsid w:val="00246FDA"/>
    <w:rsid w:val="00247028"/>
    <w:rsid w:val="002470FA"/>
    <w:rsid w:val="00247177"/>
    <w:rsid w:val="002471A6"/>
    <w:rsid w:val="00247575"/>
    <w:rsid w:val="00247D49"/>
    <w:rsid w:val="00247E0E"/>
    <w:rsid w:val="002500DA"/>
    <w:rsid w:val="002504B5"/>
    <w:rsid w:val="00250583"/>
    <w:rsid w:val="00250817"/>
    <w:rsid w:val="00250D9D"/>
    <w:rsid w:val="0025106C"/>
    <w:rsid w:val="00251101"/>
    <w:rsid w:val="00251893"/>
    <w:rsid w:val="00251B9B"/>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3A9"/>
    <w:rsid w:val="00253E06"/>
    <w:rsid w:val="002541FB"/>
    <w:rsid w:val="00254240"/>
    <w:rsid w:val="002546AC"/>
    <w:rsid w:val="00254719"/>
    <w:rsid w:val="00254791"/>
    <w:rsid w:val="00254832"/>
    <w:rsid w:val="00254899"/>
    <w:rsid w:val="00254B47"/>
    <w:rsid w:val="00254D46"/>
    <w:rsid w:val="00254E42"/>
    <w:rsid w:val="00254F12"/>
    <w:rsid w:val="00255450"/>
    <w:rsid w:val="002554B6"/>
    <w:rsid w:val="00255558"/>
    <w:rsid w:val="0025558B"/>
    <w:rsid w:val="002556FE"/>
    <w:rsid w:val="00255764"/>
    <w:rsid w:val="0025582F"/>
    <w:rsid w:val="00255CE0"/>
    <w:rsid w:val="00255D7A"/>
    <w:rsid w:val="00256248"/>
    <w:rsid w:val="00256407"/>
    <w:rsid w:val="0025679C"/>
    <w:rsid w:val="002567CC"/>
    <w:rsid w:val="002568C6"/>
    <w:rsid w:val="00256D4C"/>
    <w:rsid w:val="00257077"/>
    <w:rsid w:val="0025740F"/>
    <w:rsid w:val="002574B6"/>
    <w:rsid w:val="002578CC"/>
    <w:rsid w:val="002578EC"/>
    <w:rsid w:val="00257CE7"/>
    <w:rsid w:val="00260065"/>
    <w:rsid w:val="002600C5"/>
    <w:rsid w:val="00260267"/>
    <w:rsid w:val="002603C3"/>
    <w:rsid w:val="002605BB"/>
    <w:rsid w:val="002606B9"/>
    <w:rsid w:val="0026099F"/>
    <w:rsid w:val="002609C8"/>
    <w:rsid w:val="00260A30"/>
    <w:rsid w:val="00260B94"/>
    <w:rsid w:val="00260CF5"/>
    <w:rsid w:val="00260DCB"/>
    <w:rsid w:val="0026132B"/>
    <w:rsid w:val="002613E9"/>
    <w:rsid w:val="00261879"/>
    <w:rsid w:val="00261A28"/>
    <w:rsid w:val="00261BBE"/>
    <w:rsid w:val="00261C75"/>
    <w:rsid w:val="00261F3C"/>
    <w:rsid w:val="00261F56"/>
    <w:rsid w:val="00262293"/>
    <w:rsid w:val="002622CD"/>
    <w:rsid w:val="002625F2"/>
    <w:rsid w:val="00262662"/>
    <w:rsid w:val="002626B7"/>
    <w:rsid w:val="00262858"/>
    <w:rsid w:val="00262CE5"/>
    <w:rsid w:val="00262E45"/>
    <w:rsid w:val="00262FF7"/>
    <w:rsid w:val="0026309A"/>
    <w:rsid w:val="002630AB"/>
    <w:rsid w:val="00263372"/>
    <w:rsid w:val="00263400"/>
    <w:rsid w:val="002634E5"/>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EAA"/>
    <w:rsid w:val="00265F33"/>
    <w:rsid w:val="00266246"/>
    <w:rsid w:val="00266655"/>
    <w:rsid w:val="00266A4A"/>
    <w:rsid w:val="00266DF3"/>
    <w:rsid w:val="00266E33"/>
    <w:rsid w:val="00266F61"/>
    <w:rsid w:val="00267411"/>
    <w:rsid w:val="0026775D"/>
    <w:rsid w:val="00267839"/>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72C"/>
    <w:rsid w:val="00274A25"/>
    <w:rsid w:val="00274B32"/>
    <w:rsid w:val="00274DBB"/>
    <w:rsid w:val="00274F5F"/>
    <w:rsid w:val="00274FFD"/>
    <w:rsid w:val="002753D7"/>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C5A"/>
    <w:rsid w:val="00291388"/>
    <w:rsid w:val="00291530"/>
    <w:rsid w:val="002915C7"/>
    <w:rsid w:val="0029180B"/>
    <w:rsid w:val="00291A67"/>
    <w:rsid w:val="00291B06"/>
    <w:rsid w:val="00291C3C"/>
    <w:rsid w:val="0029218A"/>
    <w:rsid w:val="00292443"/>
    <w:rsid w:val="00292717"/>
    <w:rsid w:val="00292752"/>
    <w:rsid w:val="00292764"/>
    <w:rsid w:val="0029283D"/>
    <w:rsid w:val="0029286E"/>
    <w:rsid w:val="00292B64"/>
    <w:rsid w:val="00292E4B"/>
    <w:rsid w:val="00292F04"/>
    <w:rsid w:val="00292F8A"/>
    <w:rsid w:val="00292FDD"/>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7A1"/>
    <w:rsid w:val="0029593B"/>
    <w:rsid w:val="00295C05"/>
    <w:rsid w:val="00295DD6"/>
    <w:rsid w:val="00295E27"/>
    <w:rsid w:val="00296156"/>
    <w:rsid w:val="0029643B"/>
    <w:rsid w:val="002966F3"/>
    <w:rsid w:val="00296923"/>
    <w:rsid w:val="0029694D"/>
    <w:rsid w:val="0029696C"/>
    <w:rsid w:val="002969A2"/>
    <w:rsid w:val="00296CAB"/>
    <w:rsid w:val="00296CE4"/>
    <w:rsid w:val="00296E3C"/>
    <w:rsid w:val="0029712D"/>
    <w:rsid w:val="002972F7"/>
    <w:rsid w:val="00297461"/>
    <w:rsid w:val="002974D0"/>
    <w:rsid w:val="00297508"/>
    <w:rsid w:val="002976FA"/>
    <w:rsid w:val="002976FD"/>
    <w:rsid w:val="00297941"/>
    <w:rsid w:val="00297B46"/>
    <w:rsid w:val="002A007C"/>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353"/>
    <w:rsid w:val="002A2456"/>
    <w:rsid w:val="002A258C"/>
    <w:rsid w:val="002A2616"/>
    <w:rsid w:val="002A285F"/>
    <w:rsid w:val="002A2B60"/>
    <w:rsid w:val="002A2C0F"/>
    <w:rsid w:val="002A2FB2"/>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2F41"/>
    <w:rsid w:val="002B316D"/>
    <w:rsid w:val="002B33ED"/>
    <w:rsid w:val="002B3453"/>
    <w:rsid w:val="002B359B"/>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53D"/>
    <w:rsid w:val="002B57B3"/>
    <w:rsid w:val="002B599A"/>
    <w:rsid w:val="002B59A9"/>
    <w:rsid w:val="002B5A2A"/>
    <w:rsid w:val="002B5C70"/>
    <w:rsid w:val="002B5F8A"/>
    <w:rsid w:val="002B6273"/>
    <w:rsid w:val="002B66A9"/>
    <w:rsid w:val="002B66AD"/>
    <w:rsid w:val="002B6794"/>
    <w:rsid w:val="002B6EEE"/>
    <w:rsid w:val="002B725D"/>
    <w:rsid w:val="002B76D0"/>
    <w:rsid w:val="002B7A2A"/>
    <w:rsid w:val="002B7AF5"/>
    <w:rsid w:val="002B7B11"/>
    <w:rsid w:val="002B7D61"/>
    <w:rsid w:val="002B7E21"/>
    <w:rsid w:val="002C0008"/>
    <w:rsid w:val="002C03D8"/>
    <w:rsid w:val="002C05D9"/>
    <w:rsid w:val="002C0662"/>
    <w:rsid w:val="002C074C"/>
    <w:rsid w:val="002C07A2"/>
    <w:rsid w:val="002C0905"/>
    <w:rsid w:val="002C0A68"/>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30EB"/>
    <w:rsid w:val="002C3199"/>
    <w:rsid w:val="002C3F9E"/>
    <w:rsid w:val="002C40EB"/>
    <w:rsid w:val="002C414D"/>
    <w:rsid w:val="002C445D"/>
    <w:rsid w:val="002C46A4"/>
    <w:rsid w:val="002C4809"/>
    <w:rsid w:val="002C48FD"/>
    <w:rsid w:val="002C4B9B"/>
    <w:rsid w:val="002C4C3B"/>
    <w:rsid w:val="002C4C92"/>
    <w:rsid w:val="002C50A2"/>
    <w:rsid w:val="002C541B"/>
    <w:rsid w:val="002C5490"/>
    <w:rsid w:val="002C573A"/>
    <w:rsid w:val="002C5750"/>
    <w:rsid w:val="002C5799"/>
    <w:rsid w:val="002C5C53"/>
    <w:rsid w:val="002C5D52"/>
    <w:rsid w:val="002C5E61"/>
    <w:rsid w:val="002C5FA9"/>
    <w:rsid w:val="002C6222"/>
    <w:rsid w:val="002C62BC"/>
    <w:rsid w:val="002C6841"/>
    <w:rsid w:val="002C6947"/>
    <w:rsid w:val="002C69DB"/>
    <w:rsid w:val="002C6A60"/>
    <w:rsid w:val="002C6AB7"/>
    <w:rsid w:val="002C6C9C"/>
    <w:rsid w:val="002C6E6F"/>
    <w:rsid w:val="002C7285"/>
    <w:rsid w:val="002C744D"/>
    <w:rsid w:val="002C7557"/>
    <w:rsid w:val="002C767D"/>
    <w:rsid w:val="002C768C"/>
    <w:rsid w:val="002D02B7"/>
    <w:rsid w:val="002D061E"/>
    <w:rsid w:val="002D06BB"/>
    <w:rsid w:val="002D0799"/>
    <w:rsid w:val="002D07B9"/>
    <w:rsid w:val="002D0A6E"/>
    <w:rsid w:val="002D0E9C"/>
    <w:rsid w:val="002D0EF6"/>
    <w:rsid w:val="002D0F7F"/>
    <w:rsid w:val="002D134A"/>
    <w:rsid w:val="002D1569"/>
    <w:rsid w:val="002D1623"/>
    <w:rsid w:val="002D19A8"/>
    <w:rsid w:val="002D1A3E"/>
    <w:rsid w:val="002D1A48"/>
    <w:rsid w:val="002D1D03"/>
    <w:rsid w:val="002D1D39"/>
    <w:rsid w:val="002D1E26"/>
    <w:rsid w:val="002D206D"/>
    <w:rsid w:val="002D2450"/>
    <w:rsid w:val="002D2695"/>
    <w:rsid w:val="002D27C9"/>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219"/>
    <w:rsid w:val="002D6399"/>
    <w:rsid w:val="002D63FA"/>
    <w:rsid w:val="002D6428"/>
    <w:rsid w:val="002D642E"/>
    <w:rsid w:val="002D645B"/>
    <w:rsid w:val="002D69A9"/>
    <w:rsid w:val="002D6A73"/>
    <w:rsid w:val="002D6AA6"/>
    <w:rsid w:val="002D6E04"/>
    <w:rsid w:val="002D6F06"/>
    <w:rsid w:val="002D702E"/>
    <w:rsid w:val="002D729B"/>
    <w:rsid w:val="002D7464"/>
    <w:rsid w:val="002D76B9"/>
    <w:rsid w:val="002D779E"/>
    <w:rsid w:val="002D77DC"/>
    <w:rsid w:val="002D7B40"/>
    <w:rsid w:val="002D7D9E"/>
    <w:rsid w:val="002D7DD9"/>
    <w:rsid w:val="002E0059"/>
    <w:rsid w:val="002E00AB"/>
    <w:rsid w:val="002E015D"/>
    <w:rsid w:val="002E033C"/>
    <w:rsid w:val="002E043B"/>
    <w:rsid w:val="002E0461"/>
    <w:rsid w:val="002E04D1"/>
    <w:rsid w:val="002E08E1"/>
    <w:rsid w:val="002E0B3E"/>
    <w:rsid w:val="002E0B43"/>
    <w:rsid w:val="002E0DD9"/>
    <w:rsid w:val="002E0F7A"/>
    <w:rsid w:val="002E11F3"/>
    <w:rsid w:val="002E122E"/>
    <w:rsid w:val="002E135C"/>
    <w:rsid w:val="002E13A4"/>
    <w:rsid w:val="002E164B"/>
    <w:rsid w:val="002E1815"/>
    <w:rsid w:val="002E189C"/>
    <w:rsid w:val="002E18AB"/>
    <w:rsid w:val="002E18E8"/>
    <w:rsid w:val="002E1915"/>
    <w:rsid w:val="002E1A21"/>
    <w:rsid w:val="002E1A4C"/>
    <w:rsid w:val="002E1B0C"/>
    <w:rsid w:val="002E1C2D"/>
    <w:rsid w:val="002E1CA9"/>
    <w:rsid w:val="002E1CC5"/>
    <w:rsid w:val="002E1E03"/>
    <w:rsid w:val="002E1E42"/>
    <w:rsid w:val="002E1E80"/>
    <w:rsid w:val="002E20D7"/>
    <w:rsid w:val="002E2309"/>
    <w:rsid w:val="002E23F7"/>
    <w:rsid w:val="002E2701"/>
    <w:rsid w:val="002E27B2"/>
    <w:rsid w:val="002E27DF"/>
    <w:rsid w:val="002E3420"/>
    <w:rsid w:val="002E34CE"/>
    <w:rsid w:val="002E373A"/>
    <w:rsid w:val="002E3DA7"/>
    <w:rsid w:val="002E3E0B"/>
    <w:rsid w:val="002E3F10"/>
    <w:rsid w:val="002E43CD"/>
    <w:rsid w:val="002E45B2"/>
    <w:rsid w:val="002E4773"/>
    <w:rsid w:val="002E4C6B"/>
    <w:rsid w:val="002E4EE5"/>
    <w:rsid w:val="002E55C5"/>
    <w:rsid w:val="002E5810"/>
    <w:rsid w:val="002E5828"/>
    <w:rsid w:val="002E5F31"/>
    <w:rsid w:val="002E6098"/>
    <w:rsid w:val="002E612A"/>
    <w:rsid w:val="002E635B"/>
    <w:rsid w:val="002E654A"/>
    <w:rsid w:val="002E66B6"/>
    <w:rsid w:val="002E68BE"/>
    <w:rsid w:val="002E6913"/>
    <w:rsid w:val="002E6C71"/>
    <w:rsid w:val="002E6FD7"/>
    <w:rsid w:val="002E70D6"/>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1155"/>
    <w:rsid w:val="002F12FC"/>
    <w:rsid w:val="002F1378"/>
    <w:rsid w:val="002F14D3"/>
    <w:rsid w:val="002F1AF9"/>
    <w:rsid w:val="002F206D"/>
    <w:rsid w:val="002F20C2"/>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7CB"/>
    <w:rsid w:val="002F3938"/>
    <w:rsid w:val="002F396D"/>
    <w:rsid w:val="002F3B6A"/>
    <w:rsid w:val="002F4287"/>
    <w:rsid w:val="002F4511"/>
    <w:rsid w:val="002F461E"/>
    <w:rsid w:val="002F46FD"/>
    <w:rsid w:val="002F47BD"/>
    <w:rsid w:val="002F4C08"/>
    <w:rsid w:val="002F519C"/>
    <w:rsid w:val="002F52E1"/>
    <w:rsid w:val="002F58C4"/>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AE6"/>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B"/>
    <w:rsid w:val="00305D61"/>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83B"/>
    <w:rsid w:val="00311D4D"/>
    <w:rsid w:val="00311E36"/>
    <w:rsid w:val="0031204E"/>
    <w:rsid w:val="003123A6"/>
    <w:rsid w:val="00312684"/>
    <w:rsid w:val="00312792"/>
    <w:rsid w:val="00312910"/>
    <w:rsid w:val="00312B32"/>
    <w:rsid w:val="00312B64"/>
    <w:rsid w:val="00312E6D"/>
    <w:rsid w:val="0031342A"/>
    <w:rsid w:val="00313600"/>
    <w:rsid w:val="00313922"/>
    <w:rsid w:val="003139DD"/>
    <w:rsid w:val="00313B47"/>
    <w:rsid w:val="00313BF1"/>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E4"/>
    <w:rsid w:val="003162E4"/>
    <w:rsid w:val="00316704"/>
    <w:rsid w:val="0031679F"/>
    <w:rsid w:val="003167C0"/>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4AC"/>
    <w:rsid w:val="00322607"/>
    <w:rsid w:val="00322C5A"/>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8B"/>
    <w:rsid w:val="003250B1"/>
    <w:rsid w:val="00325161"/>
    <w:rsid w:val="003251BB"/>
    <w:rsid w:val="0032536B"/>
    <w:rsid w:val="00325643"/>
    <w:rsid w:val="00325677"/>
    <w:rsid w:val="00325854"/>
    <w:rsid w:val="00325909"/>
    <w:rsid w:val="003259B4"/>
    <w:rsid w:val="00325AB2"/>
    <w:rsid w:val="00325DC2"/>
    <w:rsid w:val="00326038"/>
    <w:rsid w:val="0032608B"/>
    <w:rsid w:val="003262D7"/>
    <w:rsid w:val="00326398"/>
    <w:rsid w:val="00326AC6"/>
    <w:rsid w:val="00326CB0"/>
    <w:rsid w:val="00326E63"/>
    <w:rsid w:val="0032720D"/>
    <w:rsid w:val="003277C1"/>
    <w:rsid w:val="00327B52"/>
    <w:rsid w:val="003302FC"/>
    <w:rsid w:val="0033032B"/>
    <w:rsid w:val="00330375"/>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C1"/>
    <w:rsid w:val="003317FE"/>
    <w:rsid w:val="00331888"/>
    <w:rsid w:val="003318E7"/>
    <w:rsid w:val="003318FD"/>
    <w:rsid w:val="00331BDB"/>
    <w:rsid w:val="00331C1A"/>
    <w:rsid w:val="00331FC5"/>
    <w:rsid w:val="00332079"/>
    <w:rsid w:val="0033210F"/>
    <w:rsid w:val="00332335"/>
    <w:rsid w:val="00332526"/>
    <w:rsid w:val="00332746"/>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760"/>
    <w:rsid w:val="00334917"/>
    <w:rsid w:val="00334DD0"/>
    <w:rsid w:val="00334E8E"/>
    <w:rsid w:val="00335301"/>
    <w:rsid w:val="00335520"/>
    <w:rsid w:val="003355FB"/>
    <w:rsid w:val="00335A95"/>
    <w:rsid w:val="00335B69"/>
    <w:rsid w:val="00335F94"/>
    <w:rsid w:val="003360E8"/>
    <w:rsid w:val="003363E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C30"/>
    <w:rsid w:val="00337D34"/>
    <w:rsid w:val="00337DA5"/>
    <w:rsid w:val="00337F60"/>
    <w:rsid w:val="0034027B"/>
    <w:rsid w:val="003404BC"/>
    <w:rsid w:val="003405F6"/>
    <w:rsid w:val="00340677"/>
    <w:rsid w:val="003406AD"/>
    <w:rsid w:val="00340B81"/>
    <w:rsid w:val="00340E20"/>
    <w:rsid w:val="00340F3C"/>
    <w:rsid w:val="003410B0"/>
    <w:rsid w:val="0034163A"/>
    <w:rsid w:val="00341B75"/>
    <w:rsid w:val="00341C2B"/>
    <w:rsid w:val="00341EB5"/>
    <w:rsid w:val="00341FE5"/>
    <w:rsid w:val="003420FE"/>
    <w:rsid w:val="003421A2"/>
    <w:rsid w:val="00342218"/>
    <w:rsid w:val="0034268B"/>
    <w:rsid w:val="0034271D"/>
    <w:rsid w:val="00342853"/>
    <w:rsid w:val="00342C56"/>
    <w:rsid w:val="00342F7E"/>
    <w:rsid w:val="00343217"/>
    <w:rsid w:val="003434F9"/>
    <w:rsid w:val="00343950"/>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3C9"/>
    <w:rsid w:val="00345811"/>
    <w:rsid w:val="00345C4C"/>
    <w:rsid w:val="00345D16"/>
    <w:rsid w:val="00345D57"/>
    <w:rsid w:val="0034606E"/>
    <w:rsid w:val="003464AB"/>
    <w:rsid w:val="00346635"/>
    <w:rsid w:val="00346994"/>
    <w:rsid w:val="003469CA"/>
    <w:rsid w:val="00346C1B"/>
    <w:rsid w:val="00346D1E"/>
    <w:rsid w:val="00346D3F"/>
    <w:rsid w:val="00346F9A"/>
    <w:rsid w:val="00346FCF"/>
    <w:rsid w:val="00346FD6"/>
    <w:rsid w:val="00347607"/>
    <w:rsid w:val="003479AA"/>
    <w:rsid w:val="00347A17"/>
    <w:rsid w:val="00347B9C"/>
    <w:rsid w:val="0035007B"/>
    <w:rsid w:val="00350083"/>
    <w:rsid w:val="00350203"/>
    <w:rsid w:val="003507DD"/>
    <w:rsid w:val="00350BD3"/>
    <w:rsid w:val="00350BE4"/>
    <w:rsid w:val="00350EA1"/>
    <w:rsid w:val="00350FA7"/>
    <w:rsid w:val="003510C6"/>
    <w:rsid w:val="00351274"/>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8CB"/>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C5C"/>
    <w:rsid w:val="00355E06"/>
    <w:rsid w:val="00355E90"/>
    <w:rsid w:val="00355F66"/>
    <w:rsid w:val="0035607F"/>
    <w:rsid w:val="003560EF"/>
    <w:rsid w:val="00356154"/>
    <w:rsid w:val="00356913"/>
    <w:rsid w:val="00356C04"/>
    <w:rsid w:val="00356C32"/>
    <w:rsid w:val="0035701C"/>
    <w:rsid w:val="003570B1"/>
    <w:rsid w:val="00357215"/>
    <w:rsid w:val="0035758A"/>
    <w:rsid w:val="00357783"/>
    <w:rsid w:val="00357961"/>
    <w:rsid w:val="003579AD"/>
    <w:rsid w:val="00357F39"/>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89F"/>
    <w:rsid w:val="00362A36"/>
    <w:rsid w:val="00362C57"/>
    <w:rsid w:val="00362C97"/>
    <w:rsid w:val="00362E13"/>
    <w:rsid w:val="00363063"/>
    <w:rsid w:val="003632F0"/>
    <w:rsid w:val="00363500"/>
    <w:rsid w:val="0036363D"/>
    <w:rsid w:val="003637AE"/>
    <w:rsid w:val="00363C13"/>
    <w:rsid w:val="00363C5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CF9"/>
    <w:rsid w:val="00371D93"/>
    <w:rsid w:val="00371DF6"/>
    <w:rsid w:val="003723D7"/>
    <w:rsid w:val="003723D8"/>
    <w:rsid w:val="003724FB"/>
    <w:rsid w:val="003726DA"/>
    <w:rsid w:val="003727DF"/>
    <w:rsid w:val="00372932"/>
    <w:rsid w:val="00372ADF"/>
    <w:rsid w:val="00372B83"/>
    <w:rsid w:val="00372F2A"/>
    <w:rsid w:val="003730C0"/>
    <w:rsid w:val="003730E5"/>
    <w:rsid w:val="0037322F"/>
    <w:rsid w:val="003733F3"/>
    <w:rsid w:val="0037340B"/>
    <w:rsid w:val="003734BA"/>
    <w:rsid w:val="00373515"/>
    <w:rsid w:val="00373528"/>
    <w:rsid w:val="00373973"/>
    <w:rsid w:val="00373E0C"/>
    <w:rsid w:val="00373EF4"/>
    <w:rsid w:val="00373FC2"/>
    <w:rsid w:val="0037435B"/>
    <w:rsid w:val="00374397"/>
    <w:rsid w:val="003744E9"/>
    <w:rsid w:val="0037459F"/>
    <w:rsid w:val="00374793"/>
    <w:rsid w:val="003748F7"/>
    <w:rsid w:val="00374946"/>
    <w:rsid w:val="00374D0F"/>
    <w:rsid w:val="00374E0F"/>
    <w:rsid w:val="00375172"/>
    <w:rsid w:val="003752C9"/>
    <w:rsid w:val="00375563"/>
    <w:rsid w:val="0037588C"/>
    <w:rsid w:val="00375E10"/>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686"/>
    <w:rsid w:val="00380875"/>
    <w:rsid w:val="00380C1F"/>
    <w:rsid w:val="00380E3C"/>
    <w:rsid w:val="00380FAA"/>
    <w:rsid w:val="003811DA"/>
    <w:rsid w:val="0038125C"/>
    <w:rsid w:val="003812D0"/>
    <w:rsid w:val="003812FC"/>
    <w:rsid w:val="003813CC"/>
    <w:rsid w:val="00381575"/>
    <w:rsid w:val="00381713"/>
    <w:rsid w:val="003817B2"/>
    <w:rsid w:val="0038190F"/>
    <w:rsid w:val="00381A3F"/>
    <w:rsid w:val="00381B4D"/>
    <w:rsid w:val="00381DCB"/>
    <w:rsid w:val="00381F8D"/>
    <w:rsid w:val="00381FCD"/>
    <w:rsid w:val="00382206"/>
    <w:rsid w:val="00382245"/>
    <w:rsid w:val="0038230A"/>
    <w:rsid w:val="0038237F"/>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3FCC"/>
    <w:rsid w:val="00384112"/>
    <w:rsid w:val="00384120"/>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BFD"/>
    <w:rsid w:val="00385CD3"/>
    <w:rsid w:val="003862FC"/>
    <w:rsid w:val="0038666D"/>
    <w:rsid w:val="003866B8"/>
    <w:rsid w:val="00386CE7"/>
    <w:rsid w:val="00386D5A"/>
    <w:rsid w:val="00387245"/>
    <w:rsid w:val="00387491"/>
    <w:rsid w:val="00387557"/>
    <w:rsid w:val="00387B85"/>
    <w:rsid w:val="00387C82"/>
    <w:rsid w:val="00387D0C"/>
    <w:rsid w:val="003907B3"/>
    <w:rsid w:val="00390AA0"/>
    <w:rsid w:val="00390BC3"/>
    <w:rsid w:val="00390BFC"/>
    <w:rsid w:val="003910D6"/>
    <w:rsid w:val="003911F2"/>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35"/>
    <w:rsid w:val="00394478"/>
    <w:rsid w:val="00394570"/>
    <w:rsid w:val="003945E6"/>
    <w:rsid w:val="003946DD"/>
    <w:rsid w:val="0039497E"/>
    <w:rsid w:val="00394B57"/>
    <w:rsid w:val="00394CFA"/>
    <w:rsid w:val="00394D3A"/>
    <w:rsid w:val="00394D7E"/>
    <w:rsid w:val="00394D84"/>
    <w:rsid w:val="00394DFE"/>
    <w:rsid w:val="003951EB"/>
    <w:rsid w:val="00395695"/>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77"/>
    <w:rsid w:val="003A4113"/>
    <w:rsid w:val="003A4217"/>
    <w:rsid w:val="003A4355"/>
    <w:rsid w:val="003A45FB"/>
    <w:rsid w:val="003A484E"/>
    <w:rsid w:val="003A4990"/>
    <w:rsid w:val="003A4ABD"/>
    <w:rsid w:val="003A4B2F"/>
    <w:rsid w:val="003A4DAC"/>
    <w:rsid w:val="003A4FD4"/>
    <w:rsid w:val="003A507A"/>
    <w:rsid w:val="003A50B1"/>
    <w:rsid w:val="003A5114"/>
    <w:rsid w:val="003A5396"/>
    <w:rsid w:val="003A543D"/>
    <w:rsid w:val="003A54A0"/>
    <w:rsid w:val="003A559B"/>
    <w:rsid w:val="003A5898"/>
    <w:rsid w:val="003A5AFE"/>
    <w:rsid w:val="003A6035"/>
    <w:rsid w:val="003A6107"/>
    <w:rsid w:val="003A61D7"/>
    <w:rsid w:val="003A6555"/>
    <w:rsid w:val="003A6626"/>
    <w:rsid w:val="003A68A3"/>
    <w:rsid w:val="003A68F6"/>
    <w:rsid w:val="003A6FA1"/>
    <w:rsid w:val="003A71C6"/>
    <w:rsid w:val="003A7586"/>
    <w:rsid w:val="003A7710"/>
    <w:rsid w:val="003A7728"/>
    <w:rsid w:val="003A789F"/>
    <w:rsid w:val="003A7DF2"/>
    <w:rsid w:val="003A7E3F"/>
    <w:rsid w:val="003B00C5"/>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48"/>
    <w:rsid w:val="003B3959"/>
    <w:rsid w:val="003B3E55"/>
    <w:rsid w:val="003B3F7D"/>
    <w:rsid w:val="003B417C"/>
    <w:rsid w:val="003B41C0"/>
    <w:rsid w:val="003B46BC"/>
    <w:rsid w:val="003B4DB2"/>
    <w:rsid w:val="003B4E34"/>
    <w:rsid w:val="003B4F97"/>
    <w:rsid w:val="003B5082"/>
    <w:rsid w:val="003B5096"/>
    <w:rsid w:val="003B51B7"/>
    <w:rsid w:val="003B52CD"/>
    <w:rsid w:val="003B530A"/>
    <w:rsid w:val="003B55B3"/>
    <w:rsid w:val="003B5628"/>
    <w:rsid w:val="003B5914"/>
    <w:rsid w:val="003B5B17"/>
    <w:rsid w:val="003B5FC3"/>
    <w:rsid w:val="003B6277"/>
    <w:rsid w:val="003B6350"/>
    <w:rsid w:val="003B650D"/>
    <w:rsid w:val="003B652A"/>
    <w:rsid w:val="003B6586"/>
    <w:rsid w:val="003B6841"/>
    <w:rsid w:val="003B6DFE"/>
    <w:rsid w:val="003B6E1B"/>
    <w:rsid w:val="003B6EBC"/>
    <w:rsid w:val="003B7151"/>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B8D"/>
    <w:rsid w:val="003C4E3D"/>
    <w:rsid w:val="003C4E62"/>
    <w:rsid w:val="003C4F10"/>
    <w:rsid w:val="003C4F20"/>
    <w:rsid w:val="003C5277"/>
    <w:rsid w:val="003C5852"/>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970"/>
    <w:rsid w:val="003C7B44"/>
    <w:rsid w:val="003D016E"/>
    <w:rsid w:val="003D0250"/>
    <w:rsid w:val="003D04D7"/>
    <w:rsid w:val="003D06B2"/>
    <w:rsid w:val="003D0739"/>
    <w:rsid w:val="003D0793"/>
    <w:rsid w:val="003D08EB"/>
    <w:rsid w:val="003D0A75"/>
    <w:rsid w:val="003D0AC3"/>
    <w:rsid w:val="003D0C43"/>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122"/>
    <w:rsid w:val="003D528B"/>
    <w:rsid w:val="003D544C"/>
    <w:rsid w:val="003D5718"/>
    <w:rsid w:val="003D57BA"/>
    <w:rsid w:val="003D5877"/>
    <w:rsid w:val="003D5D5C"/>
    <w:rsid w:val="003D611D"/>
    <w:rsid w:val="003D6295"/>
    <w:rsid w:val="003D6403"/>
    <w:rsid w:val="003D66B1"/>
    <w:rsid w:val="003D6898"/>
    <w:rsid w:val="003D6B2E"/>
    <w:rsid w:val="003D6D12"/>
    <w:rsid w:val="003D6DE7"/>
    <w:rsid w:val="003D7326"/>
    <w:rsid w:val="003D747C"/>
    <w:rsid w:val="003D74BE"/>
    <w:rsid w:val="003D756B"/>
    <w:rsid w:val="003D7616"/>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99C"/>
    <w:rsid w:val="003E1BF3"/>
    <w:rsid w:val="003E1C80"/>
    <w:rsid w:val="003E1EE9"/>
    <w:rsid w:val="003E1F9F"/>
    <w:rsid w:val="003E20A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910"/>
    <w:rsid w:val="003E3911"/>
    <w:rsid w:val="003E3C6A"/>
    <w:rsid w:val="003E40A2"/>
    <w:rsid w:val="003E4141"/>
    <w:rsid w:val="003E430B"/>
    <w:rsid w:val="003E4344"/>
    <w:rsid w:val="003E454D"/>
    <w:rsid w:val="003E46E7"/>
    <w:rsid w:val="003E4853"/>
    <w:rsid w:val="003E4BF7"/>
    <w:rsid w:val="003E4EB7"/>
    <w:rsid w:val="003E4F23"/>
    <w:rsid w:val="003E5810"/>
    <w:rsid w:val="003E5EEB"/>
    <w:rsid w:val="003E626A"/>
    <w:rsid w:val="003E640A"/>
    <w:rsid w:val="003E64B8"/>
    <w:rsid w:val="003E65D0"/>
    <w:rsid w:val="003E6947"/>
    <w:rsid w:val="003E6A45"/>
    <w:rsid w:val="003E6AC8"/>
    <w:rsid w:val="003E6BAC"/>
    <w:rsid w:val="003E6ECE"/>
    <w:rsid w:val="003E7496"/>
    <w:rsid w:val="003E7B06"/>
    <w:rsid w:val="003E7BEA"/>
    <w:rsid w:val="003E7DDF"/>
    <w:rsid w:val="003E7E1C"/>
    <w:rsid w:val="003E7E2B"/>
    <w:rsid w:val="003F00A7"/>
    <w:rsid w:val="003F0195"/>
    <w:rsid w:val="003F020D"/>
    <w:rsid w:val="003F0287"/>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2F75"/>
    <w:rsid w:val="003F3127"/>
    <w:rsid w:val="003F3217"/>
    <w:rsid w:val="003F34C4"/>
    <w:rsid w:val="003F3583"/>
    <w:rsid w:val="003F389B"/>
    <w:rsid w:val="003F389E"/>
    <w:rsid w:val="003F3F57"/>
    <w:rsid w:val="003F407D"/>
    <w:rsid w:val="003F41EA"/>
    <w:rsid w:val="003F4436"/>
    <w:rsid w:val="003F44D7"/>
    <w:rsid w:val="003F4553"/>
    <w:rsid w:val="003F4582"/>
    <w:rsid w:val="003F47B7"/>
    <w:rsid w:val="003F4988"/>
    <w:rsid w:val="003F4BAC"/>
    <w:rsid w:val="003F5620"/>
    <w:rsid w:val="003F564E"/>
    <w:rsid w:val="003F5741"/>
    <w:rsid w:val="003F581D"/>
    <w:rsid w:val="003F58B3"/>
    <w:rsid w:val="003F591F"/>
    <w:rsid w:val="003F5FF9"/>
    <w:rsid w:val="003F6721"/>
    <w:rsid w:val="003F6900"/>
    <w:rsid w:val="003F6E89"/>
    <w:rsid w:val="003F713C"/>
    <w:rsid w:val="003F7430"/>
    <w:rsid w:val="003F747A"/>
    <w:rsid w:val="003F749C"/>
    <w:rsid w:val="003F749F"/>
    <w:rsid w:val="003F74FC"/>
    <w:rsid w:val="003F7508"/>
    <w:rsid w:val="003F7575"/>
    <w:rsid w:val="003F7703"/>
    <w:rsid w:val="003F77D7"/>
    <w:rsid w:val="003F790E"/>
    <w:rsid w:val="003F7934"/>
    <w:rsid w:val="003F7A51"/>
    <w:rsid w:val="003F7AE1"/>
    <w:rsid w:val="0040032B"/>
    <w:rsid w:val="0040064D"/>
    <w:rsid w:val="004007BF"/>
    <w:rsid w:val="00400839"/>
    <w:rsid w:val="00400AE3"/>
    <w:rsid w:val="00400C97"/>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248"/>
    <w:rsid w:val="004042EC"/>
    <w:rsid w:val="0040453D"/>
    <w:rsid w:val="004045EC"/>
    <w:rsid w:val="004047F6"/>
    <w:rsid w:val="00404917"/>
    <w:rsid w:val="00404C6A"/>
    <w:rsid w:val="00404DD4"/>
    <w:rsid w:val="00405065"/>
    <w:rsid w:val="004051A5"/>
    <w:rsid w:val="004053EB"/>
    <w:rsid w:val="00405564"/>
    <w:rsid w:val="004055B1"/>
    <w:rsid w:val="00405679"/>
    <w:rsid w:val="004058A9"/>
    <w:rsid w:val="00405B03"/>
    <w:rsid w:val="00405B05"/>
    <w:rsid w:val="00405CFC"/>
    <w:rsid w:val="00405D76"/>
    <w:rsid w:val="00405F13"/>
    <w:rsid w:val="00406122"/>
    <w:rsid w:val="0040614B"/>
    <w:rsid w:val="00406909"/>
    <w:rsid w:val="00406997"/>
    <w:rsid w:val="004069B7"/>
    <w:rsid w:val="00406B21"/>
    <w:rsid w:val="00406B4D"/>
    <w:rsid w:val="00406D07"/>
    <w:rsid w:val="00406D15"/>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EE"/>
    <w:rsid w:val="00410425"/>
    <w:rsid w:val="00410499"/>
    <w:rsid w:val="004104FF"/>
    <w:rsid w:val="00410639"/>
    <w:rsid w:val="00410738"/>
    <w:rsid w:val="004107B0"/>
    <w:rsid w:val="0041092B"/>
    <w:rsid w:val="00410B1C"/>
    <w:rsid w:val="0041125A"/>
    <w:rsid w:val="00411532"/>
    <w:rsid w:val="00411552"/>
    <w:rsid w:val="00411583"/>
    <w:rsid w:val="00411836"/>
    <w:rsid w:val="00411A9C"/>
    <w:rsid w:val="00411AD9"/>
    <w:rsid w:val="00411C12"/>
    <w:rsid w:val="00411C67"/>
    <w:rsid w:val="00411CBF"/>
    <w:rsid w:val="00411D84"/>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ACA"/>
    <w:rsid w:val="00417B19"/>
    <w:rsid w:val="00417E06"/>
    <w:rsid w:val="0042002C"/>
    <w:rsid w:val="004200C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54"/>
    <w:rsid w:val="00421DA3"/>
    <w:rsid w:val="004220AA"/>
    <w:rsid w:val="00422407"/>
    <w:rsid w:val="004224E1"/>
    <w:rsid w:val="004227EC"/>
    <w:rsid w:val="0042281A"/>
    <w:rsid w:val="004228B3"/>
    <w:rsid w:val="0042295B"/>
    <w:rsid w:val="00422AB7"/>
    <w:rsid w:val="00422AFF"/>
    <w:rsid w:val="00422E3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8FF"/>
    <w:rsid w:val="00431911"/>
    <w:rsid w:val="00431C3E"/>
    <w:rsid w:val="00431EF9"/>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0A3"/>
    <w:rsid w:val="00434228"/>
    <w:rsid w:val="004344DB"/>
    <w:rsid w:val="00434770"/>
    <w:rsid w:val="004348BC"/>
    <w:rsid w:val="00434C4D"/>
    <w:rsid w:val="00435000"/>
    <w:rsid w:val="0043506D"/>
    <w:rsid w:val="004352CF"/>
    <w:rsid w:val="00435632"/>
    <w:rsid w:val="004359CF"/>
    <w:rsid w:val="00435AA9"/>
    <w:rsid w:val="00435AD4"/>
    <w:rsid w:val="00435ADE"/>
    <w:rsid w:val="00435E73"/>
    <w:rsid w:val="00435E7F"/>
    <w:rsid w:val="00436197"/>
    <w:rsid w:val="00436358"/>
    <w:rsid w:val="0043673E"/>
    <w:rsid w:val="00436C3B"/>
    <w:rsid w:val="00436C49"/>
    <w:rsid w:val="00436DFF"/>
    <w:rsid w:val="00436ECB"/>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DF2"/>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9D"/>
    <w:rsid w:val="004451A8"/>
    <w:rsid w:val="00445302"/>
    <w:rsid w:val="004453BF"/>
    <w:rsid w:val="0044541D"/>
    <w:rsid w:val="004455BD"/>
    <w:rsid w:val="00445620"/>
    <w:rsid w:val="00445928"/>
    <w:rsid w:val="00445B19"/>
    <w:rsid w:val="00445BDF"/>
    <w:rsid w:val="00445F02"/>
    <w:rsid w:val="00446006"/>
    <w:rsid w:val="0044626E"/>
    <w:rsid w:val="004467A1"/>
    <w:rsid w:val="004467B0"/>
    <w:rsid w:val="00446AB7"/>
    <w:rsid w:val="00446DDA"/>
    <w:rsid w:val="004474B9"/>
    <w:rsid w:val="00447689"/>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A1C"/>
    <w:rsid w:val="00451BE0"/>
    <w:rsid w:val="00451BF1"/>
    <w:rsid w:val="00451D53"/>
    <w:rsid w:val="00452235"/>
    <w:rsid w:val="004523DE"/>
    <w:rsid w:val="0045256E"/>
    <w:rsid w:val="00452669"/>
    <w:rsid w:val="00452829"/>
    <w:rsid w:val="00452938"/>
    <w:rsid w:val="0045297C"/>
    <w:rsid w:val="00452C9E"/>
    <w:rsid w:val="00452D1E"/>
    <w:rsid w:val="00452F55"/>
    <w:rsid w:val="00452F9D"/>
    <w:rsid w:val="00452FA5"/>
    <w:rsid w:val="00453054"/>
    <w:rsid w:val="00453144"/>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6DFD"/>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1D"/>
    <w:rsid w:val="00461584"/>
    <w:rsid w:val="00461667"/>
    <w:rsid w:val="0046184E"/>
    <w:rsid w:val="00461AB2"/>
    <w:rsid w:val="00461C12"/>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DEA"/>
    <w:rsid w:val="00464E90"/>
    <w:rsid w:val="00464F4D"/>
    <w:rsid w:val="004650E5"/>
    <w:rsid w:val="0046544B"/>
    <w:rsid w:val="00465652"/>
    <w:rsid w:val="00465694"/>
    <w:rsid w:val="004656BB"/>
    <w:rsid w:val="00465D2D"/>
    <w:rsid w:val="00465FB2"/>
    <w:rsid w:val="00465FE4"/>
    <w:rsid w:val="00466274"/>
    <w:rsid w:val="00466534"/>
    <w:rsid w:val="004665F3"/>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D19"/>
    <w:rsid w:val="00470F5F"/>
    <w:rsid w:val="00470FF8"/>
    <w:rsid w:val="00471116"/>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2BE8"/>
    <w:rsid w:val="004730FD"/>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D9"/>
    <w:rsid w:val="00476463"/>
    <w:rsid w:val="00476508"/>
    <w:rsid w:val="004768A6"/>
    <w:rsid w:val="004769B9"/>
    <w:rsid w:val="00476BE4"/>
    <w:rsid w:val="00476DAA"/>
    <w:rsid w:val="00476E09"/>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2E6"/>
    <w:rsid w:val="00484318"/>
    <w:rsid w:val="0048442E"/>
    <w:rsid w:val="00484510"/>
    <w:rsid w:val="00484556"/>
    <w:rsid w:val="00484751"/>
    <w:rsid w:val="00484C17"/>
    <w:rsid w:val="00484C79"/>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CF2"/>
    <w:rsid w:val="00486D34"/>
    <w:rsid w:val="00487151"/>
    <w:rsid w:val="004871C2"/>
    <w:rsid w:val="00487364"/>
    <w:rsid w:val="004874F3"/>
    <w:rsid w:val="004876EA"/>
    <w:rsid w:val="00487A6A"/>
    <w:rsid w:val="00487CCB"/>
    <w:rsid w:val="00487F2B"/>
    <w:rsid w:val="00490280"/>
    <w:rsid w:val="004902EA"/>
    <w:rsid w:val="0049036B"/>
    <w:rsid w:val="00490395"/>
    <w:rsid w:val="00490873"/>
    <w:rsid w:val="00490E7D"/>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3D3"/>
    <w:rsid w:val="00492646"/>
    <w:rsid w:val="00492678"/>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307"/>
    <w:rsid w:val="0049436C"/>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D51"/>
    <w:rsid w:val="004A4E9D"/>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F9A"/>
    <w:rsid w:val="004B4103"/>
    <w:rsid w:val="004B410B"/>
    <w:rsid w:val="004B43EE"/>
    <w:rsid w:val="004B4423"/>
    <w:rsid w:val="004B46AB"/>
    <w:rsid w:val="004B49DF"/>
    <w:rsid w:val="004B4BFA"/>
    <w:rsid w:val="004B4F13"/>
    <w:rsid w:val="004B4FC5"/>
    <w:rsid w:val="004B5268"/>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D79"/>
    <w:rsid w:val="004C2D92"/>
    <w:rsid w:val="004C2F2C"/>
    <w:rsid w:val="004C3163"/>
    <w:rsid w:val="004C32B8"/>
    <w:rsid w:val="004C3417"/>
    <w:rsid w:val="004C350C"/>
    <w:rsid w:val="004C35C0"/>
    <w:rsid w:val="004C3900"/>
    <w:rsid w:val="004C3996"/>
    <w:rsid w:val="004C3A3E"/>
    <w:rsid w:val="004C3A83"/>
    <w:rsid w:val="004C3B03"/>
    <w:rsid w:val="004C3CF0"/>
    <w:rsid w:val="004C3E4D"/>
    <w:rsid w:val="004C44C0"/>
    <w:rsid w:val="004C453F"/>
    <w:rsid w:val="004C45D9"/>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6E75"/>
    <w:rsid w:val="004C71D6"/>
    <w:rsid w:val="004C766F"/>
    <w:rsid w:val="004C768E"/>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4EE"/>
    <w:rsid w:val="004D376D"/>
    <w:rsid w:val="004D379F"/>
    <w:rsid w:val="004D38D2"/>
    <w:rsid w:val="004D3AE4"/>
    <w:rsid w:val="004D3B09"/>
    <w:rsid w:val="004D3B2E"/>
    <w:rsid w:val="004D3B98"/>
    <w:rsid w:val="004D3BCB"/>
    <w:rsid w:val="004D3CF3"/>
    <w:rsid w:val="004D3DB9"/>
    <w:rsid w:val="004D3E22"/>
    <w:rsid w:val="004D4175"/>
    <w:rsid w:val="004D4400"/>
    <w:rsid w:val="004D4626"/>
    <w:rsid w:val="004D497D"/>
    <w:rsid w:val="004D4A48"/>
    <w:rsid w:val="004D4D41"/>
    <w:rsid w:val="004D51E6"/>
    <w:rsid w:val="004D5354"/>
    <w:rsid w:val="004D5403"/>
    <w:rsid w:val="004D5A12"/>
    <w:rsid w:val="004D5A18"/>
    <w:rsid w:val="004D5B50"/>
    <w:rsid w:val="004D5BA7"/>
    <w:rsid w:val="004D5DB9"/>
    <w:rsid w:val="004D6078"/>
    <w:rsid w:val="004D64C1"/>
    <w:rsid w:val="004D64ED"/>
    <w:rsid w:val="004D7057"/>
    <w:rsid w:val="004D7282"/>
    <w:rsid w:val="004D782F"/>
    <w:rsid w:val="004D79DA"/>
    <w:rsid w:val="004D7AB0"/>
    <w:rsid w:val="004D7BB4"/>
    <w:rsid w:val="004D7C88"/>
    <w:rsid w:val="004D7F63"/>
    <w:rsid w:val="004D7F64"/>
    <w:rsid w:val="004E0061"/>
    <w:rsid w:val="004E0395"/>
    <w:rsid w:val="004E03B4"/>
    <w:rsid w:val="004E03BB"/>
    <w:rsid w:val="004E0620"/>
    <w:rsid w:val="004E07C7"/>
    <w:rsid w:val="004E0F9C"/>
    <w:rsid w:val="004E0FF0"/>
    <w:rsid w:val="004E131E"/>
    <w:rsid w:val="004E1390"/>
    <w:rsid w:val="004E17CB"/>
    <w:rsid w:val="004E187B"/>
    <w:rsid w:val="004E18E7"/>
    <w:rsid w:val="004E1926"/>
    <w:rsid w:val="004E19FF"/>
    <w:rsid w:val="004E1C0C"/>
    <w:rsid w:val="004E23EF"/>
    <w:rsid w:val="004E24B9"/>
    <w:rsid w:val="004E290D"/>
    <w:rsid w:val="004E2A03"/>
    <w:rsid w:val="004E2BEE"/>
    <w:rsid w:val="004E2EE5"/>
    <w:rsid w:val="004E3151"/>
    <w:rsid w:val="004E342E"/>
    <w:rsid w:val="004E365E"/>
    <w:rsid w:val="004E36B2"/>
    <w:rsid w:val="004E36C6"/>
    <w:rsid w:val="004E39A9"/>
    <w:rsid w:val="004E3B65"/>
    <w:rsid w:val="004E3B89"/>
    <w:rsid w:val="004E41D6"/>
    <w:rsid w:val="004E41F1"/>
    <w:rsid w:val="004E42F0"/>
    <w:rsid w:val="004E46BE"/>
    <w:rsid w:val="004E4786"/>
    <w:rsid w:val="004E47FD"/>
    <w:rsid w:val="004E4958"/>
    <w:rsid w:val="004E498D"/>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1EC"/>
    <w:rsid w:val="004E7698"/>
    <w:rsid w:val="004E7901"/>
    <w:rsid w:val="004E7A39"/>
    <w:rsid w:val="004E7BB7"/>
    <w:rsid w:val="004F0165"/>
    <w:rsid w:val="004F018F"/>
    <w:rsid w:val="004F025E"/>
    <w:rsid w:val="004F0795"/>
    <w:rsid w:val="004F0B67"/>
    <w:rsid w:val="004F0E55"/>
    <w:rsid w:val="004F0F4D"/>
    <w:rsid w:val="004F1765"/>
    <w:rsid w:val="004F18F9"/>
    <w:rsid w:val="004F1996"/>
    <w:rsid w:val="004F1CF6"/>
    <w:rsid w:val="004F1E3C"/>
    <w:rsid w:val="004F1E5C"/>
    <w:rsid w:val="004F2045"/>
    <w:rsid w:val="004F22CC"/>
    <w:rsid w:val="004F2339"/>
    <w:rsid w:val="004F235D"/>
    <w:rsid w:val="004F2370"/>
    <w:rsid w:val="004F2851"/>
    <w:rsid w:val="004F29C5"/>
    <w:rsid w:val="004F2F4C"/>
    <w:rsid w:val="004F3234"/>
    <w:rsid w:val="004F323C"/>
    <w:rsid w:val="004F32CC"/>
    <w:rsid w:val="004F338F"/>
    <w:rsid w:val="004F3776"/>
    <w:rsid w:val="004F3B30"/>
    <w:rsid w:val="004F3BD8"/>
    <w:rsid w:val="004F3E67"/>
    <w:rsid w:val="004F431B"/>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04"/>
    <w:rsid w:val="004F79AA"/>
    <w:rsid w:val="004F7B46"/>
    <w:rsid w:val="004F7BA6"/>
    <w:rsid w:val="004F7C0B"/>
    <w:rsid w:val="004F7E51"/>
    <w:rsid w:val="004F7F6C"/>
    <w:rsid w:val="00500129"/>
    <w:rsid w:val="00500409"/>
    <w:rsid w:val="0050048D"/>
    <w:rsid w:val="00500C0D"/>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EF"/>
    <w:rsid w:val="005034B5"/>
    <w:rsid w:val="005036AE"/>
    <w:rsid w:val="005037E3"/>
    <w:rsid w:val="00503B06"/>
    <w:rsid w:val="00503BD6"/>
    <w:rsid w:val="00503C94"/>
    <w:rsid w:val="00503E75"/>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11B8"/>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A49"/>
    <w:rsid w:val="00520A65"/>
    <w:rsid w:val="00520BAB"/>
    <w:rsid w:val="00520C35"/>
    <w:rsid w:val="00520E09"/>
    <w:rsid w:val="00521283"/>
    <w:rsid w:val="005212D5"/>
    <w:rsid w:val="005213F1"/>
    <w:rsid w:val="0052153D"/>
    <w:rsid w:val="005216F6"/>
    <w:rsid w:val="0052194E"/>
    <w:rsid w:val="00521AFD"/>
    <w:rsid w:val="005221DA"/>
    <w:rsid w:val="005222F0"/>
    <w:rsid w:val="005223AD"/>
    <w:rsid w:val="005223D2"/>
    <w:rsid w:val="0052267B"/>
    <w:rsid w:val="005226B9"/>
    <w:rsid w:val="005227C8"/>
    <w:rsid w:val="00522C85"/>
    <w:rsid w:val="00523330"/>
    <w:rsid w:val="005235C1"/>
    <w:rsid w:val="00523837"/>
    <w:rsid w:val="00523E6B"/>
    <w:rsid w:val="00523F85"/>
    <w:rsid w:val="005242D8"/>
    <w:rsid w:val="005243B7"/>
    <w:rsid w:val="00524557"/>
    <w:rsid w:val="005247F5"/>
    <w:rsid w:val="00524B32"/>
    <w:rsid w:val="00524B7F"/>
    <w:rsid w:val="00524E1C"/>
    <w:rsid w:val="00524F73"/>
    <w:rsid w:val="0052540D"/>
    <w:rsid w:val="00525440"/>
    <w:rsid w:val="005258DD"/>
    <w:rsid w:val="00525973"/>
    <w:rsid w:val="00525F19"/>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4C5"/>
    <w:rsid w:val="005306F2"/>
    <w:rsid w:val="0053093B"/>
    <w:rsid w:val="00530C1B"/>
    <w:rsid w:val="005310F0"/>
    <w:rsid w:val="005312FB"/>
    <w:rsid w:val="00531556"/>
    <w:rsid w:val="0053165C"/>
    <w:rsid w:val="00531693"/>
    <w:rsid w:val="00531A30"/>
    <w:rsid w:val="00531B2E"/>
    <w:rsid w:val="00531DE9"/>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4070"/>
    <w:rsid w:val="005340CD"/>
    <w:rsid w:val="005340EF"/>
    <w:rsid w:val="00534133"/>
    <w:rsid w:val="005341AF"/>
    <w:rsid w:val="00534370"/>
    <w:rsid w:val="005345FB"/>
    <w:rsid w:val="0053465F"/>
    <w:rsid w:val="00534966"/>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95A"/>
    <w:rsid w:val="00536A21"/>
    <w:rsid w:val="00536BB4"/>
    <w:rsid w:val="005370AA"/>
    <w:rsid w:val="005371E8"/>
    <w:rsid w:val="00537950"/>
    <w:rsid w:val="0054021A"/>
    <w:rsid w:val="0054037B"/>
    <w:rsid w:val="005406D0"/>
    <w:rsid w:val="00540750"/>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7CF"/>
    <w:rsid w:val="00542832"/>
    <w:rsid w:val="00542B17"/>
    <w:rsid w:val="00542F88"/>
    <w:rsid w:val="00542FD4"/>
    <w:rsid w:val="0054305A"/>
    <w:rsid w:val="005434C9"/>
    <w:rsid w:val="0054362C"/>
    <w:rsid w:val="00543710"/>
    <w:rsid w:val="0054380F"/>
    <w:rsid w:val="00543988"/>
    <w:rsid w:val="00543AA3"/>
    <w:rsid w:val="0054403F"/>
    <w:rsid w:val="00544097"/>
    <w:rsid w:val="0054433A"/>
    <w:rsid w:val="0054441B"/>
    <w:rsid w:val="005445AB"/>
    <w:rsid w:val="005445FD"/>
    <w:rsid w:val="005446CA"/>
    <w:rsid w:val="00544712"/>
    <w:rsid w:val="0054491F"/>
    <w:rsid w:val="0054494E"/>
    <w:rsid w:val="00545047"/>
    <w:rsid w:val="005453A7"/>
    <w:rsid w:val="00545725"/>
    <w:rsid w:val="005458EB"/>
    <w:rsid w:val="00545995"/>
    <w:rsid w:val="00545B6E"/>
    <w:rsid w:val="00546044"/>
    <w:rsid w:val="00546217"/>
    <w:rsid w:val="00546262"/>
    <w:rsid w:val="005462C3"/>
    <w:rsid w:val="005462D8"/>
    <w:rsid w:val="0054636B"/>
    <w:rsid w:val="0054652C"/>
    <w:rsid w:val="0054699F"/>
    <w:rsid w:val="00546BD8"/>
    <w:rsid w:val="00546D11"/>
    <w:rsid w:val="00546E31"/>
    <w:rsid w:val="00546E8E"/>
    <w:rsid w:val="0054731E"/>
    <w:rsid w:val="00547460"/>
    <w:rsid w:val="00547799"/>
    <w:rsid w:val="0054789F"/>
    <w:rsid w:val="00547F0A"/>
    <w:rsid w:val="00550249"/>
    <w:rsid w:val="005502E1"/>
    <w:rsid w:val="005503A9"/>
    <w:rsid w:val="0055079A"/>
    <w:rsid w:val="00550973"/>
    <w:rsid w:val="00550A1C"/>
    <w:rsid w:val="00550A40"/>
    <w:rsid w:val="00550AF3"/>
    <w:rsid w:val="00550B05"/>
    <w:rsid w:val="00550BF0"/>
    <w:rsid w:val="00550C8D"/>
    <w:rsid w:val="00550C98"/>
    <w:rsid w:val="00550E94"/>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3D0"/>
    <w:rsid w:val="00553449"/>
    <w:rsid w:val="005537C1"/>
    <w:rsid w:val="0055451A"/>
    <w:rsid w:val="005549F3"/>
    <w:rsid w:val="00554A8D"/>
    <w:rsid w:val="00554D3D"/>
    <w:rsid w:val="00554FEE"/>
    <w:rsid w:val="00555089"/>
    <w:rsid w:val="00555683"/>
    <w:rsid w:val="0055568C"/>
    <w:rsid w:val="00555982"/>
    <w:rsid w:val="00555C87"/>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0F57"/>
    <w:rsid w:val="00561158"/>
    <w:rsid w:val="0056180A"/>
    <w:rsid w:val="00561841"/>
    <w:rsid w:val="00561A65"/>
    <w:rsid w:val="00561B48"/>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50F"/>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AE3"/>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B5E"/>
    <w:rsid w:val="00572C65"/>
    <w:rsid w:val="00572CCD"/>
    <w:rsid w:val="005731B0"/>
    <w:rsid w:val="005731C3"/>
    <w:rsid w:val="0057340A"/>
    <w:rsid w:val="005737C3"/>
    <w:rsid w:val="00573A1D"/>
    <w:rsid w:val="00573B8A"/>
    <w:rsid w:val="00573EB1"/>
    <w:rsid w:val="005748BB"/>
    <w:rsid w:val="005749DD"/>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4A3"/>
    <w:rsid w:val="0058054D"/>
    <w:rsid w:val="005807D1"/>
    <w:rsid w:val="00580B74"/>
    <w:rsid w:val="00580C65"/>
    <w:rsid w:val="00580EFB"/>
    <w:rsid w:val="00580F18"/>
    <w:rsid w:val="00580F53"/>
    <w:rsid w:val="00580FE5"/>
    <w:rsid w:val="00581133"/>
    <w:rsid w:val="00581299"/>
    <w:rsid w:val="005817B3"/>
    <w:rsid w:val="00581DBB"/>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3D4"/>
    <w:rsid w:val="005845E9"/>
    <w:rsid w:val="00584C75"/>
    <w:rsid w:val="00584E1C"/>
    <w:rsid w:val="00584E2B"/>
    <w:rsid w:val="00585394"/>
    <w:rsid w:val="00585434"/>
    <w:rsid w:val="0058544F"/>
    <w:rsid w:val="00585539"/>
    <w:rsid w:val="005857C2"/>
    <w:rsid w:val="005857EC"/>
    <w:rsid w:val="00585934"/>
    <w:rsid w:val="00586481"/>
    <w:rsid w:val="005864E9"/>
    <w:rsid w:val="00586554"/>
    <w:rsid w:val="005865BC"/>
    <w:rsid w:val="0058669F"/>
    <w:rsid w:val="0058684F"/>
    <w:rsid w:val="0058686A"/>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916"/>
    <w:rsid w:val="0059191F"/>
    <w:rsid w:val="005919F0"/>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48AB"/>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DF"/>
    <w:rsid w:val="00597698"/>
    <w:rsid w:val="005976DB"/>
    <w:rsid w:val="005977B4"/>
    <w:rsid w:val="005A015E"/>
    <w:rsid w:val="005A0381"/>
    <w:rsid w:val="005A044F"/>
    <w:rsid w:val="005A04F2"/>
    <w:rsid w:val="005A0881"/>
    <w:rsid w:val="005A09E5"/>
    <w:rsid w:val="005A0A0F"/>
    <w:rsid w:val="005A0A8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079"/>
    <w:rsid w:val="005A2150"/>
    <w:rsid w:val="005A226A"/>
    <w:rsid w:val="005A2281"/>
    <w:rsid w:val="005A22E8"/>
    <w:rsid w:val="005A273E"/>
    <w:rsid w:val="005A2805"/>
    <w:rsid w:val="005A2E62"/>
    <w:rsid w:val="005A316A"/>
    <w:rsid w:val="005A321C"/>
    <w:rsid w:val="005A3431"/>
    <w:rsid w:val="005A3A50"/>
    <w:rsid w:val="005A418C"/>
    <w:rsid w:val="005A4574"/>
    <w:rsid w:val="005A484C"/>
    <w:rsid w:val="005A4A7F"/>
    <w:rsid w:val="005A4B3A"/>
    <w:rsid w:val="005A5381"/>
    <w:rsid w:val="005A551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209"/>
    <w:rsid w:val="005B02D0"/>
    <w:rsid w:val="005B0852"/>
    <w:rsid w:val="005B0928"/>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F8E"/>
    <w:rsid w:val="005B50EC"/>
    <w:rsid w:val="005B5251"/>
    <w:rsid w:val="005B5409"/>
    <w:rsid w:val="005B54FD"/>
    <w:rsid w:val="005B5562"/>
    <w:rsid w:val="005B563A"/>
    <w:rsid w:val="005B58AA"/>
    <w:rsid w:val="005B58CF"/>
    <w:rsid w:val="005B6721"/>
    <w:rsid w:val="005B6A75"/>
    <w:rsid w:val="005B6F12"/>
    <w:rsid w:val="005B7078"/>
    <w:rsid w:val="005B7186"/>
    <w:rsid w:val="005B7297"/>
    <w:rsid w:val="005B73DA"/>
    <w:rsid w:val="005B7441"/>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BB2"/>
    <w:rsid w:val="005C0C95"/>
    <w:rsid w:val="005C0DDB"/>
    <w:rsid w:val="005C0EAC"/>
    <w:rsid w:val="005C10D6"/>
    <w:rsid w:val="005C12A4"/>
    <w:rsid w:val="005C1C18"/>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52A"/>
    <w:rsid w:val="005C4713"/>
    <w:rsid w:val="005C4716"/>
    <w:rsid w:val="005C48D5"/>
    <w:rsid w:val="005C4A17"/>
    <w:rsid w:val="005C4BE9"/>
    <w:rsid w:val="005C4CD3"/>
    <w:rsid w:val="005C512E"/>
    <w:rsid w:val="005C53F7"/>
    <w:rsid w:val="005C5460"/>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BD0"/>
    <w:rsid w:val="005C7E50"/>
    <w:rsid w:val="005D00F3"/>
    <w:rsid w:val="005D0287"/>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570"/>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7073"/>
    <w:rsid w:val="005D71A5"/>
    <w:rsid w:val="005D741F"/>
    <w:rsid w:val="005D753B"/>
    <w:rsid w:val="005D76B7"/>
    <w:rsid w:val="005D76E1"/>
    <w:rsid w:val="005D773D"/>
    <w:rsid w:val="005D78BF"/>
    <w:rsid w:val="005D78E6"/>
    <w:rsid w:val="005D7A33"/>
    <w:rsid w:val="005D7A7C"/>
    <w:rsid w:val="005D7E13"/>
    <w:rsid w:val="005D7E6E"/>
    <w:rsid w:val="005E024D"/>
    <w:rsid w:val="005E03A6"/>
    <w:rsid w:val="005E045D"/>
    <w:rsid w:val="005E09F1"/>
    <w:rsid w:val="005E0D99"/>
    <w:rsid w:val="005E0E02"/>
    <w:rsid w:val="005E0E68"/>
    <w:rsid w:val="005E1120"/>
    <w:rsid w:val="005E1226"/>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15"/>
    <w:rsid w:val="005E33AB"/>
    <w:rsid w:val="005E345D"/>
    <w:rsid w:val="005E34DF"/>
    <w:rsid w:val="005E3714"/>
    <w:rsid w:val="005E3928"/>
    <w:rsid w:val="005E394E"/>
    <w:rsid w:val="005E3999"/>
    <w:rsid w:val="005E3BAE"/>
    <w:rsid w:val="005E4014"/>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A9"/>
    <w:rsid w:val="005E7BA8"/>
    <w:rsid w:val="005E7BE3"/>
    <w:rsid w:val="005E7C74"/>
    <w:rsid w:val="005F09A8"/>
    <w:rsid w:val="005F0BBD"/>
    <w:rsid w:val="005F0D0C"/>
    <w:rsid w:val="005F0F16"/>
    <w:rsid w:val="005F0F55"/>
    <w:rsid w:val="005F0F67"/>
    <w:rsid w:val="005F1003"/>
    <w:rsid w:val="005F1192"/>
    <w:rsid w:val="005F1576"/>
    <w:rsid w:val="005F17A5"/>
    <w:rsid w:val="005F19F8"/>
    <w:rsid w:val="005F1A66"/>
    <w:rsid w:val="005F1B26"/>
    <w:rsid w:val="005F269A"/>
    <w:rsid w:val="005F28E1"/>
    <w:rsid w:val="005F2929"/>
    <w:rsid w:val="005F292A"/>
    <w:rsid w:val="005F297F"/>
    <w:rsid w:val="005F2B54"/>
    <w:rsid w:val="005F2DDB"/>
    <w:rsid w:val="005F35FC"/>
    <w:rsid w:val="005F3601"/>
    <w:rsid w:val="005F3BDB"/>
    <w:rsid w:val="005F3C8F"/>
    <w:rsid w:val="005F3CEC"/>
    <w:rsid w:val="005F3CFF"/>
    <w:rsid w:val="005F3D09"/>
    <w:rsid w:val="005F3DB1"/>
    <w:rsid w:val="005F3DCB"/>
    <w:rsid w:val="005F43C2"/>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D2"/>
    <w:rsid w:val="005F6D21"/>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0A8"/>
    <w:rsid w:val="00601279"/>
    <w:rsid w:val="00601394"/>
    <w:rsid w:val="00601429"/>
    <w:rsid w:val="00601430"/>
    <w:rsid w:val="00601687"/>
    <w:rsid w:val="006016AB"/>
    <w:rsid w:val="006016F8"/>
    <w:rsid w:val="00601748"/>
    <w:rsid w:val="00601808"/>
    <w:rsid w:val="00601D13"/>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9DD"/>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ADB"/>
    <w:rsid w:val="00607C74"/>
    <w:rsid w:val="00607D1B"/>
    <w:rsid w:val="00607D4C"/>
    <w:rsid w:val="0061003E"/>
    <w:rsid w:val="0061009D"/>
    <w:rsid w:val="006101C3"/>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90D"/>
    <w:rsid w:val="00620AD4"/>
    <w:rsid w:val="00620B92"/>
    <w:rsid w:val="00620F6F"/>
    <w:rsid w:val="00620FA7"/>
    <w:rsid w:val="00621033"/>
    <w:rsid w:val="006210D9"/>
    <w:rsid w:val="0062126A"/>
    <w:rsid w:val="00621360"/>
    <w:rsid w:val="006216CB"/>
    <w:rsid w:val="00621887"/>
    <w:rsid w:val="00621A59"/>
    <w:rsid w:val="00621D38"/>
    <w:rsid w:val="00621F2C"/>
    <w:rsid w:val="006221FA"/>
    <w:rsid w:val="0062264F"/>
    <w:rsid w:val="00622A7E"/>
    <w:rsid w:val="00622AFD"/>
    <w:rsid w:val="00622F11"/>
    <w:rsid w:val="00623876"/>
    <w:rsid w:val="006239A5"/>
    <w:rsid w:val="00623A13"/>
    <w:rsid w:val="00623C9C"/>
    <w:rsid w:val="00623E5D"/>
    <w:rsid w:val="0062403B"/>
    <w:rsid w:val="00624365"/>
    <w:rsid w:val="00624447"/>
    <w:rsid w:val="00624511"/>
    <w:rsid w:val="0062455C"/>
    <w:rsid w:val="0062478E"/>
    <w:rsid w:val="0062483D"/>
    <w:rsid w:val="0062484D"/>
    <w:rsid w:val="006249B0"/>
    <w:rsid w:val="00624CCC"/>
    <w:rsid w:val="00624D0B"/>
    <w:rsid w:val="00625057"/>
    <w:rsid w:val="006252C5"/>
    <w:rsid w:val="00625326"/>
    <w:rsid w:val="0062557F"/>
    <w:rsid w:val="006255AE"/>
    <w:rsid w:val="0062596C"/>
    <w:rsid w:val="00625A03"/>
    <w:rsid w:val="00625C63"/>
    <w:rsid w:val="006261B8"/>
    <w:rsid w:val="006261D3"/>
    <w:rsid w:val="00626233"/>
    <w:rsid w:val="006262E8"/>
    <w:rsid w:val="006265B6"/>
    <w:rsid w:val="0062667A"/>
    <w:rsid w:val="006266FB"/>
    <w:rsid w:val="006268DA"/>
    <w:rsid w:val="00626F03"/>
    <w:rsid w:val="00627067"/>
    <w:rsid w:val="006270E1"/>
    <w:rsid w:val="0062757D"/>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32BB"/>
    <w:rsid w:val="00633539"/>
    <w:rsid w:val="006336F8"/>
    <w:rsid w:val="00633A57"/>
    <w:rsid w:val="00633B94"/>
    <w:rsid w:val="00633D23"/>
    <w:rsid w:val="006340CB"/>
    <w:rsid w:val="00634252"/>
    <w:rsid w:val="0063487F"/>
    <w:rsid w:val="006348A5"/>
    <w:rsid w:val="00634942"/>
    <w:rsid w:val="00634A04"/>
    <w:rsid w:val="00634A20"/>
    <w:rsid w:val="00634A83"/>
    <w:rsid w:val="00634D98"/>
    <w:rsid w:val="0063520E"/>
    <w:rsid w:val="00635267"/>
    <w:rsid w:val="0063548F"/>
    <w:rsid w:val="00635762"/>
    <w:rsid w:val="0063593A"/>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2008"/>
    <w:rsid w:val="00642062"/>
    <w:rsid w:val="00642270"/>
    <w:rsid w:val="0064228C"/>
    <w:rsid w:val="00642312"/>
    <w:rsid w:val="0064239B"/>
    <w:rsid w:val="006426D9"/>
    <w:rsid w:val="006428AE"/>
    <w:rsid w:val="00642ADA"/>
    <w:rsid w:val="00642BE0"/>
    <w:rsid w:val="00642E3A"/>
    <w:rsid w:val="00642EC8"/>
    <w:rsid w:val="00642F17"/>
    <w:rsid w:val="00643242"/>
    <w:rsid w:val="00643618"/>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810"/>
    <w:rsid w:val="00650A60"/>
    <w:rsid w:val="00650BEB"/>
    <w:rsid w:val="00650C4D"/>
    <w:rsid w:val="00650EB5"/>
    <w:rsid w:val="00650F1E"/>
    <w:rsid w:val="006510A5"/>
    <w:rsid w:val="00651AD7"/>
    <w:rsid w:val="00651D6D"/>
    <w:rsid w:val="00651F7E"/>
    <w:rsid w:val="00651FA6"/>
    <w:rsid w:val="006520FB"/>
    <w:rsid w:val="00652398"/>
    <w:rsid w:val="006527BB"/>
    <w:rsid w:val="006528E4"/>
    <w:rsid w:val="006529E4"/>
    <w:rsid w:val="006529E8"/>
    <w:rsid w:val="00652AF1"/>
    <w:rsid w:val="00652AF5"/>
    <w:rsid w:val="00652CC2"/>
    <w:rsid w:val="00652F3E"/>
    <w:rsid w:val="00653238"/>
    <w:rsid w:val="00653258"/>
    <w:rsid w:val="006533A5"/>
    <w:rsid w:val="00653467"/>
    <w:rsid w:val="0065348E"/>
    <w:rsid w:val="00653637"/>
    <w:rsid w:val="0065369C"/>
    <w:rsid w:val="006537F6"/>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AC8"/>
    <w:rsid w:val="00655B6C"/>
    <w:rsid w:val="00655C57"/>
    <w:rsid w:val="00655FB9"/>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C5"/>
    <w:rsid w:val="00661E28"/>
    <w:rsid w:val="00661E54"/>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2DFE"/>
    <w:rsid w:val="00663007"/>
    <w:rsid w:val="00663086"/>
    <w:rsid w:val="006630ED"/>
    <w:rsid w:val="00663220"/>
    <w:rsid w:val="00663581"/>
    <w:rsid w:val="006635B3"/>
    <w:rsid w:val="006636B2"/>
    <w:rsid w:val="00663B54"/>
    <w:rsid w:val="00663BA1"/>
    <w:rsid w:val="00663D02"/>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BB"/>
    <w:rsid w:val="006703B1"/>
    <w:rsid w:val="006703C2"/>
    <w:rsid w:val="006704C6"/>
    <w:rsid w:val="006705A3"/>
    <w:rsid w:val="0067063C"/>
    <w:rsid w:val="0067075C"/>
    <w:rsid w:val="0067093D"/>
    <w:rsid w:val="00670950"/>
    <w:rsid w:val="00670A7A"/>
    <w:rsid w:val="00670E8D"/>
    <w:rsid w:val="0067100F"/>
    <w:rsid w:val="006711CF"/>
    <w:rsid w:val="006714C0"/>
    <w:rsid w:val="006718FA"/>
    <w:rsid w:val="00671963"/>
    <w:rsid w:val="00671C46"/>
    <w:rsid w:val="00671C7A"/>
    <w:rsid w:val="00671D63"/>
    <w:rsid w:val="00671E61"/>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627F"/>
    <w:rsid w:val="00676485"/>
    <w:rsid w:val="006764D6"/>
    <w:rsid w:val="00676651"/>
    <w:rsid w:val="00676728"/>
    <w:rsid w:val="00676822"/>
    <w:rsid w:val="00676829"/>
    <w:rsid w:val="00676890"/>
    <w:rsid w:val="00676A0E"/>
    <w:rsid w:val="00676BD9"/>
    <w:rsid w:val="00676E9D"/>
    <w:rsid w:val="00676F2D"/>
    <w:rsid w:val="00677266"/>
    <w:rsid w:val="0067765D"/>
    <w:rsid w:val="00677765"/>
    <w:rsid w:val="006777E3"/>
    <w:rsid w:val="006777FD"/>
    <w:rsid w:val="0067781D"/>
    <w:rsid w:val="00677A49"/>
    <w:rsid w:val="00677AAA"/>
    <w:rsid w:val="00677AC7"/>
    <w:rsid w:val="0068030C"/>
    <w:rsid w:val="00680422"/>
    <w:rsid w:val="006805B0"/>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3C9"/>
    <w:rsid w:val="00683689"/>
    <w:rsid w:val="0068378B"/>
    <w:rsid w:val="006839EB"/>
    <w:rsid w:val="00683A6F"/>
    <w:rsid w:val="00683B59"/>
    <w:rsid w:val="00683B8D"/>
    <w:rsid w:val="00683D87"/>
    <w:rsid w:val="00683ECA"/>
    <w:rsid w:val="00684260"/>
    <w:rsid w:val="0068482A"/>
    <w:rsid w:val="0068482B"/>
    <w:rsid w:val="0068486C"/>
    <w:rsid w:val="00684885"/>
    <w:rsid w:val="00684903"/>
    <w:rsid w:val="00684921"/>
    <w:rsid w:val="00684974"/>
    <w:rsid w:val="00684A04"/>
    <w:rsid w:val="00684C97"/>
    <w:rsid w:val="00684DF8"/>
    <w:rsid w:val="00684E37"/>
    <w:rsid w:val="00684E8E"/>
    <w:rsid w:val="006851B2"/>
    <w:rsid w:val="00685631"/>
    <w:rsid w:val="006857EE"/>
    <w:rsid w:val="00685945"/>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87DFF"/>
    <w:rsid w:val="006905E2"/>
    <w:rsid w:val="0069060F"/>
    <w:rsid w:val="00690850"/>
    <w:rsid w:val="00690998"/>
    <w:rsid w:val="006909AF"/>
    <w:rsid w:val="00690BD3"/>
    <w:rsid w:val="00690CE2"/>
    <w:rsid w:val="00690D82"/>
    <w:rsid w:val="00690ED2"/>
    <w:rsid w:val="00690F4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CA"/>
    <w:rsid w:val="00693783"/>
    <w:rsid w:val="006938E4"/>
    <w:rsid w:val="006941D5"/>
    <w:rsid w:val="00694235"/>
    <w:rsid w:val="006942C5"/>
    <w:rsid w:val="00694498"/>
    <w:rsid w:val="0069463F"/>
    <w:rsid w:val="00694793"/>
    <w:rsid w:val="00694929"/>
    <w:rsid w:val="00694E66"/>
    <w:rsid w:val="00694EB8"/>
    <w:rsid w:val="0069528C"/>
    <w:rsid w:val="00695342"/>
    <w:rsid w:val="00695816"/>
    <w:rsid w:val="00695ACD"/>
    <w:rsid w:val="00695DD0"/>
    <w:rsid w:val="00696188"/>
    <w:rsid w:val="00696194"/>
    <w:rsid w:val="00696255"/>
    <w:rsid w:val="00696364"/>
    <w:rsid w:val="006963AF"/>
    <w:rsid w:val="006964D3"/>
    <w:rsid w:val="0069656C"/>
    <w:rsid w:val="00696723"/>
    <w:rsid w:val="006967F8"/>
    <w:rsid w:val="006968A9"/>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0"/>
    <w:rsid w:val="006A0373"/>
    <w:rsid w:val="006A0C8A"/>
    <w:rsid w:val="006A0D56"/>
    <w:rsid w:val="006A0EFD"/>
    <w:rsid w:val="006A0FCA"/>
    <w:rsid w:val="006A1265"/>
    <w:rsid w:val="006A191D"/>
    <w:rsid w:val="006A1EC9"/>
    <w:rsid w:val="006A1F3F"/>
    <w:rsid w:val="006A1F76"/>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418A"/>
    <w:rsid w:val="006A49AF"/>
    <w:rsid w:val="006A4BB3"/>
    <w:rsid w:val="006A4ED4"/>
    <w:rsid w:val="006A50B1"/>
    <w:rsid w:val="006A516C"/>
    <w:rsid w:val="006A526C"/>
    <w:rsid w:val="006A54F9"/>
    <w:rsid w:val="006A6078"/>
    <w:rsid w:val="006A6127"/>
    <w:rsid w:val="006A6299"/>
    <w:rsid w:val="006A64F5"/>
    <w:rsid w:val="006A6704"/>
    <w:rsid w:val="006A6761"/>
    <w:rsid w:val="006A69AF"/>
    <w:rsid w:val="006A6A33"/>
    <w:rsid w:val="006A6FB3"/>
    <w:rsid w:val="006A7607"/>
    <w:rsid w:val="006A782F"/>
    <w:rsid w:val="006A796F"/>
    <w:rsid w:val="006A7BD7"/>
    <w:rsid w:val="006A7F4B"/>
    <w:rsid w:val="006A7F52"/>
    <w:rsid w:val="006B0131"/>
    <w:rsid w:val="006B0140"/>
    <w:rsid w:val="006B0462"/>
    <w:rsid w:val="006B075F"/>
    <w:rsid w:val="006B077C"/>
    <w:rsid w:val="006B098F"/>
    <w:rsid w:val="006B09C2"/>
    <w:rsid w:val="006B0C76"/>
    <w:rsid w:val="006B1065"/>
    <w:rsid w:val="006B1A82"/>
    <w:rsid w:val="006B1BE1"/>
    <w:rsid w:val="006B1FC7"/>
    <w:rsid w:val="006B249E"/>
    <w:rsid w:val="006B2564"/>
    <w:rsid w:val="006B28C9"/>
    <w:rsid w:val="006B2DC8"/>
    <w:rsid w:val="006B30A7"/>
    <w:rsid w:val="006B3223"/>
    <w:rsid w:val="006B3875"/>
    <w:rsid w:val="006B3C94"/>
    <w:rsid w:val="006B3CD9"/>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12F"/>
    <w:rsid w:val="006B6485"/>
    <w:rsid w:val="006B6925"/>
    <w:rsid w:val="006B6F95"/>
    <w:rsid w:val="006B7240"/>
    <w:rsid w:val="006B77B5"/>
    <w:rsid w:val="006B7E16"/>
    <w:rsid w:val="006B7F38"/>
    <w:rsid w:val="006C0204"/>
    <w:rsid w:val="006C0334"/>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5053"/>
    <w:rsid w:val="006C5086"/>
    <w:rsid w:val="006C5209"/>
    <w:rsid w:val="006C550D"/>
    <w:rsid w:val="006C56AE"/>
    <w:rsid w:val="006C57EA"/>
    <w:rsid w:val="006C5AC6"/>
    <w:rsid w:val="006C5AEF"/>
    <w:rsid w:val="006C5CB9"/>
    <w:rsid w:val="006C623A"/>
    <w:rsid w:val="006C6526"/>
    <w:rsid w:val="006C665B"/>
    <w:rsid w:val="006C677D"/>
    <w:rsid w:val="006C6970"/>
    <w:rsid w:val="006C6A08"/>
    <w:rsid w:val="006C6A64"/>
    <w:rsid w:val="006C6C87"/>
    <w:rsid w:val="006C6CF5"/>
    <w:rsid w:val="006C6E30"/>
    <w:rsid w:val="006C6E95"/>
    <w:rsid w:val="006C70B5"/>
    <w:rsid w:val="006C719C"/>
    <w:rsid w:val="006C7232"/>
    <w:rsid w:val="006C734B"/>
    <w:rsid w:val="006C73FC"/>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616"/>
    <w:rsid w:val="006D3713"/>
    <w:rsid w:val="006D3966"/>
    <w:rsid w:val="006D3AD5"/>
    <w:rsid w:val="006D40C1"/>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300"/>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EF8"/>
    <w:rsid w:val="006E023A"/>
    <w:rsid w:val="006E041A"/>
    <w:rsid w:val="006E064E"/>
    <w:rsid w:val="006E069A"/>
    <w:rsid w:val="006E075B"/>
    <w:rsid w:val="006E0A09"/>
    <w:rsid w:val="006E0B53"/>
    <w:rsid w:val="006E0D2E"/>
    <w:rsid w:val="006E0D66"/>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3ED9"/>
    <w:rsid w:val="006E4159"/>
    <w:rsid w:val="006E4326"/>
    <w:rsid w:val="006E45B7"/>
    <w:rsid w:val="006E4B4A"/>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CFF"/>
    <w:rsid w:val="006F2E92"/>
    <w:rsid w:val="006F3023"/>
    <w:rsid w:val="006F3071"/>
    <w:rsid w:val="006F307A"/>
    <w:rsid w:val="006F3105"/>
    <w:rsid w:val="006F31AC"/>
    <w:rsid w:val="006F3247"/>
    <w:rsid w:val="006F32FA"/>
    <w:rsid w:val="006F3571"/>
    <w:rsid w:val="006F380F"/>
    <w:rsid w:val="006F3A69"/>
    <w:rsid w:val="006F3D71"/>
    <w:rsid w:val="006F407C"/>
    <w:rsid w:val="006F4118"/>
    <w:rsid w:val="006F42AA"/>
    <w:rsid w:val="006F447D"/>
    <w:rsid w:val="006F45E5"/>
    <w:rsid w:val="006F490A"/>
    <w:rsid w:val="006F49CC"/>
    <w:rsid w:val="006F4A2D"/>
    <w:rsid w:val="006F4B1F"/>
    <w:rsid w:val="006F4C19"/>
    <w:rsid w:val="006F4E02"/>
    <w:rsid w:val="006F4EDF"/>
    <w:rsid w:val="006F5131"/>
    <w:rsid w:val="006F53C0"/>
    <w:rsid w:val="006F55DC"/>
    <w:rsid w:val="006F5A0F"/>
    <w:rsid w:val="006F5B13"/>
    <w:rsid w:val="006F5C3B"/>
    <w:rsid w:val="006F600D"/>
    <w:rsid w:val="006F60E7"/>
    <w:rsid w:val="006F62DD"/>
    <w:rsid w:val="006F63DC"/>
    <w:rsid w:val="006F647A"/>
    <w:rsid w:val="006F658E"/>
    <w:rsid w:val="006F6A00"/>
    <w:rsid w:val="006F6F52"/>
    <w:rsid w:val="006F6F94"/>
    <w:rsid w:val="006F70F1"/>
    <w:rsid w:val="006F725C"/>
    <w:rsid w:val="006F726D"/>
    <w:rsid w:val="006F732E"/>
    <w:rsid w:val="006F756F"/>
    <w:rsid w:val="006F78FF"/>
    <w:rsid w:val="006F7A39"/>
    <w:rsid w:val="006F7A8D"/>
    <w:rsid w:val="006F7B3F"/>
    <w:rsid w:val="006F7C83"/>
    <w:rsid w:val="006F7C90"/>
    <w:rsid w:val="007001D8"/>
    <w:rsid w:val="0070026A"/>
    <w:rsid w:val="00700320"/>
    <w:rsid w:val="00700500"/>
    <w:rsid w:val="00700563"/>
    <w:rsid w:val="0070077F"/>
    <w:rsid w:val="00700974"/>
    <w:rsid w:val="00700D97"/>
    <w:rsid w:val="00701111"/>
    <w:rsid w:val="0070136C"/>
    <w:rsid w:val="00701924"/>
    <w:rsid w:val="00701AAA"/>
    <w:rsid w:val="00701AAD"/>
    <w:rsid w:val="00701B72"/>
    <w:rsid w:val="00701E8E"/>
    <w:rsid w:val="0070225F"/>
    <w:rsid w:val="007022AC"/>
    <w:rsid w:val="00702511"/>
    <w:rsid w:val="0070255D"/>
    <w:rsid w:val="00702737"/>
    <w:rsid w:val="007029C8"/>
    <w:rsid w:val="00702AA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F6F"/>
    <w:rsid w:val="00706144"/>
    <w:rsid w:val="007064D8"/>
    <w:rsid w:val="007067F4"/>
    <w:rsid w:val="0070691D"/>
    <w:rsid w:val="00706A72"/>
    <w:rsid w:val="00706C89"/>
    <w:rsid w:val="00706DE5"/>
    <w:rsid w:val="00706F5D"/>
    <w:rsid w:val="00706F63"/>
    <w:rsid w:val="00707238"/>
    <w:rsid w:val="0070738D"/>
    <w:rsid w:val="007075FC"/>
    <w:rsid w:val="00707839"/>
    <w:rsid w:val="00707BC1"/>
    <w:rsid w:val="00707DC1"/>
    <w:rsid w:val="00707E18"/>
    <w:rsid w:val="00707F63"/>
    <w:rsid w:val="007100B4"/>
    <w:rsid w:val="0071010E"/>
    <w:rsid w:val="007102AC"/>
    <w:rsid w:val="007102E8"/>
    <w:rsid w:val="0071086F"/>
    <w:rsid w:val="00710C90"/>
    <w:rsid w:val="007116C3"/>
    <w:rsid w:val="00711A1D"/>
    <w:rsid w:val="00711C6B"/>
    <w:rsid w:val="00711D0F"/>
    <w:rsid w:val="00711EF2"/>
    <w:rsid w:val="007124F4"/>
    <w:rsid w:val="007127D2"/>
    <w:rsid w:val="00712957"/>
    <w:rsid w:val="00712A00"/>
    <w:rsid w:val="00712C2D"/>
    <w:rsid w:val="00712DB1"/>
    <w:rsid w:val="00712E8D"/>
    <w:rsid w:val="00712F23"/>
    <w:rsid w:val="0071325D"/>
    <w:rsid w:val="00713470"/>
    <w:rsid w:val="0071378D"/>
    <w:rsid w:val="007137DB"/>
    <w:rsid w:val="007139D6"/>
    <w:rsid w:val="00713AF5"/>
    <w:rsid w:val="00713B7B"/>
    <w:rsid w:val="00713EC6"/>
    <w:rsid w:val="00713EDA"/>
    <w:rsid w:val="00714132"/>
    <w:rsid w:val="00714288"/>
    <w:rsid w:val="0071435B"/>
    <w:rsid w:val="00714366"/>
    <w:rsid w:val="00714635"/>
    <w:rsid w:val="007149CF"/>
    <w:rsid w:val="00714B49"/>
    <w:rsid w:val="00714C24"/>
    <w:rsid w:val="0071539C"/>
    <w:rsid w:val="007153CE"/>
    <w:rsid w:val="00715428"/>
    <w:rsid w:val="00715616"/>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177C2"/>
    <w:rsid w:val="007201C8"/>
    <w:rsid w:val="0072028D"/>
    <w:rsid w:val="0072044B"/>
    <w:rsid w:val="00720664"/>
    <w:rsid w:val="00720673"/>
    <w:rsid w:val="007207B2"/>
    <w:rsid w:val="00720934"/>
    <w:rsid w:val="00720B2C"/>
    <w:rsid w:val="00720D2B"/>
    <w:rsid w:val="00720D7E"/>
    <w:rsid w:val="00720DA3"/>
    <w:rsid w:val="00720E65"/>
    <w:rsid w:val="00720F93"/>
    <w:rsid w:val="0072115F"/>
    <w:rsid w:val="00721259"/>
    <w:rsid w:val="007215C8"/>
    <w:rsid w:val="00721797"/>
    <w:rsid w:val="0072196F"/>
    <w:rsid w:val="00721AF8"/>
    <w:rsid w:val="00721C21"/>
    <w:rsid w:val="00721DBE"/>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2DA"/>
    <w:rsid w:val="00723300"/>
    <w:rsid w:val="00723490"/>
    <w:rsid w:val="0072352D"/>
    <w:rsid w:val="00723535"/>
    <w:rsid w:val="007235DA"/>
    <w:rsid w:val="00723710"/>
    <w:rsid w:val="007237BB"/>
    <w:rsid w:val="007238D9"/>
    <w:rsid w:val="00723B64"/>
    <w:rsid w:val="00723C58"/>
    <w:rsid w:val="00723CBB"/>
    <w:rsid w:val="00723D35"/>
    <w:rsid w:val="00724025"/>
    <w:rsid w:val="007240BF"/>
    <w:rsid w:val="00724268"/>
    <w:rsid w:val="007242D9"/>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CE5"/>
    <w:rsid w:val="00726E31"/>
    <w:rsid w:val="00727315"/>
    <w:rsid w:val="007273CC"/>
    <w:rsid w:val="00727511"/>
    <w:rsid w:val="007275EE"/>
    <w:rsid w:val="007276D7"/>
    <w:rsid w:val="007276E8"/>
    <w:rsid w:val="00727785"/>
    <w:rsid w:val="00727E80"/>
    <w:rsid w:val="00727F05"/>
    <w:rsid w:val="00730093"/>
    <w:rsid w:val="0073009D"/>
    <w:rsid w:val="00730263"/>
    <w:rsid w:val="007302A8"/>
    <w:rsid w:val="00730330"/>
    <w:rsid w:val="007309D8"/>
    <w:rsid w:val="00730A71"/>
    <w:rsid w:val="00730B22"/>
    <w:rsid w:val="00730B8D"/>
    <w:rsid w:val="00730D17"/>
    <w:rsid w:val="00730D2F"/>
    <w:rsid w:val="00730EA0"/>
    <w:rsid w:val="00730F39"/>
    <w:rsid w:val="00730FD5"/>
    <w:rsid w:val="007311EB"/>
    <w:rsid w:val="00731578"/>
    <w:rsid w:val="007315A5"/>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0E"/>
    <w:rsid w:val="00740B38"/>
    <w:rsid w:val="00740BBC"/>
    <w:rsid w:val="00740E76"/>
    <w:rsid w:val="00741214"/>
    <w:rsid w:val="0074122E"/>
    <w:rsid w:val="0074135E"/>
    <w:rsid w:val="007413CF"/>
    <w:rsid w:val="00741864"/>
    <w:rsid w:val="00741983"/>
    <w:rsid w:val="00741B85"/>
    <w:rsid w:val="00741F46"/>
    <w:rsid w:val="00742151"/>
    <w:rsid w:val="00742242"/>
    <w:rsid w:val="00742481"/>
    <w:rsid w:val="00742852"/>
    <w:rsid w:val="00742B53"/>
    <w:rsid w:val="00742C44"/>
    <w:rsid w:val="00742E14"/>
    <w:rsid w:val="00742F9F"/>
    <w:rsid w:val="00742FE5"/>
    <w:rsid w:val="0074334F"/>
    <w:rsid w:val="00743525"/>
    <w:rsid w:val="0074359B"/>
    <w:rsid w:val="007435DC"/>
    <w:rsid w:val="00743846"/>
    <w:rsid w:val="007439F3"/>
    <w:rsid w:val="00743A17"/>
    <w:rsid w:val="00743F62"/>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D8B"/>
    <w:rsid w:val="00751233"/>
    <w:rsid w:val="0075157D"/>
    <w:rsid w:val="007515F6"/>
    <w:rsid w:val="00751B52"/>
    <w:rsid w:val="00751B5E"/>
    <w:rsid w:val="00751B8A"/>
    <w:rsid w:val="00751C33"/>
    <w:rsid w:val="00751D8D"/>
    <w:rsid w:val="00751F2E"/>
    <w:rsid w:val="00752003"/>
    <w:rsid w:val="00752139"/>
    <w:rsid w:val="007521D2"/>
    <w:rsid w:val="00752356"/>
    <w:rsid w:val="00752BC0"/>
    <w:rsid w:val="00752C04"/>
    <w:rsid w:val="0075315E"/>
    <w:rsid w:val="0075322B"/>
    <w:rsid w:val="007532C6"/>
    <w:rsid w:val="0075338C"/>
    <w:rsid w:val="007533B0"/>
    <w:rsid w:val="007534C9"/>
    <w:rsid w:val="007538EE"/>
    <w:rsid w:val="007539E2"/>
    <w:rsid w:val="007539E7"/>
    <w:rsid w:val="00753C3A"/>
    <w:rsid w:val="00753C81"/>
    <w:rsid w:val="00753E7B"/>
    <w:rsid w:val="00753F8E"/>
    <w:rsid w:val="007540E0"/>
    <w:rsid w:val="00754291"/>
    <w:rsid w:val="007545D1"/>
    <w:rsid w:val="0075488A"/>
    <w:rsid w:val="007548E8"/>
    <w:rsid w:val="007549D8"/>
    <w:rsid w:val="00754ABC"/>
    <w:rsid w:val="00754E43"/>
    <w:rsid w:val="00754F23"/>
    <w:rsid w:val="007552AB"/>
    <w:rsid w:val="00755533"/>
    <w:rsid w:val="0075583F"/>
    <w:rsid w:val="00755904"/>
    <w:rsid w:val="00755997"/>
    <w:rsid w:val="00755A57"/>
    <w:rsid w:val="00756409"/>
    <w:rsid w:val="007564A4"/>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83E"/>
    <w:rsid w:val="00763B4A"/>
    <w:rsid w:val="00763DE1"/>
    <w:rsid w:val="00764213"/>
    <w:rsid w:val="0076441F"/>
    <w:rsid w:val="00764562"/>
    <w:rsid w:val="00764781"/>
    <w:rsid w:val="00764783"/>
    <w:rsid w:val="007648FD"/>
    <w:rsid w:val="0076490B"/>
    <w:rsid w:val="00764AD6"/>
    <w:rsid w:val="00764BBD"/>
    <w:rsid w:val="00764CB6"/>
    <w:rsid w:val="00764E79"/>
    <w:rsid w:val="00764F82"/>
    <w:rsid w:val="0076506B"/>
    <w:rsid w:val="0076543E"/>
    <w:rsid w:val="00765488"/>
    <w:rsid w:val="00765531"/>
    <w:rsid w:val="00765555"/>
    <w:rsid w:val="0076559A"/>
    <w:rsid w:val="007659B2"/>
    <w:rsid w:val="00766279"/>
    <w:rsid w:val="007663DA"/>
    <w:rsid w:val="00766641"/>
    <w:rsid w:val="0076677A"/>
    <w:rsid w:val="007667B2"/>
    <w:rsid w:val="00766B77"/>
    <w:rsid w:val="00766C3E"/>
    <w:rsid w:val="00766D36"/>
    <w:rsid w:val="00766F2B"/>
    <w:rsid w:val="00767000"/>
    <w:rsid w:val="00767052"/>
    <w:rsid w:val="00767181"/>
    <w:rsid w:val="007672F6"/>
    <w:rsid w:val="00767443"/>
    <w:rsid w:val="007677E5"/>
    <w:rsid w:val="00767803"/>
    <w:rsid w:val="00767E95"/>
    <w:rsid w:val="00767F66"/>
    <w:rsid w:val="007702B4"/>
    <w:rsid w:val="007702D8"/>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DF"/>
    <w:rsid w:val="00773601"/>
    <w:rsid w:val="007739F0"/>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96A"/>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6E"/>
    <w:rsid w:val="00784E7E"/>
    <w:rsid w:val="00785373"/>
    <w:rsid w:val="007854CA"/>
    <w:rsid w:val="007856E4"/>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0D8"/>
    <w:rsid w:val="00790487"/>
    <w:rsid w:val="00790627"/>
    <w:rsid w:val="00790668"/>
    <w:rsid w:val="00790ACD"/>
    <w:rsid w:val="00790D0B"/>
    <w:rsid w:val="00790D2D"/>
    <w:rsid w:val="00790E46"/>
    <w:rsid w:val="00790EBA"/>
    <w:rsid w:val="00790EF7"/>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C64"/>
    <w:rsid w:val="00792DB1"/>
    <w:rsid w:val="00792E6B"/>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A38"/>
    <w:rsid w:val="00796C34"/>
    <w:rsid w:val="00796C46"/>
    <w:rsid w:val="0079712D"/>
    <w:rsid w:val="00797328"/>
    <w:rsid w:val="0079738F"/>
    <w:rsid w:val="007977CD"/>
    <w:rsid w:val="007A0987"/>
    <w:rsid w:val="007A0CE4"/>
    <w:rsid w:val="007A0D58"/>
    <w:rsid w:val="007A0ED3"/>
    <w:rsid w:val="007A0F50"/>
    <w:rsid w:val="007A0FDA"/>
    <w:rsid w:val="007A1283"/>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246"/>
    <w:rsid w:val="007A3566"/>
    <w:rsid w:val="007A3583"/>
    <w:rsid w:val="007A3641"/>
    <w:rsid w:val="007A3697"/>
    <w:rsid w:val="007A388F"/>
    <w:rsid w:val="007A38DD"/>
    <w:rsid w:val="007A3AB8"/>
    <w:rsid w:val="007A3BA9"/>
    <w:rsid w:val="007A3C86"/>
    <w:rsid w:val="007A411D"/>
    <w:rsid w:val="007A4190"/>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416"/>
    <w:rsid w:val="007B257C"/>
    <w:rsid w:val="007B263B"/>
    <w:rsid w:val="007B279C"/>
    <w:rsid w:val="007B2975"/>
    <w:rsid w:val="007B2A65"/>
    <w:rsid w:val="007B2C4E"/>
    <w:rsid w:val="007B2D75"/>
    <w:rsid w:val="007B2F68"/>
    <w:rsid w:val="007B3097"/>
    <w:rsid w:val="007B30DE"/>
    <w:rsid w:val="007B3258"/>
    <w:rsid w:val="007B3422"/>
    <w:rsid w:val="007B34EC"/>
    <w:rsid w:val="007B385F"/>
    <w:rsid w:val="007B3CAC"/>
    <w:rsid w:val="007B3DB3"/>
    <w:rsid w:val="007B43AF"/>
    <w:rsid w:val="007B43DB"/>
    <w:rsid w:val="007B4415"/>
    <w:rsid w:val="007B45D6"/>
    <w:rsid w:val="007B467D"/>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3FE2"/>
    <w:rsid w:val="007C4073"/>
    <w:rsid w:val="007C4384"/>
    <w:rsid w:val="007C439B"/>
    <w:rsid w:val="007C4408"/>
    <w:rsid w:val="007C472F"/>
    <w:rsid w:val="007C47C1"/>
    <w:rsid w:val="007C4B79"/>
    <w:rsid w:val="007C4C85"/>
    <w:rsid w:val="007C4D92"/>
    <w:rsid w:val="007C4FA8"/>
    <w:rsid w:val="007C5014"/>
    <w:rsid w:val="007C512E"/>
    <w:rsid w:val="007C51AD"/>
    <w:rsid w:val="007C5302"/>
    <w:rsid w:val="007C560E"/>
    <w:rsid w:val="007C59FC"/>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170"/>
    <w:rsid w:val="007D541B"/>
    <w:rsid w:val="007D554D"/>
    <w:rsid w:val="007D5602"/>
    <w:rsid w:val="007D5762"/>
    <w:rsid w:val="007D591E"/>
    <w:rsid w:val="007D5946"/>
    <w:rsid w:val="007D5B12"/>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425"/>
    <w:rsid w:val="007E056A"/>
    <w:rsid w:val="007E05F0"/>
    <w:rsid w:val="007E06D0"/>
    <w:rsid w:val="007E0998"/>
    <w:rsid w:val="007E0EB8"/>
    <w:rsid w:val="007E0F54"/>
    <w:rsid w:val="007E1002"/>
    <w:rsid w:val="007E1347"/>
    <w:rsid w:val="007E154D"/>
    <w:rsid w:val="007E1ADE"/>
    <w:rsid w:val="007E1B19"/>
    <w:rsid w:val="007E21AC"/>
    <w:rsid w:val="007E238E"/>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52B"/>
    <w:rsid w:val="007E6B38"/>
    <w:rsid w:val="007E6B85"/>
    <w:rsid w:val="007E6D4E"/>
    <w:rsid w:val="007E6D53"/>
    <w:rsid w:val="007E72C4"/>
    <w:rsid w:val="007E77B9"/>
    <w:rsid w:val="007E77C0"/>
    <w:rsid w:val="007E7818"/>
    <w:rsid w:val="007E7A56"/>
    <w:rsid w:val="007E7B29"/>
    <w:rsid w:val="007E7B2D"/>
    <w:rsid w:val="007E7D30"/>
    <w:rsid w:val="007E7FB8"/>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296"/>
    <w:rsid w:val="007F1445"/>
    <w:rsid w:val="007F1603"/>
    <w:rsid w:val="007F19AC"/>
    <w:rsid w:val="007F1B7D"/>
    <w:rsid w:val="007F1DB9"/>
    <w:rsid w:val="007F1FB7"/>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633"/>
    <w:rsid w:val="007F5662"/>
    <w:rsid w:val="007F5BA5"/>
    <w:rsid w:val="007F5D62"/>
    <w:rsid w:val="007F6094"/>
    <w:rsid w:val="007F60CB"/>
    <w:rsid w:val="007F619F"/>
    <w:rsid w:val="007F62A5"/>
    <w:rsid w:val="007F6629"/>
    <w:rsid w:val="007F6C10"/>
    <w:rsid w:val="007F70ED"/>
    <w:rsid w:val="007F70F5"/>
    <w:rsid w:val="007F76BB"/>
    <w:rsid w:val="007F777F"/>
    <w:rsid w:val="007F7951"/>
    <w:rsid w:val="007F797B"/>
    <w:rsid w:val="007F7AD0"/>
    <w:rsid w:val="007F7C1D"/>
    <w:rsid w:val="007F7D19"/>
    <w:rsid w:val="007F7F39"/>
    <w:rsid w:val="008002FB"/>
    <w:rsid w:val="0080042D"/>
    <w:rsid w:val="008006D4"/>
    <w:rsid w:val="0080082B"/>
    <w:rsid w:val="00800A35"/>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D13"/>
    <w:rsid w:val="00801E14"/>
    <w:rsid w:val="008021EF"/>
    <w:rsid w:val="00802319"/>
    <w:rsid w:val="00802466"/>
    <w:rsid w:val="0080282D"/>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3F07"/>
    <w:rsid w:val="00804205"/>
    <w:rsid w:val="0080459C"/>
    <w:rsid w:val="00804A9F"/>
    <w:rsid w:val="00804B4A"/>
    <w:rsid w:val="00804F26"/>
    <w:rsid w:val="00804FCE"/>
    <w:rsid w:val="0080506D"/>
    <w:rsid w:val="00805084"/>
    <w:rsid w:val="008051E7"/>
    <w:rsid w:val="00805291"/>
    <w:rsid w:val="00805639"/>
    <w:rsid w:val="00805918"/>
    <w:rsid w:val="008059E2"/>
    <w:rsid w:val="00805E4D"/>
    <w:rsid w:val="00805F4C"/>
    <w:rsid w:val="008064FE"/>
    <w:rsid w:val="00806598"/>
    <w:rsid w:val="008066DB"/>
    <w:rsid w:val="008069A0"/>
    <w:rsid w:val="008069C6"/>
    <w:rsid w:val="00806AB2"/>
    <w:rsid w:val="00806BC8"/>
    <w:rsid w:val="00807624"/>
    <w:rsid w:val="00807634"/>
    <w:rsid w:val="008077E8"/>
    <w:rsid w:val="00807A29"/>
    <w:rsid w:val="00807BCC"/>
    <w:rsid w:val="00807C08"/>
    <w:rsid w:val="00807C9B"/>
    <w:rsid w:val="00807DA6"/>
    <w:rsid w:val="00810007"/>
    <w:rsid w:val="00810110"/>
    <w:rsid w:val="008102CA"/>
    <w:rsid w:val="00810637"/>
    <w:rsid w:val="0081078F"/>
    <w:rsid w:val="00810A2B"/>
    <w:rsid w:val="00810DF0"/>
    <w:rsid w:val="008110E4"/>
    <w:rsid w:val="00811421"/>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F1B"/>
    <w:rsid w:val="0081482B"/>
    <w:rsid w:val="00814927"/>
    <w:rsid w:val="00814A36"/>
    <w:rsid w:val="00815063"/>
    <w:rsid w:val="00815120"/>
    <w:rsid w:val="00815220"/>
    <w:rsid w:val="008153D0"/>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9C"/>
    <w:rsid w:val="00816BD6"/>
    <w:rsid w:val="00816D1E"/>
    <w:rsid w:val="0081727E"/>
    <w:rsid w:val="0081758D"/>
    <w:rsid w:val="00817C6E"/>
    <w:rsid w:val="00817E95"/>
    <w:rsid w:val="00820684"/>
    <w:rsid w:val="00820A67"/>
    <w:rsid w:val="00820BF5"/>
    <w:rsid w:val="00820CE2"/>
    <w:rsid w:val="00820FEE"/>
    <w:rsid w:val="0082106F"/>
    <w:rsid w:val="0082111D"/>
    <w:rsid w:val="008212B6"/>
    <w:rsid w:val="00821414"/>
    <w:rsid w:val="00821633"/>
    <w:rsid w:val="008218AD"/>
    <w:rsid w:val="00821965"/>
    <w:rsid w:val="00821998"/>
    <w:rsid w:val="00821BB0"/>
    <w:rsid w:val="00821C62"/>
    <w:rsid w:val="00821C78"/>
    <w:rsid w:val="00821D5E"/>
    <w:rsid w:val="008222E0"/>
    <w:rsid w:val="0082239B"/>
    <w:rsid w:val="008226F9"/>
    <w:rsid w:val="0082287C"/>
    <w:rsid w:val="0082298E"/>
    <w:rsid w:val="00822C8B"/>
    <w:rsid w:val="00822CDA"/>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FBF"/>
    <w:rsid w:val="0083245B"/>
    <w:rsid w:val="00832508"/>
    <w:rsid w:val="00832573"/>
    <w:rsid w:val="00832929"/>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7EE"/>
    <w:rsid w:val="00834827"/>
    <w:rsid w:val="00834841"/>
    <w:rsid w:val="008348F1"/>
    <w:rsid w:val="0083499F"/>
    <w:rsid w:val="008349E9"/>
    <w:rsid w:val="00834AF0"/>
    <w:rsid w:val="00834D20"/>
    <w:rsid w:val="008350D2"/>
    <w:rsid w:val="00835146"/>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E0"/>
    <w:rsid w:val="008371EF"/>
    <w:rsid w:val="008374A6"/>
    <w:rsid w:val="00837927"/>
    <w:rsid w:val="008379BC"/>
    <w:rsid w:val="00837FED"/>
    <w:rsid w:val="00840322"/>
    <w:rsid w:val="00840473"/>
    <w:rsid w:val="0084058D"/>
    <w:rsid w:val="00840680"/>
    <w:rsid w:val="00840743"/>
    <w:rsid w:val="00840B66"/>
    <w:rsid w:val="00840BC6"/>
    <w:rsid w:val="00840BD4"/>
    <w:rsid w:val="00840D3F"/>
    <w:rsid w:val="008412BC"/>
    <w:rsid w:val="00841519"/>
    <w:rsid w:val="008417C0"/>
    <w:rsid w:val="00841861"/>
    <w:rsid w:val="008418CE"/>
    <w:rsid w:val="00841B3C"/>
    <w:rsid w:val="00841B62"/>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479"/>
    <w:rsid w:val="008447EE"/>
    <w:rsid w:val="00844A61"/>
    <w:rsid w:val="00844FB3"/>
    <w:rsid w:val="0084506A"/>
    <w:rsid w:val="0084548F"/>
    <w:rsid w:val="008456F7"/>
    <w:rsid w:val="008458C5"/>
    <w:rsid w:val="00845963"/>
    <w:rsid w:val="008459E9"/>
    <w:rsid w:val="00845ACE"/>
    <w:rsid w:val="00845CAB"/>
    <w:rsid w:val="00845E75"/>
    <w:rsid w:val="008461F0"/>
    <w:rsid w:val="00846234"/>
    <w:rsid w:val="0084625A"/>
    <w:rsid w:val="0084648B"/>
    <w:rsid w:val="00846529"/>
    <w:rsid w:val="00846797"/>
    <w:rsid w:val="00846956"/>
    <w:rsid w:val="00846D67"/>
    <w:rsid w:val="008470C5"/>
    <w:rsid w:val="008473A5"/>
    <w:rsid w:val="008474F4"/>
    <w:rsid w:val="00847A7D"/>
    <w:rsid w:val="00847CFB"/>
    <w:rsid w:val="00847DCB"/>
    <w:rsid w:val="00847E1F"/>
    <w:rsid w:val="00847FBC"/>
    <w:rsid w:val="008503B2"/>
    <w:rsid w:val="008504D8"/>
    <w:rsid w:val="008505AA"/>
    <w:rsid w:val="00850B8F"/>
    <w:rsid w:val="00850F94"/>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7CA"/>
    <w:rsid w:val="00852815"/>
    <w:rsid w:val="008528C3"/>
    <w:rsid w:val="00852A6E"/>
    <w:rsid w:val="00852C2A"/>
    <w:rsid w:val="00852C6A"/>
    <w:rsid w:val="00852E34"/>
    <w:rsid w:val="00853576"/>
    <w:rsid w:val="0085358F"/>
    <w:rsid w:val="008538B5"/>
    <w:rsid w:val="00853912"/>
    <w:rsid w:val="008539A3"/>
    <w:rsid w:val="008539B4"/>
    <w:rsid w:val="00853ABD"/>
    <w:rsid w:val="00853CDB"/>
    <w:rsid w:val="00853DF3"/>
    <w:rsid w:val="00854112"/>
    <w:rsid w:val="0085416D"/>
    <w:rsid w:val="008541F1"/>
    <w:rsid w:val="00854611"/>
    <w:rsid w:val="00854782"/>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540"/>
    <w:rsid w:val="008615B1"/>
    <w:rsid w:val="0086180C"/>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EBA"/>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41"/>
    <w:rsid w:val="008728C2"/>
    <w:rsid w:val="00872BC9"/>
    <w:rsid w:val="00872BCA"/>
    <w:rsid w:val="00872E18"/>
    <w:rsid w:val="0087375E"/>
    <w:rsid w:val="00873A0B"/>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70A"/>
    <w:rsid w:val="00877AAF"/>
    <w:rsid w:val="00877F65"/>
    <w:rsid w:val="0088006C"/>
    <w:rsid w:val="0088034D"/>
    <w:rsid w:val="00880447"/>
    <w:rsid w:val="0088048D"/>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376"/>
    <w:rsid w:val="0088248A"/>
    <w:rsid w:val="008827E5"/>
    <w:rsid w:val="008828C7"/>
    <w:rsid w:val="00882900"/>
    <w:rsid w:val="00882AB0"/>
    <w:rsid w:val="00882CC8"/>
    <w:rsid w:val="00882D1C"/>
    <w:rsid w:val="00882D75"/>
    <w:rsid w:val="00882E11"/>
    <w:rsid w:val="00883080"/>
    <w:rsid w:val="00883281"/>
    <w:rsid w:val="00883348"/>
    <w:rsid w:val="0088357B"/>
    <w:rsid w:val="00883650"/>
    <w:rsid w:val="00883913"/>
    <w:rsid w:val="008839B8"/>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5D1F"/>
    <w:rsid w:val="00885E90"/>
    <w:rsid w:val="0088600B"/>
    <w:rsid w:val="008860D4"/>
    <w:rsid w:val="0088624A"/>
    <w:rsid w:val="00886297"/>
    <w:rsid w:val="008863C6"/>
    <w:rsid w:val="008865B8"/>
    <w:rsid w:val="00886664"/>
    <w:rsid w:val="0088689C"/>
    <w:rsid w:val="00886981"/>
    <w:rsid w:val="00886B66"/>
    <w:rsid w:val="00886BBC"/>
    <w:rsid w:val="00886C1C"/>
    <w:rsid w:val="00886C7D"/>
    <w:rsid w:val="00886E6D"/>
    <w:rsid w:val="00886EE1"/>
    <w:rsid w:val="008870FA"/>
    <w:rsid w:val="0088733E"/>
    <w:rsid w:val="0088745C"/>
    <w:rsid w:val="008876A1"/>
    <w:rsid w:val="00887902"/>
    <w:rsid w:val="008879B9"/>
    <w:rsid w:val="00887FA0"/>
    <w:rsid w:val="00887FBC"/>
    <w:rsid w:val="00890582"/>
    <w:rsid w:val="008908CE"/>
    <w:rsid w:val="00890D00"/>
    <w:rsid w:val="00890E12"/>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317"/>
    <w:rsid w:val="00893699"/>
    <w:rsid w:val="008936C0"/>
    <w:rsid w:val="00893C36"/>
    <w:rsid w:val="00893C58"/>
    <w:rsid w:val="0089428D"/>
    <w:rsid w:val="008946CE"/>
    <w:rsid w:val="0089477F"/>
    <w:rsid w:val="00894BB4"/>
    <w:rsid w:val="00894D7C"/>
    <w:rsid w:val="0089514B"/>
    <w:rsid w:val="008957C7"/>
    <w:rsid w:val="00895982"/>
    <w:rsid w:val="008960D0"/>
    <w:rsid w:val="008961C1"/>
    <w:rsid w:val="008964C5"/>
    <w:rsid w:val="008965D3"/>
    <w:rsid w:val="008966E6"/>
    <w:rsid w:val="00896803"/>
    <w:rsid w:val="00896A9B"/>
    <w:rsid w:val="00896B49"/>
    <w:rsid w:val="00896BE7"/>
    <w:rsid w:val="00896C63"/>
    <w:rsid w:val="00896D68"/>
    <w:rsid w:val="00897112"/>
    <w:rsid w:val="008973ED"/>
    <w:rsid w:val="0089755E"/>
    <w:rsid w:val="0089761B"/>
    <w:rsid w:val="00897909"/>
    <w:rsid w:val="00897E32"/>
    <w:rsid w:val="008A0924"/>
    <w:rsid w:val="008A09DD"/>
    <w:rsid w:val="008A0D3A"/>
    <w:rsid w:val="008A1000"/>
    <w:rsid w:val="008A1444"/>
    <w:rsid w:val="008A151F"/>
    <w:rsid w:val="008A1A13"/>
    <w:rsid w:val="008A1B0B"/>
    <w:rsid w:val="008A1C00"/>
    <w:rsid w:val="008A1C85"/>
    <w:rsid w:val="008A1E0A"/>
    <w:rsid w:val="008A2047"/>
    <w:rsid w:val="008A21DD"/>
    <w:rsid w:val="008A24D4"/>
    <w:rsid w:val="008A255A"/>
    <w:rsid w:val="008A28BD"/>
    <w:rsid w:val="008A2DAE"/>
    <w:rsid w:val="008A2EE6"/>
    <w:rsid w:val="008A32BB"/>
    <w:rsid w:val="008A363F"/>
    <w:rsid w:val="008A3721"/>
    <w:rsid w:val="008A37B4"/>
    <w:rsid w:val="008A3C8F"/>
    <w:rsid w:val="008A3CE3"/>
    <w:rsid w:val="008A3E9F"/>
    <w:rsid w:val="008A424D"/>
    <w:rsid w:val="008A4409"/>
    <w:rsid w:val="008A4536"/>
    <w:rsid w:val="008A46AE"/>
    <w:rsid w:val="008A4704"/>
    <w:rsid w:val="008A4ABB"/>
    <w:rsid w:val="008A4BE7"/>
    <w:rsid w:val="008A5688"/>
    <w:rsid w:val="008A5924"/>
    <w:rsid w:val="008A596E"/>
    <w:rsid w:val="008A5A2C"/>
    <w:rsid w:val="008A5A6A"/>
    <w:rsid w:val="008A5A71"/>
    <w:rsid w:val="008A5AF1"/>
    <w:rsid w:val="008A5CF3"/>
    <w:rsid w:val="008A5EC1"/>
    <w:rsid w:val="008A5F09"/>
    <w:rsid w:val="008A637B"/>
    <w:rsid w:val="008A64BF"/>
    <w:rsid w:val="008A6A6F"/>
    <w:rsid w:val="008A6BAF"/>
    <w:rsid w:val="008A6BD5"/>
    <w:rsid w:val="008A6C35"/>
    <w:rsid w:val="008A6C91"/>
    <w:rsid w:val="008A6EB4"/>
    <w:rsid w:val="008A712F"/>
    <w:rsid w:val="008A767A"/>
    <w:rsid w:val="008A79EE"/>
    <w:rsid w:val="008A7CCA"/>
    <w:rsid w:val="008A7D07"/>
    <w:rsid w:val="008A7EE8"/>
    <w:rsid w:val="008B0036"/>
    <w:rsid w:val="008B01BA"/>
    <w:rsid w:val="008B0499"/>
    <w:rsid w:val="008B04BC"/>
    <w:rsid w:val="008B0551"/>
    <w:rsid w:val="008B0594"/>
    <w:rsid w:val="008B093D"/>
    <w:rsid w:val="008B0D22"/>
    <w:rsid w:val="008B10EA"/>
    <w:rsid w:val="008B10FC"/>
    <w:rsid w:val="008B1258"/>
    <w:rsid w:val="008B12D3"/>
    <w:rsid w:val="008B12ED"/>
    <w:rsid w:val="008B1301"/>
    <w:rsid w:val="008B1539"/>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96"/>
    <w:rsid w:val="008B2E33"/>
    <w:rsid w:val="008B2F57"/>
    <w:rsid w:val="008B2F73"/>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2D"/>
    <w:rsid w:val="008B5453"/>
    <w:rsid w:val="008B55BC"/>
    <w:rsid w:val="008B5771"/>
    <w:rsid w:val="008B57EA"/>
    <w:rsid w:val="008B5803"/>
    <w:rsid w:val="008B5B35"/>
    <w:rsid w:val="008B5CB5"/>
    <w:rsid w:val="008B64F6"/>
    <w:rsid w:val="008B6568"/>
    <w:rsid w:val="008B66DD"/>
    <w:rsid w:val="008B678B"/>
    <w:rsid w:val="008B692C"/>
    <w:rsid w:val="008B6A50"/>
    <w:rsid w:val="008B6B97"/>
    <w:rsid w:val="008B6F94"/>
    <w:rsid w:val="008B71E8"/>
    <w:rsid w:val="008B75F3"/>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4B9F"/>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AD3"/>
    <w:rsid w:val="008D0DDF"/>
    <w:rsid w:val="008D0FE0"/>
    <w:rsid w:val="008D1122"/>
    <w:rsid w:val="008D132A"/>
    <w:rsid w:val="008D13F1"/>
    <w:rsid w:val="008D1530"/>
    <w:rsid w:val="008D153D"/>
    <w:rsid w:val="008D1CA6"/>
    <w:rsid w:val="008D1F36"/>
    <w:rsid w:val="008D1FF8"/>
    <w:rsid w:val="008D2027"/>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70B"/>
    <w:rsid w:val="008D78B0"/>
    <w:rsid w:val="008D79E1"/>
    <w:rsid w:val="008D7D3A"/>
    <w:rsid w:val="008D7E7F"/>
    <w:rsid w:val="008E0453"/>
    <w:rsid w:val="008E0628"/>
    <w:rsid w:val="008E0961"/>
    <w:rsid w:val="008E0A4E"/>
    <w:rsid w:val="008E0BDB"/>
    <w:rsid w:val="008E0CC9"/>
    <w:rsid w:val="008E1257"/>
    <w:rsid w:val="008E1335"/>
    <w:rsid w:val="008E1512"/>
    <w:rsid w:val="008E1519"/>
    <w:rsid w:val="008E1535"/>
    <w:rsid w:val="008E17E7"/>
    <w:rsid w:val="008E189F"/>
    <w:rsid w:val="008E1D64"/>
    <w:rsid w:val="008E1DA5"/>
    <w:rsid w:val="008E1E22"/>
    <w:rsid w:val="008E1ECD"/>
    <w:rsid w:val="008E214C"/>
    <w:rsid w:val="008E21CB"/>
    <w:rsid w:val="008E23A2"/>
    <w:rsid w:val="008E2429"/>
    <w:rsid w:val="008E2563"/>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5B"/>
    <w:rsid w:val="008E5768"/>
    <w:rsid w:val="008E57EB"/>
    <w:rsid w:val="008E5860"/>
    <w:rsid w:val="008E5951"/>
    <w:rsid w:val="008E596E"/>
    <w:rsid w:val="008E5A35"/>
    <w:rsid w:val="008E5AE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F001D"/>
    <w:rsid w:val="008F002C"/>
    <w:rsid w:val="008F0109"/>
    <w:rsid w:val="008F02BA"/>
    <w:rsid w:val="008F04D0"/>
    <w:rsid w:val="008F0633"/>
    <w:rsid w:val="008F0A5F"/>
    <w:rsid w:val="008F0E49"/>
    <w:rsid w:val="008F0EC7"/>
    <w:rsid w:val="008F1068"/>
    <w:rsid w:val="008F1093"/>
    <w:rsid w:val="008F139E"/>
    <w:rsid w:val="008F1600"/>
    <w:rsid w:val="008F1828"/>
    <w:rsid w:val="008F185D"/>
    <w:rsid w:val="008F1DC1"/>
    <w:rsid w:val="008F1E1C"/>
    <w:rsid w:val="008F203C"/>
    <w:rsid w:val="008F20F5"/>
    <w:rsid w:val="008F2254"/>
    <w:rsid w:val="008F24FD"/>
    <w:rsid w:val="008F254D"/>
    <w:rsid w:val="008F25F0"/>
    <w:rsid w:val="008F291E"/>
    <w:rsid w:val="008F2959"/>
    <w:rsid w:val="008F2D3C"/>
    <w:rsid w:val="008F3200"/>
    <w:rsid w:val="008F327D"/>
    <w:rsid w:val="008F34A2"/>
    <w:rsid w:val="008F3712"/>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107"/>
    <w:rsid w:val="008F79CA"/>
    <w:rsid w:val="008F7B9B"/>
    <w:rsid w:val="008F7CF7"/>
    <w:rsid w:val="008F7E39"/>
    <w:rsid w:val="008F7E8D"/>
    <w:rsid w:val="009002C8"/>
    <w:rsid w:val="009003BF"/>
    <w:rsid w:val="0090076F"/>
    <w:rsid w:val="00900966"/>
    <w:rsid w:val="00900A33"/>
    <w:rsid w:val="00900B48"/>
    <w:rsid w:val="00900B59"/>
    <w:rsid w:val="00900BC8"/>
    <w:rsid w:val="00900F60"/>
    <w:rsid w:val="00900FDF"/>
    <w:rsid w:val="0090107E"/>
    <w:rsid w:val="00901632"/>
    <w:rsid w:val="00901678"/>
    <w:rsid w:val="00901793"/>
    <w:rsid w:val="009017FB"/>
    <w:rsid w:val="009018C7"/>
    <w:rsid w:val="00901ACB"/>
    <w:rsid w:val="00901EC2"/>
    <w:rsid w:val="00902267"/>
    <w:rsid w:val="009022C3"/>
    <w:rsid w:val="00902344"/>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9E9"/>
    <w:rsid w:val="00905C49"/>
    <w:rsid w:val="00905CD8"/>
    <w:rsid w:val="00905F03"/>
    <w:rsid w:val="009062D5"/>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F10"/>
    <w:rsid w:val="00915F12"/>
    <w:rsid w:val="00915FA1"/>
    <w:rsid w:val="0091620E"/>
    <w:rsid w:val="009162A8"/>
    <w:rsid w:val="00916338"/>
    <w:rsid w:val="009165D4"/>
    <w:rsid w:val="00916870"/>
    <w:rsid w:val="00916B0E"/>
    <w:rsid w:val="00916CA4"/>
    <w:rsid w:val="00916CEB"/>
    <w:rsid w:val="00916D1E"/>
    <w:rsid w:val="00916FE8"/>
    <w:rsid w:val="009174B1"/>
    <w:rsid w:val="009174EF"/>
    <w:rsid w:val="00917609"/>
    <w:rsid w:val="00917806"/>
    <w:rsid w:val="00917989"/>
    <w:rsid w:val="00917D1E"/>
    <w:rsid w:val="00920096"/>
    <w:rsid w:val="0092009A"/>
    <w:rsid w:val="009203A7"/>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07A"/>
    <w:rsid w:val="009232FC"/>
    <w:rsid w:val="0092353C"/>
    <w:rsid w:val="00923ED0"/>
    <w:rsid w:val="009240BC"/>
    <w:rsid w:val="009241F4"/>
    <w:rsid w:val="009246C5"/>
    <w:rsid w:val="00924702"/>
    <w:rsid w:val="00924A06"/>
    <w:rsid w:val="00924EF0"/>
    <w:rsid w:val="00924FD1"/>
    <w:rsid w:val="00925335"/>
    <w:rsid w:val="0092535A"/>
    <w:rsid w:val="00925609"/>
    <w:rsid w:val="00925915"/>
    <w:rsid w:val="00925968"/>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9F5"/>
    <w:rsid w:val="00930D3C"/>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DEB"/>
    <w:rsid w:val="00933F28"/>
    <w:rsid w:val="00934095"/>
    <w:rsid w:val="00934097"/>
    <w:rsid w:val="009341D0"/>
    <w:rsid w:val="0093421C"/>
    <w:rsid w:val="00934612"/>
    <w:rsid w:val="0093466A"/>
    <w:rsid w:val="009347A7"/>
    <w:rsid w:val="009348FB"/>
    <w:rsid w:val="00934AB2"/>
    <w:rsid w:val="00934C24"/>
    <w:rsid w:val="00934C42"/>
    <w:rsid w:val="00934D00"/>
    <w:rsid w:val="00934DDA"/>
    <w:rsid w:val="00934DFA"/>
    <w:rsid w:val="00935364"/>
    <w:rsid w:val="00935448"/>
    <w:rsid w:val="0093571A"/>
    <w:rsid w:val="009357A4"/>
    <w:rsid w:val="00935B46"/>
    <w:rsid w:val="00935E37"/>
    <w:rsid w:val="00935E56"/>
    <w:rsid w:val="00935FC3"/>
    <w:rsid w:val="00935FED"/>
    <w:rsid w:val="0093601A"/>
    <w:rsid w:val="00936895"/>
    <w:rsid w:val="00936B32"/>
    <w:rsid w:val="00936BD1"/>
    <w:rsid w:val="00936C32"/>
    <w:rsid w:val="009371D2"/>
    <w:rsid w:val="00937492"/>
    <w:rsid w:val="00937494"/>
    <w:rsid w:val="0093751D"/>
    <w:rsid w:val="0093753E"/>
    <w:rsid w:val="0093779E"/>
    <w:rsid w:val="00937BC7"/>
    <w:rsid w:val="0094015E"/>
    <w:rsid w:val="00940160"/>
    <w:rsid w:val="009401C0"/>
    <w:rsid w:val="0094025C"/>
    <w:rsid w:val="009402A8"/>
    <w:rsid w:val="00940615"/>
    <w:rsid w:val="009406AE"/>
    <w:rsid w:val="0094076A"/>
    <w:rsid w:val="009407A8"/>
    <w:rsid w:val="0094143F"/>
    <w:rsid w:val="00941729"/>
    <w:rsid w:val="009417C3"/>
    <w:rsid w:val="00941BDA"/>
    <w:rsid w:val="00941CD9"/>
    <w:rsid w:val="00941D98"/>
    <w:rsid w:val="00941ED3"/>
    <w:rsid w:val="009421B5"/>
    <w:rsid w:val="00942248"/>
    <w:rsid w:val="0094228D"/>
    <w:rsid w:val="00942375"/>
    <w:rsid w:val="009423F2"/>
    <w:rsid w:val="0094243B"/>
    <w:rsid w:val="009424D7"/>
    <w:rsid w:val="009424DE"/>
    <w:rsid w:val="00942501"/>
    <w:rsid w:val="00942517"/>
    <w:rsid w:val="0094283B"/>
    <w:rsid w:val="009428D8"/>
    <w:rsid w:val="00942A49"/>
    <w:rsid w:val="00942C32"/>
    <w:rsid w:val="00942C3B"/>
    <w:rsid w:val="00942E1C"/>
    <w:rsid w:val="00942E27"/>
    <w:rsid w:val="00942F0A"/>
    <w:rsid w:val="0094303B"/>
    <w:rsid w:val="00943088"/>
    <w:rsid w:val="009430D7"/>
    <w:rsid w:val="00943376"/>
    <w:rsid w:val="00943838"/>
    <w:rsid w:val="009438C8"/>
    <w:rsid w:val="00943D88"/>
    <w:rsid w:val="00944001"/>
    <w:rsid w:val="00944062"/>
    <w:rsid w:val="009443D1"/>
    <w:rsid w:val="00944463"/>
    <w:rsid w:val="00944569"/>
    <w:rsid w:val="00944614"/>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2AF"/>
    <w:rsid w:val="00951640"/>
    <w:rsid w:val="00951776"/>
    <w:rsid w:val="00951786"/>
    <w:rsid w:val="0095185A"/>
    <w:rsid w:val="00952501"/>
    <w:rsid w:val="0095287D"/>
    <w:rsid w:val="00952AE7"/>
    <w:rsid w:val="00952BB1"/>
    <w:rsid w:val="00952D4C"/>
    <w:rsid w:val="00952E08"/>
    <w:rsid w:val="00952EA6"/>
    <w:rsid w:val="00952F16"/>
    <w:rsid w:val="0095300C"/>
    <w:rsid w:val="0095309F"/>
    <w:rsid w:val="009532DC"/>
    <w:rsid w:val="00953447"/>
    <w:rsid w:val="009539E2"/>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7CB"/>
    <w:rsid w:val="00957813"/>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4BF"/>
    <w:rsid w:val="0096763B"/>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B5D"/>
    <w:rsid w:val="00976E8E"/>
    <w:rsid w:val="00976EAC"/>
    <w:rsid w:val="00977227"/>
    <w:rsid w:val="009775E4"/>
    <w:rsid w:val="0097769F"/>
    <w:rsid w:val="00977B34"/>
    <w:rsid w:val="00977EB8"/>
    <w:rsid w:val="009802E3"/>
    <w:rsid w:val="009802F3"/>
    <w:rsid w:val="0098039E"/>
    <w:rsid w:val="0098044D"/>
    <w:rsid w:val="00980464"/>
    <w:rsid w:val="009809C3"/>
    <w:rsid w:val="00980B8E"/>
    <w:rsid w:val="00980BB2"/>
    <w:rsid w:val="00980D0C"/>
    <w:rsid w:val="00980D3B"/>
    <w:rsid w:val="00980DDA"/>
    <w:rsid w:val="0098118C"/>
    <w:rsid w:val="00981271"/>
    <w:rsid w:val="00981383"/>
    <w:rsid w:val="0098140C"/>
    <w:rsid w:val="00981429"/>
    <w:rsid w:val="009815F1"/>
    <w:rsid w:val="009816C3"/>
    <w:rsid w:val="00981941"/>
    <w:rsid w:val="00981D36"/>
    <w:rsid w:val="00982170"/>
    <w:rsid w:val="00982224"/>
    <w:rsid w:val="009827C5"/>
    <w:rsid w:val="00982D88"/>
    <w:rsid w:val="00982D8A"/>
    <w:rsid w:val="009831CB"/>
    <w:rsid w:val="009835AD"/>
    <w:rsid w:val="00983631"/>
    <w:rsid w:val="00983863"/>
    <w:rsid w:val="00983C31"/>
    <w:rsid w:val="00983D8C"/>
    <w:rsid w:val="00984121"/>
    <w:rsid w:val="0098445A"/>
    <w:rsid w:val="00984745"/>
    <w:rsid w:val="00984852"/>
    <w:rsid w:val="00984CA7"/>
    <w:rsid w:val="00984CAA"/>
    <w:rsid w:val="009850A9"/>
    <w:rsid w:val="00985235"/>
    <w:rsid w:val="00985356"/>
    <w:rsid w:val="0098540C"/>
    <w:rsid w:val="0098570D"/>
    <w:rsid w:val="0098573B"/>
    <w:rsid w:val="00985B20"/>
    <w:rsid w:val="00985E12"/>
    <w:rsid w:val="00985E26"/>
    <w:rsid w:val="00985F65"/>
    <w:rsid w:val="0098619C"/>
    <w:rsid w:val="00986407"/>
    <w:rsid w:val="009869A2"/>
    <w:rsid w:val="00986F7C"/>
    <w:rsid w:val="00986FBE"/>
    <w:rsid w:val="0098714E"/>
    <w:rsid w:val="00987183"/>
    <w:rsid w:val="0098754B"/>
    <w:rsid w:val="009877B1"/>
    <w:rsid w:val="00987BC9"/>
    <w:rsid w:val="00987C9B"/>
    <w:rsid w:val="00987F88"/>
    <w:rsid w:val="00990020"/>
    <w:rsid w:val="0099011B"/>
    <w:rsid w:val="00990281"/>
    <w:rsid w:val="009902D1"/>
    <w:rsid w:val="0099044E"/>
    <w:rsid w:val="009904E5"/>
    <w:rsid w:val="00990568"/>
    <w:rsid w:val="009905CA"/>
    <w:rsid w:val="009905F6"/>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9EC"/>
    <w:rsid w:val="00992AF0"/>
    <w:rsid w:val="00992BF7"/>
    <w:rsid w:val="00992E0A"/>
    <w:rsid w:val="00993180"/>
    <w:rsid w:val="00993853"/>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09B"/>
    <w:rsid w:val="009974B0"/>
    <w:rsid w:val="009975A2"/>
    <w:rsid w:val="009978A9"/>
    <w:rsid w:val="009978EC"/>
    <w:rsid w:val="00997BB6"/>
    <w:rsid w:val="00997CEE"/>
    <w:rsid w:val="00997CF0"/>
    <w:rsid w:val="00997EA0"/>
    <w:rsid w:val="00997F9E"/>
    <w:rsid w:val="009A0061"/>
    <w:rsid w:val="009A0165"/>
    <w:rsid w:val="009A0195"/>
    <w:rsid w:val="009A03E8"/>
    <w:rsid w:val="009A07FD"/>
    <w:rsid w:val="009A0F55"/>
    <w:rsid w:val="009A1255"/>
    <w:rsid w:val="009A1391"/>
    <w:rsid w:val="009A13AF"/>
    <w:rsid w:val="009A13BA"/>
    <w:rsid w:val="009A1FE2"/>
    <w:rsid w:val="009A2276"/>
    <w:rsid w:val="009A2283"/>
    <w:rsid w:val="009A22C6"/>
    <w:rsid w:val="009A2352"/>
    <w:rsid w:val="009A24A2"/>
    <w:rsid w:val="009A254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54A"/>
    <w:rsid w:val="009A5627"/>
    <w:rsid w:val="009A567E"/>
    <w:rsid w:val="009A567F"/>
    <w:rsid w:val="009A5856"/>
    <w:rsid w:val="009A58B2"/>
    <w:rsid w:val="009A5A8B"/>
    <w:rsid w:val="009A5F74"/>
    <w:rsid w:val="009A61DA"/>
    <w:rsid w:val="009A646E"/>
    <w:rsid w:val="009A6631"/>
    <w:rsid w:val="009A6651"/>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16A"/>
    <w:rsid w:val="009B0430"/>
    <w:rsid w:val="009B0745"/>
    <w:rsid w:val="009B075D"/>
    <w:rsid w:val="009B09EB"/>
    <w:rsid w:val="009B0BCF"/>
    <w:rsid w:val="009B1430"/>
    <w:rsid w:val="009B148B"/>
    <w:rsid w:val="009B179D"/>
    <w:rsid w:val="009B1B63"/>
    <w:rsid w:val="009B1BC8"/>
    <w:rsid w:val="009B1C50"/>
    <w:rsid w:val="009B1EF9"/>
    <w:rsid w:val="009B2007"/>
    <w:rsid w:val="009B20F3"/>
    <w:rsid w:val="009B2106"/>
    <w:rsid w:val="009B2410"/>
    <w:rsid w:val="009B2737"/>
    <w:rsid w:val="009B289F"/>
    <w:rsid w:val="009B28EA"/>
    <w:rsid w:val="009B2A0D"/>
    <w:rsid w:val="009B2BBA"/>
    <w:rsid w:val="009B2C20"/>
    <w:rsid w:val="009B2D1E"/>
    <w:rsid w:val="009B2E0C"/>
    <w:rsid w:val="009B311E"/>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471"/>
    <w:rsid w:val="009B46CA"/>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74"/>
    <w:rsid w:val="009B5D9E"/>
    <w:rsid w:val="009B61AD"/>
    <w:rsid w:val="009B6331"/>
    <w:rsid w:val="009B6376"/>
    <w:rsid w:val="009B645C"/>
    <w:rsid w:val="009B6563"/>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FBB"/>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1F8B"/>
    <w:rsid w:val="009C239F"/>
    <w:rsid w:val="009C310A"/>
    <w:rsid w:val="009C315C"/>
    <w:rsid w:val="009C31BD"/>
    <w:rsid w:val="009C323E"/>
    <w:rsid w:val="009C3588"/>
    <w:rsid w:val="009C358C"/>
    <w:rsid w:val="009C3652"/>
    <w:rsid w:val="009C3756"/>
    <w:rsid w:val="009C379B"/>
    <w:rsid w:val="009C3A43"/>
    <w:rsid w:val="009C3B7E"/>
    <w:rsid w:val="009C3CCB"/>
    <w:rsid w:val="009C4020"/>
    <w:rsid w:val="009C424A"/>
    <w:rsid w:val="009C4354"/>
    <w:rsid w:val="009C43E0"/>
    <w:rsid w:val="009C43F1"/>
    <w:rsid w:val="009C478D"/>
    <w:rsid w:val="009C483F"/>
    <w:rsid w:val="009C492B"/>
    <w:rsid w:val="009C49AC"/>
    <w:rsid w:val="009C49FA"/>
    <w:rsid w:val="009C4C72"/>
    <w:rsid w:val="009C4CF3"/>
    <w:rsid w:val="009C4E49"/>
    <w:rsid w:val="009C4E8D"/>
    <w:rsid w:val="009C57AD"/>
    <w:rsid w:val="009C57B2"/>
    <w:rsid w:val="009C5A57"/>
    <w:rsid w:val="009C5CA8"/>
    <w:rsid w:val="009C5E76"/>
    <w:rsid w:val="009C5F23"/>
    <w:rsid w:val="009C63E9"/>
    <w:rsid w:val="009C6800"/>
    <w:rsid w:val="009C68AF"/>
    <w:rsid w:val="009C6C5E"/>
    <w:rsid w:val="009C6C6B"/>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946"/>
    <w:rsid w:val="009D096E"/>
    <w:rsid w:val="009D0A11"/>
    <w:rsid w:val="009D0A80"/>
    <w:rsid w:val="009D0E5E"/>
    <w:rsid w:val="009D0EE1"/>
    <w:rsid w:val="009D13FF"/>
    <w:rsid w:val="009D1758"/>
    <w:rsid w:val="009D1D2E"/>
    <w:rsid w:val="009D1DB7"/>
    <w:rsid w:val="009D1EEC"/>
    <w:rsid w:val="009D267E"/>
    <w:rsid w:val="009D27F9"/>
    <w:rsid w:val="009D2A8E"/>
    <w:rsid w:val="009D3074"/>
    <w:rsid w:val="009D3200"/>
    <w:rsid w:val="009D33C5"/>
    <w:rsid w:val="009D342F"/>
    <w:rsid w:val="009D346E"/>
    <w:rsid w:val="009D39EE"/>
    <w:rsid w:val="009D3A15"/>
    <w:rsid w:val="009D3B6B"/>
    <w:rsid w:val="009D3DCD"/>
    <w:rsid w:val="009D3E4B"/>
    <w:rsid w:val="009D3FAD"/>
    <w:rsid w:val="009D4175"/>
    <w:rsid w:val="009D4ACE"/>
    <w:rsid w:val="009D4D96"/>
    <w:rsid w:val="009D4F79"/>
    <w:rsid w:val="009D50D0"/>
    <w:rsid w:val="009D5244"/>
    <w:rsid w:val="009D5295"/>
    <w:rsid w:val="009D53DE"/>
    <w:rsid w:val="009D585C"/>
    <w:rsid w:val="009D599F"/>
    <w:rsid w:val="009D59FD"/>
    <w:rsid w:val="009D5CFF"/>
    <w:rsid w:val="009D5EB0"/>
    <w:rsid w:val="009D5ECE"/>
    <w:rsid w:val="009D5F96"/>
    <w:rsid w:val="009D6136"/>
    <w:rsid w:val="009D619F"/>
    <w:rsid w:val="009D6280"/>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52B"/>
    <w:rsid w:val="009E256B"/>
    <w:rsid w:val="009E28EA"/>
    <w:rsid w:val="009E2962"/>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32A"/>
    <w:rsid w:val="009E63C7"/>
    <w:rsid w:val="009E64B8"/>
    <w:rsid w:val="009E64F7"/>
    <w:rsid w:val="009E65CB"/>
    <w:rsid w:val="009E6C6C"/>
    <w:rsid w:val="009E717C"/>
    <w:rsid w:val="009E7433"/>
    <w:rsid w:val="009E755F"/>
    <w:rsid w:val="009E79B6"/>
    <w:rsid w:val="009E7B6B"/>
    <w:rsid w:val="009E7DCA"/>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ED7"/>
    <w:rsid w:val="009F404F"/>
    <w:rsid w:val="009F408D"/>
    <w:rsid w:val="009F4200"/>
    <w:rsid w:val="009F4235"/>
    <w:rsid w:val="009F4816"/>
    <w:rsid w:val="009F4819"/>
    <w:rsid w:val="009F4DC3"/>
    <w:rsid w:val="009F4E8E"/>
    <w:rsid w:val="009F504B"/>
    <w:rsid w:val="009F50E6"/>
    <w:rsid w:val="009F51E1"/>
    <w:rsid w:val="009F5728"/>
    <w:rsid w:val="009F5A1B"/>
    <w:rsid w:val="009F5AB1"/>
    <w:rsid w:val="009F5B44"/>
    <w:rsid w:val="009F5DCD"/>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9BC"/>
    <w:rsid w:val="00A01AB1"/>
    <w:rsid w:val="00A01B90"/>
    <w:rsid w:val="00A01DA3"/>
    <w:rsid w:val="00A01DED"/>
    <w:rsid w:val="00A01E36"/>
    <w:rsid w:val="00A01FA4"/>
    <w:rsid w:val="00A023A6"/>
    <w:rsid w:val="00A023DE"/>
    <w:rsid w:val="00A02708"/>
    <w:rsid w:val="00A02870"/>
    <w:rsid w:val="00A02943"/>
    <w:rsid w:val="00A02982"/>
    <w:rsid w:val="00A02C4F"/>
    <w:rsid w:val="00A02CC6"/>
    <w:rsid w:val="00A02EA6"/>
    <w:rsid w:val="00A03049"/>
    <w:rsid w:val="00A03239"/>
    <w:rsid w:val="00A03428"/>
    <w:rsid w:val="00A0367F"/>
    <w:rsid w:val="00A0376D"/>
    <w:rsid w:val="00A03C44"/>
    <w:rsid w:val="00A03F07"/>
    <w:rsid w:val="00A03FAD"/>
    <w:rsid w:val="00A04295"/>
    <w:rsid w:val="00A042E8"/>
    <w:rsid w:val="00A044F3"/>
    <w:rsid w:val="00A045CF"/>
    <w:rsid w:val="00A04676"/>
    <w:rsid w:val="00A04741"/>
    <w:rsid w:val="00A04B24"/>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FE"/>
    <w:rsid w:val="00A075E5"/>
    <w:rsid w:val="00A07789"/>
    <w:rsid w:val="00A07CEA"/>
    <w:rsid w:val="00A07EB3"/>
    <w:rsid w:val="00A102F7"/>
    <w:rsid w:val="00A104C5"/>
    <w:rsid w:val="00A104DC"/>
    <w:rsid w:val="00A105F0"/>
    <w:rsid w:val="00A10619"/>
    <w:rsid w:val="00A10732"/>
    <w:rsid w:val="00A10855"/>
    <w:rsid w:val="00A10899"/>
    <w:rsid w:val="00A10D9D"/>
    <w:rsid w:val="00A10DEC"/>
    <w:rsid w:val="00A10DF3"/>
    <w:rsid w:val="00A110AC"/>
    <w:rsid w:val="00A11480"/>
    <w:rsid w:val="00A11596"/>
    <w:rsid w:val="00A115ED"/>
    <w:rsid w:val="00A116C2"/>
    <w:rsid w:val="00A11BF6"/>
    <w:rsid w:val="00A11C42"/>
    <w:rsid w:val="00A11DA5"/>
    <w:rsid w:val="00A11EB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4047"/>
    <w:rsid w:val="00A1417D"/>
    <w:rsid w:val="00A143B0"/>
    <w:rsid w:val="00A143DC"/>
    <w:rsid w:val="00A14407"/>
    <w:rsid w:val="00A14745"/>
    <w:rsid w:val="00A148C2"/>
    <w:rsid w:val="00A148CD"/>
    <w:rsid w:val="00A14927"/>
    <w:rsid w:val="00A1493A"/>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22B"/>
    <w:rsid w:val="00A168BC"/>
    <w:rsid w:val="00A169CA"/>
    <w:rsid w:val="00A16AC7"/>
    <w:rsid w:val="00A16C3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3022B"/>
    <w:rsid w:val="00A303E6"/>
    <w:rsid w:val="00A305E1"/>
    <w:rsid w:val="00A3063A"/>
    <w:rsid w:val="00A307EB"/>
    <w:rsid w:val="00A30AC8"/>
    <w:rsid w:val="00A30BDE"/>
    <w:rsid w:val="00A30D61"/>
    <w:rsid w:val="00A30FA4"/>
    <w:rsid w:val="00A311DD"/>
    <w:rsid w:val="00A31400"/>
    <w:rsid w:val="00A31502"/>
    <w:rsid w:val="00A31675"/>
    <w:rsid w:val="00A31DAA"/>
    <w:rsid w:val="00A31F4F"/>
    <w:rsid w:val="00A31FBA"/>
    <w:rsid w:val="00A32496"/>
    <w:rsid w:val="00A32592"/>
    <w:rsid w:val="00A32684"/>
    <w:rsid w:val="00A32BCC"/>
    <w:rsid w:val="00A32C36"/>
    <w:rsid w:val="00A32DF9"/>
    <w:rsid w:val="00A32EC0"/>
    <w:rsid w:val="00A332BC"/>
    <w:rsid w:val="00A33B75"/>
    <w:rsid w:val="00A33BCA"/>
    <w:rsid w:val="00A33CE6"/>
    <w:rsid w:val="00A33D3A"/>
    <w:rsid w:val="00A33E91"/>
    <w:rsid w:val="00A34326"/>
    <w:rsid w:val="00A3447E"/>
    <w:rsid w:val="00A345B1"/>
    <w:rsid w:val="00A34657"/>
    <w:rsid w:val="00A346D7"/>
    <w:rsid w:val="00A34821"/>
    <w:rsid w:val="00A34B23"/>
    <w:rsid w:val="00A34E92"/>
    <w:rsid w:val="00A35150"/>
    <w:rsid w:val="00A35220"/>
    <w:rsid w:val="00A3523D"/>
    <w:rsid w:val="00A352E2"/>
    <w:rsid w:val="00A3579E"/>
    <w:rsid w:val="00A3597F"/>
    <w:rsid w:val="00A35CBE"/>
    <w:rsid w:val="00A35EB2"/>
    <w:rsid w:val="00A35FD7"/>
    <w:rsid w:val="00A3618C"/>
    <w:rsid w:val="00A361B3"/>
    <w:rsid w:val="00A362F5"/>
    <w:rsid w:val="00A36319"/>
    <w:rsid w:val="00A3632C"/>
    <w:rsid w:val="00A36414"/>
    <w:rsid w:val="00A36B24"/>
    <w:rsid w:val="00A36C0E"/>
    <w:rsid w:val="00A36C51"/>
    <w:rsid w:val="00A36D05"/>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424"/>
    <w:rsid w:val="00A416CA"/>
    <w:rsid w:val="00A417B8"/>
    <w:rsid w:val="00A41D2F"/>
    <w:rsid w:val="00A41F96"/>
    <w:rsid w:val="00A420E9"/>
    <w:rsid w:val="00A42122"/>
    <w:rsid w:val="00A421C4"/>
    <w:rsid w:val="00A4238D"/>
    <w:rsid w:val="00A424D9"/>
    <w:rsid w:val="00A42AAD"/>
    <w:rsid w:val="00A42AD5"/>
    <w:rsid w:val="00A430EC"/>
    <w:rsid w:val="00A431EC"/>
    <w:rsid w:val="00A43413"/>
    <w:rsid w:val="00A436E7"/>
    <w:rsid w:val="00A437EF"/>
    <w:rsid w:val="00A438F4"/>
    <w:rsid w:val="00A43BF8"/>
    <w:rsid w:val="00A4432E"/>
    <w:rsid w:val="00A444F9"/>
    <w:rsid w:val="00A4480E"/>
    <w:rsid w:val="00A44A89"/>
    <w:rsid w:val="00A44BA3"/>
    <w:rsid w:val="00A44D7D"/>
    <w:rsid w:val="00A453EA"/>
    <w:rsid w:val="00A455DE"/>
    <w:rsid w:val="00A45623"/>
    <w:rsid w:val="00A4564C"/>
    <w:rsid w:val="00A456BE"/>
    <w:rsid w:val="00A4577F"/>
    <w:rsid w:val="00A458A7"/>
    <w:rsid w:val="00A45A7E"/>
    <w:rsid w:val="00A45DD5"/>
    <w:rsid w:val="00A45E6A"/>
    <w:rsid w:val="00A45FBB"/>
    <w:rsid w:val="00A4602D"/>
    <w:rsid w:val="00A460B5"/>
    <w:rsid w:val="00A46119"/>
    <w:rsid w:val="00A4618A"/>
    <w:rsid w:val="00A463BF"/>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48B"/>
    <w:rsid w:val="00A516A1"/>
    <w:rsid w:val="00A518A4"/>
    <w:rsid w:val="00A51E78"/>
    <w:rsid w:val="00A51E9C"/>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62"/>
    <w:rsid w:val="00A53DC3"/>
    <w:rsid w:val="00A540FA"/>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1D0"/>
    <w:rsid w:val="00A57493"/>
    <w:rsid w:val="00A574CA"/>
    <w:rsid w:val="00A57786"/>
    <w:rsid w:val="00A578C5"/>
    <w:rsid w:val="00A5792F"/>
    <w:rsid w:val="00A57F4C"/>
    <w:rsid w:val="00A57FDD"/>
    <w:rsid w:val="00A6023F"/>
    <w:rsid w:val="00A6088E"/>
    <w:rsid w:val="00A60F28"/>
    <w:rsid w:val="00A61626"/>
    <w:rsid w:val="00A61B7F"/>
    <w:rsid w:val="00A61EE1"/>
    <w:rsid w:val="00A6200E"/>
    <w:rsid w:val="00A6217B"/>
    <w:rsid w:val="00A624E2"/>
    <w:rsid w:val="00A626F7"/>
    <w:rsid w:val="00A62722"/>
    <w:rsid w:val="00A62AF9"/>
    <w:rsid w:val="00A62BF6"/>
    <w:rsid w:val="00A62CAD"/>
    <w:rsid w:val="00A62EBE"/>
    <w:rsid w:val="00A62F60"/>
    <w:rsid w:val="00A6339B"/>
    <w:rsid w:val="00A63473"/>
    <w:rsid w:val="00A6384E"/>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EA9"/>
    <w:rsid w:val="00A66FA5"/>
    <w:rsid w:val="00A6711E"/>
    <w:rsid w:val="00A671CF"/>
    <w:rsid w:val="00A67205"/>
    <w:rsid w:val="00A672A1"/>
    <w:rsid w:val="00A674B9"/>
    <w:rsid w:val="00A678D7"/>
    <w:rsid w:val="00A67BD3"/>
    <w:rsid w:val="00A70069"/>
    <w:rsid w:val="00A70103"/>
    <w:rsid w:val="00A702AB"/>
    <w:rsid w:val="00A7086A"/>
    <w:rsid w:val="00A70BD6"/>
    <w:rsid w:val="00A70ED1"/>
    <w:rsid w:val="00A714C1"/>
    <w:rsid w:val="00A715B2"/>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74D"/>
    <w:rsid w:val="00A75803"/>
    <w:rsid w:val="00A75BB7"/>
    <w:rsid w:val="00A7612B"/>
    <w:rsid w:val="00A76241"/>
    <w:rsid w:val="00A764FD"/>
    <w:rsid w:val="00A768FF"/>
    <w:rsid w:val="00A76A0B"/>
    <w:rsid w:val="00A76B38"/>
    <w:rsid w:val="00A76DF5"/>
    <w:rsid w:val="00A77350"/>
    <w:rsid w:val="00A775C4"/>
    <w:rsid w:val="00A77859"/>
    <w:rsid w:val="00A778F7"/>
    <w:rsid w:val="00A77B0B"/>
    <w:rsid w:val="00A77B1D"/>
    <w:rsid w:val="00A77C25"/>
    <w:rsid w:val="00A77C9F"/>
    <w:rsid w:val="00A80413"/>
    <w:rsid w:val="00A8049C"/>
    <w:rsid w:val="00A8053D"/>
    <w:rsid w:val="00A80570"/>
    <w:rsid w:val="00A81368"/>
    <w:rsid w:val="00A813F7"/>
    <w:rsid w:val="00A81443"/>
    <w:rsid w:val="00A81541"/>
    <w:rsid w:val="00A81669"/>
    <w:rsid w:val="00A8167A"/>
    <w:rsid w:val="00A81955"/>
    <w:rsid w:val="00A81BB4"/>
    <w:rsid w:val="00A81D71"/>
    <w:rsid w:val="00A81E52"/>
    <w:rsid w:val="00A820CB"/>
    <w:rsid w:val="00A8265E"/>
    <w:rsid w:val="00A8282C"/>
    <w:rsid w:val="00A828DF"/>
    <w:rsid w:val="00A829F8"/>
    <w:rsid w:val="00A82C74"/>
    <w:rsid w:val="00A82CF0"/>
    <w:rsid w:val="00A82DF6"/>
    <w:rsid w:val="00A82F14"/>
    <w:rsid w:val="00A833E7"/>
    <w:rsid w:val="00A8341A"/>
    <w:rsid w:val="00A834CC"/>
    <w:rsid w:val="00A83DC7"/>
    <w:rsid w:val="00A83E56"/>
    <w:rsid w:val="00A8464F"/>
    <w:rsid w:val="00A84729"/>
    <w:rsid w:val="00A847A8"/>
    <w:rsid w:val="00A84929"/>
    <w:rsid w:val="00A8493B"/>
    <w:rsid w:val="00A84971"/>
    <w:rsid w:val="00A8499E"/>
    <w:rsid w:val="00A84CC3"/>
    <w:rsid w:val="00A8518E"/>
    <w:rsid w:val="00A8528C"/>
    <w:rsid w:val="00A85453"/>
    <w:rsid w:val="00A85483"/>
    <w:rsid w:val="00A85A35"/>
    <w:rsid w:val="00A85A5B"/>
    <w:rsid w:val="00A85A5E"/>
    <w:rsid w:val="00A85B65"/>
    <w:rsid w:val="00A85B6C"/>
    <w:rsid w:val="00A864EA"/>
    <w:rsid w:val="00A86C46"/>
    <w:rsid w:val="00A86DA1"/>
    <w:rsid w:val="00A86DDC"/>
    <w:rsid w:val="00A86E2F"/>
    <w:rsid w:val="00A86FD0"/>
    <w:rsid w:val="00A87263"/>
    <w:rsid w:val="00A873E1"/>
    <w:rsid w:val="00A874E1"/>
    <w:rsid w:val="00A8767E"/>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E70"/>
    <w:rsid w:val="00A953B1"/>
    <w:rsid w:val="00A953BE"/>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949"/>
    <w:rsid w:val="00AA0A1C"/>
    <w:rsid w:val="00AA0B65"/>
    <w:rsid w:val="00AA0BAF"/>
    <w:rsid w:val="00AA0C5A"/>
    <w:rsid w:val="00AA0C6B"/>
    <w:rsid w:val="00AA0CAB"/>
    <w:rsid w:val="00AA0E00"/>
    <w:rsid w:val="00AA10ED"/>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0DC"/>
    <w:rsid w:val="00AA398D"/>
    <w:rsid w:val="00AA3A2B"/>
    <w:rsid w:val="00AA4087"/>
    <w:rsid w:val="00AA40E5"/>
    <w:rsid w:val="00AA4122"/>
    <w:rsid w:val="00AA4130"/>
    <w:rsid w:val="00AA437C"/>
    <w:rsid w:val="00AA44A3"/>
    <w:rsid w:val="00AA44BF"/>
    <w:rsid w:val="00AA450D"/>
    <w:rsid w:val="00AA4544"/>
    <w:rsid w:val="00AA47A6"/>
    <w:rsid w:val="00AA497B"/>
    <w:rsid w:val="00AA4AE2"/>
    <w:rsid w:val="00AA4D12"/>
    <w:rsid w:val="00AA4E60"/>
    <w:rsid w:val="00AA4E9C"/>
    <w:rsid w:val="00AA4EB4"/>
    <w:rsid w:val="00AA522E"/>
    <w:rsid w:val="00AA538F"/>
    <w:rsid w:val="00AA5540"/>
    <w:rsid w:val="00AA55B3"/>
    <w:rsid w:val="00AA567B"/>
    <w:rsid w:val="00AA588A"/>
    <w:rsid w:val="00AA596E"/>
    <w:rsid w:val="00AA5B21"/>
    <w:rsid w:val="00AA5B3D"/>
    <w:rsid w:val="00AA5BE3"/>
    <w:rsid w:val="00AA5E88"/>
    <w:rsid w:val="00AA612B"/>
    <w:rsid w:val="00AA616B"/>
    <w:rsid w:val="00AA616C"/>
    <w:rsid w:val="00AA61D9"/>
    <w:rsid w:val="00AA6230"/>
    <w:rsid w:val="00AA6876"/>
    <w:rsid w:val="00AA6931"/>
    <w:rsid w:val="00AA6EEC"/>
    <w:rsid w:val="00AA7417"/>
    <w:rsid w:val="00AA7435"/>
    <w:rsid w:val="00AA7685"/>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9D"/>
    <w:rsid w:val="00AB4866"/>
    <w:rsid w:val="00AB4940"/>
    <w:rsid w:val="00AB49A0"/>
    <w:rsid w:val="00AB4B5D"/>
    <w:rsid w:val="00AB4C36"/>
    <w:rsid w:val="00AB4D1D"/>
    <w:rsid w:val="00AB4D95"/>
    <w:rsid w:val="00AB4DC8"/>
    <w:rsid w:val="00AB4E4C"/>
    <w:rsid w:val="00AB4F4C"/>
    <w:rsid w:val="00AB5185"/>
    <w:rsid w:val="00AB5367"/>
    <w:rsid w:val="00AB53C4"/>
    <w:rsid w:val="00AB57C9"/>
    <w:rsid w:val="00AB5E8A"/>
    <w:rsid w:val="00AB5F07"/>
    <w:rsid w:val="00AB5F61"/>
    <w:rsid w:val="00AB62C7"/>
    <w:rsid w:val="00AB646F"/>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571"/>
    <w:rsid w:val="00AC5D0F"/>
    <w:rsid w:val="00AC6380"/>
    <w:rsid w:val="00AC6944"/>
    <w:rsid w:val="00AC6A65"/>
    <w:rsid w:val="00AC6AFC"/>
    <w:rsid w:val="00AC6C6F"/>
    <w:rsid w:val="00AC6FAC"/>
    <w:rsid w:val="00AC6FD1"/>
    <w:rsid w:val="00AC717C"/>
    <w:rsid w:val="00AC71FA"/>
    <w:rsid w:val="00AC75D2"/>
    <w:rsid w:val="00AC770A"/>
    <w:rsid w:val="00AC7C36"/>
    <w:rsid w:val="00AC7E51"/>
    <w:rsid w:val="00AD0175"/>
    <w:rsid w:val="00AD03E7"/>
    <w:rsid w:val="00AD042E"/>
    <w:rsid w:val="00AD059A"/>
    <w:rsid w:val="00AD0660"/>
    <w:rsid w:val="00AD06FC"/>
    <w:rsid w:val="00AD0ABF"/>
    <w:rsid w:val="00AD0F53"/>
    <w:rsid w:val="00AD0FE5"/>
    <w:rsid w:val="00AD10ED"/>
    <w:rsid w:val="00AD12D0"/>
    <w:rsid w:val="00AD1424"/>
    <w:rsid w:val="00AD18B0"/>
    <w:rsid w:val="00AD1A15"/>
    <w:rsid w:val="00AD1ADB"/>
    <w:rsid w:val="00AD1B2E"/>
    <w:rsid w:val="00AD1B88"/>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E0"/>
    <w:rsid w:val="00AD556A"/>
    <w:rsid w:val="00AD566D"/>
    <w:rsid w:val="00AD59D5"/>
    <w:rsid w:val="00AD5D8D"/>
    <w:rsid w:val="00AD5EC8"/>
    <w:rsid w:val="00AD6239"/>
    <w:rsid w:val="00AD6247"/>
    <w:rsid w:val="00AD64DB"/>
    <w:rsid w:val="00AD68E0"/>
    <w:rsid w:val="00AD690D"/>
    <w:rsid w:val="00AD69F9"/>
    <w:rsid w:val="00AD6DC6"/>
    <w:rsid w:val="00AD74B7"/>
    <w:rsid w:val="00AD75B2"/>
    <w:rsid w:val="00AD787B"/>
    <w:rsid w:val="00AD795F"/>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4"/>
    <w:rsid w:val="00AE20FB"/>
    <w:rsid w:val="00AE21A7"/>
    <w:rsid w:val="00AE29D1"/>
    <w:rsid w:val="00AE2BFE"/>
    <w:rsid w:val="00AE2C83"/>
    <w:rsid w:val="00AE3328"/>
    <w:rsid w:val="00AE33C6"/>
    <w:rsid w:val="00AE3A91"/>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7F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26A6"/>
    <w:rsid w:val="00AF342F"/>
    <w:rsid w:val="00AF34D9"/>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74"/>
    <w:rsid w:val="00B02994"/>
    <w:rsid w:val="00B02F84"/>
    <w:rsid w:val="00B02FE9"/>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5002"/>
    <w:rsid w:val="00B0522B"/>
    <w:rsid w:val="00B0531D"/>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3A6"/>
    <w:rsid w:val="00B07494"/>
    <w:rsid w:val="00B075FF"/>
    <w:rsid w:val="00B07651"/>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1C1"/>
    <w:rsid w:val="00B124A2"/>
    <w:rsid w:val="00B1298D"/>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756"/>
    <w:rsid w:val="00B147FA"/>
    <w:rsid w:val="00B149F2"/>
    <w:rsid w:val="00B14CB5"/>
    <w:rsid w:val="00B1511C"/>
    <w:rsid w:val="00B15188"/>
    <w:rsid w:val="00B15285"/>
    <w:rsid w:val="00B154A0"/>
    <w:rsid w:val="00B16034"/>
    <w:rsid w:val="00B163B4"/>
    <w:rsid w:val="00B1641B"/>
    <w:rsid w:val="00B16565"/>
    <w:rsid w:val="00B16A1D"/>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4C5"/>
    <w:rsid w:val="00B22616"/>
    <w:rsid w:val="00B229F7"/>
    <w:rsid w:val="00B22D92"/>
    <w:rsid w:val="00B23043"/>
    <w:rsid w:val="00B23116"/>
    <w:rsid w:val="00B23279"/>
    <w:rsid w:val="00B2340B"/>
    <w:rsid w:val="00B23491"/>
    <w:rsid w:val="00B2352B"/>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72E6"/>
    <w:rsid w:val="00B2759A"/>
    <w:rsid w:val="00B277B5"/>
    <w:rsid w:val="00B277CB"/>
    <w:rsid w:val="00B2786F"/>
    <w:rsid w:val="00B27905"/>
    <w:rsid w:val="00B301BC"/>
    <w:rsid w:val="00B30367"/>
    <w:rsid w:val="00B30442"/>
    <w:rsid w:val="00B3044A"/>
    <w:rsid w:val="00B30848"/>
    <w:rsid w:val="00B30951"/>
    <w:rsid w:val="00B30D73"/>
    <w:rsid w:val="00B30DB1"/>
    <w:rsid w:val="00B30E9F"/>
    <w:rsid w:val="00B314BF"/>
    <w:rsid w:val="00B31654"/>
    <w:rsid w:val="00B3197A"/>
    <w:rsid w:val="00B31B9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F5A"/>
    <w:rsid w:val="00B340D2"/>
    <w:rsid w:val="00B34352"/>
    <w:rsid w:val="00B347C2"/>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697"/>
    <w:rsid w:val="00B357D7"/>
    <w:rsid w:val="00B3581A"/>
    <w:rsid w:val="00B35C12"/>
    <w:rsid w:val="00B35E80"/>
    <w:rsid w:val="00B35ED0"/>
    <w:rsid w:val="00B36021"/>
    <w:rsid w:val="00B36142"/>
    <w:rsid w:val="00B361F3"/>
    <w:rsid w:val="00B36325"/>
    <w:rsid w:val="00B364C5"/>
    <w:rsid w:val="00B36525"/>
    <w:rsid w:val="00B366AC"/>
    <w:rsid w:val="00B36B80"/>
    <w:rsid w:val="00B37122"/>
    <w:rsid w:val="00B37133"/>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CAA"/>
    <w:rsid w:val="00B44DC7"/>
    <w:rsid w:val="00B44E55"/>
    <w:rsid w:val="00B45200"/>
    <w:rsid w:val="00B45324"/>
    <w:rsid w:val="00B45999"/>
    <w:rsid w:val="00B45B31"/>
    <w:rsid w:val="00B45CEA"/>
    <w:rsid w:val="00B45F9D"/>
    <w:rsid w:val="00B4615B"/>
    <w:rsid w:val="00B461DD"/>
    <w:rsid w:val="00B461E1"/>
    <w:rsid w:val="00B46754"/>
    <w:rsid w:val="00B46908"/>
    <w:rsid w:val="00B4692A"/>
    <w:rsid w:val="00B46A7D"/>
    <w:rsid w:val="00B46A88"/>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512"/>
    <w:rsid w:val="00B515CD"/>
    <w:rsid w:val="00B515D6"/>
    <w:rsid w:val="00B5169A"/>
    <w:rsid w:val="00B51779"/>
    <w:rsid w:val="00B519B5"/>
    <w:rsid w:val="00B51F37"/>
    <w:rsid w:val="00B5214C"/>
    <w:rsid w:val="00B522CC"/>
    <w:rsid w:val="00B52347"/>
    <w:rsid w:val="00B523ED"/>
    <w:rsid w:val="00B52494"/>
    <w:rsid w:val="00B52728"/>
    <w:rsid w:val="00B527E0"/>
    <w:rsid w:val="00B52BCA"/>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D2"/>
    <w:rsid w:val="00B563A0"/>
    <w:rsid w:val="00B563B0"/>
    <w:rsid w:val="00B56404"/>
    <w:rsid w:val="00B564DA"/>
    <w:rsid w:val="00B571B8"/>
    <w:rsid w:val="00B5726D"/>
    <w:rsid w:val="00B57294"/>
    <w:rsid w:val="00B572A0"/>
    <w:rsid w:val="00B5739E"/>
    <w:rsid w:val="00B573BE"/>
    <w:rsid w:val="00B575E5"/>
    <w:rsid w:val="00B57779"/>
    <w:rsid w:val="00B578DB"/>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02F"/>
    <w:rsid w:val="00B6312D"/>
    <w:rsid w:val="00B632FD"/>
    <w:rsid w:val="00B633CA"/>
    <w:rsid w:val="00B634F4"/>
    <w:rsid w:val="00B63832"/>
    <w:rsid w:val="00B63AC8"/>
    <w:rsid w:val="00B640E3"/>
    <w:rsid w:val="00B64614"/>
    <w:rsid w:val="00B64776"/>
    <w:rsid w:val="00B648F9"/>
    <w:rsid w:val="00B64A48"/>
    <w:rsid w:val="00B64D34"/>
    <w:rsid w:val="00B64D5E"/>
    <w:rsid w:val="00B652A1"/>
    <w:rsid w:val="00B65667"/>
    <w:rsid w:val="00B65E1E"/>
    <w:rsid w:val="00B65FA5"/>
    <w:rsid w:val="00B660D4"/>
    <w:rsid w:val="00B664A9"/>
    <w:rsid w:val="00B6674E"/>
    <w:rsid w:val="00B668CD"/>
    <w:rsid w:val="00B66B28"/>
    <w:rsid w:val="00B66C09"/>
    <w:rsid w:val="00B66D39"/>
    <w:rsid w:val="00B66DE7"/>
    <w:rsid w:val="00B66E3A"/>
    <w:rsid w:val="00B66EB2"/>
    <w:rsid w:val="00B66FB1"/>
    <w:rsid w:val="00B6707E"/>
    <w:rsid w:val="00B67107"/>
    <w:rsid w:val="00B67162"/>
    <w:rsid w:val="00B674B0"/>
    <w:rsid w:val="00B6776E"/>
    <w:rsid w:val="00B67DD9"/>
    <w:rsid w:val="00B67E33"/>
    <w:rsid w:val="00B67F62"/>
    <w:rsid w:val="00B67FCD"/>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2BF"/>
    <w:rsid w:val="00B745F2"/>
    <w:rsid w:val="00B7466C"/>
    <w:rsid w:val="00B74A06"/>
    <w:rsid w:val="00B74E49"/>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DA3"/>
    <w:rsid w:val="00B77FF6"/>
    <w:rsid w:val="00B80053"/>
    <w:rsid w:val="00B80120"/>
    <w:rsid w:val="00B80132"/>
    <w:rsid w:val="00B8028B"/>
    <w:rsid w:val="00B80649"/>
    <w:rsid w:val="00B807F5"/>
    <w:rsid w:val="00B80BBF"/>
    <w:rsid w:val="00B80BFC"/>
    <w:rsid w:val="00B80C94"/>
    <w:rsid w:val="00B80D49"/>
    <w:rsid w:val="00B81189"/>
    <w:rsid w:val="00B81358"/>
    <w:rsid w:val="00B81468"/>
    <w:rsid w:val="00B814E6"/>
    <w:rsid w:val="00B814FC"/>
    <w:rsid w:val="00B81833"/>
    <w:rsid w:val="00B818FC"/>
    <w:rsid w:val="00B81F3E"/>
    <w:rsid w:val="00B82063"/>
    <w:rsid w:val="00B8208E"/>
    <w:rsid w:val="00B823D2"/>
    <w:rsid w:val="00B826E3"/>
    <w:rsid w:val="00B82784"/>
    <w:rsid w:val="00B8292E"/>
    <w:rsid w:val="00B829A4"/>
    <w:rsid w:val="00B82E6D"/>
    <w:rsid w:val="00B8300E"/>
    <w:rsid w:val="00B8319B"/>
    <w:rsid w:val="00B83460"/>
    <w:rsid w:val="00B83587"/>
    <w:rsid w:val="00B835A8"/>
    <w:rsid w:val="00B838A0"/>
    <w:rsid w:val="00B83B80"/>
    <w:rsid w:val="00B83B85"/>
    <w:rsid w:val="00B83C28"/>
    <w:rsid w:val="00B83C30"/>
    <w:rsid w:val="00B84060"/>
    <w:rsid w:val="00B8411C"/>
    <w:rsid w:val="00B8423D"/>
    <w:rsid w:val="00B843EF"/>
    <w:rsid w:val="00B8442A"/>
    <w:rsid w:val="00B84511"/>
    <w:rsid w:val="00B8460F"/>
    <w:rsid w:val="00B84647"/>
    <w:rsid w:val="00B846CE"/>
    <w:rsid w:val="00B847C7"/>
    <w:rsid w:val="00B847D3"/>
    <w:rsid w:val="00B84BF8"/>
    <w:rsid w:val="00B84EAF"/>
    <w:rsid w:val="00B8507C"/>
    <w:rsid w:val="00B850FF"/>
    <w:rsid w:val="00B8531B"/>
    <w:rsid w:val="00B853BB"/>
    <w:rsid w:val="00B8584F"/>
    <w:rsid w:val="00B85E50"/>
    <w:rsid w:val="00B8627B"/>
    <w:rsid w:val="00B8631F"/>
    <w:rsid w:val="00B86335"/>
    <w:rsid w:val="00B86430"/>
    <w:rsid w:val="00B86476"/>
    <w:rsid w:val="00B8666E"/>
    <w:rsid w:val="00B8695E"/>
    <w:rsid w:val="00B86CC4"/>
    <w:rsid w:val="00B871C0"/>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CE6"/>
    <w:rsid w:val="00B91ED2"/>
    <w:rsid w:val="00B91F4F"/>
    <w:rsid w:val="00B91F5A"/>
    <w:rsid w:val="00B92273"/>
    <w:rsid w:val="00B9229C"/>
    <w:rsid w:val="00B9275B"/>
    <w:rsid w:val="00B928A4"/>
    <w:rsid w:val="00B92C16"/>
    <w:rsid w:val="00B92C3C"/>
    <w:rsid w:val="00B92E20"/>
    <w:rsid w:val="00B92FE0"/>
    <w:rsid w:val="00B93022"/>
    <w:rsid w:val="00B930BA"/>
    <w:rsid w:val="00B93264"/>
    <w:rsid w:val="00B9333F"/>
    <w:rsid w:val="00B93525"/>
    <w:rsid w:val="00B9355D"/>
    <w:rsid w:val="00B938FD"/>
    <w:rsid w:val="00B93A5C"/>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2EF"/>
    <w:rsid w:val="00B954B4"/>
    <w:rsid w:val="00B9569A"/>
    <w:rsid w:val="00B956D2"/>
    <w:rsid w:val="00B958A2"/>
    <w:rsid w:val="00B95B17"/>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C16"/>
    <w:rsid w:val="00BA0C23"/>
    <w:rsid w:val="00BA0D67"/>
    <w:rsid w:val="00BA0DF0"/>
    <w:rsid w:val="00BA102F"/>
    <w:rsid w:val="00BA10A9"/>
    <w:rsid w:val="00BA16C0"/>
    <w:rsid w:val="00BA182F"/>
    <w:rsid w:val="00BA1848"/>
    <w:rsid w:val="00BA1CBC"/>
    <w:rsid w:val="00BA1D21"/>
    <w:rsid w:val="00BA1FB7"/>
    <w:rsid w:val="00BA2418"/>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881"/>
    <w:rsid w:val="00BA4AF1"/>
    <w:rsid w:val="00BA4BED"/>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3069"/>
    <w:rsid w:val="00BB31A4"/>
    <w:rsid w:val="00BB326C"/>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54"/>
    <w:rsid w:val="00BC4016"/>
    <w:rsid w:val="00BC40BF"/>
    <w:rsid w:val="00BC42FD"/>
    <w:rsid w:val="00BC4377"/>
    <w:rsid w:val="00BC453B"/>
    <w:rsid w:val="00BC45D8"/>
    <w:rsid w:val="00BC46B3"/>
    <w:rsid w:val="00BC483A"/>
    <w:rsid w:val="00BC4BAE"/>
    <w:rsid w:val="00BC4D2B"/>
    <w:rsid w:val="00BC4D38"/>
    <w:rsid w:val="00BC4D5E"/>
    <w:rsid w:val="00BC5762"/>
    <w:rsid w:val="00BC5AE8"/>
    <w:rsid w:val="00BC5D8E"/>
    <w:rsid w:val="00BC5ED5"/>
    <w:rsid w:val="00BC63DC"/>
    <w:rsid w:val="00BC679B"/>
    <w:rsid w:val="00BC67E9"/>
    <w:rsid w:val="00BC6857"/>
    <w:rsid w:val="00BC6878"/>
    <w:rsid w:val="00BC6AA4"/>
    <w:rsid w:val="00BC6AFF"/>
    <w:rsid w:val="00BC6CF2"/>
    <w:rsid w:val="00BC6EFE"/>
    <w:rsid w:val="00BC6FFC"/>
    <w:rsid w:val="00BC7102"/>
    <w:rsid w:val="00BC7390"/>
    <w:rsid w:val="00BC74AB"/>
    <w:rsid w:val="00BC76D1"/>
    <w:rsid w:val="00BC7B91"/>
    <w:rsid w:val="00BD04AF"/>
    <w:rsid w:val="00BD068B"/>
    <w:rsid w:val="00BD0B5B"/>
    <w:rsid w:val="00BD0C49"/>
    <w:rsid w:val="00BD0F04"/>
    <w:rsid w:val="00BD107A"/>
    <w:rsid w:val="00BD12AE"/>
    <w:rsid w:val="00BD132F"/>
    <w:rsid w:val="00BD1794"/>
    <w:rsid w:val="00BD1881"/>
    <w:rsid w:val="00BD1BDD"/>
    <w:rsid w:val="00BD1E80"/>
    <w:rsid w:val="00BD20BA"/>
    <w:rsid w:val="00BD24B1"/>
    <w:rsid w:val="00BD25F1"/>
    <w:rsid w:val="00BD27FA"/>
    <w:rsid w:val="00BD2AF1"/>
    <w:rsid w:val="00BD2E83"/>
    <w:rsid w:val="00BD3382"/>
    <w:rsid w:val="00BD3471"/>
    <w:rsid w:val="00BD3514"/>
    <w:rsid w:val="00BD3811"/>
    <w:rsid w:val="00BD3940"/>
    <w:rsid w:val="00BD3BF2"/>
    <w:rsid w:val="00BD3E01"/>
    <w:rsid w:val="00BD3E9B"/>
    <w:rsid w:val="00BD406E"/>
    <w:rsid w:val="00BD4233"/>
    <w:rsid w:val="00BD45B7"/>
    <w:rsid w:val="00BD4AD6"/>
    <w:rsid w:val="00BD4B61"/>
    <w:rsid w:val="00BD4B98"/>
    <w:rsid w:val="00BD4C04"/>
    <w:rsid w:val="00BD4D19"/>
    <w:rsid w:val="00BD4EAD"/>
    <w:rsid w:val="00BD5184"/>
    <w:rsid w:val="00BD51D8"/>
    <w:rsid w:val="00BD523F"/>
    <w:rsid w:val="00BD5268"/>
    <w:rsid w:val="00BD56C0"/>
    <w:rsid w:val="00BD5BBD"/>
    <w:rsid w:val="00BD5C12"/>
    <w:rsid w:val="00BD5E34"/>
    <w:rsid w:val="00BD6077"/>
    <w:rsid w:val="00BD6282"/>
    <w:rsid w:val="00BD6599"/>
    <w:rsid w:val="00BD664E"/>
    <w:rsid w:val="00BD66F0"/>
    <w:rsid w:val="00BD67BB"/>
    <w:rsid w:val="00BD6CBC"/>
    <w:rsid w:val="00BD6D6F"/>
    <w:rsid w:val="00BD6E2A"/>
    <w:rsid w:val="00BD7400"/>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82D"/>
    <w:rsid w:val="00BE6941"/>
    <w:rsid w:val="00BE6E89"/>
    <w:rsid w:val="00BE6F53"/>
    <w:rsid w:val="00BE702B"/>
    <w:rsid w:val="00BE71B5"/>
    <w:rsid w:val="00BE7349"/>
    <w:rsid w:val="00BE75B1"/>
    <w:rsid w:val="00BE7777"/>
    <w:rsid w:val="00BE77A4"/>
    <w:rsid w:val="00BE78FE"/>
    <w:rsid w:val="00BE7974"/>
    <w:rsid w:val="00BE7CD8"/>
    <w:rsid w:val="00BE7EB7"/>
    <w:rsid w:val="00BF005D"/>
    <w:rsid w:val="00BF0124"/>
    <w:rsid w:val="00BF027C"/>
    <w:rsid w:val="00BF05C4"/>
    <w:rsid w:val="00BF08E0"/>
    <w:rsid w:val="00BF09F2"/>
    <w:rsid w:val="00BF0DE3"/>
    <w:rsid w:val="00BF0DF0"/>
    <w:rsid w:val="00BF103B"/>
    <w:rsid w:val="00BF11AE"/>
    <w:rsid w:val="00BF11B3"/>
    <w:rsid w:val="00BF1267"/>
    <w:rsid w:val="00BF12FF"/>
    <w:rsid w:val="00BF15EC"/>
    <w:rsid w:val="00BF168F"/>
    <w:rsid w:val="00BF1820"/>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6D3"/>
    <w:rsid w:val="00BF3966"/>
    <w:rsid w:val="00BF39BB"/>
    <w:rsid w:val="00BF4653"/>
    <w:rsid w:val="00BF49C7"/>
    <w:rsid w:val="00BF4A0A"/>
    <w:rsid w:val="00BF4AFD"/>
    <w:rsid w:val="00BF4B18"/>
    <w:rsid w:val="00BF4CFE"/>
    <w:rsid w:val="00BF4EAF"/>
    <w:rsid w:val="00BF4F8F"/>
    <w:rsid w:val="00BF5139"/>
    <w:rsid w:val="00BF51CA"/>
    <w:rsid w:val="00BF5409"/>
    <w:rsid w:val="00BF564A"/>
    <w:rsid w:val="00BF57AC"/>
    <w:rsid w:val="00BF5912"/>
    <w:rsid w:val="00BF5B8A"/>
    <w:rsid w:val="00BF5C96"/>
    <w:rsid w:val="00BF606D"/>
    <w:rsid w:val="00BF6582"/>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0E5"/>
    <w:rsid w:val="00C0121B"/>
    <w:rsid w:val="00C0134B"/>
    <w:rsid w:val="00C01516"/>
    <w:rsid w:val="00C0189E"/>
    <w:rsid w:val="00C018AD"/>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89B"/>
    <w:rsid w:val="00C039C2"/>
    <w:rsid w:val="00C03B1E"/>
    <w:rsid w:val="00C03D3C"/>
    <w:rsid w:val="00C03E08"/>
    <w:rsid w:val="00C04056"/>
    <w:rsid w:val="00C0414F"/>
    <w:rsid w:val="00C046F4"/>
    <w:rsid w:val="00C0472F"/>
    <w:rsid w:val="00C047C4"/>
    <w:rsid w:val="00C049D3"/>
    <w:rsid w:val="00C049E8"/>
    <w:rsid w:val="00C04B8C"/>
    <w:rsid w:val="00C04CAC"/>
    <w:rsid w:val="00C04E49"/>
    <w:rsid w:val="00C04F48"/>
    <w:rsid w:val="00C05564"/>
    <w:rsid w:val="00C0577E"/>
    <w:rsid w:val="00C0586E"/>
    <w:rsid w:val="00C05ACD"/>
    <w:rsid w:val="00C05CF3"/>
    <w:rsid w:val="00C06161"/>
    <w:rsid w:val="00C0619F"/>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B6D"/>
    <w:rsid w:val="00C14C0F"/>
    <w:rsid w:val="00C14FF5"/>
    <w:rsid w:val="00C15173"/>
    <w:rsid w:val="00C15303"/>
    <w:rsid w:val="00C15616"/>
    <w:rsid w:val="00C1564F"/>
    <w:rsid w:val="00C1568D"/>
    <w:rsid w:val="00C156B4"/>
    <w:rsid w:val="00C157A5"/>
    <w:rsid w:val="00C15822"/>
    <w:rsid w:val="00C1596A"/>
    <w:rsid w:val="00C15A55"/>
    <w:rsid w:val="00C15F63"/>
    <w:rsid w:val="00C16067"/>
    <w:rsid w:val="00C161FF"/>
    <w:rsid w:val="00C166BA"/>
    <w:rsid w:val="00C16743"/>
    <w:rsid w:val="00C167CB"/>
    <w:rsid w:val="00C16C50"/>
    <w:rsid w:val="00C16DBF"/>
    <w:rsid w:val="00C16E68"/>
    <w:rsid w:val="00C16E8C"/>
    <w:rsid w:val="00C1714B"/>
    <w:rsid w:val="00C17232"/>
    <w:rsid w:val="00C173E7"/>
    <w:rsid w:val="00C17438"/>
    <w:rsid w:val="00C17719"/>
    <w:rsid w:val="00C177BF"/>
    <w:rsid w:val="00C17822"/>
    <w:rsid w:val="00C17BAA"/>
    <w:rsid w:val="00C17C27"/>
    <w:rsid w:val="00C17D6A"/>
    <w:rsid w:val="00C17F39"/>
    <w:rsid w:val="00C201B1"/>
    <w:rsid w:val="00C2020E"/>
    <w:rsid w:val="00C202C3"/>
    <w:rsid w:val="00C206D0"/>
    <w:rsid w:val="00C20F54"/>
    <w:rsid w:val="00C21188"/>
    <w:rsid w:val="00C21289"/>
    <w:rsid w:val="00C219B0"/>
    <w:rsid w:val="00C219C9"/>
    <w:rsid w:val="00C219CE"/>
    <w:rsid w:val="00C21B18"/>
    <w:rsid w:val="00C21BBD"/>
    <w:rsid w:val="00C221B9"/>
    <w:rsid w:val="00C221E3"/>
    <w:rsid w:val="00C22250"/>
    <w:rsid w:val="00C222D7"/>
    <w:rsid w:val="00C22739"/>
    <w:rsid w:val="00C22C9E"/>
    <w:rsid w:val="00C22DDD"/>
    <w:rsid w:val="00C22E66"/>
    <w:rsid w:val="00C2302C"/>
    <w:rsid w:val="00C230DC"/>
    <w:rsid w:val="00C23438"/>
    <w:rsid w:val="00C23459"/>
    <w:rsid w:val="00C237E0"/>
    <w:rsid w:val="00C238A7"/>
    <w:rsid w:val="00C23A53"/>
    <w:rsid w:val="00C23C7E"/>
    <w:rsid w:val="00C23D72"/>
    <w:rsid w:val="00C23F00"/>
    <w:rsid w:val="00C24082"/>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4C5"/>
    <w:rsid w:val="00C307FA"/>
    <w:rsid w:val="00C30805"/>
    <w:rsid w:val="00C3094E"/>
    <w:rsid w:val="00C30A95"/>
    <w:rsid w:val="00C30A99"/>
    <w:rsid w:val="00C30BDC"/>
    <w:rsid w:val="00C30E96"/>
    <w:rsid w:val="00C30FA7"/>
    <w:rsid w:val="00C31107"/>
    <w:rsid w:val="00C31401"/>
    <w:rsid w:val="00C3158F"/>
    <w:rsid w:val="00C316F3"/>
    <w:rsid w:val="00C31991"/>
    <w:rsid w:val="00C31BCA"/>
    <w:rsid w:val="00C31EB4"/>
    <w:rsid w:val="00C321E7"/>
    <w:rsid w:val="00C32821"/>
    <w:rsid w:val="00C329A7"/>
    <w:rsid w:val="00C32B28"/>
    <w:rsid w:val="00C32C2B"/>
    <w:rsid w:val="00C32EC4"/>
    <w:rsid w:val="00C32F20"/>
    <w:rsid w:val="00C33099"/>
    <w:rsid w:val="00C330E8"/>
    <w:rsid w:val="00C33227"/>
    <w:rsid w:val="00C332EB"/>
    <w:rsid w:val="00C3367B"/>
    <w:rsid w:val="00C33752"/>
    <w:rsid w:val="00C338FF"/>
    <w:rsid w:val="00C33918"/>
    <w:rsid w:val="00C33AFB"/>
    <w:rsid w:val="00C33CAC"/>
    <w:rsid w:val="00C3416B"/>
    <w:rsid w:val="00C3438D"/>
    <w:rsid w:val="00C3449C"/>
    <w:rsid w:val="00C34506"/>
    <w:rsid w:val="00C345E7"/>
    <w:rsid w:val="00C3487C"/>
    <w:rsid w:val="00C34CE3"/>
    <w:rsid w:val="00C34D24"/>
    <w:rsid w:val="00C34E20"/>
    <w:rsid w:val="00C35368"/>
    <w:rsid w:val="00C35653"/>
    <w:rsid w:val="00C35D0A"/>
    <w:rsid w:val="00C35DD7"/>
    <w:rsid w:val="00C36039"/>
    <w:rsid w:val="00C3634F"/>
    <w:rsid w:val="00C3638A"/>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1DA"/>
    <w:rsid w:val="00C406E3"/>
    <w:rsid w:val="00C40851"/>
    <w:rsid w:val="00C40955"/>
    <w:rsid w:val="00C41018"/>
    <w:rsid w:val="00C410CE"/>
    <w:rsid w:val="00C41178"/>
    <w:rsid w:val="00C411D7"/>
    <w:rsid w:val="00C4129A"/>
    <w:rsid w:val="00C4160D"/>
    <w:rsid w:val="00C4162B"/>
    <w:rsid w:val="00C419EC"/>
    <w:rsid w:val="00C41A60"/>
    <w:rsid w:val="00C41BD9"/>
    <w:rsid w:val="00C41BFA"/>
    <w:rsid w:val="00C41DEA"/>
    <w:rsid w:val="00C41F2A"/>
    <w:rsid w:val="00C41FB8"/>
    <w:rsid w:val="00C41FD0"/>
    <w:rsid w:val="00C42128"/>
    <w:rsid w:val="00C4216F"/>
    <w:rsid w:val="00C4229B"/>
    <w:rsid w:val="00C424CA"/>
    <w:rsid w:val="00C42529"/>
    <w:rsid w:val="00C42546"/>
    <w:rsid w:val="00C4259B"/>
    <w:rsid w:val="00C426CA"/>
    <w:rsid w:val="00C428A5"/>
    <w:rsid w:val="00C42A4D"/>
    <w:rsid w:val="00C42C56"/>
    <w:rsid w:val="00C42C89"/>
    <w:rsid w:val="00C42D04"/>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730"/>
    <w:rsid w:val="00C44843"/>
    <w:rsid w:val="00C44ED3"/>
    <w:rsid w:val="00C45281"/>
    <w:rsid w:val="00C452B8"/>
    <w:rsid w:val="00C453BC"/>
    <w:rsid w:val="00C4585C"/>
    <w:rsid w:val="00C45B2F"/>
    <w:rsid w:val="00C45C08"/>
    <w:rsid w:val="00C45D74"/>
    <w:rsid w:val="00C45DC5"/>
    <w:rsid w:val="00C45E28"/>
    <w:rsid w:val="00C462C2"/>
    <w:rsid w:val="00C463EC"/>
    <w:rsid w:val="00C46544"/>
    <w:rsid w:val="00C467ED"/>
    <w:rsid w:val="00C46A12"/>
    <w:rsid w:val="00C46DA1"/>
    <w:rsid w:val="00C46E7A"/>
    <w:rsid w:val="00C46EFF"/>
    <w:rsid w:val="00C4706B"/>
    <w:rsid w:val="00C471BC"/>
    <w:rsid w:val="00C47245"/>
    <w:rsid w:val="00C47262"/>
    <w:rsid w:val="00C47312"/>
    <w:rsid w:val="00C4736E"/>
    <w:rsid w:val="00C4752D"/>
    <w:rsid w:val="00C477BD"/>
    <w:rsid w:val="00C47897"/>
    <w:rsid w:val="00C479CA"/>
    <w:rsid w:val="00C47A26"/>
    <w:rsid w:val="00C47B1B"/>
    <w:rsid w:val="00C47C51"/>
    <w:rsid w:val="00C50092"/>
    <w:rsid w:val="00C50197"/>
    <w:rsid w:val="00C502E0"/>
    <w:rsid w:val="00C5035B"/>
    <w:rsid w:val="00C50905"/>
    <w:rsid w:val="00C50A01"/>
    <w:rsid w:val="00C50ABC"/>
    <w:rsid w:val="00C50BB1"/>
    <w:rsid w:val="00C50CCB"/>
    <w:rsid w:val="00C50DD5"/>
    <w:rsid w:val="00C50EE0"/>
    <w:rsid w:val="00C51410"/>
    <w:rsid w:val="00C51467"/>
    <w:rsid w:val="00C5161E"/>
    <w:rsid w:val="00C51648"/>
    <w:rsid w:val="00C5165E"/>
    <w:rsid w:val="00C516A2"/>
    <w:rsid w:val="00C51877"/>
    <w:rsid w:val="00C51D77"/>
    <w:rsid w:val="00C51FDA"/>
    <w:rsid w:val="00C5200F"/>
    <w:rsid w:val="00C520A4"/>
    <w:rsid w:val="00C526DD"/>
    <w:rsid w:val="00C52843"/>
    <w:rsid w:val="00C52AD7"/>
    <w:rsid w:val="00C52BEC"/>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979"/>
    <w:rsid w:val="00C54B0E"/>
    <w:rsid w:val="00C54B94"/>
    <w:rsid w:val="00C54C52"/>
    <w:rsid w:val="00C54C6B"/>
    <w:rsid w:val="00C54CB1"/>
    <w:rsid w:val="00C54E94"/>
    <w:rsid w:val="00C54ECD"/>
    <w:rsid w:val="00C54F77"/>
    <w:rsid w:val="00C55078"/>
    <w:rsid w:val="00C550F0"/>
    <w:rsid w:val="00C551EC"/>
    <w:rsid w:val="00C5525D"/>
    <w:rsid w:val="00C5590E"/>
    <w:rsid w:val="00C55927"/>
    <w:rsid w:val="00C55D7D"/>
    <w:rsid w:val="00C56030"/>
    <w:rsid w:val="00C56045"/>
    <w:rsid w:val="00C561C6"/>
    <w:rsid w:val="00C5653C"/>
    <w:rsid w:val="00C5689A"/>
    <w:rsid w:val="00C569F3"/>
    <w:rsid w:val="00C56A19"/>
    <w:rsid w:val="00C56BE3"/>
    <w:rsid w:val="00C56C55"/>
    <w:rsid w:val="00C56D41"/>
    <w:rsid w:val="00C574E3"/>
    <w:rsid w:val="00C5761D"/>
    <w:rsid w:val="00C57826"/>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1B3"/>
    <w:rsid w:val="00C626AB"/>
    <w:rsid w:val="00C627A2"/>
    <w:rsid w:val="00C62CA3"/>
    <w:rsid w:val="00C62D36"/>
    <w:rsid w:val="00C62E63"/>
    <w:rsid w:val="00C63117"/>
    <w:rsid w:val="00C6343A"/>
    <w:rsid w:val="00C63467"/>
    <w:rsid w:val="00C63646"/>
    <w:rsid w:val="00C636A3"/>
    <w:rsid w:val="00C63D4F"/>
    <w:rsid w:val="00C63F81"/>
    <w:rsid w:val="00C64006"/>
    <w:rsid w:val="00C6409A"/>
    <w:rsid w:val="00C64544"/>
    <w:rsid w:val="00C64CC2"/>
    <w:rsid w:val="00C64CDD"/>
    <w:rsid w:val="00C64EB7"/>
    <w:rsid w:val="00C65175"/>
    <w:rsid w:val="00C653A6"/>
    <w:rsid w:val="00C653F1"/>
    <w:rsid w:val="00C6556B"/>
    <w:rsid w:val="00C65A71"/>
    <w:rsid w:val="00C65B34"/>
    <w:rsid w:val="00C65C32"/>
    <w:rsid w:val="00C65E6E"/>
    <w:rsid w:val="00C66098"/>
    <w:rsid w:val="00C6614C"/>
    <w:rsid w:val="00C6641D"/>
    <w:rsid w:val="00C665A7"/>
    <w:rsid w:val="00C6689D"/>
    <w:rsid w:val="00C66A22"/>
    <w:rsid w:val="00C66C4D"/>
    <w:rsid w:val="00C66DF5"/>
    <w:rsid w:val="00C66E43"/>
    <w:rsid w:val="00C67661"/>
    <w:rsid w:val="00C67667"/>
    <w:rsid w:val="00C6779A"/>
    <w:rsid w:val="00C67871"/>
    <w:rsid w:val="00C678C3"/>
    <w:rsid w:val="00C67A60"/>
    <w:rsid w:val="00C67BAA"/>
    <w:rsid w:val="00C67BF8"/>
    <w:rsid w:val="00C67F79"/>
    <w:rsid w:val="00C703B2"/>
    <w:rsid w:val="00C7042C"/>
    <w:rsid w:val="00C70FCF"/>
    <w:rsid w:val="00C71099"/>
    <w:rsid w:val="00C7134A"/>
    <w:rsid w:val="00C7135F"/>
    <w:rsid w:val="00C71A91"/>
    <w:rsid w:val="00C71CE9"/>
    <w:rsid w:val="00C71CFB"/>
    <w:rsid w:val="00C7200A"/>
    <w:rsid w:val="00C721BE"/>
    <w:rsid w:val="00C7221D"/>
    <w:rsid w:val="00C72460"/>
    <w:rsid w:val="00C72ABF"/>
    <w:rsid w:val="00C72C0A"/>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EB"/>
    <w:rsid w:val="00C7504E"/>
    <w:rsid w:val="00C75852"/>
    <w:rsid w:val="00C758F7"/>
    <w:rsid w:val="00C75D3E"/>
    <w:rsid w:val="00C75D97"/>
    <w:rsid w:val="00C76014"/>
    <w:rsid w:val="00C761E4"/>
    <w:rsid w:val="00C76314"/>
    <w:rsid w:val="00C763EE"/>
    <w:rsid w:val="00C767B6"/>
    <w:rsid w:val="00C7686B"/>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50"/>
    <w:rsid w:val="00C813C3"/>
    <w:rsid w:val="00C81569"/>
    <w:rsid w:val="00C81E25"/>
    <w:rsid w:val="00C8203C"/>
    <w:rsid w:val="00C820C2"/>
    <w:rsid w:val="00C8273B"/>
    <w:rsid w:val="00C82884"/>
    <w:rsid w:val="00C82895"/>
    <w:rsid w:val="00C82A40"/>
    <w:rsid w:val="00C82AAC"/>
    <w:rsid w:val="00C82AB0"/>
    <w:rsid w:val="00C82BE2"/>
    <w:rsid w:val="00C82C04"/>
    <w:rsid w:val="00C82DBD"/>
    <w:rsid w:val="00C82DF5"/>
    <w:rsid w:val="00C82E9F"/>
    <w:rsid w:val="00C82EB9"/>
    <w:rsid w:val="00C83109"/>
    <w:rsid w:val="00C8360E"/>
    <w:rsid w:val="00C83917"/>
    <w:rsid w:val="00C839BA"/>
    <w:rsid w:val="00C839FA"/>
    <w:rsid w:val="00C83A92"/>
    <w:rsid w:val="00C83E9B"/>
    <w:rsid w:val="00C83F16"/>
    <w:rsid w:val="00C8405E"/>
    <w:rsid w:val="00C8456E"/>
    <w:rsid w:val="00C84AE1"/>
    <w:rsid w:val="00C84DFD"/>
    <w:rsid w:val="00C85300"/>
    <w:rsid w:val="00C85307"/>
    <w:rsid w:val="00C85637"/>
    <w:rsid w:val="00C858C2"/>
    <w:rsid w:val="00C8597B"/>
    <w:rsid w:val="00C85AD9"/>
    <w:rsid w:val="00C85BCC"/>
    <w:rsid w:val="00C85E61"/>
    <w:rsid w:val="00C85FB6"/>
    <w:rsid w:val="00C85FFC"/>
    <w:rsid w:val="00C860BE"/>
    <w:rsid w:val="00C86184"/>
    <w:rsid w:val="00C862E3"/>
    <w:rsid w:val="00C86763"/>
    <w:rsid w:val="00C869A8"/>
    <w:rsid w:val="00C86B4C"/>
    <w:rsid w:val="00C86B57"/>
    <w:rsid w:val="00C86E73"/>
    <w:rsid w:val="00C86FD7"/>
    <w:rsid w:val="00C870CD"/>
    <w:rsid w:val="00C872FB"/>
    <w:rsid w:val="00C87344"/>
    <w:rsid w:val="00C87683"/>
    <w:rsid w:val="00C87B96"/>
    <w:rsid w:val="00C87CB1"/>
    <w:rsid w:val="00C87CC4"/>
    <w:rsid w:val="00C87E37"/>
    <w:rsid w:val="00C87EB3"/>
    <w:rsid w:val="00C87EF7"/>
    <w:rsid w:val="00C87FBF"/>
    <w:rsid w:val="00C90236"/>
    <w:rsid w:val="00C9034D"/>
    <w:rsid w:val="00C90739"/>
    <w:rsid w:val="00C907D8"/>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711"/>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712D"/>
    <w:rsid w:val="00C9726E"/>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D79"/>
    <w:rsid w:val="00CA7F7E"/>
    <w:rsid w:val="00CA7FF1"/>
    <w:rsid w:val="00CB0365"/>
    <w:rsid w:val="00CB0603"/>
    <w:rsid w:val="00CB07E7"/>
    <w:rsid w:val="00CB081B"/>
    <w:rsid w:val="00CB094E"/>
    <w:rsid w:val="00CB0A2E"/>
    <w:rsid w:val="00CB0A4A"/>
    <w:rsid w:val="00CB0BD5"/>
    <w:rsid w:val="00CB0F1B"/>
    <w:rsid w:val="00CB111D"/>
    <w:rsid w:val="00CB137B"/>
    <w:rsid w:val="00CB17AB"/>
    <w:rsid w:val="00CB17B8"/>
    <w:rsid w:val="00CB1AA6"/>
    <w:rsid w:val="00CB1EB7"/>
    <w:rsid w:val="00CB20D1"/>
    <w:rsid w:val="00CB2221"/>
    <w:rsid w:val="00CB24E0"/>
    <w:rsid w:val="00CB2510"/>
    <w:rsid w:val="00CB25C7"/>
    <w:rsid w:val="00CB2A08"/>
    <w:rsid w:val="00CB2D6E"/>
    <w:rsid w:val="00CB2F50"/>
    <w:rsid w:val="00CB3011"/>
    <w:rsid w:val="00CB30EC"/>
    <w:rsid w:val="00CB3164"/>
    <w:rsid w:val="00CB3208"/>
    <w:rsid w:val="00CB3276"/>
    <w:rsid w:val="00CB3401"/>
    <w:rsid w:val="00CB3649"/>
    <w:rsid w:val="00CB3B82"/>
    <w:rsid w:val="00CB4050"/>
    <w:rsid w:val="00CB433E"/>
    <w:rsid w:val="00CB441B"/>
    <w:rsid w:val="00CB466F"/>
    <w:rsid w:val="00CB47AE"/>
    <w:rsid w:val="00CB4990"/>
    <w:rsid w:val="00CB49D9"/>
    <w:rsid w:val="00CB49FE"/>
    <w:rsid w:val="00CB4BE7"/>
    <w:rsid w:val="00CB4C46"/>
    <w:rsid w:val="00CB4CB0"/>
    <w:rsid w:val="00CB54E2"/>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9E2"/>
    <w:rsid w:val="00CB6AB2"/>
    <w:rsid w:val="00CB6B3F"/>
    <w:rsid w:val="00CB6CEC"/>
    <w:rsid w:val="00CB7108"/>
    <w:rsid w:val="00CB7755"/>
    <w:rsid w:val="00CB776E"/>
    <w:rsid w:val="00CB7933"/>
    <w:rsid w:val="00CB7A84"/>
    <w:rsid w:val="00CB7B69"/>
    <w:rsid w:val="00CB7B87"/>
    <w:rsid w:val="00CB7D31"/>
    <w:rsid w:val="00CC01F4"/>
    <w:rsid w:val="00CC027E"/>
    <w:rsid w:val="00CC05B1"/>
    <w:rsid w:val="00CC06A3"/>
    <w:rsid w:val="00CC06FE"/>
    <w:rsid w:val="00CC08D2"/>
    <w:rsid w:val="00CC08D4"/>
    <w:rsid w:val="00CC0910"/>
    <w:rsid w:val="00CC0941"/>
    <w:rsid w:val="00CC0E98"/>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51C"/>
    <w:rsid w:val="00CC2675"/>
    <w:rsid w:val="00CC2716"/>
    <w:rsid w:val="00CC281B"/>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895"/>
    <w:rsid w:val="00CC68B3"/>
    <w:rsid w:val="00CC69CB"/>
    <w:rsid w:val="00CC6AE5"/>
    <w:rsid w:val="00CC6B75"/>
    <w:rsid w:val="00CC6BCB"/>
    <w:rsid w:val="00CC6E7E"/>
    <w:rsid w:val="00CC6EE8"/>
    <w:rsid w:val="00CC715B"/>
    <w:rsid w:val="00CC737A"/>
    <w:rsid w:val="00CC744B"/>
    <w:rsid w:val="00CC7572"/>
    <w:rsid w:val="00CC75DC"/>
    <w:rsid w:val="00CC7C5F"/>
    <w:rsid w:val="00CC7E03"/>
    <w:rsid w:val="00CC7E88"/>
    <w:rsid w:val="00CC7EA6"/>
    <w:rsid w:val="00CD02C5"/>
    <w:rsid w:val="00CD037B"/>
    <w:rsid w:val="00CD03FA"/>
    <w:rsid w:val="00CD05B8"/>
    <w:rsid w:val="00CD06EC"/>
    <w:rsid w:val="00CD0B39"/>
    <w:rsid w:val="00CD1277"/>
    <w:rsid w:val="00CD1330"/>
    <w:rsid w:val="00CD155F"/>
    <w:rsid w:val="00CD1A88"/>
    <w:rsid w:val="00CD2075"/>
    <w:rsid w:val="00CD224A"/>
    <w:rsid w:val="00CD241C"/>
    <w:rsid w:val="00CD26C9"/>
    <w:rsid w:val="00CD28DE"/>
    <w:rsid w:val="00CD2901"/>
    <w:rsid w:val="00CD2B6F"/>
    <w:rsid w:val="00CD2F11"/>
    <w:rsid w:val="00CD32A1"/>
    <w:rsid w:val="00CD3379"/>
    <w:rsid w:val="00CD3840"/>
    <w:rsid w:val="00CD39A1"/>
    <w:rsid w:val="00CD3FC9"/>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2C2"/>
    <w:rsid w:val="00CD635B"/>
    <w:rsid w:val="00CD66F5"/>
    <w:rsid w:val="00CD6743"/>
    <w:rsid w:val="00CD6775"/>
    <w:rsid w:val="00CD6874"/>
    <w:rsid w:val="00CD6A8D"/>
    <w:rsid w:val="00CD7134"/>
    <w:rsid w:val="00CD7194"/>
    <w:rsid w:val="00CD71E0"/>
    <w:rsid w:val="00CD7531"/>
    <w:rsid w:val="00CD772F"/>
    <w:rsid w:val="00CD7AA1"/>
    <w:rsid w:val="00CD7F60"/>
    <w:rsid w:val="00CE01FD"/>
    <w:rsid w:val="00CE0227"/>
    <w:rsid w:val="00CE03BD"/>
    <w:rsid w:val="00CE0801"/>
    <w:rsid w:val="00CE09BF"/>
    <w:rsid w:val="00CE0ADE"/>
    <w:rsid w:val="00CE0B81"/>
    <w:rsid w:val="00CE0D93"/>
    <w:rsid w:val="00CE0E2C"/>
    <w:rsid w:val="00CE0F21"/>
    <w:rsid w:val="00CE0F76"/>
    <w:rsid w:val="00CE10B2"/>
    <w:rsid w:val="00CE132E"/>
    <w:rsid w:val="00CE177E"/>
    <w:rsid w:val="00CE17AD"/>
    <w:rsid w:val="00CE1B11"/>
    <w:rsid w:val="00CE2078"/>
    <w:rsid w:val="00CE2A44"/>
    <w:rsid w:val="00CE2B38"/>
    <w:rsid w:val="00CE2B5C"/>
    <w:rsid w:val="00CE2E1D"/>
    <w:rsid w:val="00CE2F0D"/>
    <w:rsid w:val="00CE2F5B"/>
    <w:rsid w:val="00CE2FD2"/>
    <w:rsid w:val="00CE30C8"/>
    <w:rsid w:val="00CE30FD"/>
    <w:rsid w:val="00CE3EE1"/>
    <w:rsid w:val="00CE4115"/>
    <w:rsid w:val="00CE442A"/>
    <w:rsid w:val="00CE44BD"/>
    <w:rsid w:val="00CE44C8"/>
    <w:rsid w:val="00CE4571"/>
    <w:rsid w:val="00CE4686"/>
    <w:rsid w:val="00CE477D"/>
    <w:rsid w:val="00CE4A3D"/>
    <w:rsid w:val="00CE4B37"/>
    <w:rsid w:val="00CE4DEB"/>
    <w:rsid w:val="00CE4E2E"/>
    <w:rsid w:val="00CE506F"/>
    <w:rsid w:val="00CE5389"/>
    <w:rsid w:val="00CE5418"/>
    <w:rsid w:val="00CE547E"/>
    <w:rsid w:val="00CE5777"/>
    <w:rsid w:val="00CE5A93"/>
    <w:rsid w:val="00CE5AF9"/>
    <w:rsid w:val="00CE5F8B"/>
    <w:rsid w:val="00CE6186"/>
    <w:rsid w:val="00CE6209"/>
    <w:rsid w:val="00CE63C9"/>
    <w:rsid w:val="00CE63DE"/>
    <w:rsid w:val="00CE659A"/>
    <w:rsid w:val="00CE676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A86"/>
    <w:rsid w:val="00CE7B29"/>
    <w:rsid w:val="00CE7CDA"/>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722"/>
    <w:rsid w:val="00CF1B30"/>
    <w:rsid w:val="00CF1B4F"/>
    <w:rsid w:val="00CF1E52"/>
    <w:rsid w:val="00CF2080"/>
    <w:rsid w:val="00CF2297"/>
    <w:rsid w:val="00CF25AD"/>
    <w:rsid w:val="00CF2671"/>
    <w:rsid w:val="00CF29FA"/>
    <w:rsid w:val="00CF2F6B"/>
    <w:rsid w:val="00CF3058"/>
    <w:rsid w:val="00CF3407"/>
    <w:rsid w:val="00CF344E"/>
    <w:rsid w:val="00CF347E"/>
    <w:rsid w:val="00CF36B9"/>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5B0"/>
    <w:rsid w:val="00D01940"/>
    <w:rsid w:val="00D01995"/>
    <w:rsid w:val="00D01A6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E9E"/>
    <w:rsid w:val="00D06FB7"/>
    <w:rsid w:val="00D06FE6"/>
    <w:rsid w:val="00D07070"/>
    <w:rsid w:val="00D074E7"/>
    <w:rsid w:val="00D07BC2"/>
    <w:rsid w:val="00D07EE6"/>
    <w:rsid w:val="00D10075"/>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2E88"/>
    <w:rsid w:val="00D13068"/>
    <w:rsid w:val="00D131A9"/>
    <w:rsid w:val="00D13276"/>
    <w:rsid w:val="00D1364F"/>
    <w:rsid w:val="00D136ED"/>
    <w:rsid w:val="00D13C38"/>
    <w:rsid w:val="00D13E8E"/>
    <w:rsid w:val="00D13EAE"/>
    <w:rsid w:val="00D140F8"/>
    <w:rsid w:val="00D141C2"/>
    <w:rsid w:val="00D142BD"/>
    <w:rsid w:val="00D142EF"/>
    <w:rsid w:val="00D1437C"/>
    <w:rsid w:val="00D14998"/>
    <w:rsid w:val="00D14A3F"/>
    <w:rsid w:val="00D1505A"/>
    <w:rsid w:val="00D150B8"/>
    <w:rsid w:val="00D1530C"/>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FF4"/>
    <w:rsid w:val="00D23389"/>
    <w:rsid w:val="00D236D8"/>
    <w:rsid w:val="00D236F8"/>
    <w:rsid w:val="00D23795"/>
    <w:rsid w:val="00D239E6"/>
    <w:rsid w:val="00D23A46"/>
    <w:rsid w:val="00D23A50"/>
    <w:rsid w:val="00D23D11"/>
    <w:rsid w:val="00D23D2E"/>
    <w:rsid w:val="00D23D36"/>
    <w:rsid w:val="00D23DDC"/>
    <w:rsid w:val="00D23F2B"/>
    <w:rsid w:val="00D24934"/>
    <w:rsid w:val="00D24E7B"/>
    <w:rsid w:val="00D25A34"/>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2FD"/>
    <w:rsid w:val="00D41375"/>
    <w:rsid w:val="00D41506"/>
    <w:rsid w:val="00D4188C"/>
    <w:rsid w:val="00D418C0"/>
    <w:rsid w:val="00D41F5F"/>
    <w:rsid w:val="00D42094"/>
    <w:rsid w:val="00D420E4"/>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889"/>
    <w:rsid w:val="00D438CD"/>
    <w:rsid w:val="00D43AF0"/>
    <w:rsid w:val="00D43B77"/>
    <w:rsid w:val="00D43F8F"/>
    <w:rsid w:val="00D43FFE"/>
    <w:rsid w:val="00D44479"/>
    <w:rsid w:val="00D44511"/>
    <w:rsid w:val="00D44B57"/>
    <w:rsid w:val="00D44BD0"/>
    <w:rsid w:val="00D44C1D"/>
    <w:rsid w:val="00D44C43"/>
    <w:rsid w:val="00D44D40"/>
    <w:rsid w:val="00D44D88"/>
    <w:rsid w:val="00D44E4C"/>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F"/>
    <w:rsid w:val="00D53C09"/>
    <w:rsid w:val="00D53D43"/>
    <w:rsid w:val="00D53F7F"/>
    <w:rsid w:val="00D54191"/>
    <w:rsid w:val="00D542D1"/>
    <w:rsid w:val="00D5454F"/>
    <w:rsid w:val="00D54972"/>
    <w:rsid w:val="00D54C62"/>
    <w:rsid w:val="00D54CFC"/>
    <w:rsid w:val="00D54E99"/>
    <w:rsid w:val="00D54F1E"/>
    <w:rsid w:val="00D5507C"/>
    <w:rsid w:val="00D556F3"/>
    <w:rsid w:val="00D5594C"/>
    <w:rsid w:val="00D55B13"/>
    <w:rsid w:val="00D55D8A"/>
    <w:rsid w:val="00D55DE9"/>
    <w:rsid w:val="00D55F47"/>
    <w:rsid w:val="00D55F60"/>
    <w:rsid w:val="00D563FB"/>
    <w:rsid w:val="00D566BC"/>
    <w:rsid w:val="00D5694E"/>
    <w:rsid w:val="00D56DD4"/>
    <w:rsid w:val="00D57171"/>
    <w:rsid w:val="00D572EC"/>
    <w:rsid w:val="00D57680"/>
    <w:rsid w:val="00D57956"/>
    <w:rsid w:val="00D579E4"/>
    <w:rsid w:val="00D57ACB"/>
    <w:rsid w:val="00D57CD0"/>
    <w:rsid w:val="00D57DEA"/>
    <w:rsid w:val="00D57E8B"/>
    <w:rsid w:val="00D57EDB"/>
    <w:rsid w:val="00D60034"/>
    <w:rsid w:val="00D603F3"/>
    <w:rsid w:val="00D60474"/>
    <w:rsid w:val="00D60757"/>
    <w:rsid w:val="00D609CF"/>
    <w:rsid w:val="00D60C76"/>
    <w:rsid w:val="00D60F43"/>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C5"/>
    <w:rsid w:val="00D6345D"/>
    <w:rsid w:val="00D6345F"/>
    <w:rsid w:val="00D6366B"/>
    <w:rsid w:val="00D6369A"/>
    <w:rsid w:val="00D63A12"/>
    <w:rsid w:val="00D63C98"/>
    <w:rsid w:val="00D63C99"/>
    <w:rsid w:val="00D63D19"/>
    <w:rsid w:val="00D6434C"/>
    <w:rsid w:val="00D646AD"/>
    <w:rsid w:val="00D64911"/>
    <w:rsid w:val="00D64AD0"/>
    <w:rsid w:val="00D64D62"/>
    <w:rsid w:val="00D64EA9"/>
    <w:rsid w:val="00D64ED4"/>
    <w:rsid w:val="00D65220"/>
    <w:rsid w:val="00D652BF"/>
    <w:rsid w:val="00D652EF"/>
    <w:rsid w:val="00D6530B"/>
    <w:rsid w:val="00D6578F"/>
    <w:rsid w:val="00D6580D"/>
    <w:rsid w:val="00D65C5F"/>
    <w:rsid w:val="00D65F95"/>
    <w:rsid w:val="00D66190"/>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303"/>
    <w:rsid w:val="00D73305"/>
    <w:rsid w:val="00D733DD"/>
    <w:rsid w:val="00D73AB0"/>
    <w:rsid w:val="00D73B15"/>
    <w:rsid w:val="00D73C13"/>
    <w:rsid w:val="00D73DF4"/>
    <w:rsid w:val="00D73F5B"/>
    <w:rsid w:val="00D7403D"/>
    <w:rsid w:val="00D742C1"/>
    <w:rsid w:val="00D742D4"/>
    <w:rsid w:val="00D745C8"/>
    <w:rsid w:val="00D746AC"/>
    <w:rsid w:val="00D7471B"/>
    <w:rsid w:val="00D7494C"/>
    <w:rsid w:val="00D74B5F"/>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60C"/>
    <w:rsid w:val="00D80A75"/>
    <w:rsid w:val="00D80B86"/>
    <w:rsid w:val="00D80B87"/>
    <w:rsid w:val="00D80BAD"/>
    <w:rsid w:val="00D80EAE"/>
    <w:rsid w:val="00D80F69"/>
    <w:rsid w:val="00D80FBC"/>
    <w:rsid w:val="00D81061"/>
    <w:rsid w:val="00D812A7"/>
    <w:rsid w:val="00D814F2"/>
    <w:rsid w:val="00D81598"/>
    <w:rsid w:val="00D8164D"/>
    <w:rsid w:val="00D8166E"/>
    <w:rsid w:val="00D8182B"/>
    <w:rsid w:val="00D81A4E"/>
    <w:rsid w:val="00D81A65"/>
    <w:rsid w:val="00D81C80"/>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A51"/>
    <w:rsid w:val="00D85B76"/>
    <w:rsid w:val="00D85CB2"/>
    <w:rsid w:val="00D86262"/>
    <w:rsid w:val="00D86319"/>
    <w:rsid w:val="00D86343"/>
    <w:rsid w:val="00D863C7"/>
    <w:rsid w:val="00D863DD"/>
    <w:rsid w:val="00D864F2"/>
    <w:rsid w:val="00D86E53"/>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BB7"/>
    <w:rsid w:val="00D91C16"/>
    <w:rsid w:val="00D91CD2"/>
    <w:rsid w:val="00D91ED9"/>
    <w:rsid w:val="00D91FBF"/>
    <w:rsid w:val="00D92301"/>
    <w:rsid w:val="00D925E4"/>
    <w:rsid w:val="00D92719"/>
    <w:rsid w:val="00D92BCA"/>
    <w:rsid w:val="00D92C4F"/>
    <w:rsid w:val="00D92C66"/>
    <w:rsid w:val="00D92CC9"/>
    <w:rsid w:val="00D92E29"/>
    <w:rsid w:val="00D92FFB"/>
    <w:rsid w:val="00D931D1"/>
    <w:rsid w:val="00D932B7"/>
    <w:rsid w:val="00D93419"/>
    <w:rsid w:val="00D935F9"/>
    <w:rsid w:val="00D93734"/>
    <w:rsid w:val="00D93884"/>
    <w:rsid w:val="00D93A65"/>
    <w:rsid w:val="00D93AEA"/>
    <w:rsid w:val="00D93C1A"/>
    <w:rsid w:val="00D93CDD"/>
    <w:rsid w:val="00D93F39"/>
    <w:rsid w:val="00D93FEA"/>
    <w:rsid w:val="00D94041"/>
    <w:rsid w:val="00D940D9"/>
    <w:rsid w:val="00D94159"/>
    <w:rsid w:val="00D9422C"/>
    <w:rsid w:val="00D94253"/>
    <w:rsid w:val="00D94560"/>
    <w:rsid w:val="00D9467A"/>
    <w:rsid w:val="00D946C3"/>
    <w:rsid w:val="00D9471E"/>
    <w:rsid w:val="00D947ED"/>
    <w:rsid w:val="00D94807"/>
    <w:rsid w:val="00D94DA9"/>
    <w:rsid w:val="00D95158"/>
    <w:rsid w:val="00D9516F"/>
    <w:rsid w:val="00D95264"/>
    <w:rsid w:val="00D953E9"/>
    <w:rsid w:val="00D9579D"/>
    <w:rsid w:val="00D95824"/>
    <w:rsid w:val="00D95A5D"/>
    <w:rsid w:val="00D95CE1"/>
    <w:rsid w:val="00D95EE9"/>
    <w:rsid w:val="00D95F47"/>
    <w:rsid w:val="00D95FF3"/>
    <w:rsid w:val="00D9603D"/>
    <w:rsid w:val="00D96065"/>
    <w:rsid w:val="00D967D4"/>
    <w:rsid w:val="00D96DA3"/>
    <w:rsid w:val="00D96DF7"/>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0E57"/>
    <w:rsid w:val="00DA0F8E"/>
    <w:rsid w:val="00DA11C4"/>
    <w:rsid w:val="00DA19E2"/>
    <w:rsid w:val="00DA1DAE"/>
    <w:rsid w:val="00DA1FD8"/>
    <w:rsid w:val="00DA2AFC"/>
    <w:rsid w:val="00DA2CDA"/>
    <w:rsid w:val="00DA2D26"/>
    <w:rsid w:val="00DA3200"/>
    <w:rsid w:val="00DA35E7"/>
    <w:rsid w:val="00DA3956"/>
    <w:rsid w:val="00DA39A4"/>
    <w:rsid w:val="00DA3A0D"/>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49D"/>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07D"/>
    <w:rsid w:val="00DB2395"/>
    <w:rsid w:val="00DB2C04"/>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3B3"/>
    <w:rsid w:val="00DC040E"/>
    <w:rsid w:val="00DC0628"/>
    <w:rsid w:val="00DC06B2"/>
    <w:rsid w:val="00DC06F2"/>
    <w:rsid w:val="00DC08E6"/>
    <w:rsid w:val="00DC0E18"/>
    <w:rsid w:val="00DC0F79"/>
    <w:rsid w:val="00DC0FC8"/>
    <w:rsid w:val="00DC1649"/>
    <w:rsid w:val="00DC1702"/>
    <w:rsid w:val="00DC1765"/>
    <w:rsid w:val="00DC19F9"/>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315A"/>
    <w:rsid w:val="00DC33E7"/>
    <w:rsid w:val="00DC343F"/>
    <w:rsid w:val="00DC345C"/>
    <w:rsid w:val="00DC3469"/>
    <w:rsid w:val="00DC3624"/>
    <w:rsid w:val="00DC3774"/>
    <w:rsid w:val="00DC396A"/>
    <w:rsid w:val="00DC3A5C"/>
    <w:rsid w:val="00DC3B85"/>
    <w:rsid w:val="00DC3C1C"/>
    <w:rsid w:val="00DC4820"/>
    <w:rsid w:val="00DC4951"/>
    <w:rsid w:val="00DC4A79"/>
    <w:rsid w:val="00DC4FFE"/>
    <w:rsid w:val="00DC535C"/>
    <w:rsid w:val="00DC5407"/>
    <w:rsid w:val="00DC5576"/>
    <w:rsid w:val="00DC56DC"/>
    <w:rsid w:val="00DC59F6"/>
    <w:rsid w:val="00DC5AFE"/>
    <w:rsid w:val="00DC5E36"/>
    <w:rsid w:val="00DC61FD"/>
    <w:rsid w:val="00DC6263"/>
    <w:rsid w:val="00DC6291"/>
    <w:rsid w:val="00DC6456"/>
    <w:rsid w:val="00DC65FE"/>
    <w:rsid w:val="00DC66FA"/>
    <w:rsid w:val="00DC6959"/>
    <w:rsid w:val="00DC6AB1"/>
    <w:rsid w:val="00DC70CB"/>
    <w:rsid w:val="00DC7350"/>
    <w:rsid w:val="00DC7452"/>
    <w:rsid w:val="00DC755F"/>
    <w:rsid w:val="00DC7691"/>
    <w:rsid w:val="00DC7C67"/>
    <w:rsid w:val="00DC7E23"/>
    <w:rsid w:val="00DC7E48"/>
    <w:rsid w:val="00DC7EEE"/>
    <w:rsid w:val="00DC7FB9"/>
    <w:rsid w:val="00DD0489"/>
    <w:rsid w:val="00DD0BE3"/>
    <w:rsid w:val="00DD1383"/>
    <w:rsid w:val="00DD15BA"/>
    <w:rsid w:val="00DD185C"/>
    <w:rsid w:val="00DD19DF"/>
    <w:rsid w:val="00DD1CF9"/>
    <w:rsid w:val="00DD1FD9"/>
    <w:rsid w:val="00DD203B"/>
    <w:rsid w:val="00DD210A"/>
    <w:rsid w:val="00DD215F"/>
    <w:rsid w:val="00DD21EF"/>
    <w:rsid w:val="00DD22CE"/>
    <w:rsid w:val="00DD296D"/>
    <w:rsid w:val="00DD299B"/>
    <w:rsid w:val="00DD29D0"/>
    <w:rsid w:val="00DD2A8F"/>
    <w:rsid w:val="00DD2B98"/>
    <w:rsid w:val="00DD2EE8"/>
    <w:rsid w:val="00DD3182"/>
    <w:rsid w:val="00DD3240"/>
    <w:rsid w:val="00DD324A"/>
    <w:rsid w:val="00DD32F2"/>
    <w:rsid w:val="00DD3367"/>
    <w:rsid w:val="00DD33C9"/>
    <w:rsid w:val="00DD3638"/>
    <w:rsid w:val="00DD3948"/>
    <w:rsid w:val="00DD3C37"/>
    <w:rsid w:val="00DD3FCA"/>
    <w:rsid w:val="00DD41A0"/>
    <w:rsid w:val="00DD424E"/>
    <w:rsid w:val="00DD4663"/>
    <w:rsid w:val="00DD4C0E"/>
    <w:rsid w:val="00DD4DB4"/>
    <w:rsid w:val="00DD4F89"/>
    <w:rsid w:val="00DD57C5"/>
    <w:rsid w:val="00DD58AA"/>
    <w:rsid w:val="00DD5D94"/>
    <w:rsid w:val="00DD5E52"/>
    <w:rsid w:val="00DD62E6"/>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E6F"/>
    <w:rsid w:val="00DE300F"/>
    <w:rsid w:val="00DE318B"/>
    <w:rsid w:val="00DE3552"/>
    <w:rsid w:val="00DE36C7"/>
    <w:rsid w:val="00DE45C2"/>
    <w:rsid w:val="00DE46B6"/>
    <w:rsid w:val="00DE4895"/>
    <w:rsid w:val="00DE4DAE"/>
    <w:rsid w:val="00DE4DCC"/>
    <w:rsid w:val="00DE4E6C"/>
    <w:rsid w:val="00DE51ED"/>
    <w:rsid w:val="00DE51EF"/>
    <w:rsid w:val="00DE5295"/>
    <w:rsid w:val="00DE52E1"/>
    <w:rsid w:val="00DE536B"/>
    <w:rsid w:val="00DE5406"/>
    <w:rsid w:val="00DE552A"/>
    <w:rsid w:val="00DE58D5"/>
    <w:rsid w:val="00DE58E8"/>
    <w:rsid w:val="00DE5D22"/>
    <w:rsid w:val="00DE5DF7"/>
    <w:rsid w:val="00DE60F8"/>
    <w:rsid w:val="00DE6112"/>
    <w:rsid w:val="00DE6147"/>
    <w:rsid w:val="00DE6721"/>
    <w:rsid w:val="00DE67CD"/>
    <w:rsid w:val="00DE6E7E"/>
    <w:rsid w:val="00DE6FC2"/>
    <w:rsid w:val="00DE7096"/>
    <w:rsid w:val="00DE70AB"/>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2E4"/>
    <w:rsid w:val="00DF43AE"/>
    <w:rsid w:val="00DF466C"/>
    <w:rsid w:val="00DF4704"/>
    <w:rsid w:val="00DF4799"/>
    <w:rsid w:val="00DF4911"/>
    <w:rsid w:val="00DF4DBB"/>
    <w:rsid w:val="00DF4E8A"/>
    <w:rsid w:val="00DF4EEA"/>
    <w:rsid w:val="00DF559C"/>
    <w:rsid w:val="00DF61DA"/>
    <w:rsid w:val="00DF62D3"/>
    <w:rsid w:val="00DF6456"/>
    <w:rsid w:val="00DF69F4"/>
    <w:rsid w:val="00DF6A1A"/>
    <w:rsid w:val="00DF6C9F"/>
    <w:rsid w:val="00DF6D6F"/>
    <w:rsid w:val="00DF6E49"/>
    <w:rsid w:val="00DF6E8D"/>
    <w:rsid w:val="00DF6ECD"/>
    <w:rsid w:val="00DF702A"/>
    <w:rsid w:val="00DF7248"/>
    <w:rsid w:val="00DF7263"/>
    <w:rsid w:val="00DF75C2"/>
    <w:rsid w:val="00DF75DC"/>
    <w:rsid w:val="00DF75F1"/>
    <w:rsid w:val="00DF7656"/>
    <w:rsid w:val="00DF79B8"/>
    <w:rsid w:val="00DF7A67"/>
    <w:rsid w:val="00DF7A85"/>
    <w:rsid w:val="00DF7E67"/>
    <w:rsid w:val="00DF7ED2"/>
    <w:rsid w:val="00DF7F54"/>
    <w:rsid w:val="00E009D7"/>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4C8"/>
    <w:rsid w:val="00E0353A"/>
    <w:rsid w:val="00E03570"/>
    <w:rsid w:val="00E0373E"/>
    <w:rsid w:val="00E03840"/>
    <w:rsid w:val="00E03D0E"/>
    <w:rsid w:val="00E03EC8"/>
    <w:rsid w:val="00E03FCE"/>
    <w:rsid w:val="00E04107"/>
    <w:rsid w:val="00E048C3"/>
    <w:rsid w:val="00E049ED"/>
    <w:rsid w:val="00E04B97"/>
    <w:rsid w:val="00E04BC2"/>
    <w:rsid w:val="00E04FE0"/>
    <w:rsid w:val="00E0517C"/>
    <w:rsid w:val="00E05B09"/>
    <w:rsid w:val="00E05C47"/>
    <w:rsid w:val="00E062F9"/>
    <w:rsid w:val="00E0635C"/>
    <w:rsid w:val="00E065C9"/>
    <w:rsid w:val="00E0660E"/>
    <w:rsid w:val="00E06911"/>
    <w:rsid w:val="00E069F3"/>
    <w:rsid w:val="00E07026"/>
    <w:rsid w:val="00E0733C"/>
    <w:rsid w:val="00E079C1"/>
    <w:rsid w:val="00E07A76"/>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4A2"/>
    <w:rsid w:val="00E12786"/>
    <w:rsid w:val="00E12847"/>
    <w:rsid w:val="00E1286A"/>
    <w:rsid w:val="00E12901"/>
    <w:rsid w:val="00E12D87"/>
    <w:rsid w:val="00E1322D"/>
    <w:rsid w:val="00E13356"/>
    <w:rsid w:val="00E13AC3"/>
    <w:rsid w:val="00E13B9C"/>
    <w:rsid w:val="00E13F1F"/>
    <w:rsid w:val="00E13FF2"/>
    <w:rsid w:val="00E140EB"/>
    <w:rsid w:val="00E140FB"/>
    <w:rsid w:val="00E1412B"/>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551"/>
    <w:rsid w:val="00E1676B"/>
    <w:rsid w:val="00E1678F"/>
    <w:rsid w:val="00E168B3"/>
    <w:rsid w:val="00E16C59"/>
    <w:rsid w:val="00E16F2B"/>
    <w:rsid w:val="00E170CF"/>
    <w:rsid w:val="00E17184"/>
    <w:rsid w:val="00E175CA"/>
    <w:rsid w:val="00E177F8"/>
    <w:rsid w:val="00E17A39"/>
    <w:rsid w:val="00E17CAB"/>
    <w:rsid w:val="00E17D01"/>
    <w:rsid w:val="00E17EC1"/>
    <w:rsid w:val="00E2000B"/>
    <w:rsid w:val="00E20041"/>
    <w:rsid w:val="00E2046B"/>
    <w:rsid w:val="00E2054B"/>
    <w:rsid w:val="00E205C1"/>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D3"/>
    <w:rsid w:val="00E22AFE"/>
    <w:rsid w:val="00E22C43"/>
    <w:rsid w:val="00E22CDC"/>
    <w:rsid w:val="00E22E41"/>
    <w:rsid w:val="00E2309C"/>
    <w:rsid w:val="00E230D1"/>
    <w:rsid w:val="00E231C2"/>
    <w:rsid w:val="00E231E9"/>
    <w:rsid w:val="00E231F0"/>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879"/>
    <w:rsid w:val="00E268FD"/>
    <w:rsid w:val="00E26A43"/>
    <w:rsid w:val="00E26AF0"/>
    <w:rsid w:val="00E26FBA"/>
    <w:rsid w:val="00E2725C"/>
    <w:rsid w:val="00E2730E"/>
    <w:rsid w:val="00E27346"/>
    <w:rsid w:val="00E277FF"/>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DD"/>
    <w:rsid w:val="00E336DC"/>
    <w:rsid w:val="00E33A93"/>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D66"/>
    <w:rsid w:val="00E35D6C"/>
    <w:rsid w:val="00E35E4D"/>
    <w:rsid w:val="00E36037"/>
    <w:rsid w:val="00E36350"/>
    <w:rsid w:val="00E366F3"/>
    <w:rsid w:val="00E368A3"/>
    <w:rsid w:val="00E36BE2"/>
    <w:rsid w:val="00E36CF6"/>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C13"/>
    <w:rsid w:val="00E40CB1"/>
    <w:rsid w:val="00E40D95"/>
    <w:rsid w:val="00E40E5F"/>
    <w:rsid w:val="00E414AB"/>
    <w:rsid w:val="00E417C2"/>
    <w:rsid w:val="00E4181E"/>
    <w:rsid w:val="00E419FD"/>
    <w:rsid w:val="00E41D47"/>
    <w:rsid w:val="00E42344"/>
    <w:rsid w:val="00E4240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DAC"/>
    <w:rsid w:val="00E44F2F"/>
    <w:rsid w:val="00E45281"/>
    <w:rsid w:val="00E45408"/>
    <w:rsid w:val="00E45581"/>
    <w:rsid w:val="00E4567C"/>
    <w:rsid w:val="00E45893"/>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3C"/>
    <w:rsid w:val="00E51DCF"/>
    <w:rsid w:val="00E51ECE"/>
    <w:rsid w:val="00E51F20"/>
    <w:rsid w:val="00E51FE9"/>
    <w:rsid w:val="00E52899"/>
    <w:rsid w:val="00E528ED"/>
    <w:rsid w:val="00E52925"/>
    <w:rsid w:val="00E529C2"/>
    <w:rsid w:val="00E52CE3"/>
    <w:rsid w:val="00E52D4A"/>
    <w:rsid w:val="00E52DAD"/>
    <w:rsid w:val="00E52EB5"/>
    <w:rsid w:val="00E52FDC"/>
    <w:rsid w:val="00E531B4"/>
    <w:rsid w:val="00E531D1"/>
    <w:rsid w:val="00E5341C"/>
    <w:rsid w:val="00E535B4"/>
    <w:rsid w:val="00E53639"/>
    <w:rsid w:val="00E53675"/>
    <w:rsid w:val="00E537EA"/>
    <w:rsid w:val="00E53869"/>
    <w:rsid w:val="00E53B6F"/>
    <w:rsid w:val="00E53BA6"/>
    <w:rsid w:val="00E53BE7"/>
    <w:rsid w:val="00E53CFA"/>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EDF"/>
    <w:rsid w:val="00E65F32"/>
    <w:rsid w:val="00E663B5"/>
    <w:rsid w:val="00E664DD"/>
    <w:rsid w:val="00E66800"/>
    <w:rsid w:val="00E66D90"/>
    <w:rsid w:val="00E67528"/>
    <w:rsid w:val="00E6753F"/>
    <w:rsid w:val="00E675F1"/>
    <w:rsid w:val="00E677EB"/>
    <w:rsid w:val="00E679A6"/>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0A"/>
    <w:rsid w:val="00E715A0"/>
    <w:rsid w:val="00E7190C"/>
    <w:rsid w:val="00E71B1C"/>
    <w:rsid w:val="00E71C33"/>
    <w:rsid w:val="00E7200D"/>
    <w:rsid w:val="00E722A3"/>
    <w:rsid w:val="00E72388"/>
    <w:rsid w:val="00E7277E"/>
    <w:rsid w:val="00E727C8"/>
    <w:rsid w:val="00E72A92"/>
    <w:rsid w:val="00E72AAE"/>
    <w:rsid w:val="00E72BEA"/>
    <w:rsid w:val="00E72DED"/>
    <w:rsid w:val="00E72FAA"/>
    <w:rsid w:val="00E72FE7"/>
    <w:rsid w:val="00E730CE"/>
    <w:rsid w:val="00E730D1"/>
    <w:rsid w:val="00E730DE"/>
    <w:rsid w:val="00E734BC"/>
    <w:rsid w:val="00E7370F"/>
    <w:rsid w:val="00E737A7"/>
    <w:rsid w:val="00E73926"/>
    <w:rsid w:val="00E739AA"/>
    <w:rsid w:val="00E739D1"/>
    <w:rsid w:val="00E73ADE"/>
    <w:rsid w:val="00E73BED"/>
    <w:rsid w:val="00E73C84"/>
    <w:rsid w:val="00E73E72"/>
    <w:rsid w:val="00E73EEF"/>
    <w:rsid w:val="00E74064"/>
    <w:rsid w:val="00E74120"/>
    <w:rsid w:val="00E742CE"/>
    <w:rsid w:val="00E743C9"/>
    <w:rsid w:val="00E74567"/>
    <w:rsid w:val="00E745E1"/>
    <w:rsid w:val="00E746D9"/>
    <w:rsid w:val="00E74B45"/>
    <w:rsid w:val="00E74D3B"/>
    <w:rsid w:val="00E75424"/>
    <w:rsid w:val="00E75482"/>
    <w:rsid w:val="00E75494"/>
    <w:rsid w:val="00E75707"/>
    <w:rsid w:val="00E7587C"/>
    <w:rsid w:val="00E75CAE"/>
    <w:rsid w:val="00E75CEE"/>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90B"/>
    <w:rsid w:val="00E7794D"/>
    <w:rsid w:val="00E77961"/>
    <w:rsid w:val="00E77A6E"/>
    <w:rsid w:val="00E77D44"/>
    <w:rsid w:val="00E77DB9"/>
    <w:rsid w:val="00E77F5A"/>
    <w:rsid w:val="00E77FD1"/>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C4"/>
    <w:rsid w:val="00E839B6"/>
    <w:rsid w:val="00E83CB8"/>
    <w:rsid w:val="00E8411E"/>
    <w:rsid w:val="00E8420C"/>
    <w:rsid w:val="00E8434A"/>
    <w:rsid w:val="00E848D5"/>
    <w:rsid w:val="00E8495C"/>
    <w:rsid w:val="00E84E73"/>
    <w:rsid w:val="00E84F48"/>
    <w:rsid w:val="00E85115"/>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D79"/>
    <w:rsid w:val="00E87F1C"/>
    <w:rsid w:val="00E87FA7"/>
    <w:rsid w:val="00E90070"/>
    <w:rsid w:val="00E90252"/>
    <w:rsid w:val="00E9043B"/>
    <w:rsid w:val="00E904AF"/>
    <w:rsid w:val="00E90C0A"/>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25A"/>
    <w:rsid w:val="00E933C4"/>
    <w:rsid w:val="00E936AE"/>
    <w:rsid w:val="00E936DB"/>
    <w:rsid w:val="00E9378D"/>
    <w:rsid w:val="00E9383F"/>
    <w:rsid w:val="00E93964"/>
    <w:rsid w:val="00E93BA4"/>
    <w:rsid w:val="00E942CE"/>
    <w:rsid w:val="00E9453C"/>
    <w:rsid w:val="00E946C0"/>
    <w:rsid w:val="00E94738"/>
    <w:rsid w:val="00E948E6"/>
    <w:rsid w:val="00E9490A"/>
    <w:rsid w:val="00E9493C"/>
    <w:rsid w:val="00E94955"/>
    <w:rsid w:val="00E94BFC"/>
    <w:rsid w:val="00E94D0A"/>
    <w:rsid w:val="00E94D3E"/>
    <w:rsid w:val="00E95116"/>
    <w:rsid w:val="00E95491"/>
    <w:rsid w:val="00E95658"/>
    <w:rsid w:val="00E95D81"/>
    <w:rsid w:val="00E95E8E"/>
    <w:rsid w:val="00E95F9C"/>
    <w:rsid w:val="00E9620A"/>
    <w:rsid w:val="00E96389"/>
    <w:rsid w:val="00E96441"/>
    <w:rsid w:val="00E967AD"/>
    <w:rsid w:val="00E967E4"/>
    <w:rsid w:val="00E96864"/>
    <w:rsid w:val="00E96D0A"/>
    <w:rsid w:val="00E97001"/>
    <w:rsid w:val="00E9711E"/>
    <w:rsid w:val="00E97395"/>
    <w:rsid w:val="00E975C1"/>
    <w:rsid w:val="00E97785"/>
    <w:rsid w:val="00E97A0B"/>
    <w:rsid w:val="00E97A9D"/>
    <w:rsid w:val="00E97B95"/>
    <w:rsid w:val="00E97F2D"/>
    <w:rsid w:val="00EA013E"/>
    <w:rsid w:val="00EA0569"/>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F6"/>
    <w:rsid w:val="00EA33FA"/>
    <w:rsid w:val="00EA3921"/>
    <w:rsid w:val="00EA3948"/>
    <w:rsid w:val="00EA3ABE"/>
    <w:rsid w:val="00EA3DEE"/>
    <w:rsid w:val="00EA3E19"/>
    <w:rsid w:val="00EA4443"/>
    <w:rsid w:val="00EA44D1"/>
    <w:rsid w:val="00EA4966"/>
    <w:rsid w:val="00EA4BCE"/>
    <w:rsid w:val="00EA4C62"/>
    <w:rsid w:val="00EA4E86"/>
    <w:rsid w:val="00EA51BA"/>
    <w:rsid w:val="00EA536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B11"/>
    <w:rsid w:val="00EB1C5D"/>
    <w:rsid w:val="00EB1F62"/>
    <w:rsid w:val="00EB2121"/>
    <w:rsid w:val="00EB223B"/>
    <w:rsid w:val="00EB249F"/>
    <w:rsid w:val="00EB26EA"/>
    <w:rsid w:val="00EB281C"/>
    <w:rsid w:val="00EB2A22"/>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3F2"/>
    <w:rsid w:val="00EC2663"/>
    <w:rsid w:val="00EC2B72"/>
    <w:rsid w:val="00EC2C21"/>
    <w:rsid w:val="00EC2C8B"/>
    <w:rsid w:val="00EC2D13"/>
    <w:rsid w:val="00EC2FAD"/>
    <w:rsid w:val="00EC30CD"/>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CD"/>
    <w:rsid w:val="00EC5825"/>
    <w:rsid w:val="00EC5979"/>
    <w:rsid w:val="00EC59F9"/>
    <w:rsid w:val="00EC5AD3"/>
    <w:rsid w:val="00EC5BE0"/>
    <w:rsid w:val="00EC5D36"/>
    <w:rsid w:val="00EC5D98"/>
    <w:rsid w:val="00EC5FBF"/>
    <w:rsid w:val="00EC6034"/>
    <w:rsid w:val="00EC6176"/>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1B2"/>
    <w:rsid w:val="00ED1589"/>
    <w:rsid w:val="00ED15FB"/>
    <w:rsid w:val="00ED173F"/>
    <w:rsid w:val="00ED1A66"/>
    <w:rsid w:val="00ED1B55"/>
    <w:rsid w:val="00ED1DAF"/>
    <w:rsid w:val="00ED1EDA"/>
    <w:rsid w:val="00ED1F4E"/>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22E"/>
    <w:rsid w:val="00ED353B"/>
    <w:rsid w:val="00ED36B8"/>
    <w:rsid w:val="00ED397C"/>
    <w:rsid w:val="00ED3B8F"/>
    <w:rsid w:val="00ED3CCD"/>
    <w:rsid w:val="00ED3CD2"/>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4C8"/>
    <w:rsid w:val="00EE260A"/>
    <w:rsid w:val="00EE286F"/>
    <w:rsid w:val="00EE2A71"/>
    <w:rsid w:val="00EE2E32"/>
    <w:rsid w:val="00EE3375"/>
    <w:rsid w:val="00EE35DB"/>
    <w:rsid w:val="00EE3D78"/>
    <w:rsid w:val="00EE3EFF"/>
    <w:rsid w:val="00EE3FA6"/>
    <w:rsid w:val="00EE3FED"/>
    <w:rsid w:val="00EE4014"/>
    <w:rsid w:val="00EE4579"/>
    <w:rsid w:val="00EE4806"/>
    <w:rsid w:val="00EE4A3A"/>
    <w:rsid w:val="00EE4E23"/>
    <w:rsid w:val="00EE500E"/>
    <w:rsid w:val="00EE50BC"/>
    <w:rsid w:val="00EE548C"/>
    <w:rsid w:val="00EE5A0C"/>
    <w:rsid w:val="00EE5A33"/>
    <w:rsid w:val="00EE5A74"/>
    <w:rsid w:val="00EE5CB5"/>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BF8"/>
    <w:rsid w:val="00EF0FA8"/>
    <w:rsid w:val="00EF123E"/>
    <w:rsid w:val="00EF1C7C"/>
    <w:rsid w:val="00EF1EBC"/>
    <w:rsid w:val="00EF251D"/>
    <w:rsid w:val="00EF25B5"/>
    <w:rsid w:val="00EF2A1F"/>
    <w:rsid w:val="00EF2B5B"/>
    <w:rsid w:val="00EF317B"/>
    <w:rsid w:val="00EF3260"/>
    <w:rsid w:val="00EF3298"/>
    <w:rsid w:val="00EF3538"/>
    <w:rsid w:val="00EF357E"/>
    <w:rsid w:val="00EF3623"/>
    <w:rsid w:val="00EF3696"/>
    <w:rsid w:val="00EF36F9"/>
    <w:rsid w:val="00EF3876"/>
    <w:rsid w:val="00EF3E39"/>
    <w:rsid w:val="00EF40A5"/>
    <w:rsid w:val="00EF4694"/>
    <w:rsid w:val="00EF49EE"/>
    <w:rsid w:val="00EF4D68"/>
    <w:rsid w:val="00EF5029"/>
    <w:rsid w:val="00EF5337"/>
    <w:rsid w:val="00EF58FE"/>
    <w:rsid w:val="00EF5B11"/>
    <w:rsid w:val="00EF5C66"/>
    <w:rsid w:val="00EF5FE1"/>
    <w:rsid w:val="00EF6005"/>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F0007F"/>
    <w:rsid w:val="00F00229"/>
    <w:rsid w:val="00F00416"/>
    <w:rsid w:val="00F0044C"/>
    <w:rsid w:val="00F00471"/>
    <w:rsid w:val="00F004FA"/>
    <w:rsid w:val="00F00575"/>
    <w:rsid w:val="00F005E4"/>
    <w:rsid w:val="00F006F0"/>
    <w:rsid w:val="00F0086E"/>
    <w:rsid w:val="00F00992"/>
    <w:rsid w:val="00F00AD3"/>
    <w:rsid w:val="00F00C7C"/>
    <w:rsid w:val="00F0135D"/>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15C"/>
    <w:rsid w:val="00F042B6"/>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03"/>
    <w:rsid w:val="00F06467"/>
    <w:rsid w:val="00F065F7"/>
    <w:rsid w:val="00F068FC"/>
    <w:rsid w:val="00F06ACD"/>
    <w:rsid w:val="00F06BB7"/>
    <w:rsid w:val="00F06F73"/>
    <w:rsid w:val="00F071C2"/>
    <w:rsid w:val="00F07325"/>
    <w:rsid w:val="00F0735B"/>
    <w:rsid w:val="00F073C3"/>
    <w:rsid w:val="00F075FF"/>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3D5"/>
    <w:rsid w:val="00F153F0"/>
    <w:rsid w:val="00F1547D"/>
    <w:rsid w:val="00F158A1"/>
    <w:rsid w:val="00F159AC"/>
    <w:rsid w:val="00F15A1B"/>
    <w:rsid w:val="00F15A9A"/>
    <w:rsid w:val="00F15C30"/>
    <w:rsid w:val="00F15D8C"/>
    <w:rsid w:val="00F15E9E"/>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31E"/>
    <w:rsid w:val="00F203F2"/>
    <w:rsid w:val="00F208EF"/>
    <w:rsid w:val="00F20A8C"/>
    <w:rsid w:val="00F20DCF"/>
    <w:rsid w:val="00F20F76"/>
    <w:rsid w:val="00F20FE2"/>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ED2"/>
    <w:rsid w:val="00F23F79"/>
    <w:rsid w:val="00F240B6"/>
    <w:rsid w:val="00F24456"/>
    <w:rsid w:val="00F2446A"/>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7B1"/>
    <w:rsid w:val="00F30930"/>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A7"/>
    <w:rsid w:val="00F348DA"/>
    <w:rsid w:val="00F34935"/>
    <w:rsid w:val="00F34DAD"/>
    <w:rsid w:val="00F34EA8"/>
    <w:rsid w:val="00F34F04"/>
    <w:rsid w:val="00F35763"/>
    <w:rsid w:val="00F35796"/>
    <w:rsid w:val="00F35916"/>
    <w:rsid w:val="00F35A86"/>
    <w:rsid w:val="00F35AE9"/>
    <w:rsid w:val="00F35DD9"/>
    <w:rsid w:val="00F35DE5"/>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0881"/>
    <w:rsid w:val="00F40998"/>
    <w:rsid w:val="00F4101F"/>
    <w:rsid w:val="00F411A0"/>
    <w:rsid w:val="00F4121D"/>
    <w:rsid w:val="00F4171D"/>
    <w:rsid w:val="00F41A20"/>
    <w:rsid w:val="00F41B06"/>
    <w:rsid w:val="00F41E6E"/>
    <w:rsid w:val="00F41FF2"/>
    <w:rsid w:val="00F42116"/>
    <w:rsid w:val="00F425DB"/>
    <w:rsid w:val="00F42A0E"/>
    <w:rsid w:val="00F42DE9"/>
    <w:rsid w:val="00F4309C"/>
    <w:rsid w:val="00F4318B"/>
    <w:rsid w:val="00F431A2"/>
    <w:rsid w:val="00F431CA"/>
    <w:rsid w:val="00F4335E"/>
    <w:rsid w:val="00F43409"/>
    <w:rsid w:val="00F4361D"/>
    <w:rsid w:val="00F43766"/>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C1"/>
    <w:rsid w:val="00F45ABD"/>
    <w:rsid w:val="00F45BF5"/>
    <w:rsid w:val="00F4656A"/>
    <w:rsid w:val="00F466EA"/>
    <w:rsid w:val="00F46B8E"/>
    <w:rsid w:val="00F46CD2"/>
    <w:rsid w:val="00F46E3A"/>
    <w:rsid w:val="00F470E4"/>
    <w:rsid w:val="00F4723A"/>
    <w:rsid w:val="00F472C5"/>
    <w:rsid w:val="00F47321"/>
    <w:rsid w:val="00F4735C"/>
    <w:rsid w:val="00F479C3"/>
    <w:rsid w:val="00F47A24"/>
    <w:rsid w:val="00F47E9A"/>
    <w:rsid w:val="00F47EDC"/>
    <w:rsid w:val="00F50144"/>
    <w:rsid w:val="00F504A4"/>
    <w:rsid w:val="00F50782"/>
    <w:rsid w:val="00F50A4E"/>
    <w:rsid w:val="00F50A59"/>
    <w:rsid w:val="00F50BFD"/>
    <w:rsid w:val="00F5170F"/>
    <w:rsid w:val="00F517A2"/>
    <w:rsid w:val="00F517BE"/>
    <w:rsid w:val="00F5185C"/>
    <w:rsid w:val="00F51ABD"/>
    <w:rsid w:val="00F51B35"/>
    <w:rsid w:val="00F51B48"/>
    <w:rsid w:val="00F51B97"/>
    <w:rsid w:val="00F51F7D"/>
    <w:rsid w:val="00F523D4"/>
    <w:rsid w:val="00F525C2"/>
    <w:rsid w:val="00F525F5"/>
    <w:rsid w:val="00F52657"/>
    <w:rsid w:val="00F52731"/>
    <w:rsid w:val="00F52AC8"/>
    <w:rsid w:val="00F53005"/>
    <w:rsid w:val="00F53167"/>
    <w:rsid w:val="00F5370B"/>
    <w:rsid w:val="00F53987"/>
    <w:rsid w:val="00F53ACE"/>
    <w:rsid w:val="00F53C4F"/>
    <w:rsid w:val="00F53EF5"/>
    <w:rsid w:val="00F53F04"/>
    <w:rsid w:val="00F5410E"/>
    <w:rsid w:val="00F54171"/>
    <w:rsid w:val="00F5437D"/>
    <w:rsid w:val="00F5444F"/>
    <w:rsid w:val="00F544DE"/>
    <w:rsid w:val="00F5486F"/>
    <w:rsid w:val="00F548CE"/>
    <w:rsid w:val="00F54AF5"/>
    <w:rsid w:val="00F55365"/>
    <w:rsid w:val="00F553C0"/>
    <w:rsid w:val="00F55651"/>
    <w:rsid w:val="00F55673"/>
    <w:rsid w:val="00F556C5"/>
    <w:rsid w:val="00F55760"/>
    <w:rsid w:val="00F55926"/>
    <w:rsid w:val="00F5592E"/>
    <w:rsid w:val="00F55A28"/>
    <w:rsid w:val="00F55D90"/>
    <w:rsid w:val="00F55DDF"/>
    <w:rsid w:val="00F560C3"/>
    <w:rsid w:val="00F56752"/>
    <w:rsid w:val="00F56839"/>
    <w:rsid w:val="00F56926"/>
    <w:rsid w:val="00F56983"/>
    <w:rsid w:val="00F5699C"/>
    <w:rsid w:val="00F569E1"/>
    <w:rsid w:val="00F56B46"/>
    <w:rsid w:val="00F56D9C"/>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C6F"/>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50E"/>
    <w:rsid w:val="00F71726"/>
    <w:rsid w:val="00F717C8"/>
    <w:rsid w:val="00F717E9"/>
    <w:rsid w:val="00F719E8"/>
    <w:rsid w:val="00F71E75"/>
    <w:rsid w:val="00F71F51"/>
    <w:rsid w:val="00F7209C"/>
    <w:rsid w:val="00F7230A"/>
    <w:rsid w:val="00F728C4"/>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5"/>
    <w:rsid w:val="00F7481D"/>
    <w:rsid w:val="00F7496C"/>
    <w:rsid w:val="00F74A80"/>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A2"/>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ABB"/>
    <w:rsid w:val="00F91B3A"/>
    <w:rsid w:val="00F91EF5"/>
    <w:rsid w:val="00F91F40"/>
    <w:rsid w:val="00F92294"/>
    <w:rsid w:val="00F92557"/>
    <w:rsid w:val="00F92820"/>
    <w:rsid w:val="00F92CB7"/>
    <w:rsid w:val="00F92E19"/>
    <w:rsid w:val="00F92F88"/>
    <w:rsid w:val="00F9300E"/>
    <w:rsid w:val="00F932B6"/>
    <w:rsid w:val="00F9348C"/>
    <w:rsid w:val="00F937D1"/>
    <w:rsid w:val="00F93A28"/>
    <w:rsid w:val="00F93D67"/>
    <w:rsid w:val="00F93E25"/>
    <w:rsid w:val="00F93E7C"/>
    <w:rsid w:val="00F93ECD"/>
    <w:rsid w:val="00F94291"/>
    <w:rsid w:val="00F94397"/>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DAA"/>
    <w:rsid w:val="00F97E3B"/>
    <w:rsid w:val="00FA009F"/>
    <w:rsid w:val="00FA0604"/>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4F2"/>
    <w:rsid w:val="00FA2512"/>
    <w:rsid w:val="00FA2687"/>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39B9"/>
    <w:rsid w:val="00FA3E1F"/>
    <w:rsid w:val="00FA41B7"/>
    <w:rsid w:val="00FA42A9"/>
    <w:rsid w:val="00FA45C7"/>
    <w:rsid w:val="00FA4A16"/>
    <w:rsid w:val="00FA4B4D"/>
    <w:rsid w:val="00FA4DF6"/>
    <w:rsid w:val="00FA50CC"/>
    <w:rsid w:val="00FA5375"/>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F03"/>
    <w:rsid w:val="00FA7F8B"/>
    <w:rsid w:val="00FB0177"/>
    <w:rsid w:val="00FB0972"/>
    <w:rsid w:val="00FB0B17"/>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D32"/>
    <w:rsid w:val="00FB1F3F"/>
    <w:rsid w:val="00FB216A"/>
    <w:rsid w:val="00FB26D7"/>
    <w:rsid w:val="00FB2C60"/>
    <w:rsid w:val="00FB2DA4"/>
    <w:rsid w:val="00FB2F1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4D5D"/>
    <w:rsid w:val="00FB4F43"/>
    <w:rsid w:val="00FB50EE"/>
    <w:rsid w:val="00FB51BC"/>
    <w:rsid w:val="00FB5362"/>
    <w:rsid w:val="00FB5423"/>
    <w:rsid w:val="00FB5470"/>
    <w:rsid w:val="00FB547D"/>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331"/>
    <w:rsid w:val="00FB737F"/>
    <w:rsid w:val="00FB7726"/>
    <w:rsid w:val="00FB7846"/>
    <w:rsid w:val="00FB7904"/>
    <w:rsid w:val="00FB7B0D"/>
    <w:rsid w:val="00FB7D54"/>
    <w:rsid w:val="00FB7DA9"/>
    <w:rsid w:val="00FB7E69"/>
    <w:rsid w:val="00FB7EEE"/>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2016"/>
    <w:rsid w:val="00FC21A9"/>
    <w:rsid w:val="00FC22B5"/>
    <w:rsid w:val="00FC2456"/>
    <w:rsid w:val="00FC2590"/>
    <w:rsid w:val="00FC27FB"/>
    <w:rsid w:val="00FC2A88"/>
    <w:rsid w:val="00FC2B65"/>
    <w:rsid w:val="00FC2DB3"/>
    <w:rsid w:val="00FC2FA2"/>
    <w:rsid w:val="00FC34F0"/>
    <w:rsid w:val="00FC36D1"/>
    <w:rsid w:val="00FC3A67"/>
    <w:rsid w:val="00FC3E0B"/>
    <w:rsid w:val="00FC409F"/>
    <w:rsid w:val="00FC40C0"/>
    <w:rsid w:val="00FC4487"/>
    <w:rsid w:val="00FC4563"/>
    <w:rsid w:val="00FC45ED"/>
    <w:rsid w:val="00FC46A3"/>
    <w:rsid w:val="00FC475C"/>
    <w:rsid w:val="00FC485B"/>
    <w:rsid w:val="00FC5206"/>
    <w:rsid w:val="00FC54FC"/>
    <w:rsid w:val="00FC57A5"/>
    <w:rsid w:val="00FC5ABD"/>
    <w:rsid w:val="00FC5C65"/>
    <w:rsid w:val="00FC5EC7"/>
    <w:rsid w:val="00FC6179"/>
    <w:rsid w:val="00FC6654"/>
    <w:rsid w:val="00FC6CA4"/>
    <w:rsid w:val="00FC6CBF"/>
    <w:rsid w:val="00FC6DCF"/>
    <w:rsid w:val="00FC73ED"/>
    <w:rsid w:val="00FC786E"/>
    <w:rsid w:val="00FC7B56"/>
    <w:rsid w:val="00FC7D16"/>
    <w:rsid w:val="00FC7EF4"/>
    <w:rsid w:val="00FD0082"/>
    <w:rsid w:val="00FD0147"/>
    <w:rsid w:val="00FD03B0"/>
    <w:rsid w:val="00FD048D"/>
    <w:rsid w:val="00FD05EB"/>
    <w:rsid w:val="00FD09FB"/>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D0"/>
    <w:rsid w:val="00FE2B52"/>
    <w:rsid w:val="00FE2B59"/>
    <w:rsid w:val="00FE2D60"/>
    <w:rsid w:val="00FE2D81"/>
    <w:rsid w:val="00FE30E5"/>
    <w:rsid w:val="00FE330D"/>
    <w:rsid w:val="00FE350F"/>
    <w:rsid w:val="00FE3AE2"/>
    <w:rsid w:val="00FE3B2D"/>
    <w:rsid w:val="00FE3D5D"/>
    <w:rsid w:val="00FE3D79"/>
    <w:rsid w:val="00FE3F74"/>
    <w:rsid w:val="00FE3FEA"/>
    <w:rsid w:val="00FE3FF7"/>
    <w:rsid w:val="00FE414B"/>
    <w:rsid w:val="00FE43B9"/>
    <w:rsid w:val="00FE476E"/>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9A"/>
    <w:rsid w:val="00FE70B9"/>
    <w:rsid w:val="00FE70F5"/>
    <w:rsid w:val="00FE75C6"/>
    <w:rsid w:val="00FE7659"/>
    <w:rsid w:val="00FE7C33"/>
    <w:rsid w:val="00FE7F1D"/>
    <w:rsid w:val="00FF000C"/>
    <w:rsid w:val="00FF0060"/>
    <w:rsid w:val="00FF06B0"/>
    <w:rsid w:val="00FF0780"/>
    <w:rsid w:val="00FF098B"/>
    <w:rsid w:val="00FF0AD7"/>
    <w:rsid w:val="00FF102A"/>
    <w:rsid w:val="00FF1458"/>
    <w:rsid w:val="00FF14D4"/>
    <w:rsid w:val="00FF152C"/>
    <w:rsid w:val="00FF1610"/>
    <w:rsid w:val="00FF1645"/>
    <w:rsid w:val="00FF16E8"/>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tel:03003048000" TargetMode="External"/><Relationship Id="rId21" Type="http://schemas.openxmlformats.org/officeDocument/2006/relationships/hyperlink" Target="https://www.somersetwestandtaunton.gov.uk/your-council/speaking-at-a-council-meeting/" TargetMode="External"/><Relationship Id="rId42" Type="http://schemas.openxmlformats.org/officeDocument/2006/relationships/hyperlink" Target="https://somerset.thinktravel.info" TargetMode="External"/><Relationship Id="rId47" Type="http://schemas.openxmlformats.org/officeDocument/2006/relationships/hyperlink" Target="https://www.facebook.com/St-Audries-Bay-252392108837788/?__cft__%5b0%5d=AZWUrRvaJ17HVktwQ4z79CNHLZylufEqTngedi1vjbPIDRRaGn8d8tv7Z5g75ojqa3YYD5cPPLqXprhXdFbWYFjRJRMNWhSrbTwaFaQFBcdHNrV4xiqnaFeE4UWEw7MnWdu9eA1Nnx3CYweom4uTVT7fjToq9Dpjcimb-46o15uNRA&amp;__tn__=kK-R" TargetMode="External"/><Relationship Id="rId63"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68" Type="http://schemas.openxmlformats.org/officeDocument/2006/relationships/hyperlink" Target="https://www.actionfraud.police.uk/news/new-warning-issued-as-reports-of-holiday-fraud-skyrockets-by-more-than-120" TargetMode="External"/><Relationship Id="rId16" Type="http://schemas.openxmlformats.org/officeDocument/2006/relationships/hyperlink" Target="https://www.somersetwestandtaunton.gov.uk/your-council/council-meetings/" TargetMode="External"/><Relationship Id="rId11" Type="http://schemas.openxmlformats.org/officeDocument/2006/relationships/image" Target="media/image1.jpg"/><Relationship Id="rId24" Type="http://schemas.openxmlformats.org/officeDocument/2006/relationships/hyperlink" Target="https://www.somersetwestandtaunton.gov.uk/news/swt-supporting-armed-forces-day/" TargetMode="External"/><Relationship Id="rId32" Type="http://schemas.openxmlformats.org/officeDocument/2006/relationships/hyperlink" Target="https://nbn.org.uk/wp-content/uploads/2019/09/State-of-Nature-2019-UK-full-report.pdf" TargetMode="External"/><Relationship Id="rId37" Type="http://schemas.openxmlformats.org/officeDocument/2006/relationships/hyperlink" Target="https://eur01.safelinks.protection.outlook.com/?url=https%3A%2F%2Fdemocracy.somerset.gov.uk%2FieListDocuments.aspx%3FCId%3D137%26MId%3D1641&amp;data=05%7C01%7CTBomanBehram%40somerset.gov.uk%7C08c804fdaa7f4b5468fb08da49f1df6c%7Cb524f606f77a4aa28da2fe70343b0cce%7C0%7C0%7C637903601019008432%7CUnknown%7CTWFpbGZsb3d8eyJWIjoiMC4wLjAwMDAiLCJQIjoiV2luMzIiLCJBTiI6Ik1haWwiLCJXVCI6Mn0%3D%7C3000%7C%7C%7C&amp;sdata=YFqTdgw%2Fy0OZHoZv%2BQzU3hgLmiDxtE0zI8v0Fd79H18%3D&amp;reserved=0" TargetMode="External"/><Relationship Id="rId40" Type="http://schemas.openxmlformats.org/officeDocument/2006/relationships/hyperlink" Target="http://www.somerset.gov.uk/roads-and-transport/report-a-problem-on-the-road/" TargetMode="External"/><Relationship Id="rId45" Type="http://schemas.openxmlformats.org/officeDocument/2006/relationships/hyperlink" Target="https://www.facebook.com/watch?v=1276430912878670" TargetMode="External"/><Relationship Id="rId53" Type="http://schemas.openxmlformats.org/officeDocument/2006/relationships/hyperlink" Target="https://www.sasp.co.uk/news/2022/06/latest-national-activity-survey-reveals-disabled-people-feel-forgotten-in-recovery" TargetMode="External"/><Relationship Id="rId58" Type="http://schemas.openxmlformats.org/officeDocument/2006/relationships/hyperlink" Target="https://www.lendology.org.uk/" TargetMode="External"/><Relationship Id="rId66" Type="http://schemas.openxmlformats.org/officeDocument/2006/relationships/hyperlink" Target="mailto:Karen.MacDonald@crimestoppers-uk.org" TargetMode="External"/><Relationship Id="rId74" Type="http://schemas.openxmlformats.org/officeDocument/2006/relationships/hyperlink" Target="https://www.facebook.com/aspsedgemoor"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somerset.gov.uk/coronavirus/coronavirus-vaccinations/" TargetMode="External"/><Relationship Id="rId19" Type="http://schemas.openxmlformats.org/officeDocument/2006/relationships/hyperlink" Target="https://democracy.somersetwestandtaunton.gov.uk/ieListDocuments.aspx?CId=329&amp;MId=3033" TargetMode="External"/><Relationship Id="rId14" Type="http://schemas.openxmlformats.org/officeDocument/2006/relationships/hyperlink" Target="https://www.somersetwestandtaunton.gov.uk/your-council/annual-plan/" TargetMode="External"/><Relationship Id="rId22" Type="http://schemas.openxmlformats.org/officeDocument/2006/relationships/hyperlink" Target="mailto:governance@somersetwestandtaunton.gov.uk" TargetMode="External"/><Relationship Id="rId27" Type="http://schemas.openxmlformats.org/officeDocument/2006/relationships/hyperlink" Target="https://www.somersetwestandtaunton.gov.uk/news/litter-trial-results-indicate-early-positive-impact/" TargetMode="External"/><Relationship Id="rId30" Type="http://schemas.openxmlformats.org/officeDocument/2006/relationships/hyperlink" Target="https://www.somersetwestandtaunton.gov.uk/media/2429/carbon-neutrality-and-climate-resilience-plan.pdf" TargetMode="External"/><Relationship Id="rId35" Type="http://schemas.openxmlformats.org/officeDocument/2006/relationships/hyperlink" Target="https://www.somersetwaste.gov.uk/share-and-repair/?fbclid=IwAR36UHrvhREkUPXcmHLmCTW5mgNt3DtPRPc9M3lKBExrX1V62iffBM-ubFI" TargetMode="External"/><Relationship Id="rId43" Type="http://schemas.openxmlformats.org/officeDocument/2006/relationships/hyperlink" Target="https://r20.rs6.net/tn.jsp?f=001hbXv14rSfg8gUDCVVEZbo-VDmJbj5PEHu1fmru8x619Tzo6cPhqeVAW7hzTeKLkjexbID1b8ddBpwDMu7uD4QG7MWaym-KZ4tQ-hy7DQ7M4GU2QUyqqPFXp0fsfwahu6VwEwLYM-uCh5kUaYAkKDccaRO5Glwh1xO-ulaczzVU6wEvaxJbUZMBHQP1YEzQ9gVa33Cy-JYdPr26gL-sNee_EQj6jnj71FjNjsF_9YQPaPgsz7nRI3Hl5Sna3g-5Hu&amp;c=r7ZBngH02thajPfmfghX8Xpa4NuYjlPQDZXdkpqqpLLbsgpeISLUtA==&amp;ch=BDYC30Q4pf1pCopZXZSnPfL2rZCy5g6mMABdaMup3Wpz8kC51_xNnA==" TargetMode="External"/><Relationship Id="rId48" Type="http://schemas.openxmlformats.org/officeDocument/2006/relationships/hyperlink" Target="https://www.facebook.com/swasFT/?__cft__%5b0%5d=AZWUrRvaJ17HVktwQ4z79CNHLZylufEqTngedi1vjbPIDRRaGn8d8tv7Z5g75ojqa3YYD5cPPLqXprhXdFbWYFjRJRMNWhSrbTwaFaQFBcdHNrV4xiqnaFeE4UWEw7MnWdu9eA1Nnx3CYweom4uTVT7fjToq9Dpjcimb-46o15uNRA&amp;__tn__=kK-R" TargetMode="External"/><Relationship Id="rId56" Type="http://schemas.openxmlformats.org/officeDocument/2006/relationships/hyperlink" Target="https://www.facebook.com/WSfoodcupboard/" TargetMode="External"/><Relationship Id="rId64"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69" Type="http://schemas.openxmlformats.org/officeDocument/2006/relationships/hyperlink" Target="https://www.facebook.com/hashtag/volunteersweek?__eep__=6&amp;__cft__%5b0%5d=AZXF1Uxc-1088RqUe-HVT5YHtiiuxSgCzLAhJjsHlNr9_JS_N-38fjfcLSLW0l8-c4nD-32--Bz4O5vO1RkGbHoQo9RW8nwQTwVP_2EVtB1GTOa96pRoitPeZXRX4Kc6Ajn0Yo1ukDzfQfOk7eMUHMO5W_93eU-VU1q5gG5BIWRVI3ptm_UzGhR0zrLnX3DF6VQ&amp;__tn__=*NK-R" TargetMode="External"/><Relationship Id="rId77" Type="http://schemas.openxmlformats.org/officeDocument/2006/relationships/hyperlink" Target="https://www.gov.uk/guidance/coronavirus-covid-19-information-for-the-public" TargetMode="External"/><Relationship Id="rId8" Type="http://schemas.openxmlformats.org/officeDocument/2006/relationships/webSettings" Target="webSettings.xml"/><Relationship Id="rId51" Type="http://schemas.openxmlformats.org/officeDocument/2006/relationships/hyperlink" Target="https://www.facebook.com/DSAIRAMBULANCE?__cft__%5b0%5d=AZWUrRvaJ17HVktwQ4z79CNHLZylufEqTngedi1vjbPIDRRaGn8d8tv7Z5g75ojqa3YYD5cPPLqXprhXdFbWYFjRJRMNWhSrbTwaFaQFBcdHNrV4xiqnaFeE4UWEw7MnWdu9eA1Nnx3CYweom4uTVT7fjToq9Dpjcimb-46o15uNRA&amp;__tn__=-%5dK-R" TargetMode="External"/><Relationship Id="rId72" Type="http://schemas.openxmlformats.org/officeDocument/2006/relationships/hyperlink" Target="https://www.facebook.com/aspwellington"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55&amp;MId=3029" TargetMode="External"/><Relationship Id="rId25" Type="http://schemas.openxmlformats.org/officeDocument/2006/relationships/hyperlink" Target="https://www.somersetwestandtaunton.gov.uk/council-tax/energy-support-payments/?fbclid=IwAR08cUQjDa5oBz1epvMZWu2m8-3FZakSZ2ObHxEM0UEB7AmH0invL1mzHiA" TargetMode="External"/><Relationship Id="rId33" Type="http://schemas.openxmlformats.org/officeDocument/2006/relationships/hyperlink" Target="https://nbn.org.uk/stateofnature2019/" TargetMode="External"/><Relationship Id="rId38" Type="http://schemas.openxmlformats.org/officeDocument/2006/relationships/hyperlink" Target="http://www.travelsomerset.co.uk" TargetMode="External"/><Relationship Id="rId46" Type="http://schemas.openxmlformats.org/officeDocument/2006/relationships/hyperlink" Target="https://www.facebook.com/RSPBEngland" TargetMode="External"/><Relationship Id="rId59" Type="http://schemas.openxmlformats.org/officeDocument/2006/relationships/hyperlink" Target="https://www.somersetwestandtaunton.gov.uk/news/council-funded-loans-help-homeowners-towards-net-zero/" TargetMode="External"/><Relationship Id="rId67" Type="http://schemas.openxmlformats.org/officeDocument/2006/relationships/hyperlink" Target="https://crimestoppers-uk.org/about-the-charity/who-we-work-with/trusts-and-foundations/what-would-you-do?msclkid=33055d7cd07311ec9ad3ebecbc83ac0c" TargetMode="External"/><Relationship Id="rId20" Type="http://schemas.openxmlformats.org/officeDocument/2006/relationships/hyperlink" Target="https://democracy.somersetwestandtaunton.gov.uk/mgCalendarMonthView.aspx" TargetMode="External"/><Relationship Id="rId41" Type="http://schemas.openxmlformats.org/officeDocument/2006/relationships/hyperlink" Target="https://somersetnewsroom.com/2021/12/13/reporting-a-problem-on-the-road-is-now-a-hole-lot-easier/" TargetMode="External"/><Relationship Id="rId54" Type="http://schemas.openxmlformats.org/officeDocument/2006/relationships/hyperlink" Target="https://www.eventbrite.co.uk/e/volunteer-coordinator-forum-tickets-251326342857" TargetMode="External"/><Relationship Id="rId62" Type="http://schemas.openxmlformats.org/officeDocument/2006/relationships/hyperlink" Target="https://www.somerset.gov.uk/covid-19-dashboard/" TargetMode="External"/><Relationship Id="rId70" Type="http://schemas.openxmlformats.org/officeDocument/2006/relationships/hyperlink" Target="https://www.avonandsomerset.police.uk/apply/neighbourhood-watch-scheme/?fbclid=IwAR1shZY7dS6JiJ65G6Gq4IyA06RoZINNQ2gNPaKbhz-iYFvalQDwRl5P1hE" TargetMode="External"/><Relationship Id="rId75" Type="http://schemas.openxmlformats.org/officeDocument/2006/relationships/hyperlink" Target="https://www.facebook.com/aspruralaffairsuni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mgCommitteeDetails.aspx?ID=326" TargetMode="External"/><Relationship Id="rId23" Type="http://schemas.openxmlformats.org/officeDocument/2006/relationships/hyperlink" Target="https://www.armedforcesday.org.uk/get-involved/" TargetMode="External"/><Relationship Id="rId28" Type="http://schemas.openxmlformats.org/officeDocument/2006/relationships/hyperlink" Target="https://democracy.somersetwestandtaunton.gov.uk/documents/s19566/Appendix%20A%20-%20Ecological%20Emergency%20Vision.pdf" TargetMode="External"/><Relationship Id="rId36" Type="http://schemas.openxmlformats.org/officeDocument/2006/relationships/hyperlink" Target="https://www.somersetwaste.gov.uk/" TargetMode="External"/><Relationship Id="rId49" Type="http://schemas.openxmlformats.org/officeDocument/2006/relationships/hyperlink" Target="https://www.facebook.com/HMCoastguardMinehead/?__cft__%5b0%5d=AZWUrRvaJ17HVktwQ4z79CNHLZylufEqTngedi1vjbPIDRRaGn8d8tv7Z5g75ojqa3YYD5cPPLqXprhXdFbWYFjRJRMNWhSrbTwaFaQFBcdHNrV4xiqnaFeE4UWEw7MnWdu9eA1Nnx3CYweom4uTVT7fjToq9Dpjcimb-46o15uNRA&amp;__tn__=kK-R" TargetMode="External"/><Relationship Id="rId57" Type="http://schemas.openxmlformats.org/officeDocument/2006/relationships/hyperlink" Target="https://www.wsfoodcupboard.org.uk/about/" TargetMode="External"/><Relationship Id="rId10" Type="http://schemas.openxmlformats.org/officeDocument/2006/relationships/endnotes" Target="endnotes.xml"/><Relationship Id="rId31" Type="http://schemas.openxmlformats.org/officeDocument/2006/relationships/hyperlink" Target="https://www.sedgemoor.gov.uk/article/4093/Climate-Change" TargetMode="External"/><Relationship Id="rId44" Type="http://schemas.openxmlformats.org/officeDocument/2006/relationships/hyperlink" Target="https://myemail.constantcontact.com/News-from-Exmoor-National-Park--STORM-WRECKED-EXMOOR-COAST-PATH-REOPENS.html?soid=1102765974837&amp;aid=VSb-R1nObLg" TargetMode="External"/><Relationship Id="rId52" Type="http://schemas.openxmlformats.org/officeDocument/2006/relationships/hyperlink" Target="http://www.activityalliance.org.uk/annual-survey" TargetMode="External"/><Relationship Id="rId60" Type="http://schemas.openxmlformats.org/officeDocument/2006/relationships/hyperlink" Target="https://forms.office.com/pages/responsepage.aspx?id=BvYktXr3okqNov5wNDsMzh5k5RcySRhPsihpZmpi88RUNE1OUzBXSTNNWENEWko1TUNONEsyQlNZSC4u" TargetMode="External"/><Relationship Id="rId65" Type="http://schemas.openxmlformats.org/officeDocument/2006/relationships/hyperlink" Target="https://www.gov.uk/guidance/people-with-symptoms-of-a-respiratory-infection-including-covid-19" TargetMode="External"/><Relationship Id="rId73" Type="http://schemas.openxmlformats.org/officeDocument/2006/relationships/hyperlink" Target="https://www.facebook.com/ASPTaunton" TargetMode="External"/><Relationship Id="rId78" Type="http://schemas.openxmlformats.org/officeDocument/2006/relationships/hyperlink" Target="https://www.nhs.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your-council/annual-plan/" TargetMode="External"/><Relationship Id="rId18" Type="http://schemas.openxmlformats.org/officeDocument/2006/relationships/hyperlink" Target="https://democracy.somersetwestandtaunton.gov.uk/ieListDocuments.aspx?MId=3043&amp;x=1" TargetMode="External"/><Relationship Id="rId39" Type="http://schemas.openxmlformats.org/officeDocument/2006/relationships/hyperlink" Target="https://twitter.com/search?q=%40TravelSomerset&amp;src=recent_search_click" TargetMode="External"/><Relationship Id="rId34" Type="http://schemas.openxmlformats.org/officeDocument/2006/relationships/hyperlink" Target="https://www.somersetwestandtaunton.gov.uk/news/district-councils-to-consider-joint-ecological-vision/" TargetMode="External"/><Relationship Id="rId50" Type="http://schemas.openxmlformats.org/officeDocument/2006/relationships/hyperlink" Target="https://www.facebook.com/Minehead-Lifeboat-Station-135294299868669/?__cft__%5b0%5d=AZWUrRvaJ17HVktwQ4z79CNHLZylufEqTngedi1vjbPIDRRaGn8d8tv7Z5g75ojqa3YYD5cPPLqXprhXdFbWYFjRJRMNWhSrbTwaFaQFBcdHNrV4xiqnaFeE4UWEw7MnWdu9eA1Nnx3CYweom4uTVT7fjToq9Dpjcimb-46o15uNRA&amp;__tn__=kK-R" TargetMode="External"/><Relationship Id="rId55" Type="http://schemas.openxmlformats.org/officeDocument/2006/relationships/hyperlink" Target="http://www.somersetcarers.org/" TargetMode="External"/><Relationship Id="rId76" Type="http://schemas.openxmlformats.org/officeDocument/2006/relationships/hyperlink" Target="https://www.adobe.com/uk/acrobat/online/pdf-to-jpg.html" TargetMode="External"/><Relationship Id="rId7" Type="http://schemas.openxmlformats.org/officeDocument/2006/relationships/settings" Target="settings.xml"/><Relationship Id="rId71" Type="http://schemas.openxmlformats.org/officeDocument/2006/relationships/hyperlink" Target="https://www.facebook.com/aspmineheadwestsomerset" TargetMode="External"/><Relationship Id="rId2" Type="http://schemas.openxmlformats.org/officeDocument/2006/relationships/customXml" Target="../customXml/item2.xml"/><Relationship Id="rId29" Type="http://schemas.openxmlformats.org/officeDocument/2006/relationships/hyperlink" Target="https://democracy.somersetwestandtaunton.gov.uk/documents/s19567/Appendix%20B%20-%20Ecological%20Emergency%20Action%20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14</Pages>
  <Words>5714</Words>
  <Characters>32572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2022-06-10T15:27:00Z</dcterms:created>
  <dcterms:modified xsi:type="dcterms:W3CDTF">2022-06-10T15:27:00Z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